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8B" w:rsidRPr="00EF018B" w:rsidRDefault="00EF018B" w:rsidP="00EF018B">
      <w:pPr>
        <w:rPr>
          <w:vanish/>
        </w:rPr>
      </w:pPr>
    </w:p>
    <w:p w:rsidR="00501BF8" w:rsidRPr="00B05EA8" w:rsidRDefault="00501BF8" w:rsidP="00265E9D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501BF8" w:rsidRPr="004B3AB0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501BF8" w:rsidRDefault="00501BF8" w:rsidP="00501BF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501BF8" w:rsidRDefault="00501BF8" w:rsidP="00501BF8">
      <w:pPr>
        <w:jc w:val="center"/>
        <w:rPr>
          <w:rFonts w:ascii="Arial" w:hAnsi="Arial" w:cs="Arial"/>
          <w:b/>
          <w:sz w:val="22"/>
          <w:szCs w:val="22"/>
        </w:rPr>
      </w:pPr>
    </w:p>
    <w:p w:rsidR="006C5BB6" w:rsidRDefault="006C5BB6" w:rsidP="006C5BB6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</w:t>
      </w:r>
      <w:r w:rsidRPr="00D86356">
        <w:rPr>
          <w:rFonts w:ascii="Arial" w:hAnsi="Arial" w:cs="Arial"/>
          <w:bCs/>
          <w:iCs/>
          <w:szCs w:val="22"/>
        </w:rPr>
        <w:t>rocedura aperta, ai sensi dell’art. 60 del D.lgs. 18 aprile 2016 n.50 e ss.mm e ii. per l’affidamento dei servizi attinenti all’architettura e all’ingegneria relativi alla progettazione definitiva ed esecutiva, alla direzione lavori, al coordinamento per la sicurezza per l’intervento di “Restauro e Risanamento Conservativo del complesso monumentale di proprietà dello Stato denominato Palazzo delle Finanze o del Principe Foresto, sito in Modena – Corso Canalgrande 30 (Scheda MOD0014)”, da destinare a sede della Prefettura di Modena, del Comando Provinciale dei Carabinieri di Modena e della Commissione Tributaria Provinciale di Modena. CUP G95F20001110001 – CIG 8863977139</w:t>
      </w:r>
    </w:p>
    <w:p w:rsidR="00114F32" w:rsidRPr="00E3103B" w:rsidRDefault="00114F32" w:rsidP="00114F32">
      <w:pPr>
        <w:rPr>
          <w:rFonts w:ascii="Arial" w:hAnsi="Arial" w:cs="Arial"/>
          <w:sz w:val="22"/>
          <w:szCs w:val="22"/>
        </w:rPr>
      </w:pP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</w:t>
      </w:r>
      <w:r w:rsidR="00501BF8">
        <w:rPr>
          <w:rFonts w:ascii="Arial" w:hAnsi="Arial" w:cs="Arial"/>
          <w:b/>
          <w:bCs/>
          <w:sz w:val="22"/>
          <w:szCs w:val="22"/>
        </w:rPr>
        <w:t xml:space="preserve"> DEI</w:t>
      </w:r>
      <w:r w:rsidR="00B70C65">
        <w:rPr>
          <w:rFonts w:ascii="Arial" w:hAnsi="Arial" w:cs="Arial"/>
          <w:b/>
          <w:bCs/>
          <w:sz w:val="22"/>
          <w:szCs w:val="22"/>
        </w:rPr>
        <w:t xml:space="preserve"> DATI GENERALI DEL CONCORRENTE</w:t>
      </w:r>
    </w:p>
    <w:p w:rsidR="00C46A09" w:rsidRPr="00C46A09" w:rsidRDefault="00C46A09" w:rsidP="00286FB6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46A09">
        <w:rPr>
          <w:rFonts w:ascii="Arial" w:hAnsi="Arial" w:cs="Arial"/>
          <w:bCs/>
          <w:i/>
          <w:sz w:val="22"/>
          <w:szCs w:val="22"/>
        </w:rPr>
        <w:t>(sottoscritta da tutti i soggetti che compilano obbligatoriamente il DGUE)</w:t>
      </w:r>
    </w:p>
    <w:p w:rsidR="00980A52" w:rsidRPr="004876A7" w:rsidRDefault="00980A52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5E9D" w:rsidRDefault="00265E9D" w:rsidP="00265E9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nato/a a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n.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265E9D" w:rsidRDefault="00265E9D" w:rsidP="00265E9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265E9D" w:rsidRPr="00D824E6" w:rsidRDefault="00E66DED" w:rsidP="00265E9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FORMCHECKBOX </w:instrText>
      </w:r>
      <w:r w:rsidR="005B6382">
        <w:rPr>
          <w:rFonts w:ascii="Arial" w:hAnsi="Arial" w:cs="Arial"/>
          <w:sz w:val="22"/>
          <w:szCs w:val="22"/>
        </w:rPr>
      </w:r>
      <w:r w:rsidR="005B638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>(se del caso)</w:t>
      </w:r>
      <w:r w:rsidR="00265E9D" w:rsidRPr="00D824E6">
        <w:rPr>
          <w:rFonts w:ascii="Arial" w:hAnsi="Arial" w:cs="Arial"/>
          <w:sz w:val="22"/>
          <w:szCs w:val="22"/>
        </w:rPr>
        <w:t xml:space="preserve"> Legale Rappresentante</w:t>
      </w:r>
    </w:p>
    <w:p w:rsidR="00265E9D" w:rsidRDefault="00E66DED" w:rsidP="00265E9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FORMCHECKBOX </w:instrText>
      </w:r>
      <w:r w:rsidR="005B6382">
        <w:rPr>
          <w:rFonts w:ascii="Arial" w:hAnsi="Arial" w:cs="Arial"/>
          <w:sz w:val="22"/>
          <w:szCs w:val="22"/>
        </w:rPr>
      </w:r>
      <w:r w:rsidR="005B638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="00265E9D"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265E9D" w:rsidRDefault="00265E9D" w:rsidP="00265E9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265E9D" w:rsidRPr="00340FD7" w:rsidRDefault="00E66DED" w:rsidP="00265E9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>
        <w:rPr>
          <w:rFonts w:ascii="Arial" w:hAnsi="Arial" w:cs="Arial"/>
          <w:sz w:val="22"/>
          <w:szCs w:val="22"/>
        </w:rPr>
        <w:t xml:space="preserve"> (</w:t>
      </w:r>
      <w:r w:rsidR="00265E9D"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 xml:space="preserve"> (</w:t>
      </w:r>
      <w:r w:rsidR="00265E9D" w:rsidRPr="00D824E6">
        <w:rPr>
          <w:rFonts w:ascii="Arial" w:hAnsi="Arial" w:cs="Arial"/>
          <w:i/>
          <w:sz w:val="22"/>
          <w:szCs w:val="22"/>
        </w:rPr>
        <w:t>indicare la sede legale</w:t>
      </w:r>
      <w:r w:rsidR="00265E9D"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>(</w:t>
      </w:r>
      <w:r w:rsidR="00265E9D" w:rsidRPr="00D824E6">
        <w:rPr>
          <w:rFonts w:ascii="Arial" w:hAnsi="Arial" w:cs="Arial"/>
          <w:i/>
          <w:sz w:val="22"/>
          <w:szCs w:val="22"/>
        </w:rPr>
        <w:t>indicare CF e PI</w:t>
      </w:r>
      <w:r w:rsidR="00265E9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>(</w:t>
      </w:r>
      <w:r w:rsidR="00265E9D">
        <w:rPr>
          <w:rFonts w:ascii="Arial" w:hAnsi="Arial" w:cs="Arial"/>
          <w:i/>
          <w:sz w:val="22"/>
          <w:szCs w:val="22"/>
        </w:rPr>
        <w:t>indicare indirizzo pec</w:t>
      </w:r>
      <w:r w:rsidR="00265E9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65E9D" w:rsidRDefault="00265E9D" w:rsidP="00265E9D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65E9D" w:rsidRPr="00480355" w:rsidRDefault="00265E9D" w:rsidP="00265E9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B41E2" w:rsidRPr="008214E5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F01E45" w:rsidRDefault="00686E2F" w:rsidP="006F1A7B">
      <w:pPr>
        <w:numPr>
          <w:ilvl w:val="0"/>
          <w:numId w:val="13"/>
        </w:numPr>
        <w:tabs>
          <w:tab w:val="left" w:pos="284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b/>
          <w:i/>
          <w:sz w:val="22"/>
          <w:szCs w:val="22"/>
        </w:rPr>
        <w:t>(In relazione ai requisiti di cui all’art. 80 del D.lgs. 50/2016 e fino all’aggiornamento del DGUE al d.lgs. 56/2017)</w:t>
      </w:r>
      <w:r w:rsidRPr="00686E2F">
        <w:rPr>
          <w:rFonts w:ascii="Arial" w:hAnsi="Arial" w:cs="Arial"/>
          <w:sz w:val="22"/>
          <w:szCs w:val="22"/>
        </w:rPr>
        <w:t xml:space="preserve"> di non trovarsi nelle cause di esclusione di cui all’art. 80 comma 5 lett. </w:t>
      </w:r>
      <w:r w:rsidR="00C46E6C">
        <w:rPr>
          <w:rFonts w:ascii="Arial" w:hAnsi="Arial" w:cs="Arial"/>
          <w:sz w:val="22"/>
          <w:szCs w:val="22"/>
        </w:rPr>
        <w:t xml:space="preserve">c-bis), c-ter), c-quater) </w:t>
      </w:r>
      <w:r w:rsidRPr="00686E2F">
        <w:rPr>
          <w:rFonts w:ascii="Arial" w:hAnsi="Arial" w:cs="Arial"/>
          <w:sz w:val="22"/>
          <w:szCs w:val="22"/>
        </w:rPr>
        <w:t>f-bis</w:t>
      </w:r>
      <w:r w:rsidR="00C46E6C">
        <w:rPr>
          <w:rFonts w:ascii="Arial" w:hAnsi="Arial" w:cs="Arial"/>
          <w:sz w:val="22"/>
          <w:szCs w:val="22"/>
        </w:rPr>
        <w:t>)</w:t>
      </w:r>
      <w:r w:rsidRPr="00686E2F">
        <w:rPr>
          <w:rFonts w:ascii="Arial" w:hAnsi="Arial" w:cs="Arial"/>
          <w:sz w:val="22"/>
          <w:szCs w:val="22"/>
        </w:rPr>
        <w:t xml:space="preserve"> e f-ter</w:t>
      </w:r>
      <w:r w:rsidR="00C46E6C">
        <w:rPr>
          <w:rFonts w:ascii="Arial" w:hAnsi="Arial" w:cs="Arial"/>
          <w:sz w:val="22"/>
          <w:szCs w:val="22"/>
        </w:rPr>
        <w:t>)</w:t>
      </w:r>
      <w:r w:rsidRPr="00686E2F">
        <w:rPr>
          <w:rFonts w:ascii="Arial" w:hAnsi="Arial" w:cs="Arial"/>
          <w:sz w:val="22"/>
          <w:szCs w:val="22"/>
        </w:rPr>
        <w:t xml:space="preserve"> del D.lgs. 50/2016</w:t>
      </w:r>
      <w:r>
        <w:rPr>
          <w:rFonts w:ascii="Arial" w:hAnsi="Arial" w:cs="Arial"/>
          <w:sz w:val="22"/>
          <w:szCs w:val="22"/>
        </w:rPr>
        <w:t>;</w:t>
      </w:r>
    </w:p>
    <w:p w:rsidR="00C46E6C" w:rsidRDefault="00C46E6C" w:rsidP="00C46E6C">
      <w:pPr>
        <w:tabs>
          <w:tab w:val="left" w:pos="284"/>
        </w:tabs>
        <w:spacing w:before="100" w:beforeAutospacing="1"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eventuali note: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01E45" w:rsidRDefault="00F01E45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che i dati identificativi di tutti i soggetti di cui all’art. 80 co</w:t>
      </w:r>
      <w:r w:rsidR="006F1A7B">
        <w:rPr>
          <w:rFonts w:ascii="Arial" w:hAnsi="Arial" w:cs="Arial"/>
          <w:sz w:val="22"/>
          <w:szCs w:val="22"/>
        </w:rPr>
        <w:t xml:space="preserve">mma </w:t>
      </w:r>
      <w:r w:rsidRPr="00F01E45">
        <w:rPr>
          <w:rFonts w:ascii="Arial" w:hAnsi="Arial" w:cs="Arial"/>
          <w:sz w:val="22"/>
          <w:szCs w:val="22"/>
        </w:rPr>
        <w:t>3 del D.lgs. 50/2016 sono  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7952AF" w:rsidTr="00265E9D">
        <w:tc>
          <w:tcPr>
            <w:tcW w:w="1717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 xml:space="preserve">Carica ricoperta tra quelle di cui all’art. 80 </w:t>
            </w:r>
            <w:r w:rsidRPr="007952AF">
              <w:rPr>
                <w:rFonts w:ascii="Arial" w:hAnsi="Arial" w:cs="Arial"/>
                <w:i/>
                <w:sz w:val="22"/>
                <w:szCs w:val="22"/>
              </w:rPr>
              <w:lastRenderedPageBreak/>
              <w:t>comma 3 del D.lgs. 50/2016</w:t>
            </w:r>
          </w:p>
        </w:tc>
        <w:tc>
          <w:tcPr>
            <w:tcW w:w="1461" w:type="dxa"/>
            <w:shd w:val="clear" w:color="auto" w:fill="B6DDE8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Comune di residenza</w:t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14AD" w:rsidRPr="007952AF" w:rsidTr="00265E9D">
        <w:trPr>
          <w:trHeight w:val="567"/>
        </w:trPr>
        <w:tc>
          <w:tcPr>
            <w:tcW w:w="1717" w:type="dxa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8137" w:type="dxa"/>
            <w:gridSpan w:val="5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4AD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314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E45" w:rsidRPr="00416EFB" w:rsidRDefault="00F01E45" w:rsidP="00F01E45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la banca dati ufficiale o pubblico registro da cui i medesimi possono essere ricavati in modo aggio</w:t>
      </w:r>
      <w:r w:rsidR="004C2492">
        <w:rPr>
          <w:rFonts w:ascii="Arial" w:hAnsi="Arial" w:cs="Arial"/>
          <w:sz w:val="22"/>
          <w:szCs w:val="22"/>
        </w:rPr>
        <w:t>r</w:t>
      </w:r>
      <w:r w:rsidRPr="007952AF">
        <w:rPr>
          <w:rFonts w:ascii="Arial" w:hAnsi="Arial" w:cs="Arial"/>
          <w:sz w:val="22"/>
          <w:szCs w:val="22"/>
        </w:rPr>
        <w:t xml:space="preserve">nato alla data di presentazione dell’offerta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4B79F9" w:rsidRPr="00F01E45" w:rsidRDefault="004B79F9" w:rsidP="006F1A7B">
      <w:pPr>
        <w:numPr>
          <w:ilvl w:val="0"/>
          <w:numId w:val="13"/>
        </w:numPr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di essere informato ai sensi e per gli effetti dell’art. 13 del Regolamento 2016/679/UE, relativo alla protezione delle persone fisiche con riguardo al trattamento e alla libera circolazione dei dati personali, che i dati personali raccolti saranno trattati, anche con strumenti informatici, esclusivamente nell’ambito della presente gara</w:t>
      </w:r>
    </w:p>
    <w:p w:rsidR="00004AC0" w:rsidRDefault="00004AC0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</w:t>
      </w:r>
      <w:r w:rsidR="00461566">
        <w:rPr>
          <w:rFonts w:ascii="Arial" w:hAnsi="Arial" w:cs="Arial"/>
          <w:b/>
          <w:i/>
          <w:sz w:val="22"/>
          <w:szCs w:val="22"/>
        </w:rPr>
        <w:t xml:space="preserve"> </w:t>
      </w:r>
      <w:r w:rsidRPr="004B79F9">
        <w:rPr>
          <w:rFonts w:ascii="Arial" w:hAnsi="Arial" w:cs="Arial"/>
          <w:b/>
          <w:i/>
          <w:sz w:val="22"/>
          <w:szCs w:val="22"/>
        </w:rPr>
        <w:t>C</w:t>
      </w:r>
      <w:r w:rsidR="00461566">
        <w:rPr>
          <w:rFonts w:ascii="Arial" w:hAnsi="Arial" w:cs="Arial"/>
          <w:b/>
          <w:i/>
          <w:sz w:val="22"/>
          <w:szCs w:val="22"/>
        </w:rPr>
        <w:t xml:space="preserve"> </w:t>
      </w:r>
      <w:r w:rsidRPr="004B79F9">
        <w:rPr>
          <w:rFonts w:ascii="Arial" w:hAnsi="Arial" w:cs="Arial"/>
          <w:b/>
          <w:i/>
          <w:sz w:val="22"/>
          <w:szCs w:val="22"/>
        </w:rPr>
        <w:t>lett.d)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ed il Tribunale che lo ha rilasciato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A47DF3" w:rsidRDefault="00A47DF3" w:rsidP="00A47DF3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forma di contribuzione previdenziale:</w:t>
      </w:r>
    </w:p>
    <w:p w:rsidR="00A47DF3" w:rsidRDefault="00A47DF3" w:rsidP="00A47DF3">
      <w:pPr>
        <w:numPr>
          <w:ilvl w:val="0"/>
          <w:numId w:val="20"/>
        </w:numPr>
        <w:tabs>
          <w:tab w:val="left" w:pos="426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A47DF3" w:rsidRPr="00013EAC" w:rsidRDefault="00A47DF3" w:rsidP="00A47DF3">
      <w:pPr>
        <w:tabs>
          <w:tab w:val="left" w:pos="426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3076FF" w:rsidRPr="00004AC0" w:rsidRDefault="00662069" w:rsidP="003076FF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hanging="108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al n°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del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>;</w:t>
      </w:r>
    </w:p>
    <w:p w:rsidR="00662069" w:rsidRDefault="007952AF" w:rsidP="00662069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662069" w:rsidRPr="00662069" w:rsidRDefault="00662069" w:rsidP="006204C2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62069">
        <w:rPr>
          <w:rFonts w:ascii="Arial" w:hAnsi="Arial" w:cs="Arial"/>
          <w:sz w:val="22"/>
          <w:szCs w:val="22"/>
        </w:rPr>
        <w:t xml:space="preserve">di essere titolare matricola INARCASSA n. </w:t>
      </w:r>
      <w:r w:rsidRPr="0066206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62069">
        <w:rPr>
          <w:rFonts w:ascii="Arial" w:hAnsi="Arial" w:cs="Arial"/>
          <w:sz w:val="22"/>
          <w:szCs w:val="22"/>
        </w:rPr>
        <w:instrText xml:space="preserve"> FORMTEXT </w:instrText>
      </w:r>
      <w:r w:rsidRPr="00662069">
        <w:rPr>
          <w:rFonts w:ascii="Arial" w:hAnsi="Arial" w:cs="Arial"/>
          <w:sz w:val="22"/>
          <w:szCs w:val="22"/>
        </w:rPr>
      </w:r>
      <w:r w:rsidRPr="0066206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62069">
        <w:rPr>
          <w:rFonts w:ascii="Arial" w:hAnsi="Arial" w:cs="Arial"/>
          <w:sz w:val="22"/>
          <w:szCs w:val="22"/>
        </w:rPr>
        <w:fldChar w:fldCharType="end"/>
      </w:r>
      <w:r w:rsidRPr="00662069">
        <w:rPr>
          <w:rFonts w:ascii="Arial" w:hAnsi="Arial" w:cs="Arial"/>
          <w:sz w:val="22"/>
          <w:szCs w:val="22"/>
        </w:rPr>
        <w:t xml:space="preserve"> 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lastRenderedPageBreak/>
        <w:t>Ovvero</w:t>
      </w:r>
    </w:p>
    <w:p w:rsidR="007952AF" w:rsidRDefault="00E66DED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FORMCHECKBOX </w:instrText>
      </w:r>
      <w:r w:rsidR="005B6382">
        <w:rPr>
          <w:rFonts w:ascii="Arial" w:hAnsi="Arial" w:cs="Arial"/>
          <w:sz w:val="22"/>
          <w:szCs w:val="22"/>
        </w:rPr>
      </w:r>
      <w:r w:rsidR="005B638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461566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="00E66DED"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="00E66DED" w:rsidRPr="006F1A7B">
        <w:rPr>
          <w:rFonts w:ascii="Arial" w:hAnsi="Arial" w:cs="Arial"/>
          <w:sz w:val="22"/>
          <w:szCs w:val="22"/>
        </w:rPr>
      </w:r>
      <w:r w:rsidR="00E66DED"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="00E66DED"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="00E66DED" w:rsidRPr="006F1A7B">
        <w:rPr>
          <w:rFonts w:ascii="Arial" w:hAnsi="Arial" w:cs="Arial"/>
          <w:sz w:val="22"/>
          <w:szCs w:val="22"/>
        </w:rPr>
      </w:r>
      <w:r w:rsidR="00E66DED"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 w:rsidRPr="006F1A7B">
        <w:rPr>
          <w:rFonts w:ascii="Arial" w:hAnsi="Arial" w:cs="Arial"/>
          <w:sz w:val="22"/>
          <w:szCs w:val="22"/>
        </w:rPr>
        <w:fldChar w:fldCharType="end"/>
      </w:r>
    </w:p>
    <w:p w:rsidR="00662069" w:rsidRDefault="00662069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62069" w:rsidRDefault="00662069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501BF8" w:rsidRPr="004876A7" w:rsidRDefault="00F01E45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sectPr w:rsidR="00501BF8" w:rsidRPr="004876A7" w:rsidSect="005F4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82" w:rsidRDefault="005B6382">
      <w:r>
        <w:separator/>
      </w:r>
    </w:p>
  </w:endnote>
  <w:endnote w:type="continuationSeparator" w:id="0">
    <w:p w:rsidR="005B6382" w:rsidRDefault="005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152FC8">
      <w:rPr>
        <w:rFonts w:ascii="Arial" w:hAnsi="Arial" w:cs="Arial"/>
        <w:noProof/>
        <w:sz w:val="20"/>
        <w:szCs w:val="20"/>
      </w:rPr>
      <w:t>2</w:t>
    </w:r>
    <w:r w:rsidR="00E66DED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152FC8">
      <w:rPr>
        <w:rFonts w:ascii="Arial" w:hAnsi="Arial" w:cs="Arial"/>
        <w:noProof/>
        <w:sz w:val="20"/>
        <w:szCs w:val="20"/>
      </w:rPr>
      <w:t>3</w:t>
    </w:r>
    <w:r w:rsidR="00E66DED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152FC8">
      <w:rPr>
        <w:rFonts w:ascii="Arial" w:hAnsi="Arial" w:cs="Arial"/>
        <w:noProof/>
        <w:sz w:val="20"/>
        <w:szCs w:val="20"/>
      </w:rPr>
      <w:t>1</w:t>
    </w:r>
    <w:r w:rsidR="00E66DED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152FC8">
      <w:rPr>
        <w:rFonts w:ascii="Arial" w:hAnsi="Arial" w:cs="Arial"/>
        <w:noProof/>
        <w:sz w:val="20"/>
        <w:szCs w:val="20"/>
      </w:rPr>
      <w:t>3</w:t>
    </w:r>
    <w:r w:rsidR="00E66DED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82" w:rsidRDefault="005B6382">
      <w:r>
        <w:separator/>
      </w:r>
    </w:p>
  </w:footnote>
  <w:footnote w:type="continuationSeparator" w:id="0">
    <w:p w:rsidR="005B6382" w:rsidRDefault="005B6382">
      <w:r>
        <w:continuationSeparator/>
      </w:r>
    </w:p>
  </w:footnote>
  <w:footnote w:id="1">
    <w:p w:rsidR="00F01E45" w:rsidRPr="004B3AB0" w:rsidRDefault="00F01E45" w:rsidP="00F01E45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="006F1A7B">
        <w:rPr>
          <w:rFonts w:ascii="Arial" w:hAnsi="Arial" w:cs="Arial"/>
          <w:b/>
          <w:sz w:val="20"/>
          <w:szCs w:val="20"/>
        </w:rPr>
        <w:t>Nota:</w:t>
      </w:r>
    </w:p>
    <w:p w:rsidR="00662069" w:rsidRPr="004B3AB0" w:rsidRDefault="00662069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662069" w:rsidRPr="004B3AB0" w:rsidRDefault="00662069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EC444D" w:rsidRPr="00662069" w:rsidRDefault="00662069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985695" w:rsidRDefault="0075405F" w:rsidP="00CF6FC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B6" w:rsidRDefault="00757A8D" w:rsidP="004B79F9">
    <w:pPr>
      <w:pStyle w:val="Intestazion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="00501BF8">
      <w:rPr>
        <w:rFonts w:ascii="Arial" w:hAnsi="Arial" w:cs="Arial"/>
        <w:color w:val="808080"/>
        <w:sz w:val="20"/>
        <w:szCs w:val="20"/>
      </w:rPr>
      <w:t>3.</w:t>
    </w:r>
    <w:r w:rsidR="00265E9D">
      <w:rPr>
        <w:rFonts w:ascii="Arial" w:hAnsi="Arial" w:cs="Arial"/>
        <w:color w:val="808080"/>
        <w:sz w:val="20"/>
        <w:szCs w:val="20"/>
      </w:rPr>
      <w:t>5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>Dichiarazione integrativa</w:t>
    </w:r>
  </w:p>
  <w:p w:rsidR="00757A8D" w:rsidRDefault="006C5BB6" w:rsidP="004B79F9">
    <w:pPr>
      <w:pStyle w:val="Intestazion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(punto 18.5 del Disciplinare)</w:t>
    </w:r>
    <w:r w:rsidR="004B79F9">
      <w:rPr>
        <w:rFonts w:ascii="Arial" w:hAnsi="Arial" w:cs="Arial"/>
        <w:color w:val="808080"/>
        <w:sz w:val="20"/>
        <w:szCs w:val="20"/>
      </w:rPr>
      <w:t xml:space="preserve"> </w:t>
    </w:r>
  </w:p>
  <w:p w:rsidR="006C5BB6" w:rsidRPr="00006C5F" w:rsidRDefault="006C5BB6" w:rsidP="004B79F9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"/>
      </v:shape>
    </w:pict>
  </w:numPicBullet>
  <w:numPicBullet w:numPicBulletId="1">
    <w:pict>
      <v:shape id="_x0000_i1035" type="#_x0000_t75" alt="Rosone" style="width:10.5pt;height:12pt;visibility:visible" o:bullet="t">
        <v:imagedata r:id="rId2" o:title="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0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r3E4yvdUD1AisAbTIYr3o4sQcj7pF2WnQh8z8SV0ZmHPPO8cAOzcANyjpb8mCkWVyXFok7DU3dbsJFottD2w==" w:salt="FMzEEYa/X7Gr4I63doAVyQ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A7C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421CC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2FC8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76D09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1F5D9E"/>
    <w:rsid w:val="0020188F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5E9D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E6218"/>
    <w:rsid w:val="002F1569"/>
    <w:rsid w:val="002F239D"/>
    <w:rsid w:val="002F2AEB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437D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EFC"/>
    <w:rsid w:val="00381691"/>
    <w:rsid w:val="003820FF"/>
    <w:rsid w:val="0038468F"/>
    <w:rsid w:val="00384E1C"/>
    <w:rsid w:val="003872C2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0E41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566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3AB0"/>
    <w:rsid w:val="004B6C7A"/>
    <w:rsid w:val="004B710D"/>
    <w:rsid w:val="004B79F9"/>
    <w:rsid w:val="004C0CC4"/>
    <w:rsid w:val="004C1724"/>
    <w:rsid w:val="004C2492"/>
    <w:rsid w:val="004C5954"/>
    <w:rsid w:val="004D0E1B"/>
    <w:rsid w:val="004D0F47"/>
    <w:rsid w:val="004D14FA"/>
    <w:rsid w:val="004D1A61"/>
    <w:rsid w:val="004D3585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1BF8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638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6BF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1C7B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2069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C5BB6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1A7B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97466"/>
    <w:rsid w:val="007A071A"/>
    <w:rsid w:val="007A4080"/>
    <w:rsid w:val="007A456A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2D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27AF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47DF3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A7F56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5EA8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269E4"/>
    <w:rsid w:val="00B30655"/>
    <w:rsid w:val="00B318C3"/>
    <w:rsid w:val="00B3504E"/>
    <w:rsid w:val="00B36F44"/>
    <w:rsid w:val="00B3776E"/>
    <w:rsid w:val="00B4012E"/>
    <w:rsid w:val="00B42568"/>
    <w:rsid w:val="00B42C74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637"/>
    <w:rsid w:val="00B63889"/>
    <w:rsid w:val="00B70C65"/>
    <w:rsid w:val="00B7167A"/>
    <w:rsid w:val="00B7304C"/>
    <w:rsid w:val="00B7521C"/>
    <w:rsid w:val="00B7609B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03AD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04F"/>
    <w:rsid w:val="00C44B70"/>
    <w:rsid w:val="00C45887"/>
    <w:rsid w:val="00C468EA"/>
    <w:rsid w:val="00C46A09"/>
    <w:rsid w:val="00C46E6C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6060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D75A1"/>
    <w:rsid w:val="00CE0698"/>
    <w:rsid w:val="00CE4D5C"/>
    <w:rsid w:val="00CE50BB"/>
    <w:rsid w:val="00CE6090"/>
    <w:rsid w:val="00CE710B"/>
    <w:rsid w:val="00CE7806"/>
    <w:rsid w:val="00CF0131"/>
    <w:rsid w:val="00CF6FC8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0E7B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03B"/>
    <w:rsid w:val="00E314AD"/>
    <w:rsid w:val="00E32BAC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6DED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3E6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444D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8F93-8F45-4DC9-B6DE-8433D333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D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D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6DED"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6DED"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customStyle="1" w:styleId="Corpodeltesto1">
    <w:name w:val="Corpo del testo1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DED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/>
      <w:sz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basedOn w:val="Carpredefinitoparagrafo"/>
    <w:uiPriority w:val="99"/>
    <w:rsid w:val="00BC5D9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C5D92"/>
    <w:rPr>
      <w:rFonts w:ascii="Book Antiqua" w:hAnsi="Book Antiqua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uiPriority w:val="99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C30-0365-4F0D-A7CE-617DB72F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IOVINO CIRO</cp:lastModifiedBy>
  <cp:revision>2</cp:revision>
  <cp:lastPrinted>2018-12-16T23:42:00Z</cp:lastPrinted>
  <dcterms:created xsi:type="dcterms:W3CDTF">2021-08-12T08:38:00Z</dcterms:created>
  <dcterms:modified xsi:type="dcterms:W3CDTF">2021-08-12T08:38:00Z</dcterms:modified>
</cp:coreProperties>
</file>