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5" w:rsidRDefault="007C1AED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-354965</wp:posOffset>
                </wp:positionV>
                <wp:extent cx="1065530" cy="1008380"/>
                <wp:effectExtent l="13970" t="698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16" w:rsidRPr="00ED6990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6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4A5016" w:rsidRPr="00CA36A8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4pt;margin-top:-27.95pt;width:83.9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8VKAIAAEg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">
                <v:textbox>
                  <w:txbxContent>
                    <w:p w:rsidR="004A5016" w:rsidRPr="00ED6990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6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4A5016" w:rsidRPr="00CA36A8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3740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1D67" w:rsidRDefault="00B21D67" w:rsidP="00B21D67">
      <w:pPr>
        <w:ind w:left="4956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All’Agenzia del Demanio </w:t>
      </w:r>
    </w:p>
    <w:p w:rsidR="00B21D67" w:rsidRDefault="00B21D67" w:rsidP="00B21D6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Direzione Regionale Liguria</w:t>
      </w:r>
    </w:p>
    <w:p w:rsidR="00B21D67" w:rsidRDefault="00B21D67" w:rsidP="00B21D67">
      <w:pPr>
        <w:ind w:left="424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16129 - Genova</w:t>
      </w:r>
    </w:p>
    <w:p w:rsidR="00B21D67" w:rsidRDefault="00B21D67" w:rsidP="00B21D67">
      <w:pPr>
        <w:tabs>
          <w:tab w:val="left" w:pos="59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1D67" w:rsidRDefault="00B21D67" w:rsidP="00B21D67">
      <w:pPr>
        <w:tabs>
          <w:tab w:val="left" w:pos="599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Alla Prefettura di Genova</w:t>
      </w:r>
    </w:p>
    <w:p w:rsidR="00B21D67" w:rsidRDefault="00B21D67" w:rsidP="00B21D67">
      <w:pPr>
        <w:tabs>
          <w:tab w:val="left" w:pos="599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16121 – Genova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_____________ nato/a a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7C1AED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Lgs.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_______________________</w:t>
      </w:r>
    </w:p>
    <w:p w:rsidR="00403B05" w:rsidRDefault="00403B05" w:rsidP="007C1AED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7C1AED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che i costi della sicurezza, afferenti alla propria attività di impresa in relazione all’appalto di cui trattasi, ai sensi dell’art. 87, comma</w:t>
      </w:r>
      <w:r>
        <w:rPr>
          <w:rFonts w:ascii="Arial" w:hAnsi="Arial" w:cs="Arial"/>
          <w:sz w:val="22"/>
          <w:szCs w:val="22"/>
        </w:rPr>
        <w:t xml:space="preserve"> </w:t>
      </w:r>
      <w:r w:rsidRPr="004145F7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 xml:space="preserve"> del D.Lgs. 163/2006,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>di raggruppamento temporaneo di imprese o consorzio ordinario costituendo ed in caso di partecipazione come consorzio ex art. 34 comma 1 lett. b) e c) del D. Lgs. n. 163/06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>_ nato/a a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>mandante di un costituendo RTI/Consorzio ordinario di concorrenti; consorziata del consorzio ex lett. b) e c) dell’art. 34 del D.Lgs. 163/06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D4" w:rsidRDefault="00CB43D4">
      <w:r>
        <w:separator/>
      </w:r>
    </w:p>
  </w:endnote>
  <w:endnote w:type="continuationSeparator" w:id="0">
    <w:p w:rsidR="00CB43D4" w:rsidRDefault="00C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3D" w:rsidRDefault="00163B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AE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AE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214E5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AE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AE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214E5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D4" w:rsidRDefault="00CB43D4">
      <w:r>
        <w:separator/>
      </w:r>
    </w:p>
  </w:footnote>
  <w:footnote w:type="continuationSeparator" w:id="0">
    <w:p w:rsidR="00CB43D4" w:rsidRDefault="00CB43D4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3D" w:rsidRDefault="00163B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V – Offerta economica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V</w:t>
    </w:r>
    <w:r w:rsidR="00163B3D">
      <w:rPr>
        <w:rFonts w:ascii="Arial" w:hAnsi="Arial" w:cs="Arial"/>
        <w:color w:val="808080"/>
        <w:sz w:val="20"/>
        <w:szCs w:val="20"/>
      </w:rPr>
      <w:t>I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alt="Rosone" style="width:11.25pt;height:12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E6B72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2ACB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94E85"/>
    <w:rsid w:val="00697CD1"/>
    <w:rsid w:val="006A05D1"/>
    <w:rsid w:val="006B05AD"/>
    <w:rsid w:val="006B2D73"/>
    <w:rsid w:val="006B4671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AED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806EBB"/>
    <w:rsid w:val="00807C05"/>
    <w:rsid w:val="00813FBC"/>
    <w:rsid w:val="008148A8"/>
    <w:rsid w:val="00820723"/>
    <w:rsid w:val="008214E5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053"/>
    <w:rsid w:val="009F1DE5"/>
    <w:rsid w:val="009F583F"/>
    <w:rsid w:val="009F5928"/>
    <w:rsid w:val="009F5DA1"/>
    <w:rsid w:val="00A0143F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20705"/>
    <w:rsid w:val="00B20883"/>
    <w:rsid w:val="00B21D67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3D4"/>
    <w:rsid w:val="00CB45E8"/>
    <w:rsid w:val="00CB7225"/>
    <w:rsid w:val="00CC0314"/>
    <w:rsid w:val="00CC5186"/>
    <w:rsid w:val="00CC7102"/>
    <w:rsid w:val="00CD06E3"/>
    <w:rsid w:val="00CD280A"/>
    <w:rsid w:val="00CD322D"/>
    <w:rsid w:val="00CD636B"/>
    <w:rsid w:val="00CE0698"/>
    <w:rsid w:val="00CE3809"/>
    <w:rsid w:val="00CE4D5C"/>
    <w:rsid w:val="00CE7806"/>
    <w:rsid w:val="00CF42C3"/>
    <w:rsid w:val="00CF5D8A"/>
    <w:rsid w:val="00CF7ADD"/>
    <w:rsid w:val="00D0216A"/>
    <w:rsid w:val="00D15945"/>
    <w:rsid w:val="00D2086A"/>
    <w:rsid w:val="00D231EA"/>
    <w:rsid w:val="00D23B5B"/>
    <w:rsid w:val="00D273E1"/>
    <w:rsid w:val="00D3497A"/>
    <w:rsid w:val="00D34C6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96B4-4BD1-429D-A268-2EA2580A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2763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GUARINO LAURA</cp:lastModifiedBy>
  <cp:revision>2</cp:revision>
  <cp:lastPrinted>2014-12-01T14:09:00Z</cp:lastPrinted>
  <dcterms:created xsi:type="dcterms:W3CDTF">2017-10-30T10:06:00Z</dcterms:created>
  <dcterms:modified xsi:type="dcterms:W3CDTF">2017-10-30T10:06:00Z</dcterms:modified>
</cp:coreProperties>
</file>