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2F5337" w:rsidTr="00E50FBC">
        <w:trPr>
          <w:trHeight w:val="559"/>
        </w:trPr>
        <w:tc>
          <w:tcPr>
            <w:tcW w:w="9927" w:type="dxa"/>
          </w:tcPr>
          <w:p w:rsidR="00F01E45" w:rsidRPr="00F01E45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</w:p>
        </w:tc>
      </w:tr>
    </w:tbl>
    <w:p w:rsidR="00EF018B" w:rsidRPr="00EF018B" w:rsidRDefault="00EF018B" w:rsidP="00EF018B">
      <w:pPr>
        <w:rPr>
          <w:vanish/>
        </w:rPr>
      </w:pPr>
    </w:p>
    <w:p w:rsidR="00F01E45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114F32" w:rsidRPr="00B05EA8" w:rsidRDefault="00114F32" w:rsidP="00114F32">
      <w:pPr>
        <w:ind w:left="6372" w:hanging="411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114F32" w:rsidRDefault="00114F32" w:rsidP="00114F32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 xml:space="preserve">Regionale </w:t>
      </w:r>
      <w:r w:rsidR="00BD4E91">
        <w:rPr>
          <w:rFonts w:ascii="Arial" w:hAnsi="Arial" w:cs="Arial"/>
          <w:bCs/>
          <w:sz w:val="22"/>
          <w:szCs w:val="22"/>
        </w:rPr>
        <w:t>del Lazio</w:t>
      </w:r>
    </w:p>
    <w:p w:rsidR="00114F32" w:rsidRDefault="00BD4E91" w:rsidP="00114F32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Piacenza, 3</w:t>
      </w:r>
    </w:p>
    <w:p w:rsidR="00114F32" w:rsidRPr="004B3AB0" w:rsidRDefault="00BD4E91" w:rsidP="00114F32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00184 ROMA</w:t>
      </w: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4F32" w:rsidRDefault="00114F32" w:rsidP="00114F32">
      <w:pPr>
        <w:rPr>
          <w:rFonts w:ascii="Arial" w:hAnsi="Arial" w:cs="Arial"/>
          <w:sz w:val="22"/>
          <w:szCs w:val="22"/>
        </w:rPr>
      </w:pPr>
    </w:p>
    <w:p w:rsidR="00F01E45" w:rsidRDefault="00BD4E91" w:rsidP="00BD4E91">
      <w:pPr>
        <w:rPr>
          <w:rFonts w:ascii="Arial" w:hAnsi="Arial" w:cs="Arial"/>
          <w:b/>
          <w:bCs/>
          <w:sz w:val="22"/>
          <w:szCs w:val="22"/>
        </w:rPr>
      </w:pPr>
      <w:r w:rsidRPr="00AE5965">
        <w:rPr>
          <w:rFonts w:ascii="Arial" w:hAnsi="Arial" w:cs="Arial"/>
          <w:b/>
          <w:bCs/>
          <w:sz w:val="22"/>
          <w:szCs w:val="22"/>
        </w:rPr>
        <w:t>Interventi per la Ricostruzione Post-Sisma Centro Italia D.L. 189/2016. Procedura aperta per l'affidamento dei servizi di ingegneria ed architettura da eseguirsi in modalità B.I.M. ed in conformità ai Criteri Ambientali Minimi di cui D.M. M.A.T.T.M del 11/10/2017, finalizzati al Progetto di Recupero del “Comando della Scuola Ex Corpo Forestale”, nel Comune di Cittaducale (RI) – Scheda patrimoniale RIB0083</w:t>
      </w: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4E91" w:rsidRDefault="00BD4E91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</w:p>
    <w:p w:rsidR="00980A52" w:rsidRPr="004876A7" w:rsidRDefault="00980A52" w:rsidP="006B14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Il sottoscritto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bookmarkEnd w:id="1"/>
      <w:r w:rsidR="00AB3A4D">
        <w:rPr>
          <w:rFonts w:ascii="Arial" w:hAnsi="Arial" w:cs="Arial"/>
          <w:sz w:val="22"/>
          <w:szCs w:val="22"/>
        </w:rPr>
        <w:fldChar w:fldCharType="end"/>
      </w:r>
      <w:bookmarkEnd w:id="0"/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nato/a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il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residente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750ACC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in qualità di:  </w:t>
      </w:r>
    </w:p>
    <w:p w:rsidR="00757A8D" w:rsidRPr="00480355" w:rsidRDefault="00AB3A4D" w:rsidP="00757A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E63B9" w:rsidRPr="00480355">
        <w:rPr>
          <w:rFonts w:ascii="Arial" w:hAnsi="Arial" w:cs="Arial"/>
          <w:sz w:val="22"/>
          <w:szCs w:val="22"/>
        </w:rPr>
        <w:t xml:space="preserve"> professionista singolo</w:t>
      </w:r>
      <w:r w:rsidR="00757A8D" w:rsidRPr="00480355">
        <w:rPr>
          <w:rFonts w:ascii="Arial" w:hAnsi="Arial" w:cs="Arial"/>
          <w:sz w:val="22"/>
          <w:szCs w:val="22"/>
        </w:rPr>
        <w:t xml:space="preserve">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757A8D" w:rsidRPr="00480355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F0D71">
        <w:rPr>
          <w:rFonts w:ascii="Arial" w:hAnsi="Arial" w:cs="Arial"/>
          <w:sz w:val="22"/>
          <w:szCs w:val="22"/>
        </w:rPr>
        <w:t>PEC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63B9" w:rsidRPr="00480355" w:rsidRDefault="006E63B9" w:rsidP="00D815F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ovvero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legale rappresentante  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procuratore generale/speciale, giusta procura allegata </w:t>
      </w:r>
      <w:r w:rsidR="00340AC4" w:rsidRPr="00480355">
        <w:rPr>
          <w:rFonts w:ascii="Arial" w:hAnsi="Arial" w:cs="Arial"/>
          <w:sz w:val="22"/>
          <w:szCs w:val="22"/>
        </w:rPr>
        <w:t>alla presente</w:t>
      </w:r>
    </w:p>
    <w:p w:rsidR="00B13E22" w:rsidRDefault="00B94306" w:rsidP="00C27AD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dell’operatore economico</w:t>
      </w:r>
      <w:r w:rsidR="00BA77AF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>(</w:t>
      </w:r>
      <w:r w:rsidR="006E63B9" w:rsidRPr="00480355">
        <w:rPr>
          <w:rFonts w:ascii="Arial" w:hAnsi="Arial" w:cs="Arial"/>
          <w:i/>
          <w:sz w:val="22"/>
          <w:szCs w:val="22"/>
        </w:rPr>
        <w:t>indicare la denominazione</w:t>
      </w:r>
      <w:r w:rsidR="00C27AD2" w:rsidRPr="00480355">
        <w:rPr>
          <w:rFonts w:ascii="Arial" w:hAnsi="Arial" w:cs="Arial"/>
          <w:sz w:val="22"/>
          <w:szCs w:val="22"/>
        </w:rPr>
        <w:t xml:space="preserve">) con sede  in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C27AD2"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EB56C6"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PI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BD4E91" w:rsidRPr="00480355" w:rsidRDefault="00BD4E91" w:rsidP="00BD4E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E73EC">
        <w:rPr>
          <w:rFonts w:ascii="Arial" w:hAnsi="Arial" w:cs="Arial"/>
          <w:sz w:val="22"/>
          <w:szCs w:val="22"/>
        </w:rPr>
        <w:t xml:space="preserve">in relazione alla domanda di partecipazione alla </w:t>
      </w:r>
      <w:r w:rsidRPr="004C1E27">
        <w:rPr>
          <w:rFonts w:ascii="Arial" w:hAnsi="Arial" w:cs="Arial"/>
          <w:b/>
          <w:sz w:val="22"/>
          <w:szCs w:val="22"/>
        </w:rPr>
        <w:t>procedura aperta, ai sensi dell’art. 60 del D.Lgs. 50/2016, avente ad oggetto “</w:t>
      </w:r>
      <w:r w:rsidRPr="004C1E27">
        <w:rPr>
          <w:rFonts w:ascii="Arial" w:hAnsi="Arial" w:cs="Arial"/>
          <w:b/>
          <w:i/>
          <w:sz w:val="22"/>
          <w:szCs w:val="22"/>
        </w:rPr>
        <w:t>Interventi per la Ricostruzione Post-Sisma Centro Italia D.L. 189/2016. Procedura aperta per l'affidamento dei servizi di ingegneria ed architettura da eseguirsi in modalità B.I.M. ed in conformità ai Criteri Ambientali Minimi di cui D.M. M.A.T.T.M del 11/10/2017, finalizzati al Progetto di Recupero del “Comando della Scuola Ex Corpo Forestale”, nel Comune di Cittaducale (RI) – Scheda patrimoniale RIB0083</w:t>
      </w:r>
      <w:r w:rsidRPr="004C1E27">
        <w:rPr>
          <w:rFonts w:ascii="Arial" w:hAnsi="Arial" w:cs="Arial"/>
          <w:b/>
          <w:sz w:val="22"/>
          <w:szCs w:val="22"/>
        </w:rPr>
        <w:t>”.</w:t>
      </w:r>
    </w:p>
    <w:p w:rsidR="00BD4E91" w:rsidRDefault="008825AA" w:rsidP="00BD4E9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BD4E91" w:rsidRDefault="00BD4E91" w:rsidP="00F01E45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686E2F">
        <w:rPr>
          <w:rFonts w:ascii="Arial" w:hAnsi="Arial" w:cs="Arial"/>
          <w:sz w:val="22"/>
          <w:szCs w:val="22"/>
        </w:rPr>
        <w:t xml:space="preserve">di non trovarsi nelle cause di esclusione di cui all’art. 80 comma 5 </w:t>
      </w:r>
      <w:r>
        <w:rPr>
          <w:rFonts w:ascii="Arial" w:hAnsi="Arial" w:cs="Arial"/>
          <w:sz w:val="22"/>
          <w:szCs w:val="22"/>
        </w:rPr>
        <w:t xml:space="preserve">lett.c), c-bis), c–ter), </w:t>
      </w:r>
      <w:r w:rsidRPr="00686E2F">
        <w:rPr>
          <w:rFonts w:ascii="Arial" w:hAnsi="Arial" w:cs="Arial"/>
          <w:sz w:val="22"/>
          <w:szCs w:val="22"/>
        </w:rPr>
        <w:t>f-bis e f-ter del D.lgs. 50/2016</w:t>
      </w:r>
      <w:r>
        <w:rPr>
          <w:rFonts w:ascii="Arial" w:hAnsi="Arial" w:cs="Arial"/>
          <w:sz w:val="22"/>
          <w:szCs w:val="22"/>
        </w:rPr>
        <w:t>;</w:t>
      </w:r>
    </w:p>
    <w:p w:rsidR="00F01E45" w:rsidRDefault="00F01E45" w:rsidP="00F01E45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lastRenderedPageBreak/>
        <w:t>che i dati identificativi di tutti i soggetti di cui all’art. 80 co.3 del D.lgs. 50/2016 sono  (</w:t>
      </w:r>
      <w:r w:rsidRPr="00F01E45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7952AF" w:rsidTr="00AB3A4D">
        <w:tc>
          <w:tcPr>
            <w:tcW w:w="1717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shd w:val="clear" w:color="auto" w:fill="B6DDE8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F01E45" w:rsidRPr="007952AF" w:rsidTr="00AB3A4D">
        <w:trPr>
          <w:trHeight w:val="881"/>
        </w:trPr>
        <w:tc>
          <w:tcPr>
            <w:tcW w:w="1717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B3A4D">
        <w:tc>
          <w:tcPr>
            <w:tcW w:w="1717" w:type="dxa"/>
            <w:shd w:val="clear" w:color="auto" w:fill="auto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B3A4D">
        <w:tc>
          <w:tcPr>
            <w:tcW w:w="1717" w:type="dxa"/>
            <w:shd w:val="clear" w:color="auto" w:fill="auto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B3A4D">
        <w:tc>
          <w:tcPr>
            <w:tcW w:w="1717" w:type="dxa"/>
            <w:shd w:val="clear" w:color="auto" w:fill="auto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B3A4D">
        <w:tc>
          <w:tcPr>
            <w:tcW w:w="1717" w:type="dxa"/>
            <w:shd w:val="clear" w:color="auto" w:fill="auto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14AD" w:rsidRPr="007952AF" w:rsidTr="00C35B97">
        <w:tc>
          <w:tcPr>
            <w:tcW w:w="1717" w:type="dxa"/>
            <w:shd w:val="clear" w:color="auto" w:fill="auto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shd w:val="clear" w:color="auto" w:fill="auto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E45" w:rsidRPr="00416EFB" w:rsidRDefault="00F01E45" w:rsidP="00F01E45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416EFB">
        <w:rPr>
          <w:rFonts w:ascii="Arial" w:hAnsi="Arial" w:cs="Arial"/>
          <w:i/>
          <w:sz w:val="22"/>
          <w:szCs w:val="22"/>
        </w:rPr>
        <w:t>Ovvero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modo aggionato alla data di presentazione dell’offerta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BD4E91" w:rsidRDefault="00BD4E91" w:rsidP="00004AC0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 xml:space="preserve">di essere informato  ai sensi e per gli effetti </w:t>
      </w:r>
      <w:r>
        <w:rPr>
          <w:rFonts w:ascii="Arial" w:hAnsi="Arial" w:cs="Arial"/>
          <w:sz w:val="22"/>
          <w:szCs w:val="22"/>
        </w:rPr>
        <w:t xml:space="preserve">del Decreto Legislativo 30 giugno 2003 n. 196 e </w:t>
      </w:r>
      <w:r w:rsidRPr="00F01E45">
        <w:rPr>
          <w:rFonts w:ascii="Arial" w:hAnsi="Arial" w:cs="Arial"/>
          <w:sz w:val="22"/>
          <w:szCs w:val="22"/>
        </w:rPr>
        <w:t>dell’art. 13 del Regolamento 2016/679/UE, relativo alla protezione delle persone fisiche con riguardo al trattamento e alla libera circolazione dei dati personali, che i dati personali raccolti saranno trattati, anche con strumenti informatici, esclusivamente nell’ambito della presente gara</w:t>
      </w:r>
      <w:r>
        <w:rPr>
          <w:rFonts w:ascii="Arial" w:hAnsi="Arial" w:cs="Arial"/>
          <w:sz w:val="22"/>
          <w:szCs w:val="22"/>
        </w:rPr>
        <w:t>;</w:t>
      </w:r>
    </w:p>
    <w:p w:rsidR="00004AC0" w:rsidRDefault="007151BA" w:rsidP="00004AC0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7151BA">
        <w:rPr>
          <w:rFonts w:ascii="Arial" w:hAnsi="Arial" w:cs="Arial"/>
          <w:sz w:val="22"/>
          <w:szCs w:val="22"/>
        </w:rPr>
        <w:t xml:space="preserve"> </w:t>
      </w:r>
      <w:r w:rsidR="00004AC0" w:rsidRPr="004B79F9">
        <w:rPr>
          <w:rFonts w:ascii="Arial" w:hAnsi="Arial" w:cs="Arial"/>
          <w:sz w:val="22"/>
          <w:szCs w:val="22"/>
        </w:rPr>
        <w:t>(</w:t>
      </w:r>
      <w:r w:rsidR="00004AC0"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 w:rsidR="00004AC0" w:rsidRPr="004B79F9">
        <w:rPr>
          <w:rFonts w:ascii="Arial" w:hAnsi="Arial" w:cs="Arial"/>
          <w:i/>
          <w:sz w:val="22"/>
          <w:szCs w:val="22"/>
        </w:rPr>
        <w:t>)</w:t>
      </w:r>
      <w:r w:rsidR="00004AC0" w:rsidRPr="004B79F9">
        <w:rPr>
          <w:rFonts w:ascii="Arial" w:hAnsi="Arial" w:cs="Arial"/>
          <w:sz w:val="22"/>
          <w:szCs w:val="22"/>
        </w:rPr>
        <w:t xml:space="preserve"> che gli estremi del provvedimento di ammissione al concordato e del provvedimento di autorizzazione a partecipare alle gare sono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004AC0" w:rsidRPr="004B79F9">
        <w:rPr>
          <w:rFonts w:ascii="Arial" w:hAnsi="Arial" w:cs="Arial"/>
          <w:sz w:val="22"/>
          <w:szCs w:val="22"/>
        </w:rPr>
        <w:t xml:space="preserve">ed il Tribunale che lo ha rilasciato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F01E45" w:rsidRDefault="00F01E45" w:rsidP="00BD4E91">
      <w:pPr>
        <w:numPr>
          <w:ilvl w:val="0"/>
          <w:numId w:val="13"/>
        </w:numPr>
        <w:tabs>
          <w:tab w:val="left" w:pos="360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>professionista singolo (art. 46 co. 1 lett. a);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società di professionisti (art. 46 co. 1 lett. b);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società di ingegneria (art. 46 co. 1 lett. c);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 (art. 46 co. 1 lett. f);</w:t>
      </w:r>
    </w:p>
    <w:p w:rsidR="00BD4E91" w:rsidRDefault="00AB3A4D" w:rsidP="00BD4E91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operatore economico di cui all’art. 45 comma 2 lett-a) del D.lgs. 50/2016 (avuto riguardo alle prestazioni per le quali ne è ammessa la partecipazione).</w:t>
      </w:r>
    </w:p>
    <w:p w:rsidR="00BD4E91" w:rsidRPr="00BD4E91" w:rsidRDefault="00BD4E91" w:rsidP="00BD4E91">
      <w:pPr>
        <w:numPr>
          <w:ilvl w:val="0"/>
          <w:numId w:val="13"/>
        </w:numPr>
        <w:tabs>
          <w:tab w:val="left" w:pos="360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 accettare il protocollo di legalità </w:t>
      </w:r>
      <w:r>
        <w:rPr>
          <w:rFonts w:ascii="Arial" w:hAnsi="Arial" w:cs="Arial"/>
          <w:sz w:val="22"/>
          <w:szCs w:val="22"/>
        </w:rPr>
        <w:t>di cui al</w:t>
      </w:r>
      <w:r w:rsidRPr="00B5434D">
        <w:rPr>
          <w:rFonts w:ascii="Arial" w:hAnsi="Arial" w:cs="Arial"/>
          <w:sz w:val="22"/>
          <w:szCs w:val="22"/>
        </w:rPr>
        <w:t xml:space="preserve"> par. 25</w:t>
      </w:r>
      <w:r>
        <w:rPr>
          <w:rFonts w:ascii="Arial" w:hAnsi="Arial" w:cs="Arial"/>
          <w:sz w:val="22"/>
          <w:szCs w:val="22"/>
        </w:rPr>
        <w:t xml:space="preserve"> del Disciplinare di Gara</w:t>
      </w:r>
      <w:r w:rsidRPr="00B5434D">
        <w:rPr>
          <w:rFonts w:ascii="Arial" w:hAnsi="Arial" w:cs="Arial"/>
          <w:sz w:val="22"/>
          <w:szCs w:val="22"/>
        </w:rPr>
        <w:t xml:space="preserve"> e, inoltre:</w:t>
      </w:r>
    </w:p>
    <w:p w:rsidR="00BD4E91" w:rsidRPr="00B5434D" w:rsidRDefault="00BD4E91" w:rsidP="00BD4E91">
      <w:pPr>
        <w:tabs>
          <w:tab w:val="left" w:pos="360"/>
        </w:tabs>
        <w:spacing w:after="200"/>
        <w:ind w:left="720"/>
        <w:rPr>
          <w:rFonts w:ascii="Arial" w:hAnsi="Arial" w:cs="Arial"/>
          <w:sz w:val="22"/>
          <w:szCs w:val="22"/>
        </w:rPr>
      </w:pPr>
      <w:r w:rsidRPr="00B5434D">
        <w:rPr>
          <w:rFonts w:ascii="Arial" w:hAnsi="Arial" w:cs="Arial"/>
          <w:sz w:val="22"/>
          <w:szCs w:val="22"/>
        </w:rPr>
        <w:t>a)</w:t>
      </w:r>
      <w:r w:rsidRPr="00B5434D">
        <w:rPr>
          <w:rFonts w:ascii="Arial" w:hAnsi="Arial" w:cs="Arial"/>
          <w:sz w:val="22"/>
          <w:szCs w:val="22"/>
        </w:rPr>
        <w:tab/>
        <w:t>di essere iscritto all’Elenco speciale dei professionisti ex art. 34 del D.L. 189/2016 e s.m.i. (e di cui alle Ordinanze del Commissario straordinario n. 12 del 9 gennaio 2017 e n. 33 dell’11 luglio 2017) ovvero (in caso di oggettiva impossibilità di presentare, attualmente, domanda di iscrizione al suddetto elenco speciale da parte di coloro che svolgono prestazioni specialistiche, connesse e/o afferenti alle attività di progettazione di cui al presente bando, per le quali non è prescritta l’iscrizione in apposito albo) attesta l’esercizio di attività professionale per la quale è prescritta la sola iscrizione ad un elenco della Pubblica Amministrazione ovvero di un Ente pubblico, nonché il possesso dei requisiti prescritti ai fini dell’iscrizione nell’Elenco speciale dei professionisti sopra indicato;</w:t>
      </w:r>
    </w:p>
    <w:p w:rsidR="00BD4E91" w:rsidRPr="00B5434D" w:rsidRDefault="00BD4E91" w:rsidP="00BD4E91">
      <w:pPr>
        <w:tabs>
          <w:tab w:val="left" w:pos="360"/>
        </w:tabs>
        <w:spacing w:after="200"/>
        <w:ind w:left="720"/>
        <w:rPr>
          <w:rFonts w:ascii="Arial" w:hAnsi="Arial" w:cs="Arial"/>
          <w:sz w:val="22"/>
          <w:szCs w:val="22"/>
        </w:rPr>
      </w:pPr>
      <w:r w:rsidRPr="00B5434D">
        <w:rPr>
          <w:rFonts w:ascii="Arial" w:hAnsi="Arial" w:cs="Arial"/>
          <w:sz w:val="22"/>
          <w:szCs w:val="22"/>
        </w:rPr>
        <w:t>b)</w:t>
      </w:r>
      <w:r w:rsidRPr="00B5434D">
        <w:rPr>
          <w:rFonts w:ascii="Arial" w:hAnsi="Arial" w:cs="Arial"/>
          <w:sz w:val="22"/>
          <w:szCs w:val="22"/>
        </w:rPr>
        <w:tab/>
        <w:t>di non aver superato e di non superare, nemmeno con la presente partecipazione, i limiti per l’affidamento di incarichi in relazione a servizi tecnici di cui all’art. 3 dell’Ordinanza del Commissario straordinario n. 33 dell’11 luglio 2017 ovvero di aver ottenuto l’autorizzazione in deroga prevista dalla medesima Ordinanza, che allega alla presente dichiarazione, e di non superare i limiti ivi consentiti;</w:t>
      </w:r>
    </w:p>
    <w:p w:rsidR="00BD4E91" w:rsidRPr="00BD4E91" w:rsidRDefault="00BD4E91" w:rsidP="00BD4E91">
      <w:pPr>
        <w:numPr>
          <w:ilvl w:val="0"/>
          <w:numId w:val="13"/>
        </w:numPr>
        <w:tabs>
          <w:tab w:val="left" w:pos="360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(per i professionisti associati)</w:t>
      </w:r>
    </w:p>
    <w:p w:rsidR="008457FC" w:rsidRPr="00013EAC" w:rsidRDefault="008457FC" w:rsidP="00BD4E91">
      <w:pPr>
        <w:numPr>
          <w:ilvl w:val="0"/>
          <w:numId w:val="20"/>
        </w:numPr>
        <w:tabs>
          <w:tab w:val="left" w:pos="567"/>
        </w:tabs>
        <w:spacing w:after="200"/>
        <w:ind w:left="426" w:hanging="142"/>
        <w:rPr>
          <w:rFonts w:ascii="Arial" w:hAnsi="Arial" w:cs="Arial"/>
          <w:sz w:val="22"/>
          <w:szCs w:val="22"/>
        </w:rPr>
      </w:pPr>
      <w:r w:rsidRPr="00013EAC">
        <w:rPr>
          <w:rFonts w:ascii="Arial" w:hAnsi="Arial" w:cs="Arial"/>
          <w:sz w:val="22"/>
          <w:szCs w:val="22"/>
        </w:rPr>
        <w:t>che i dati identificativi di ciascun professionista associato sono i seguenti (</w:t>
      </w:r>
      <w:r w:rsidRPr="00416EFB">
        <w:rPr>
          <w:rFonts w:ascii="Arial" w:hAnsi="Arial" w:cs="Arial"/>
          <w:i/>
          <w:sz w:val="22"/>
          <w:szCs w:val="22"/>
        </w:rPr>
        <w:t>indicare nome, cognome, data e luogo di nascita, codice fiscale e residenza di ciascun professionista associato</w:t>
      </w:r>
      <w:r w:rsidRPr="00013EAC">
        <w:rPr>
          <w:rFonts w:ascii="Arial" w:hAnsi="Arial" w:cs="Arial"/>
          <w:sz w:val="22"/>
          <w:szCs w:val="22"/>
        </w:rPr>
        <w:t xml:space="preserve">):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3076FF" w:rsidRPr="00004AC0" w:rsidRDefault="00004AC0" w:rsidP="00BD4E91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BD4E91">
      <w:pPr>
        <w:numPr>
          <w:ilvl w:val="0"/>
          <w:numId w:val="17"/>
        </w:numPr>
        <w:tabs>
          <w:tab w:val="left" w:pos="0"/>
        </w:tabs>
        <w:spacing w:before="100" w:beforeAutospacing="1" w:after="120"/>
        <w:ind w:left="567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C06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 n°</w:t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>;</w:t>
      </w:r>
    </w:p>
    <w:p w:rsidR="00BE6767" w:rsidRPr="00BE6767" w:rsidRDefault="007952AF" w:rsidP="00BD4E91">
      <w:pPr>
        <w:numPr>
          <w:ilvl w:val="0"/>
          <w:numId w:val="17"/>
        </w:numPr>
        <w:tabs>
          <w:tab w:val="left" w:pos="0"/>
        </w:tabs>
        <w:spacing w:before="100" w:beforeAutospacing="1" w:after="120"/>
        <w:ind w:left="567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AB3A4D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7952AF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686E2F" w:rsidRPr="005225BE" w:rsidRDefault="00BD4E91" w:rsidP="003076F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XI. </w:t>
      </w:r>
      <w:r w:rsidR="001D0F60" w:rsidRPr="005225BE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BD4E91" w:rsidRPr="00BD4E91" w:rsidRDefault="00BD4E91" w:rsidP="00BD4E91">
      <w:pPr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284" w:firstLine="0"/>
        <w:rPr>
          <w:rFonts w:ascii="Arial" w:hAnsi="Arial" w:cs="Arial"/>
        </w:rPr>
      </w:pPr>
      <w:r w:rsidRPr="00BD4E91">
        <w:rPr>
          <w:rFonts w:ascii="Arial" w:hAnsi="Arial" w:cs="Arial"/>
          <w:sz w:val="22"/>
          <w:szCs w:val="22"/>
        </w:rPr>
        <w:t xml:space="preserve">estremi di iscrizione ai relativi albi professionali dei soci: </w:t>
      </w:r>
      <w:r w:rsidRPr="00BD4E91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4E91">
        <w:rPr>
          <w:rFonts w:ascii="Arial" w:hAnsi="Arial" w:cs="Arial"/>
          <w:sz w:val="22"/>
          <w:szCs w:val="22"/>
        </w:rPr>
        <w:instrText xml:space="preserve"> FORMTEXT </w:instrText>
      </w:r>
      <w:r w:rsidRPr="00BD4E91">
        <w:rPr>
          <w:rFonts w:ascii="Arial" w:hAnsi="Arial" w:cs="Arial"/>
          <w:sz w:val="22"/>
          <w:szCs w:val="22"/>
        </w:rPr>
      </w:r>
      <w:r w:rsidRPr="00BD4E9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BD4E91">
        <w:rPr>
          <w:rFonts w:ascii="Arial" w:hAnsi="Arial" w:cs="Arial"/>
          <w:sz w:val="22"/>
          <w:szCs w:val="22"/>
        </w:rPr>
        <w:fldChar w:fldCharType="end"/>
      </w:r>
      <w:r w:rsidRPr="00BD4E91">
        <w:rPr>
          <w:rFonts w:ascii="Arial" w:hAnsi="Arial" w:cs="Arial"/>
        </w:rPr>
        <w:t xml:space="preserve"> </w:t>
      </w:r>
    </w:p>
    <w:p w:rsidR="00DE0C5B" w:rsidRDefault="00DE0C5B" w:rsidP="00BD4E91">
      <w:pPr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284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che l’</w:t>
      </w:r>
      <w:r w:rsidR="00304D91">
        <w:rPr>
          <w:rFonts w:ascii="Arial" w:hAnsi="Arial" w:cs="Arial"/>
          <w:sz w:val="22"/>
          <w:szCs w:val="22"/>
        </w:rPr>
        <w:t>organigramma aggiornato a</w:t>
      </w:r>
      <w:r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>
        <w:rPr>
          <w:rFonts w:ascii="Arial" w:hAnsi="Arial" w:cs="Arial"/>
          <w:sz w:val="22"/>
          <w:szCs w:val="22"/>
        </w:rPr>
        <w:t>imento di fu</w:t>
      </w:r>
      <w:r w:rsidR="00AF43A7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>
        <w:rPr>
          <w:rFonts w:ascii="Arial" w:hAnsi="Arial" w:cs="Arial"/>
          <w:sz w:val="22"/>
          <w:szCs w:val="22"/>
        </w:rPr>
        <w:t xml:space="preserve">è </w:t>
      </w:r>
      <w:r w:rsidR="00CB1AD8">
        <w:rPr>
          <w:rFonts w:ascii="Arial" w:hAnsi="Arial" w:cs="Arial"/>
          <w:sz w:val="22"/>
          <w:szCs w:val="22"/>
        </w:rPr>
        <w:t>allegato alla presente dichiarazione integrativa</w:t>
      </w:r>
    </w:p>
    <w:p w:rsidR="004D38F0" w:rsidRPr="004D38F0" w:rsidRDefault="004D38F0" w:rsidP="004D38F0">
      <w:pPr>
        <w:pStyle w:val="Paragrafoelenc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O</w:t>
      </w:r>
      <w:r w:rsidRPr="004D38F0">
        <w:rPr>
          <w:rFonts w:ascii="Arial" w:hAnsi="Arial" w:cs="Arial"/>
          <w:i/>
        </w:rPr>
        <w:t>vvero</w:t>
      </w:r>
    </w:p>
    <w:p w:rsidR="003076FF" w:rsidRDefault="00AB3A4D" w:rsidP="007151B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7888">
        <w:rPr>
          <w:rFonts w:ascii="Arial" w:hAnsi="Arial" w:cs="Arial"/>
          <w:sz w:val="22"/>
          <w:szCs w:val="22"/>
        </w:rPr>
      </w:r>
      <w:r w:rsidR="00A3788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B1AD8">
        <w:rPr>
          <w:rFonts w:ascii="Arial" w:hAnsi="Arial" w:cs="Arial"/>
          <w:sz w:val="22"/>
          <w:szCs w:val="22"/>
        </w:rPr>
        <w:t xml:space="preserve"> In alternativa all’allegazione dell’organigramma aggiornato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4D38F0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CB1AD8" w:rsidRDefault="00CB1AD8" w:rsidP="00CB1AD8">
      <w:pPr>
        <w:ind w:left="426"/>
        <w:rPr>
          <w:rFonts w:ascii="Arial" w:hAnsi="Arial" w:cs="Arial"/>
          <w:sz w:val="22"/>
          <w:szCs w:val="22"/>
        </w:rPr>
      </w:pPr>
    </w:p>
    <w:p w:rsidR="007151BA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2D2ADE" w:rsidRPr="004876A7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4876A7" w:rsidSect="00790A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8B" w:rsidRDefault="00FB0A8B">
      <w:r>
        <w:separator/>
      </w:r>
    </w:p>
  </w:endnote>
  <w:endnote w:type="continuationSeparator" w:id="0">
    <w:p w:rsidR="00FB0A8B" w:rsidRDefault="00FB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A37888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A37888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A37888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A37888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8B" w:rsidRDefault="00FB0A8B">
      <w:r>
        <w:separator/>
      </w:r>
    </w:p>
  </w:footnote>
  <w:footnote w:type="continuationSeparator" w:id="0">
    <w:p w:rsidR="00FB0A8B" w:rsidRDefault="00FB0A8B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985695" w:rsidRDefault="00BD4E91" w:rsidP="00BD4E91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3653F2">
      <w:rPr>
        <w:rFonts w:ascii="Arial" w:hAnsi="Arial" w:cs="Arial"/>
        <w:color w:val="808080"/>
        <w:sz w:val="20"/>
        <w:szCs w:val="20"/>
      </w:rPr>
      <w:t xml:space="preserve">Allegato </w:t>
    </w:r>
    <w:r w:rsidR="00BD4E91">
      <w:rPr>
        <w:rFonts w:ascii="Arial" w:hAnsi="Arial" w:cs="Arial"/>
        <w:color w:val="808080"/>
        <w:sz w:val="20"/>
        <w:szCs w:val="20"/>
      </w:rPr>
      <w:t>5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 xml:space="preserve">Dichiarazione integrativa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"/>
      </v:shape>
    </w:pict>
  </w:numPicBullet>
  <w:numPicBullet w:numPicBulletId="1">
    <w:pict>
      <v:shape id="_x0000_i1044" type="#_x0000_t75" alt="Rosone" style="width:11.25pt;height:12pt;visibility:visible" o:bullet="t">
        <v:imagedata r:id="rId2" o:title="Rosone"/>
      </v:shape>
    </w:pict>
  </w:numPicBullet>
  <w:abstractNum w:abstractNumId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B2Q/9xNDsSxKMxmr3x6cJHoWg=" w:salt="KgS8PW+c790ALZYcG50k0A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653F2"/>
    <w:rsid w:val="003702CA"/>
    <w:rsid w:val="00375051"/>
    <w:rsid w:val="0037713D"/>
    <w:rsid w:val="00377B96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6C7A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804"/>
    <w:rsid w:val="0065294E"/>
    <w:rsid w:val="00652A0C"/>
    <w:rsid w:val="0065498F"/>
    <w:rsid w:val="00654B76"/>
    <w:rsid w:val="00656F4C"/>
    <w:rsid w:val="00657A7C"/>
    <w:rsid w:val="00662000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4080"/>
    <w:rsid w:val="007A553F"/>
    <w:rsid w:val="007A56D4"/>
    <w:rsid w:val="007A5D09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0888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37888"/>
    <w:rsid w:val="00A409B4"/>
    <w:rsid w:val="00A41C98"/>
    <w:rsid w:val="00A43230"/>
    <w:rsid w:val="00A44879"/>
    <w:rsid w:val="00A475F2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5EC1"/>
    <w:rsid w:val="00B464FA"/>
    <w:rsid w:val="00B51A21"/>
    <w:rsid w:val="00B5386F"/>
    <w:rsid w:val="00B541B1"/>
    <w:rsid w:val="00B55D31"/>
    <w:rsid w:val="00B60B4E"/>
    <w:rsid w:val="00B60C63"/>
    <w:rsid w:val="00B60D98"/>
    <w:rsid w:val="00B6246F"/>
    <w:rsid w:val="00B63889"/>
    <w:rsid w:val="00B70C65"/>
    <w:rsid w:val="00B7167A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D4E91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4AD"/>
    <w:rsid w:val="00E32D9C"/>
    <w:rsid w:val="00E37A39"/>
    <w:rsid w:val="00E40796"/>
    <w:rsid w:val="00E42219"/>
    <w:rsid w:val="00E42976"/>
    <w:rsid w:val="00E433FC"/>
    <w:rsid w:val="00E43726"/>
    <w:rsid w:val="00E45178"/>
    <w:rsid w:val="00E50FBC"/>
    <w:rsid w:val="00E5150F"/>
    <w:rsid w:val="00E5244B"/>
    <w:rsid w:val="00E574DB"/>
    <w:rsid w:val="00E57914"/>
    <w:rsid w:val="00E615E6"/>
    <w:rsid w:val="00E62197"/>
    <w:rsid w:val="00E6305E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A8B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771A-BB20-4794-A720-D991E7CF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4</Pages>
  <Words>1179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PERRONE EUGENIA</cp:lastModifiedBy>
  <cp:revision>2</cp:revision>
  <cp:lastPrinted>2018-12-16T22:42:00Z</cp:lastPrinted>
  <dcterms:created xsi:type="dcterms:W3CDTF">2019-04-17T12:34:00Z</dcterms:created>
  <dcterms:modified xsi:type="dcterms:W3CDTF">2019-04-17T12:34:00Z</dcterms:modified>
</cp:coreProperties>
</file>