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47DF" w14:textId="77777777" w:rsidR="0085130D" w:rsidRPr="00445B85" w:rsidRDefault="0085130D" w:rsidP="009F6DEC">
      <w:pPr>
        <w:ind w:left="4253"/>
        <w:jc w:val="left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>All’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14:paraId="40F7250E" w14:textId="77777777" w:rsidR="00E50690" w:rsidRPr="00445B85" w:rsidRDefault="008C686B" w:rsidP="009F6DEC">
      <w:pPr>
        <w:ind w:left="4253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Direzione </w:t>
      </w:r>
      <w:r w:rsidR="00E50690" w:rsidRPr="00445B85">
        <w:rPr>
          <w:rFonts w:ascii="Arial" w:hAnsi="Arial" w:cs="Arial"/>
          <w:bCs/>
          <w:sz w:val="22"/>
          <w:szCs w:val="22"/>
        </w:rPr>
        <w:t>Regionale Toscana e</w:t>
      </w:r>
      <w:r w:rsidR="00C308EF">
        <w:rPr>
          <w:rFonts w:ascii="Arial" w:hAnsi="Arial" w:cs="Arial"/>
          <w:bCs/>
          <w:sz w:val="22"/>
          <w:szCs w:val="22"/>
        </w:rPr>
        <w:t xml:space="preserve"> </w:t>
      </w:r>
      <w:r w:rsidR="00E50690" w:rsidRPr="00445B85">
        <w:rPr>
          <w:rFonts w:ascii="Arial" w:hAnsi="Arial" w:cs="Arial"/>
          <w:bCs/>
          <w:sz w:val="22"/>
          <w:szCs w:val="22"/>
        </w:rPr>
        <w:t xml:space="preserve">Umbria </w:t>
      </w:r>
    </w:p>
    <w:p w14:paraId="64556B6A" w14:textId="77777777" w:rsidR="008C686B" w:rsidRPr="00445B85" w:rsidRDefault="008C686B" w:rsidP="009F6DEC">
      <w:pPr>
        <w:ind w:left="4253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Via </w:t>
      </w:r>
      <w:r w:rsidR="00E50690" w:rsidRPr="00445B85">
        <w:rPr>
          <w:rFonts w:ascii="Arial" w:hAnsi="Arial" w:cs="Arial"/>
          <w:bCs/>
          <w:sz w:val="22"/>
          <w:szCs w:val="22"/>
        </w:rPr>
        <w:t>Laura 64</w:t>
      </w:r>
    </w:p>
    <w:p w14:paraId="3C06BFD6" w14:textId="77777777" w:rsidR="00927E67" w:rsidRPr="00445B85" w:rsidRDefault="00E50690" w:rsidP="009F6DEC">
      <w:pPr>
        <w:ind w:left="4253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Firenze </w:t>
      </w:r>
    </w:p>
    <w:p w14:paraId="69FA5805" w14:textId="1CC6E36C" w:rsidR="00927E67" w:rsidRPr="00445B85" w:rsidRDefault="00927E67" w:rsidP="009F6DEC">
      <w:pPr>
        <w:ind w:left="4253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>PEC:</w:t>
      </w:r>
      <w:r w:rsidR="000B1EA1" w:rsidRPr="00445B85">
        <w:rPr>
          <w:rFonts w:ascii="Arial" w:hAnsi="Arial" w:cs="Arial"/>
          <w:bCs/>
          <w:sz w:val="22"/>
          <w:szCs w:val="22"/>
        </w:rPr>
        <w:t xml:space="preserve"> </w:t>
      </w:r>
      <w:r w:rsidR="00480388" w:rsidRPr="00480388">
        <w:rPr>
          <w:rFonts w:ascii="Arial" w:hAnsi="Arial" w:cs="Arial"/>
          <w:b/>
          <w:sz w:val="22"/>
          <w:szCs w:val="22"/>
        </w:rPr>
        <w:t>paolo</w:t>
      </w:r>
      <w:r w:rsidR="009F6DEC">
        <w:rPr>
          <w:rFonts w:ascii="Arial" w:hAnsi="Arial" w:cs="Arial"/>
          <w:b/>
          <w:sz w:val="22"/>
          <w:szCs w:val="22"/>
        </w:rPr>
        <w:t>franco.biancamano</w:t>
      </w:r>
      <w:r w:rsidR="00480388" w:rsidRPr="00480388">
        <w:rPr>
          <w:rFonts w:ascii="Arial" w:hAnsi="Arial" w:cs="Arial"/>
          <w:b/>
          <w:sz w:val="22"/>
          <w:szCs w:val="22"/>
        </w:rPr>
        <w:t>@pce.agenziademanio.it</w:t>
      </w:r>
    </w:p>
    <w:p w14:paraId="440FAB81" w14:textId="77777777" w:rsidR="0085130D" w:rsidRPr="00445B85" w:rsidRDefault="0085130D" w:rsidP="009F6DEC">
      <w:pPr>
        <w:ind w:left="4253"/>
        <w:jc w:val="left"/>
        <w:rPr>
          <w:rFonts w:ascii="Arial" w:hAnsi="Arial" w:cs="Arial"/>
          <w:b/>
          <w:bCs/>
          <w:sz w:val="22"/>
          <w:szCs w:val="22"/>
        </w:rPr>
      </w:pPr>
    </w:p>
    <w:p w14:paraId="28335F16" w14:textId="77777777" w:rsidR="00B05EA8" w:rsidRDefault="00B05EA8" w:rsidP="00B05EA8">
      <w:pPr>
        <w:rPr>
          <w:rFonts w:ascii="Arial" w:hAnsi="Arial" w:cs="Arial"/>
          <w:b/>
          <w:bCs/>
          <w:sz w:val="22"/>
          <w:szCs w:val="22"/>
        </w:rPr>
      </w:pPr>
    </w:p>
    <w:p w14:paraId="55D3A60F" w14:textId="77777777" w:rsidR="00C308EF" w:rsidRDefault="00C308EF" w:rsidP="00B05EA8">
      <w:pPr>
        <w:rPr>
          <w:rFonts w:ascii="Arial" w:hAnsi="Arial" w:cs="Arial"/>
          <w:b/>
          <w:bCs/>
          <w:sz w:val="22"/>
          <w:szCs w:val="22"/>
        </w:rPr>
      </w:pPr>
    </w:p>
    <w:p w14:paraId="339669D6" w14:textId="77777777" w:rsidR="00C308EF" w:rsidRPr="00445B85" w:rsidRDefault="00C308EF" w:rsidP="00B05EA8">
      <w:pPr>
        <w:rPr>
          <w:rFonts w:ascii="Arial" w:hAnsi="Arial" w:cs="Arial"/>
          <w:b/>
          <w:bCs/>
          <w:sz w:val="22"/>
          <w:szCs w:val="22"/>
        </w:rPr>
      </w:pPr>
    </w:p>
    <w:p w14:paraId="2C670F29" w14:textId="77777777" w:rsidR="000B1EA1" w:rsidRPr="00445B85" w:rsidRDefault="000B1EA1" w:rsidP="00B05EA8">
      <w:pPr>
        <w:rPr>
          <w:rFonts w:ascii="Arial" w:hAnsi="Arial" w:cs="Arial"/>
          <w:b/>
          <w:bCs/>
          <w:sz w:val="22"/>
          <w:szCs w:val="22"/>
        </w:rPr>
      </w:pPr>
    </w:p>
    <w:p w14:paraId="5F77D4FD" w14:textId="1B06F32A" w:rsidR="009F6DEC" w:rsidRDefault="00B05EA8" w:rsidP="002977C5">
      <w:pPr>
        <w:spacing w:afterLines="40" w:after="96" w:line="276" w:lineRule="auto"/>
        <w:ind w:right="-1"/>
        <w:rPr>
          <w:rFonts w:ascii="Arial" w:hAnsi="Arial" w:cs="Arial"/>
          <w:b/>
          <w:sz w:val="22"/>
          <w:szCs w:val="22"/>
        </w:rPr>
      </w:pPr>
      <w:r w:rsidRPr="00445B85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2977C5">
        <w:rPr>
          <w:rFonts w:ascii="Arial" w:hAnsi="Arial" w:cs="Arial"/>
          <w:b/>
          <w:bCs/>
          <w:sz w:val="22"/>
          <w:szCs w:val="22"/>
        </w:rPr>
        <w:t xml:space="preserve">RICHIESTA INVITO </w:t>
      </w:r>
      <w:r w:rsidR="006D1270">
        <w:rPr>
          <w:rFonts w:ascii="Arial" w:hAnsi="Arial" w:cs="Arial"/>
          <w:b/>
          <w:sz w:val="22"/>
          <w:szCs w:val="22"/>
        </w:rPr>
        <w:t>PER</w:t>
      </w:r>
      <w:r w:rsidR="009F6DEC" w:rsidRPr="009F6DEC">
        <w:rPr>
          <w:rFonts w:ascii="Arial" w:hAnsi="Arial" w:cs="Arial"/>
          <w:b/>
          <w:sz w:val="22"/>
          <w:szCs w:val="22"/>
        </w:rPr>
        <w:t xml:space="preserve"> L’INDIVIDUAZIONE DEGLI OPERATORI ECONOMICI DA INVITARE ALLA PROCEDURA NEGOZIATA, AI SENSI DELL’ART. 63 DEL D.LGS. 50/2016 E SS.MM.II. E DELL’ART. 4 DELL’ORDINANZA SPECIALE 27 DEL 14/10/2021, PER L’AFFIDAMENTO DEI SERVIZI DI INGEGNERIA ED ARCHITETTURA DI RILIEVO, VERIFICA DELLA SICUREZZA, PROGETTAZIONE DEFINITIVA ED ESECUTIVA DA RESTITUIRE IN MODALITA’ BIM, DIREZIONE LAVORI E CSE (OPZIONALI) PER GLI INTERVENTI DI MIGLIORAMENTO SISMICO E RECUPERO DEGLI EDIFICI FACENTI PARTE DELLA EX TRATTA FERROVIARIA SPOLETO – NORCIA (PGD0083 - PGD0085 - PGD0086 - PGD0087 - PGD0088 - PGD0089), DANNEGGIATI A SEGUITO DEGLI EVENTI SISMICI VERIFICATESI A PARTIRE DALL'ANNO 2016 E FINANZIATI CON ORDINANZA SPECIALE 27 DEL 14/10/2021</w:t>
      </w:r>
    </w:p>
    <w:p w14:paraId="6F231766" w14:textId="77777777" w:rsidR="00A8130C" w:rsidRDefault="00A8130C" w:rsidP="00A8130C">
      <w:pPr>
        <w:tabs>
          <w:tab w:val="center" w:pos="4819"/>
          <w:tab w:val="left" w:pos="7620"/>
        </w:tabs>
        <w:spacing w:line="240" w:lineRule="atLeast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CUP E36J21000010001; CIG 9170896EC7</w:t>
      </w:r>
    </w:p>
    <w:p w14:paraId="120E8878" w14:textId="77777777" w:rsidR="00A8130C" w:rsidRDefault="00A8130C" w:rsidP="002977C5">
      <w:pPr>
        <w:spacing w:afterLines="40" w:after="96" w:line="276" w:lineRule="auto"/>
        <w:ind w:right="-1"/>
        <w:rPr>
          <w:rFonts w:ascii="Arial" w:hAnsi="Arial" w:cs="Arial"/>
          <w:b/>
          <w:sz w:val="22"/>
          <w:szCs w:val="22"/>
        </w:rPr>
      </w:pPr>
    </w:p>
    <w:p w14:paraId="62EFB6F0" w14:textId="77777777" w:rsidR="00927E67" w:rsidRDefault="00927E67" w:rsidP="002977C5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14A02A9" w14:textId="77777777" w:rsidR="00480388" w:rsidRPr="00445B85" w:rsidRDefault="00480388" w:rsidP="00927E67">
      <w:pPr>
        <w:pStyle w:val="NormaleWeb"/>
        <w:spacing w:before="102" w:beforeAutospacing="0" w:after="102" w:line="360" w:lineRule="auto"/>
        <w:rPr>
          <w:rFonts w:ascii="Arial" w:hAnsi="Arial" w:cs="Arial"/>
          <w:sz w:val="22"/>
          <w:szCs w:val="22"/>
        </w:rPr>
      </w:pPr>
    </w:p>
    <w:p w14:paraId="2F54CF55" w14:textId="77777777"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Il sottoscritto ____________________________________ nato/a a ________________________ il ___________ CF / P.IVA _________________________ residente a ______________________ (prov.______) via ______________________________ n. _______ </w:t>
      </w:r>
    </w:p>
    <w:p w14:paraId="63A2C3B9" w14:textId="77777777" w:rsidR="00927E67" w:rsidRPr="00445B85" w:rsidRDefault="00927E67" w:rsidP="00927E67">
      <w:pPr>
        <w:pStyle w:val="NormaleWeb"/>
        <w:spacing w:before="102" w:beforeAutospacing="0" w:after="119" w:line="240" w:lineRule="auto"/>
        <w:jc w:val="center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CHIEDE DI ESSERE INVITATO</w:t>
      </w:r>
    </w:p>
    <w:p w14:paraId="763B73DC" w14:textId="5611AB3C" w:rsidR="00927E67" w:rsidRPr="00445B85" w:rsidRDefault="00F633E8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A</w:t>
      </w:r>
      <w:r w:rsidR="00927E67" w:rsidRPr="00445B85"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 xml:space="preserve">a procedura </w:t>
      </w:r>
      <w:r w:rsidR="00927E67" w:rsidRPr="00445B85">
        <w:rPr>
          <w:rFonts w:ascii="Arial" w:hAnsi="Arial" w:cs="Arial"/>
          <w:sz w:val="22"/>
          <w:szCs w:val="22"/>
        </w:rPr>
        <w:t xml:space="preserve">in oggetto in qualità di: </w:t>
      </w:r>
    </w:p>
    <w:p w14:paraId="61D8AF16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professionista singolo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50C1DC0C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14:paraId="38239845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legale rappresentante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489555B9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procuratore generale/speciale, giusta procura allegata </w:t>
      </w:r>
    </w:p>
    <w:p w14:paraId="24067F10" w14:textId="77777777"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del concorrente ___________________________________________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la denominazione sociale</w:t>
      </w:r>
      <w:r w:rsidRPr="00445B85">
        <w:rPr>
          <w:rFonts w:ascii="Arial" w:hAnsi="Arial" w:cs="Arial"/>
          <w:sz w:val="22"/>
          <w:szCs w:val="22"/>
        </w:rPr>
        <w:t>) con sede in ________________________________ (____) via ____________ n. _____ CF / P.IVA ______________________________PEC___________________________________</w:t>
      </w:r>
    </w:p>
    <w:p w14:paraId="28454F06" w14:textId="77777777" w:rsidR="000B1EA1" w:rsidRPr="00445B85" w:rsidRDefault="00927E67" w:rsidP="00927E67">
      <w:pPr>
        <w:pStyle w:val="NormaleWeb"/>
        <w:spacing w:after="119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che si configura come:</w:t>
      </w:r>
    </w:p>
    <w:p w14:paraId="05F5543A" w14:textId="77777777" w:rsidR="000B1EA1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soggetto singolo</w:t>
      </w:r>
    </w:p>
    <w:p w14:paraId="2FACEDA4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lastRenderedPageBreak/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consorzio stabile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18258BBD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compilare in caso di </w:t>
      </w:r>
      <w:r w:rsidRPr="00445B85">
        <w:rPr>
          <w:rFonts w:ascii="Arial" w:hAnsi="Arial" w:cs="Arial"/>
          <w:b/>
          <w:bCs/>
          <w:i/>
          <w:iCs/>
          <w:sz w:val="22"/>
          <w:szCs w:val="22"/>
        </w:rPr>
        <w:t xml:space="preserve">consorzio stabile </w:t>
      </w:r>
      <w:r w:rsidRPr="00445B8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che non partecipa in proprio</w:t>
      </w:r>
      <w:r w:rsidRPr="00445B85">
        <w:rPr>
          <w:rFonts w:ascii="Arial" w:hAnsi="Arial" w:cs="Arial"/>
          <w:sz w:val="22"/>
          <w:szCs w:val="22"/>
        </w:rPr>
        <w:t>) che partecipa per i seguenti consorziati:</w:t>
      </w:r>
    </w:p>
    <w:p w14:paraId="736E9F5C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before="102" w:beforeAutospacing="0" w:after="102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la denominazione sociale e la forma giuridica</w:t>
      </w:r>
      <w:r w:rsidRPr="00445B85">
        <w:rPr>
          <w:rFonts w:ascii="Arial" w:hAnsi="Arial" w:cs="Arial"/>
          <w:sz w:val="22"/>
          <w:szCs w:val="22"/>
        </w:rPr>
        <w:t xml:space="preserve">) _________________ con sede legale in _______________________________ (____) via _______________________ n. ___ CF e P.IVA__________________________________ </w:t>
      </w:r>
    </w:p>
    <w:p w14:paraId="75E4741F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after="198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(indicare la denominazione sociale e la forma giuridica) _________________ con sede legale in _______________________________ (____) via _______________________ n. ___ CF e P.IVA__________________________________</w:t>
      </w:r>
    </w:p>
    <w:p w14:paraId="5847B216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after="238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(indicare la denominazione sociale e la forma giuridica) _________________ con sede legale in _______________________________ (____) via _______________________ n. ___ CF e P.IVA__________________________________</w:t>
      </w:r>
    </w:p>
    <w:p w14:paraId="5187D453" w14:textId="77777777" w:rsidR="00927E67" w:rsidRPr="00445B85" w:rsidRDefault="00927E67" w:rsidP="00CC034A">
      <w:pPr>
        <w:pStyle w:val="NormaleWeb"/>
        <w:spacing w:after="0" w:line="240" w:lineRule="auto"/>
        <w:ind w:left="284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consorziato indicare denominazione sociale, forma giuridica, sede legale, CF e PI</w:t>
      </w:r>
      <w:r w:rsidRPr="00445B85">
        <w:rPr>
          <w:rFonts w:ascii="Arial" w:hAnsi="Arial" w:cs="Arial"/>
          <w:sz w:val="22"/>
          <w:szCs w:val="22"/>
        </w:rPr>
        <w:t>);</w:t>
      </w:r>
    </w:p>
    <w:p w14:paraId="62E9684A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(compilare se mandatario di RT </w:t>
      </w:r>
      <w:r w:rsidRPr="00445B85">
        <w:rPr>
          <w:rFonts w:ascii="Arial" w:hAnsi="Arial" w:cs="Arial"/>
          <w:i/>
          <w:iCs/>
          <w:sz w:val="22"/>
          <w:szCs w:val="22"/>
          <w:u w:val="single"/>
        </w:rPr>
        <w:t>già costituito</w:t>
      </w:r>
      <w:r w:rsidRPr="00445B85">
        <w:rPr>
          <w:rFonts w:ascii="Arial" w:hAnsi="Arial" w:cs="Arial"/>
          <w:i/>
          <w:iCs/>
          <w:sz w:val="22"/>
          <w:szCs w:val="22"/>
        </w:rPr>
        <w:t>)</w:t>
      </w:r>
    </w:p>
    <w:p w14:paraId="2F52CD8E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>come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 xml:space="preserve">soggetto </w:t>
      </w:r>
      <w:r w:rsidRPr="00445B85">
        <w:rPr>
          <w:rFonts w:ascii="Arial" w:hAnsi="Arial" w:cs="Arial"/>
          <w:b/>
          <w:bCs/>
          <w:sz w:val="22"/>
          <w:szCs w:val="22"/>
        </w:rPr>
        <w:t>mandatario di un RT costituito</w:t>
      </w:r>
      <w:r w:rsidRPr="00445B85">
        <w:rPr>
          <w:rFonts w:ascii="Arial" w:hAnsi="Arial" w:cs="Arial"/>
          <w:sz w:val="22"/>
          <w:szCs w:val="22"/>
        </w:rPr>
        <w:t xml:space="preserve"> (art. 48 del D.Lgs. 50/2016): </w:t>
      </w:r>
    </w:p>
    <w:p w14:paraId="16A47EEE" w14:textId="77777777" w:rsidR="00927E67" w:rsidRPr="00445B85" w:rsidRDefault="00927E67" w:rsidP="000B1EA1">
      <w:pPr>
        <w:pStyle w:val="NormaleWeb"/>
        <w:numPr>
          <w:ilvl w:val="0"/>
          <w:numId w:val="2"/>
        </w:numPr>
        <w:tabs>
          <w:tab w:val="clear" w:pos="720"/>
        </w:tabs>
        <w:spacing w:after="198" w:line="276" w:lineRule="auto"/>
        <w:ind w:left="426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nell’ambito del quale, in caso di aggiudicazione, lo scrivente mandatario svolgerà la se</w:t>
      </w:r>
      <w:r w:rsidR="00CC034A">
        <w:rPr>
          <w:rFonts w:ascii="Arial" w:hAnsi="Arial" w:cs="Arial"/>
          <w:sz w:val="22"/>
          <w:szCs w:val="22"/>
        </w:rPr>
        <w:t xml:space="preserve">guente quota/parte del servizio ________________________________________________________________________________________________________________________________________________________________________________________________________________________________; </w:t>
      </w:r>
    </w:p>
    <w:p w14:paraId="3FA628BC" w14:textId="77777777" w:rsidR="00927E67" w:rsidRPr="00445B85" w:rsidRDefault="00927E67" w:rsidP="000B1EA1">
      <w:pPr>
        <w:pStyle w:val="NormaleWeb"/>
        <w:numPr>
          <w:ilvl w:val="0"/>
          <w:numId w:val="2"/>
        </w:numPr>
        <w:tabs>
          <w:tab w:val="clear" w:pos="720"/>
        </w:tabs>
        <w:spacing w:after="198" w:line="276" w:lineRule="auto"/>
        <w:ind w:left="426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di cui fanno parte i seguenti mandanti:</w:t>
      </w:r>
    </w:p>
    <w:p w14:paraId="64757795" w14:textId="77777777" w:rsidR="00927E67" w:rsidRPr="00CC034A" w:rsidRDefault="00927E67" w:rsidP="00CC034A">
      <w:pPr>
        <w:pStyle w:val="NormaleWeb"/>
        <w:numPr>
          <w:ilvl w:val="0"/>
          <w:numId w:val="3"/>
        </w:numPr>
        <w:tabs>
          <w:tab w:val="clear" w:pos="720"/>
        </w:tabs>
        <w:spacing w:before="119" w:beforeAutospacing="0" w:after="238" w:line="276" w:lineRule="auto"/>
        <w:ind w:left="284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</w:t>
      </w:r>
      <w:r w:rsidR="00D47AAE" w:rsidRPr="00CC034A">
        <w:rPr>
          <w:rFonts w:ascii="Arial" w:hAnsi="Arial" w:cs="Arial"/>
          <w:i/>
          <w:iCs/>
          <w:sz w:val="22"/>
          <w:szCs w:val="22"/>
        </w:rPr>
        <w:t>_____</w:t>
      </w:r>
      <w:r w:rsidRPr="00CC034A">
        <w:rPr>
          <w:rFonts w:ascii="Arial" w:hAnsi="Arial" w:cs="Arial"/>
          <w:i/>
          <w:iCs/>
          <w:sz w:val="22"/>
          <w:szCs w:val="22"/>
        </w:rPr>
        <w:t>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="00CC034A" w:rsidRPr="00CC03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34A">
        <w:rPr>
          <w:rFonts w:ascii="Arial" w:hAnsi="Arial" w:cs="Arial"/>
          <w:sz w:val="22"/>
          <w:szCs w:val="22"/>
        </w:rPr>
        <w:t>che in caso di aggiudicazione svolgerà la seguente quota/parte del servizio ___________________________________________________________________________________________________________________________</w:t>
      </w:r>
      <w:r w:rsidR="00CC034A">
        <w:rPr>
          <w:rFonts w:ascii="Arial" w:hAnsi="Arial" w:cs="Arial"/>
          <w:sz w:val="22"/>
          <w:szCs w:val="22"/>
        </w:rPr>
        <w:t>____________________________</w:t>
      </w:r>
      <w:r w:rsidRPr="00CC034A">
        <w:rPr>
          <w:rFonts w:ascii="Arial" w:hAnsi="Arial" w:cs="Arial"/>
          <w:sz w:val="22"/>
          <w:szCs w:val="22"/>
        </w:rPr>
        <w:t>;</w:t>
      </w:r>
    </w:p>
    <w:p w14:paraId="09796D51" w14:textId="77777777" w:rsidR="00927E67" w:rsidRPr="00445B85" w:rsidRDefault="00927E67" w:rsidP="00CC034A">
      <w:pPr>
        <w:pStyle w:val="NormaleWeb"/>
        <w:numPr>
          <w:ilvl w:val="0"/>
          <w:numId w:val="4"/>
        </w:numPr>
        <w:tabs>
          <w:tab w:val="clear" w:pos="720"/>
        </w:tabs>
        <w:spacing w:before="102" w:beforeAutospacing="0" w:after="102" w:line="276" w:lineRule="auto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 (indicare la denominazione sociale) _____________________________________ (indicare la forma giuridica) _____________________________________________________ (indicare la sede legale) ____________________________________________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 (indicare C.F. / P.IVA)</w:t>
      </w:r>
    </w:p>
    <w:p w14:paraId="12637C45" w14:textId="77777777" w:rsidR="00927E67" w:rsidRPr="00445B85" w:rsidRDefault="00927E67" w:rsidP="00CC034A">
      <w:pPr>
        <w:pStyle w:val="NormaleWeb"/>
        <w:spacing w:before="119" w:beforeAutospacing="0" w:after="238" w:line="276" w:lineRule="auto"/>
        <w:ind w:left="284" w:hanging="11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>che in caso di aggiudicazione svolgerà la seguente quota/parte del servizio ____________________________________________________________________________________________________________________________</w:t>
      </w:r>
      <w:r w:rsidR="00CC034A">
        <w:rPr>
          <w:rFonts w:ascii="Arial" w:hAnsi="Arial" w:cs="Arial"/>
          <w:sz w:val="22"/>
          <w:szCs w:val="22"/>
        </w:rPr>
        <w:t>___________________________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0DA30D41" w14:textId="77777777" w:rsidR="00927E67" w:rsidRPr="00CC034A" w:rsidRDefault="00927E67" w:rsidP="00CC034A">
      <w:pPr>
        <w:pStyle w:val="NormaleWeb"/>
        <w:numPr>
          <w:ilvl w:val="0"/>
          <w:numId w:val="5"/>
        </w:numPr>
        <w:tabs>
          <w:tab w:val="clear" w:pos="720"/>
        </w:tabs>
        <w:spacing w:before="119" w:beforeAutospacing="0" w:after="102" w:line="276" w:lineRule="auto"/>
        <w:ind w:left="284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="00CC034A" w:rsidRPr="00CC03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34A">
        <w:rPr>
          <w:rFonts w:ascii="Arial" w:hAnsi="Arial" w:cs="Arial"/>
          <w:sz w:val="22"/>
          <w:szCs w:val="22"/>
        </w:rPr>
        <w:t xml:space="preserve">che in caso di aggiudicazione svolgerà la seguente quota/parte del servizio _______________________________________________________________________________________________________________________________________________________; </w:t>
      </w:r>
    </w:p>
    <w:p w14:paraId="43403434" w14:textId="77777777" w:rsidR="00927E67" w:rsidRPr="00445B85" w:rsidRDefault="00927E67" w:rsidP="00CC034A">
      <w:pPr>
        <w:pStyle w:val="NormaleWeb"/>
        <w:spacing w:after="238" w:line="240" w:lineRule="auto"/>
        <w:ind w:left="284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mandante indicare la denominazione sociale, la forma giuridica, le sede legale, CF e P.IVA, nonché la quota/parte del servizio che verrà eseguita in caso di aggiudicazione).</w:t>
      </w:r>
    </w:p>
    <w:p w14:paraId="111F9492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(compilare se mandatario di </w:t>
      </w:r>
      <w:r w:rsidRPr="00445B85">
        <w:rPr>
          <w:rFonts w:ascii="Arial" w:hAnsi="Arial" w:cs="Arial"/>
          <w:i/>
          <w:iCs/>
          <w:sz w:val="22"/>
          <w:szCs w:val="22"/>
          <w:u w:val="single"/>
        </w:rPr>
        <w:t>RTI costituendo</w:t>
      </w:r>
      <w:r w:rsidRPr="00445B85">
        <w:rPr>
          <w:rFonts w:ascii="Arial" w:hAnsi="Arial" w:cs="Arial"/>
          <w:i/>
          <w:iCs/>
          <w:sz w:val="22"/>
          <w:szCs w:val="22"/>
        </w:rPr>
        <w:t>)</w:t>
      </w:r>
    </w:p>
    <w:p w14:paraId="03936B2D" w14:textId="5F239B28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come soggetto </w:t>
      </w:r>
      <w:r w:rsidRPr="00445B85">
        <w:rPr>
          <w:rFonts w:ascii="Arial" w:hAnsi="Arial" w:cs="Arial"/>
          <w:b/>
          <w:bCs/>
          <w:sz w:val="22"/>
          <w:szCs w:val="22"/>
        </w:rPr>
        <w:t>mandatario di un RT non ancora costituito</w:t>
      </w:r>
      <w:r w:rsidR="000979AC">
        <w:rPr>
          <w:rFonts w:ascii="Arial" w:hAnsi="Arial" w:cs="Arial"/>
          <w:sz w:val="22"/>
          <w:szCs w:val="22"/>
        </w:rPr>
        <w:t xml:space="preserve"> (</w:t>
      </w:r>
      <w:r w:rsidRPr="00445B85">
        <w:rPr>
          <w:rFonts w:ascii="Arial" w:hAnsi="Arial" w:cs="Arial"/>
          <w:sz w:val="22"/>
          <w:szCs w:val="22"/>
        </w:rPr>
        <w:t>art 48 del D.Lgs. 50/2016</w:t>
      </w:r>
      <w:r w:rsidR="000979AC">
        <w:rPr>
          <w:rFonts w:ascii="Arial" w:hAnsi="Arial" w:cs="Arial"/>
          <w:sz w:val="22"/>
          <w:szCs w:val="22"/>
        </w:rPr>
        <w:t>)</w:t>
      </w:r>
      <w:r w:rsidRPr="00445B85">
        <w:rPr>
          <w:rFonts w:ascii="Arial" w:hAnsi="Arial" w:cs="Arial"/>
          <w:sz w:val="22"/>
          <w:szCs w:val="22"/>
        </w:rPr>
        <w:t xml:space="preserve">: </w:t>
      </w:r>
    </w:p>
    <w:p w14:paraId="4983516C" w14:textId="77777777" w:rsidR="00927E67" w:rsidRPr="00445B85" w:rsidRDefault="00927E67" w:rsidP="00927E67">
      <w:pPr>
        <w:pStyle w:val="NormaleWeb"/>
        <w:numPr>
          <w:ilvl w:val="0"/>
          <w:numId w:val="6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nell’ambito del quale, in caso di aggiudicazione, lo scrivente mandatario svolgerà la seguente quota/parte del servizio</w:t>
      </w:r>
      <w:r w:rsidR="00CC034A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</w:t>
      </w:r>
      <w:r w:rsidRPr="00445B85">
        <w:rPr>
          <w:rFonts w:ascii="Arial" w:hAnsi="Arial" w:cs="Arial"/>
          <w:sz w:val="22"/>
          <w:szCs w:val="22"/>
        </w:rPr>
        <w:t>___________________________________________;</w:t>
      </w:r>
    </w:p>
    <w:p w14:paraId="4DD77F4A" w14:textId="77777777" w:rsidR="00927E67" w:rsidRPr="00445B85" w:rsidRDefault="00927E67" w:rsidP="00927E67">
      <w:pPr>
        <w:pStyle w:val="NormaleWeb"/>
        <w:numPr>
          <w:ilvl w:val="0"/>
          <w:numId w:val="6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di cui fanno parte i seguenti mandanti:</w:t>
      </w:r>
    </w:p>
    <w:p w14:paraId="5F3B18AA" w14:textId="77777777" w:rsidR="00927E67" w:rsidRPr="00CC034A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238" w:line="276" w:lineRule="auto"/>
        <w:ind w:left="426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Pr="00CC034A">
        <w:rPr>
          <w:rFonts w:ascii="Arial" w:hAnsi="Arial" w:cs="Arial"/>
          <w:sz w:val="22"/>
          <w:szCs w:val="22"/>
        </w:rPr>
        <w:t>che in caso di aggiudicazione svolgerà la seguente quota/parte del servizio</w:t>
      </w:r>
      <w:r w:rsidRPr="00CC034A"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_____________________________________________________________________________________________________________________________________________________;</w:t>
      </w:r>
    </w:p>
    <w:p w14:paraId="792E2957" w14:textId="77777777" w:rsidR="00927E67" w:rsidRPr="00445B85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102" w:line="276" w:lineRule="auto"/>
        <w:ind w:left="426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Pr="00445B85">
        <w:rPr>
          <w:rFonts w:ascii="Arial" w:hAnsi="Arial" w:cs="Arial"/>
          <w:sz w:val="22"/>
          <w:szCs w:val="22"/>
        </w:rPr>
        <w:t>che in caso di aggiudicazione svolgerà la seguente quota/parte del servizio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 __________________________________________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_____________________________________________________________________________</w:t>
      </w:r>
      <w:r w:rsidRPr="00445B85">
        <w:rPr>
          <w:rFonts w:ascii="Arial" w:hAnsi="Arial" w:cs="Arial"/>
          <w:i/>
          <w:iCs/>
          <w:sz w:val="22"/>
          <w:szCs w:val="22"/>
        </w:rPr>
        <w:t>______________________________;</w:t>
      </w:r>
    </w:p>
    <w:p w14:paraId="7AF4EAE9" w14:textId="77777777" w:rsidR="00927E67" w:rsidRPr="00445B85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102" w:line="276" w:lineRule="auto"/>
        <w:ind w:left="426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</w:t>
      </w: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__________________________________________</w:t>
      </w:r>
    </w:p>
    <w:p w14:paraId="20E4D3AC" w14:textId="77777777" w:rsidR="00927E67" w:rsidRPr="00445B85" w:rsidRDefault="00927E67" w:rsidP="00CC034A">
      <w:pPr>
        <w:pStyle w:val="NormaleWeb"/>
        <w:spacing w:before="102" w:beforeAutospacing="0" w:after="102" w:line="276" w:lineRule="auto"/>
        <w:ind w:left="426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________________________________________________________________________ </w:t>
      </w:r>
    </w:p>
    <w:p w14:paraId="05993E09" w14:textId="77777777" w:rsidR="00927E67" w:rsidRPr="00445B85" w:rsidRDefault="00927E67" w:rsidP="00CC034A">
      <w:pPr>
        <w:pStyle w:val="NormaleWeb"/>
        <w:spacing w:before="102" w:beforeAutospacing="0" w:after="102" w:line="276" w:lineRule="auto"/>
        <w:ind w:left="426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mandante riportare le suddette informazioni)</w:t>
      </w:r>
    </w:p>
    <w:p w14:paraId="62ED9CDC" w14:textId="5B08395A" w:rsidR="00927E67" w:rsidRPr="0028670F" w:rsidRDefault="00927E67" w:rsidP="000B1EA1">
      <w:pPr>
        <w:pStyle w:val="NormaleWeb"/>
        <w:numPr>
          <w:ilvl w:val="0"/>
          <w:numId w:val="9"/>
        </w:numPr>
        <w:spacing w:after="363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 xml:space="preserve">nell’ambito del quale lo scrivente mandatario si impegna, ai sensi dell’art. </w:t>
      </w:r>
      <w:r w:rsidRPr="00445B85">
        <w:rPr>
          <w:rFonts w:ascii="Arial" w:hAnsi="Arial" w:cs="Arial"/>
          <w:color w:val="000000"/>
          <w:sz w:val="22"/>
          <w:szCs w:val="22"/>
        </w:rPr>
        <w:t xml:space="preserve">48, comma 8, D.Lgs. 50/2016, in caso di aggiudicazione della gara, a stipulare il contratto in nome e per conto proprio e delle mandanti, in virtù del mandato collettivo speciale con rappresentanza che queste ultime si impegnano a conferirgli. </w:t>
      </w:r>
    </w:p>
    <w:p w14:paraId="658D1041" w14:textId="71D651F7" w:rsidR="0028670F" w:rsidRPr="0028670F" w:rsidRDefault="0028670F" w:rsidP="0028670F">
      <w:pPr>
        <w:pStyle w:val="NormaleWeb"/>
        <w:numPr>
          <w:ilvl w:val="0"/>
          <w:numId w:val="9"/>
        </w:numPr>
        <w:spacing w:after="363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670F">
        <w:rPr>
          <w:rFonts w:ascii="Arial" w:hAnsi="Arial" w:cs="Arial"/>
          <w:color w:val="000000"/>
          <w:sz w:val="22"/>
          <w:szCs w:val="22"/>
        </w:rPr>
        <w:t>(nel caso di raggruppamenti temporanei) che il giovane professionista ai sensi dell’art. 4 del Decreto del Ministero delle Infrastrutture e dei Trasporti n.263 del 2 dicembre 2016 è _______________________titolo ____________________ iscritto da n. _____ anni al numero ___________dell’albo/collegio _____________ e _______________ (indicare la natura del rapporto professionale intercorrente con l’operatore econ</w:t>
      </w:r>
      <w:r>
        <w:rPr>
          <w:rFonts w:ascii="Arial" w:hAnsi="Arial" w:cs="Arial"/>
          <w:color w:val="000000"/>
          <w:sz w:val="22"/>
          <w:szCs w:val="22"/>
        </w:rPr>
        <w:t xml:space="preserve">omico partecipante alla gara); </w:t>
      </w:r>
    </w:p>
    <w:p w14:paraId="50A78999" w14:textId="2B830089" w:rsidR="00927E67" w:rsidRPr="00445B85" w:rsidRDefault="00927E67" w:rsidP="000B1EA1">
      <w:pPr>
        <w:pStyle w:val="NormaleWeb"/>
        <w:spacing w:before="238" w:beforeAutospacing="0" w:after="238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 consapevole che i requisiti autocertificati dal dichiarante nel caso di aggiudicazione alla successiva procedura negoziata saranno oggetto di apposita verifica da parte della Stazione Appaltante</w:t>
      </w:r>
      <w:r w:rsidR="002B1260">
        <w:rPr>
          <w:rFonts w:ascii="Arial" w:hAnsi="Arial" w:cs="Arial"/>
          <w:sz w:val="22"/>
          <w:szCs w:val="22"/>
        </w:rPr>
        <w:t xml:space="preserve"> e preso atto di tutte le condizioni e i termini di partecipazione stabiliti nell’Avviso di indagine di mercato meglio descritto in oggetto, manifesta l’interesse del soggetto sopra indicato a partecipare alla procedura in discorso e </w:t>
      </w:r>
    </w:p>
    <w:p w14:paraId="46569F14" w14:textId="77777777" w:rsidR="00927E67" w:rsidRPr="00445B85" w:rsidRDefault="00927E67" w:rsidP="00927E67">
      <w:pPr>
        <w:pStyle w:val="NormaleWeb"/>
        <w:spacing w:before="238" w:beforeAutospacing="0" w:after="238" w:line="240" w:lineRule="auto"/>
        <w:ind w:left="357"/>
        <w:jc w:val="center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DICHIARA</w:t>
      </w:r>
    </w:p>
    <w:p w14:paraId="18858873" w14:textId="48499497" w:rsidR="00927E67" w:rsidRPr="002B1260" w:rsidRDefault="005868C6" w:rsidP="000438AC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868C6">
        <w:rPr>
          <w:rFonts w:ascii="Arial" w:hAnsi="Arial" w:cs="Arial"/>
          <w:sz w:val="22"/>
          <w:szCs w:val="22"/>
        </w:rPr>
        <w:t xml:space="preserve">ai sensi degli artt. 46 e 47 del D.P.R. 445/2000, consapevole delle responsabilità e delle sanzioni penali previste dall’art. 76 del citato Decreto, di essere </w:t>
      </w:r>
      <w:r w:rsidR="00927E67" w:rsidRPr="005868C6">
        <w:rPr>
          <w:rFonts w:ascii="Arial" w:hAnsi="Arial" w:cs="Arial"/>
          <w:sz w:val="22"/>
          <w:szCs w:val="22"/>
        </w:rPr>
        <w:t xml:space="preserve">in </w:t>
      </w:r>
      <w:r w:rsidR="00927E67" w:rsidRPr="005868C6">
        <w:rPr>
          <w:rFonts w:ascii="Arial" w:hAnsi="Arial" w:cs="Arial"/>
          <w:b/>
          <w:sz w:val="22"/>
          <w:szCs w:val="22"/>
        </w:rPr>
        <w:t>possesso dei requisiti di partecipazione</w:t>
      </w:r>
      <w:r w:rsidR="000979AC" w:rsidRPr="005868C6">
        <w:rPr>
          <w:rFonts w:ascii="Arial" w:hAnsi="Arial" w:cs="Arial"/>
          <w:sz w:val="22"/>
          <w:szCs w:val="22"/>
        </w:rPr>
        <w:t xml:space="preserve"> previsti nell’Avviso</w:t>
      </w:r>
      <w:r w:rsidR="00E203FD" w:rsidRPr="00E203FD">
        <w:rPr>
          <w:rFonts w:ascii="Arial" w:hAnsi="Arial" w:cs="Arial"/>
          <w:sz w:val="22"/>
          <w:szCs w:val="22"/>
        </w:rPr>
        <w:t xml:space="preserve"> </w:t>
      </w:r>
      <w:r w:rsidR="00E203FD">
        <w:rPr>
          <w:rFonts w:ascii="Arial" w:hAnsi="Arial" w:cs="Arial"/>
          <w:sz w:val="22"/>
          <w:szCs w:val="22"/>
        </w:rPr>
        <w:t>ai paragrafi 6, 7 8, 9 e 10</w:t>
      </w:r>
      <w:r w:rsidR="00927E67" w:rsidRPr="005868C6">
        <w:rPr>
          <w:rFonts w:ascii="Arial" w:hAnsi="Arial" w:cs="Arial"/>
          <w:sz w:val="22"/>
          <w:szCs w:val="22"/>
        </w:rPr>
        <w:t>, dimostrabili in sede di eventuale aggiudicazione nella successiva procedura negoziata</w:t>
      </w:r>
      <w:r w:rsidR="00E203FD">
        <w:rPr>
          <w:rFonts w:ascii="Arial" w:hAnsi="Arial" w:cs="Arial"/>
          <w:sz w:val="22"/>
          <w:szCs w:val="22"/>
        </w:rPr>
        <w:t>,</w:t>
      </w:r>
      <w:r w:rsidR="0027152A">
        <w:rPr>
          <w:rFonts w:ascii="Arial" w:hAnsi="Arial" w:cs="Arial"/>
          <w:sz w:val="22"/>
          <w:szCs w:val="22"/>
        </w:rPr>
        <w:t xml:space="preserve"> ovvero</w:t>
      </w:r>
      <w:r w:rsidR="00927E67" w:rsidRPr="005868C6">
        <w:rPr>
          <w:rFonts w:ascii="Arial" w:hAnsi="Arial" w:cs="Arial"/>
          <w:sz w:val="22"/>
          <w:szCs w:val="22"/>
        </w:rPr>
        <w:t xml:space="preserve">: </w:t>
      </w:r>
    </w:p>
    <w:p w14:paraId="55D05C33" w14:textId="77777777" w:rsidR="00927E67" w:rsidRPr="00445B85" w:rsidRDefault="00927E67" w:rsidP="00927E67">
      <w:pPr>
        <w:pStyle w:val="NormaleWeb"/>
        <w:numPr>
          <w:ilvl w:val="0"/>
          <w:numId w:val="10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 carattere generale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356DE1C0" w14:textId="77777777" w:rsidR="00927E67" w:rsidRPr="00445B85" w:rsidRDefault="00927E67" w:rsidP="00927E67">
      <w:pPr>
        <w:pStyle w:val="NormaleWeb"/>
        <w:numPr>
          <w:ilvl w:val="0"/>
          <w:numId w:val="10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 idoneità professionale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537A58B1" w14:textId="5F24E0CF" w:rsidR="00927E67" w:rsidRDefault="00927E67" w:rsidP="00927E67">
      <w:pPr>
        <w:pStyle w:val="NormaleWeb"/>
        <w:numPr>
          <w:ilvl w:val="0"/>
          <w:numId w:val="10"/>
        </w:numPr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  <w:r w:rsidRPr="005C51A7">
        <w:rPr>
          <w:rFonts w:ascii="Arial" w:hAnsi="Arial" w:cs="Arial"/>
          <w:b/>
          <w:bCs/>
          <w:sz w:val="22"/>
          <w:szCs w:val="22"/>
        </w:rPr>
        <w:t>di capacità economico-finanziaria e tecnico-organizzativa</w:t>
      </w:r>
      <w:r w:rsidRPr="005C51A7">
        <w:rPr>
          <w:rFonts w:ascii="Arial" w:hAnsi="Arial" w:cs="Arial"/>
          <w:sz w:val="22"/>
          <w:szCs w:val="22"/>
        </w:rPr>
        <w:t xml:space="preserve">. </w:t>
      </w:r>
    </w:p>
    <w:p w14:paraId="24D15AFD" w14:textId="02997AA8" w:rsidR="0027152A" w:rsidRPr="005C51A7" w:rsidRDefault="0027152A" w:rsidP="00927E67">
      <w:pPr>
        <w:pStyle w:val="NormaleWeb"/>
        <w:numPr>
          <w:ilvl w:val="0"/>
          <w:numId w:val="10"/>
        </w:numPr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relativi al gruppo di lavoro minimo.</w:t>
      </w:r>
    </w:p>
    <w:p w14:paraId="17A96541" w14:textId="3C06C621" w:rsidR="005C51A7" w:rsidRPr="009E3CD8" w:rsidRDefault="005868C6" w:rsidP="005868C6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="00F8773D">
        <w:rPr>
          <w:rFonts w:ascii="Arial" w:hAnsi="Arial" w:cs="Arial"/>
          <w:sz w:val="22"/>
          <w:szCs w:val="22"/>
        </w:rPr>
        <w:t>i</w:t>
      </w:r>
      <w:r w:rsidR="005C51A7">
        <w:rPr>
          <w:rFonts w:ascii="Arial" w:hAnsi="Arial" w:cs="Arial"/>
          <w:sz w:val="22"/>
          <w:szCs w:val="22"/>
        </w:rPr>
        <w:t>nformato che i</w:t>
      </w:r>
      <w:r w:rsidR="005C51A7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</w:t>
      </w:r>
      <w:r w:rsidR="0028670F">
        <w:rPr>
          <w:rFonts w:ascii="Arial" w:hAnsi="Arial" w:cs="Arial"/>
          <w:sz w:val="22"/>
          <w:szCs w:val="22"/>
        </w:rPr>
        <w:t xml:space="preserve"> (articolo 13 del Regolamento UE</w:t>
      </w:r>
      <w:r w:rsidR="0028670F" w:rsidRPr="0028670F">
        <w:rPr>
          <w:rFonts w:ascii="Arial" w:hAnsi="Arial" w:cs="Arial"/>
          <w:sz w:val="22"/>
          <w:szCs w:val="22"/>
        </w:rPr>
        <w:t xml:space="preserve"> 2016/679</w:t>
      </w:r>
      <w:r w:rsidR="0028670F">
        <w:rPr>
          <w:rFonts w:ascii="Arial" w:hAnsi="Arial" w:cs="Arial"/>
          <w:sz w:val="22"/>
          <w:szCs w:val="22"/>
        </w:rPr>
        <w:t>)</w:t>
      </w:r>
      <w:r w:rsidR="005C51A7" w:rsidRPr="00F1661F">
        <w:rPr>
          <w:rFonts w:ascii="Arial" w:hAnsi="Arial" w:cs="Arial"/>
          <w:sz w:val="22"/>
          <w:szCs w:val="22"/>
        </w:rPr>
        <w:t xml:space="preserve">, esclusivamente per le finalità di esperimento della gara, nonché, limitatamente al solo aggiudicatario, per la successiva </w:t>
      </w:r>
      <w:r w:rsidR="005C51A7" w:rsidRPr="009E3CD8">
        <w:rPr>
          <w:rFonts w:ascii="Arial" w:hAnsi="Arial" w:cs="Arial"/>
          <w:sz w:val="22"/>
          <w:szCs w:val="22"/>
        </w:rPr>
        <w:t>stipul</w:t>
      </w:r>
      <w:r w:rsidR="0083003D" w:rsidRPr="009E3CD8">
        <w:rPr>
          <w:rFonts w:ascii="Arial" w:hAnsi="Arial" w:cs="Arial"/>
          <w:sz w:val="22"/>
          <w:szCs w:val="22"/>
        </w:rPr>
        <w:t>azione e gestione del contratto;</w:t>
      </w:r>
    </w:p>
    <w:p w14:paraId="4C240358" w14:textId="19156923" w:rsidR="0028670F" w:rsidRPr="0028670F" w:rsidRDefault="0028670F" w:rsidP="0028670F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670F">
        <w:rPr>
          <w:rFonts w:ascii="Arial" w:hAnsi="Arial" w:cs="Arial"/>
          <w:sz w:val="22"/>
          <w:szCs w:val="22"/>
        </w:rPr>
        <w:t>(se del caso) che, nei limiti di cui agli artt. 31 comma 8 e alle condizioni dell’art. 105 del Codice, intend</w:t>
      </w:r>
      <w:r w:rsidR="005868C6">
        <w:rPr>
          <w:rFonts w:ascii="Arial" w:hAnsi="Arial" w:cs="Arial"/>
          <w:sz w:val="22"/>
          <w:szCs w:val="22"/>
        </w:rPr>
        <w:t>e</w:t>
      </w:r>
      <w:r w:rsidRPr="0028670F">
        <w:rPr>
          <w:rFonts w:ascii="Arial" w:hAnsi="Arial" w:cs="Arial"/>
          <w:sz w:val="22"/>
          <w:szCs w:val="22"/>
        </w:rPr>
        <w:t xml:space="preserve"> ricorre al c.d. subappalto necessario per le seguenti parti del servizio:</w:t>
      </w:r>
      <w:r w:rsidR="00C8656F">
        <w:rPr>
          <w:rFonts w:ascii="Arial" w:hAnsi="Arial" w:cs="Arial"/>
          <w:sz w:val="22"/>
          <w:szCs w:val="22"/>
        </w:rPr>
        <w:t xml:space="preserve"> </w:t>
      </w:r>
      <w:r w:rsidRPr="0028670F">
        <w:rPr>
          <w:rFonts w:ascii="Arial" w:hAnsi="Arial" w:cs="Arial"/>
          <w:sz w:val="22"/>
          <w:szCs w:val="22"/>
        </w:rPr>
        <w:t>____________________________________</w:t>
      </w:r>
      <w:bookmarkStart w:id="0" w:name="_GoBack"/>
      <w:r w:rsidR="008C1120">
        <w:rPr>
          <w:rFonts w:ascii="Arial" w:hAnsi="Arial" w:cs="Arial"/>
          <w:sz w:val="22"/>
          <w:szCs w:val="22"/>
        </w:rPr>
        <w:t>______________________________</w:t>
      </w:r>
      <w:bookmarkEnd w:id="0"/>
      <w:r w:rsidRPr="0028670F">
        <w:rPr>
          <w:rFonts w:ascii="Arial" w:hAnsi="Arial" w:cs="Arial"/>
          <w:sz w:val="22"/>
          <w:szCs w:val="22"/>
        </w:rPr>
        <w:t>;</w:t>
      </w:r>
    </w:p>
    <w:p w14:paraId="65571CAE" w14:textId="04595B3D" w:rsidR="0028670F" w:rsidRPr="009E3CD8" w:rsidRDefault="00455ACD" w:rsidP="00455ACD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5ACD">
        <w:rPr>
          <w:rFonts w:ascii="Arial" w:hAnsi="Arial" w:cs="Arial"/>
          <w:sz w:val="22"/>
          <w:szCs w:val="22"/>
        </w:rPr>
        <w:t>di accettare che ogni comuni</w:t>
      </w:r>
      <w:r w:rsidR="002B572C">
        <w:rPr>
          <w:rFonts w:ascii="Arial" w:hAnsi="Arial" w:cs="Arial"/>
          <w:sz w:val="22"/>
          <w:szCs w:val="22"/>
        </w:rPr>
        <w:t>cazione relativa alla procedura</w:t>
      </w:r>
      <w:r w:rsidRPr="00455ACD">
        <w:rPr>
          <w:rFonts w:ascii="Arial" w:hAnsi="Arial" w:cs="Arial"/>
          <w:sz w:val="22"/>
          <w:szCs w:val="22"/>
        </w:rPr>
        <w:t xml:space="preserve"> di cui trattasi, venga validamente inviata al seguente indirizzo di posta elettronica certificata (della cui operatività il dichiarante assume </w:t>
      </w:r>
      <w:r w:rsidR="002B572C">
        <w:rPr>
          <w:rFonts w:ascii="Arial" w:hAnsi="Arial" w:cs="Arial"/>
          <w:sz w:val="22"/>
          <w:szCs w:val="22"/>
        </w:rPr>
        <w:t xml:space="preserve">ogni rischio): ________________. </w:t>
      </w:r>
    </w:p>
    <w:p w14:paraId="3A276D37" w14:textId="77777777" w:rsidR="002B572C" w:rsidRDefault="002B572C" w:rsidP="002B572C">
      <w:pPr>
        <w:pStyle w:val="NormaleWeb"/>
        <w:spacing w:before="102" w:beforeAutospacing="0" w:after="0" w:line="240" w:lineRule="auto"/>
        <w:rPr>
          <w:rFonts w:ascii="Arial" w:hAnsi="Arial" w:cs="Arial"/>
          <w:sz w:val="22"/>
          <w:szCs w:val="22"/>
        </w:rPr>
      </w:pPr>
    </w:p>
    <w:p w14:paraId="1DE67B80" w14:textId="17F8AD92" w:rsidR="002B572C" w:rsidRPr="00445B85" w:rsidRDefault="002B572C" w:rsidP="002B572C">
      <w:pPr>
        <w:pStyle w:val="NormaleWeb"/>
        <w:spacing w:before="102" w:beforeAutospacing="0"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Luogo e data </w:t>
      </w:r>
    </w:p>
    <w:p w14:paraId="02E00182" w14:textId="77777777" w:rsidR="002B572C" w:rsidRDefault="002B572C" w:rsidP="002B572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</w:p>
    <w:p w14:paraId="51B1A54C" w14:textId="67A7E338" w:rsidR="002B572C" w:rsidRPr="002B572C" w:rsidRDefault="002B572C" w:rsidP="002B572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B572C">
        <w:rPr>
          <w:rFonts w:ascii="Arial" w:hAnsi="Arial" w:cs="Arial"/>
          <w:sz w:val="22"/>
          <w:szCs w:val="22"/>
        </w:rPr>
        <w:lastRenderedPageBreak/>
        <w:t>Letto, confermato e sottoscritto digitalmente</w:t>
      </w:r>
      <w:r w:rsidR="008D768A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2B572C">
        <w:rPr>
          <w:rFonts w:ascii="Arial" w:hAnsi="Arial" w:cs="Arial"/>
          <w:sz w:val="22"/>
          <w:szCs w:val="22"/>
        </w:rPr>
        <w:t xml:space="preserve"> da:     </w:t>
      </w:r>
    </w:p>
    <w:p w14:paraId="127EF9AA" w14:textId="0190E34F" w:rsidR="00CC034A" w:rsidRPr="00445B85" w:rsidRDefault="00CC034A" w:rsidP="009F6DEC">
      <w:pPr>
        <w:pStyle w:val="NormaleWeb"/>
        <w:spacing w:before="102" w:beforeAutospacing="0" w:after="0" w:line="240" w:lineRule="auto"/>
        <w:rPr>
          <w:rFonts w:ascii="Arial" w:hAnsi="Arial" w:cs="Arial"/>
          <w:sz w:val="22"/>
          <w:szCs w:val="22"/>
        </w:rPr>
      </w:pPr>
    </w:p>
    <w:p w14:paraId="30DD3ECB" w14:textId="77777777" w:rsidR="00927E67" w:rsidRPr="00445B85" w:rsidRDefault="00927E67" w:rsidP="00CC034A">
      <w:pPr>
        <w:pStyle w:val="NormaleWeb"/>
        <w:spacing w:after="0" w:line="240" w:lineRule="auto"/>
        <w:ind w:left="424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 CONCORRENTE</w:t>
      </w:r>
    </w:p>
    <w:p w14:paraId="32BEB9E7" w14:textId="77777777" w:rsidR="00927E67" w:rsidRPr="00445B85" w:rsidRDefault="00927E67" w:rsidP="00CC034A">
      <w:pPr>
        <w:pStyle w:val="NormaleWeb"/>
        <w:spacing w:after="0" w:line="240" w:lineRule="auto"/>
        <w:ind w:left="424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(mandataria/capogruppo del RT o consorzio ordinario</w:t>
      </w:r>
      <w:r w:rsidRPr="00445B85">
        <w:rPr>
          <w:rFonts w:ascii="Arial" w:hAnsi="Arial" w:cs="Arial"/>
          <w:sz w:val="22"/>
          <w:szCs w:val="22"/>
        </w:rPr>
        <w:t>)</w:t>
      </w:r>
    </w:p>
    <w:p w14:paraId="59EEA9AF" w14:textId="77777777" w:rsidR="00927E67" w:rsidRPr="00445B85" w:rsidRDefault="00927E67" w:rsidP="00927E67">
      <w:pPr>
        <w:pStyle w:val="NormaleWeb"/>
        <w:spacing w:before="102" w:beforeAutospacing="0" w:after="240" w:line="240" w:lineRule="auto"/>
        <w:ind w:left="709"/>
        <w:rPr>
          <w:rFonts w:ascii="Arial" w:hAnsi="Arial" w:cs="Arial"/>
        </w:rPr>
      </w:pPr>
    </w:p>
    <w:p w14:paraId="33F08574" w14:textId="098D0DA9" w:rsidR="00CC034A" w:rsidRDefault="00927E67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 xml:space="preserve">DIGITALE </w:t>
      </w: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2D3C75AE" w14:textId="77777777" w:rsidR="00927E67" w:rsidRDefault="00927E67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O PROCURATORE</w:t>
      </w:r>
    </w:p>
    <w:p w14:paraId="037B5314" w14:textId="77777777" w:rsidR="00CC034A" w:rsidRPr="00445B85" w:rsidRDefault="00CC034A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14:paraId="2D2EE8F4" w14:textId="77777777" w:rsidR="00927E67" w:rsidRPr="00445B85" w:rsidRDefault="00CC034A" w:rsidP="00CC034A">
      <w:pPr>
        <w:pStyle w:val="NormaleWeb"/>
        <w:spacing w:before="0" w:beforeAutospacing="0" w:after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27E67" w:rsidRPr="00445B85">
        <w:rPr>
          <w:rFonts w:ascii="Arial" w:hAnsi="Arial" w:cs="Arial"/>
          <w:sz w:val="22"/>
          <w:szCs w:val="22"/>
        </w:rPr>
        <w:t>______________________________</w:t>
      </w:r>
    </w:p>
    <w:p w14:paraId="7BABA570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956"/>
        <w:jc w:val="center"/>
        <w:rPr>
          <w:rFonts w:ascii="Arial" w:hAnsi="Arial" w:cs="Arial"/>
        </w:rPr>
      </w:pPr>
    </w:p>
    <w:p w14:paraId="02F6C0DD" w14:textId="77777777" w:rsidR="00927E67" w:rsidRPr="00445B85" w:rsidRDefault="00CC034A" w:rsidP="00CC034A">
      <w:pPr>
        <w:pStyle w:val="NormaleWeb"/>
        <w:spacing w:before="0" w:beforeAutospacing="0" w:after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27E67" w:rsidRPr="00445B85">
        <w:rPr>
          <w:rFonts w:ascii="Arial" w:hAnsi="Arial" w:cs="Arial"/>
          <w:sz w:val="22"/>
          <w:szCs w:val="22"/>
        </w:rPr>
        <w:t>_____________________________</w:t>
      </w:r>
    </w:p>
    <w:p w14:paraId="4F518579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956"/>
        <w:jc w:val="center"/>
        <w:rPr>
          <w:rFonts w:ascii="Arial" w:hAnsi="Arial" w:cs="Arial"/>
        </w:rPr>
      </w:pPr>
    </w:p>
    <w:p w14:paraId="057A4CBA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248" w:firstLine="70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</w:t>
      </w:r>
    </w:p>
    <w:p w14:paraId="3FDE36EA" w14:textId="77777777" w:rsidR="00927E67" w:rsidRPr="00445B85" w:rsidRDefault="00927E67" w:rsidP="00CC034A">
      <w:pPr>
        <w:pStyle w:val="NormaleWeb"/>
        <w:spacing w:before="238" w:beforeAutospacing="0" w:after="0" w:line="240" w:lineRule="auto"/>
        <w:ind w:left="4956"/>
        <w:jc w:val="center"/>
        <w:rPr>
          <w:rFonts w:ascii="Arial" w:hAnsi="Arial" w:cs="Arial"/>
        </w:rPr>
      </w:pPr>
    </w:p>
    <w:p w14:paraId="4AED8374" w14:textId="77777777" w:rsidR="00927E67" w:rsidRPr="00445B85" w:rsidRDefault="00CC034A" w:rsidP="00CC034A">
      <w:pPr>
        <w:pStyle w:val="NormaleWeb"/>
        <w:tabs>
          <w:tab w:val="center" w:pos="4819"/>
          <w:tab w:val="left" w:pos="70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D8C7D1" w14:textId="77777777" w:rsidR="00927E67" w:rsidRPr="00445B85" w:rsidRDefault="00927E67" w:rsidP="004426B3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Da compilare a cura di ciascun mandante in caso di partecipazione in forma di raggruppamento temporaneo non ancora costituito:</w:t>
      </w:r>
    </w:p>
    <w:p w14:paraId="5B766C20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691EE13D" w14:textId="77777777" w:rsidR="00927E67" w:rsidRPr="00445B85" w:rsidRDefault="00927E67" w:rsidP="00CC034A">
      <w:pPr>
        <w:pStyle w:val="NormaleWeb"/>
        <w:spacing w:after="238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60B3C44A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professionista singolo </w:t>
      </w:r>
    </w:p>
    <w:p w14:paraId="6B7E30A2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lastRenderedPageBreak/>
        <w:t>ovvero</w:t>
      </w:r>
    </w:p>
    <w:p w14:paraId="631CAA50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5DBEBBD1" w14:textId="77777777" w:rsidR="00927E67" w:rsidRPr="00445B85" w:rsidRDefault="00927E67" w:rsidP="00927E67">
      <w:pPr>
        <w:pStyle w:val="NormaleWeb"/>
        <w:spacing w:before="102" w:beforeAutospacing="0" w:after="102" w:line="240" w:lineRule="auto"/>
        <w:ind w:left="284" w:hanging="284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79382B52" w14:textId="1993266C" w:rsidR="00F8773D" w:rsidRPr="00445B85" w:rsidRDefault="00CC034A" w:rsidP="00F8773D">
      <w:pPr>
        <w:pStyle w:val="NormaleWeb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7E67" w:rsidRPr="00445B8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</w:t>
      </w:r>
      <w:r w:rsidR="00927E67" w:rsidRPr="00445B85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927E67" w:rsidRPr="00445B85">
        <w:rPr>
          <w:rFonts w:ascii="Arial" w:hAnsi="Arial" w:cs="Arial"/>
          <w:i/>
          <w:iCs/>
          <w:sz w:val="22"/>
          <w:szCs w:val="22"/>
        </w:rPr>
        <w:t>(indicare la mandante)</w:t>
      </w:r>
      <w:r w:rsidR="00927E67" w:rsidRPr="00445B85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 procedura negoziata formulata dalla _______________________________________________________ </w:t>
      </w:r>
      <w:r w:rsidR="00927E67" w:rsidRPr="00445B85">
        <w:rPr>
          <w:rFonts w:ascii="Arial" w:hAnsi="Arial" w:cs="Arial"/>
          <w:i/>
          <w:iCs/>
          <w:sz w:val="22"/>
          <w:szCs w:val="22"/>
        </w:rPr>
        <w:t>(indicare la mandataria/capogruppo</w:t>
      </w:r>
      <w:r w:rsidR="00927E67" w:rsidRPr="00445B85">
        <w:rPr>
          <w:rFonts w:ascii="Arial" w:hAnsi="Arial" w:cs="Arial"/>
          <w:sz w:val="22"/>
          <w:szCs w:val="22"/>
        </w:rPr>
        <w:t>) e si impegna, ai sensi dell’art. 48, comma 8, D.Lgs. 50/2016, in caso di aggiudicazione della successiva</w:t>
      </w:r>
      <w:r w:rsidR="005167BD">
        <w:rPr>
          <w:rFonts w:ascii="Arial" w:hAnsi="Arial" w:cs="Arial"/>
          <w:sz w:val="22"/>
          <w:szCs w:val="22"/>
        </w:rPr>
        <w:t xml:space="preserve"> procedura di gara</w:t>
      </w:r>
      <w:r w:rsidR="00927E67" w:rsidRPr="00445B85">
        <w:rPr>
          <w:rFonts w:ascii="Arial" w:hAnsi="Arial" w:cs="Arial"/>
          <w:sz w:val="22"/>
          <w:szCs w:val="22"/>
        </w:rPr>
        <w:t>, a conferire mandato collettivo speciale con rappresentanza al soggetto mandatario che stipulerà il contratto in nome e per conto delle mandanti.</w:t>
      </w:r>
      <w:r w:rsidR="00F8773D">
        <w:rPr>
          <w:rFonts w:ascii="Arial" w:hAnsi="Arial" w:cs="Arial"/>
          <w:sz w:val="22"/>
          <w:szCs w:val="22"/>
        </w:rPr>
        <w:t xml:space="preserve"> 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7AE2E64A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MANDANTE/CONSORZIATA</w:t>
      </w:r>
    </w:p>
    <w:p w14:paraId="6DA9AEAC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219EFE30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6B8A3B18" w14:textId="412178CF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 xml:space="preserve">DIGITALE </w:t>
      </w: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310A08BF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14:paraId="68FE5922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00AE4DB7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________________________________</w:t>
      </w:r>
    </w:p>
    <w:p w14:paraId="39E80939" w14:textId="77777777" w:rsidR="00927E67" w:rsidRPr="00445B85" w:rsidRDefault="00927E67" w:rsidP="00927E67">
      <w:pPr>
        <w:pStyle w:val="NormaleWeb"/>
        <w:spacing w:after="0" w:line="240" w:lineRule="auto"/>
        <w:ind w:left="3538"/>
        <w:jc w:val="center"/>
        <w:rPr>
          <w:rFonts w:ascii="Arial" w:hAnsi="Arial" w:cs="Arial"/>
        </w:rPr>
      </w:pPr>
    </w:p>
    <w:p w14:paraId="15B69BD7" w14:textId="77777777" w:rsidR="00927E67" w:rsidRPr="00445B85" w:rsidRDefault="00927E67" w:rsidP="00927E67">
      <w:pPr>
        <w:pStyle w:val="NormaleWeb"/>
        <w:spacing w:before="102" w:beforeAutospacing="0" w:after="238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198534AA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professionista singolo </w:t>
      </w:r>
    </w:p>
    <w:p w14:paraId="26422205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14:paraId="521FDF80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2BCE087E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1A289F32" w14:textId="40856D38" w:rsidR="004426B3" w:rsidRDefault="00F8773D" w:rsidP="00F8773D">
      <w:pPr>
        <w:pStyle w:val="NormaleWeb"/>
        <w:spacing w:before="102" w:beforeAutospacing="0" w:after="102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7E67" w:rsidRPr="00445B8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</w:t>
      </w:r>
      <w:r w:rsidR="00927E67" w:rsidRPr="00445B85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927E67" w:rsidRPr="00F8773D">
        <w:rPr>
          <w:rFonts w:ascii="Arial" w:hAnsi="Arial" w:cs="Arial"/>
          <w:i/>
          <w:sz w:val="22"/>
          <w:szCs w:val="22"/>
        </w:rPr>
        <w:t xml:space="preserve">(indicare la mandante) </w:t>
      </w:r>
      <w:r w:rsidR="00927E67" w:rsidRPr="00445B85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procedura negoziata formulata dalla _______________________________________ </w:t>
      </w:r>
      <w:r w:rsidR="00927E67" w:rsidRPr="00F8773D">
        <w:rPr>
          <w:rFonts w:ascii="Arial" w:hAnsi="Arial" w:cs="Arial"/>
          <w:i/>
          <w:sz w:val="22"/>
          <w:szCs w:val="22"/>
        </w:rPr>
        <w:t>(indicare la mandataria/capogruppo)</w:t>
      </w:r>
      <w:r w:rsidR="00927E67" w:rsidRPr="00445B85">
        <w:rPr>
          <w:rFonts w:ascii="Arial" w:hAnsi="Arial" w:cs="Arial"/>
          <w:sz w:val="22"/>
          <w:szCs w:val="22"/>
        </w:rPr>
        <w:t xml:space="preserve"> e si impegna, ai sensi dell’art. 48, comma 8, D.Lgs. 50/2016, in caso di aggiudicazione della successiva</w:t>
      </w:r>
      <w:r w:rsidR="00026A05" w:rsidRPr="00026A05">
        <w:rPr>
          <w:rFonts w:ascii="Arial" w:hAnsi="Arial" w:cs="Arial"/>
          <w:sz w:val="22"/>
          <w:szCs w:val="22"/>
        </w:rPr>
        <w:t xml:space="preserve"> </w:t>
      </w:r>
      <w:r w:rsidR="00026A05">
        <w:rPr>
          <w:rFonts w:ascii="Arial" w:hAnsi="Arial" w:cs="Arial"/>
          <w:sz w:val="22"/>
          <w:szCs w:val="22"/>
        </w:rPr>
        <w:t>procedura di gara</w:t>
      </w:r>
      <w:r w:rsidR="00927E67" w:rsidRPr="00445B85">
        <w:rPr>
          <w:rFonts w:ascii="Arial" w:hAnsi="Arial" w:cs="Arial"/>
          <w:sz w:val="22"/>
          <w:szCs w:val="22"/>
        </w:rPr>
        <w:t>, a conferire mandato collettivo speciale con rappresentanza al soggetto mandatario che stipulerà il contratto in nome e per conto delle mandanti</w:t>
      </w:r>
      <w:r>
        <w:rPr>
          <w:rFonts w:ascii="Arial" w:hAnsi="Arial" w:cs="Arial"/>
          <w:sz w:val="22"/>
          <w:szCs w:val="22"/>
        </w:rPr>
        <w:t>. Dichiara altresì di essere informato che i</w:t>
      </w:r>
      <w:r w:rsidRPr="00F1661F">
        <w:rPr>
          <w:rFonts w:ascii="Arial" w:hAnsi="Arial" w:cs="Arial"/>
          <w:sz w:val="22"/>
          <w:szCs w:val="22"/>
        </w:rPr>
        <w:t xml:space="preserve"> dati personali forniti dalle imprese partecipanti </w:t>
      </w:r>
      <w:r w:rsidRPr="00F1661F">
        <w:rPr>
          <w:rFonts w:ascii="Arial" w:hAnsi="Arial" w:cs="Arial"/>
          <w:sz w:val="22"/>
          <w:szCs w:val="22"/>
        </w:rPr>
        <w:lastRenderedPageBreak/>
        <w:t>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236FF757" w14:textId="77777777" w:rsidR="004426B3" w:rsidRDefault="004426B3" w:rsidP="00927E67">
      <w:pPr>
        <w:pStyle w:val="NormaleWeb"/>
        <w:spacing w:before="102" w:beforeAutospacing="0" w:after="102" w:line="240" w:lineRule="auto"/>
        <w:rPr>
          <w:rFonts w:ascii="Arial" w:hAnsi="Arial" w:cs="Arial"/>
          <w:sz w:val="22"/>
          <w:szCs w:val="22"/>
        </w:rPr>
      </w:pPr>
    </w:p>
    <w:p w14:paraId="19708499" w14:textId="77777777" w:rsidR="00927E67" w:rsidRPr="00445B85" w:rsidRDefault="00927E67" w:rsidP="00927E67">
      <w:pPr>
        <w:pStyle w:val="NormaleWeb"/>
        <w:spacing w:after="0" w:line="240" w:lineRule="auto"/>
        <w:ind w:left="4247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MANDANTE/CONSORZIATA</w:t>
      </w:r>
    </w:p>
    <w:p w14:paraId="694A941A" w14:textId="40F1985D" w:rsidR="00F571BE" w:rsidRDefault="00927E67" w:rsidP="00F571BE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>DIGITALE</w:t>
      </w:r>
    </w:p>
    <w:p w14:paraId="0C9B99B5" w14:textId="70E3AC01" w:rsidR="00927E67" w:rsidRPr="00445B85" w:rsidRDefault="00927E67" w:rsidP="00F571BE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48646A1A" w14:textId="0F6F08BF" w:rsidR="00927E67" w:rsidRPr="00445B85" w:rsidRDefault="00927E67" w:rsidP="00F571BE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O PROCURATORE</w:t>
      </w:r>
    </w:p>
    <w:p w14:paraId="4F474DDF" w14:textId="77777777" w:rsidR="00927E67" w:rsidRPr="00445B85" w:rsidRDefault="00927E67" w:rsidP="00927E67">
      <w:pPr>
        <w:pStyle w:val="NormaleWeb"/>
        <w:spacing w:after="62" w:line="240" w:lineRule="auto"/>
        <w:ind w:left="4956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________________________________</w:t>
      </w:r>
    </w:p>
    <w:p w14:paraId="7D834976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i/>
          <w:iCs/>
          <w:sz w:val="22"/>
          <w:szCs w:val="22"/>
        </w:rPr>
        <w:t>per ogni altro mandante riportare la suddetta dichiarazione di accettazione</w:t>
      </w:r>
      <w:r w:rsidRPr="00445B85">
        <w:rPr>
          <w:rFonts w:ascii="Arial" w:hAnsi="Arial" w:cs="Arial"/>
          <w:sz w:val="22"/>
          <w:szCs w:val="22"/>
        </w:rPr>
        <w:t xml:space="preserve">) </w:t>
      </w:r>
    </w:p>
    <w:p w14:paraId="30A631D3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2D22C2A" w14:textId="77777777" w:rsidR="00927E67" w:rsidRPr="00445B85" w:rsidRDefault="00927E67" w:rsidP="004426B3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 xml:space="preserve">Da compilare a cura di ciascun mandante in caso di partecipazione come consorzio ex art. 46 comma 1 lett. f) del D.Lgs 50/2016 </w:t>
      </w:r>
    </w:p>
    <w:p w14:paraId="03F53029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04553C2" w14:textId="77777777" w:rsidR="00927E67" w:rsidRPr="00445B85" w:rsidRDefault="00927E67" w:rsidP="00927E67">
      <w:pPr>
        <w:pStyle w:val="NormaleWeb"/>
        <w:spacing w:after="238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2EAB2287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765861FE" w14:textId="77777777" w:rsidR="00927E67" w:rsidRPr="00445B85" w:rsidRDefault="00927E67" w:rsidP="00927E67">
      <w:pPr>
        <w:pStyle w:val="NormaleWeb"/>
        <w:spacing w:before="102" w:beforeAutospacing="0" w:after="102" w:line="240" w:lineRule="auto"/>
        <w:ind w:left="284" w:hanging="284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37B43C05" w14:textId="39C9EA2A" w:rsidR="00927E67" w:rsidRPr="00445B85" w:rsidRDefault="00927E67" w:rsidP="00F8773D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della_____________________________________________________ </w:t>
      </w:r>
      <w:r w:rsidRPr="00445B85">
        <w:rPr>
          <w:rFonts w:ascii="Arial" w:hAnsi="Arial" w:cs="Arial"/>
          <w:i/>
          <w:iCs/>
          <w:sz w:val="22"/>
          <w:szCs w:val="22"/>
        </w:rPr>
        <w:t>(indicare la consorziata designata ad eseguire l’appalto)</w:t>
      </w:r>
      <w:r w:rsidRPr="00445B85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</w:t>
      </w:r>
      <w:r w:rsidR="00026A05">
        <w:rPr>
          <w:rFonts w:ascii="Arial" w:hAnsi="Arial" w:cs="Arial"/>
          <w:sz w:val="22"/>
          <w:szCs w:val="22"/>
        </w:rPr>
        <w:t xml:space="preserve"> procedura di gara</w:t>
      </w:r>
      <w:r w:rsidRPr="00445B85">
        <w:rPr>
          <w:rFonts w:ascii="Arial" w:hAnsi="Arial" w:cs="Arial"/>
          <w:sz w:val="22"/>
          <w:szCs w:val="22"/>
        </w:rPr>
        <w:t xml:space="preserve"> formulata dal 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il consorzio).</w:t>
      </w:r>
      <w:r w:rsidR="00F8773D">
        <w:rPr>
          <w:rFonts w:ascii="Arial" w:hAnsi="Arial" w:cs="Arial"/>
          <w:i/>
          <w:iCs/>
          <w:sz w:val="22"/>
          <w:szCs w:val="22"/>
        </w:rPr>
        <w:t xml:space="preserve"> </w:t>
      </w:r>
      <w:r w:rsidR="00F8773D">
        <w:rPr>
          <w:rFonts w:ascii="Arial" w:hAnsi="Arial" w:cs="Arial"/>
          <w:sz w:val="22"/>
          <w:szCs w:val="22"/>
        </w:rPr>
        <w:t>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186F5147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018DD2E2" w14:textId="77777777" w:rsidR="00927E67" w:rsidRPr="00445B85" w:rsidRDefault="00927E67" w:rsidP="00927E67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CONSORZIATA</w:t>
      </w:r>
    </w:p>
    <w:p w14:paraId="38DFE385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002840B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23481BF4" w14:textId="4DFF40FA" w:rsidR="00927E67" w:rsidRPr="00445B85" w:rsidRDefault="00927E67" w:rsidP="00927E67">
      <w:pPr>
        <w:pStyle w:val="NormaleWeb"/>
        <w:spacing w:after="0" w:line="240" w:lineRule="auto"/>
        <w:jc w:val="right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 xml:space="preserve">DIGITALE </w:t>
      </w: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20652733" w14:textId="77777777" w:rsidR="00927E67" w:rsidRPr="00445B85" w:rsidRDefault="00927E67" w:rsidP="00927E67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 xml:space="preserve">O PROCURATORE </w:t>
      </w:r>
    </w:p>
    <w:p w14:paraId="639DA34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318E774C" w14:textId="77777777" w:rsidR="00927E67" w:rsidRPr="00445B85" w:rsidRDefault="00927E67" w:rsidP="00927E67">
      <w:pPr>
        <w:pStyle w:val="NormaleWeb"/>
        <w:spacing w:after="0" w:line="240" w:lineRule="auto"/>
        <w:ind w:left="4956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</w:t>
      </w:r>
    </w:p>
    <w:p w14:paraId="41836C89" w14:textId="77777777" w:rsidR="00C7161B" w:rsidRDefault="00C7161B" w:rsidP="00927E67">
      <w:pPr>
        <w:pStyle w:val="NormaleWeb"/>
        <w:spacing w:after="0" w:line="240" w:lineRule="auto"/>
        <w:rPr>
          <w:rFonts w:ascii="Arial" w:hAnsi="Arial" w:cs="Arial"/>
          <w:sz w:val="22"/>
          <w:szCs w:val="22"/>
        </w:rPr>
      </w:pPr>
    </w:p>
    <w:p w14:paraId="69E79A02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750C418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723B9D9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741A25FC" w14:textId="2EBDA525" w:rsidR="00927E67" w:rsidRPr="00445B85" w:rsidRDefault="00927E67" w:rsidP="00F8773D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della_____________________________________________________ </w:t>
      </w:r>
      <w:r w:rsidRPr="00445B85">
        <w:rPr>
          <w:rFonts w:ascii="Arial" w:hAnsi="Arial" w:cs="Arial"/>
          <w:i/>
          <w:iCs/>
          <w:sz w:val="22"/>
          <w:szCs w:val="22"/>
        </w:rPr>
        <w:t>(indicare la consorziata designata ad eseguire l’appalto</w:t>
      </w:r>
      <w:r w:rsidRPr="00445B85">
        <w:rPr>
          <w:rFonts w:ascii="Arial" w:hAnsi="Arial" w:cs="Arial"/>
          <w:sz w:val="22"/>
          <w:szCs w:val="22"/>
        </w:rPr>
        <w:t>) dichiara di accettare il contenuto della presente richiesta di invito alla successiva</w:t>
      </w:r>
      <w:r w:rsidR="00026A05">
        <w:rPr>
          <w:rFonts w:ascii="Arial" w:hAnsi="Arial" w:cs="Arial"/>
          <w:sz w:val="22"/>
          <w:szCs w:val="22"/>
        </w:rPr>
        <w:t xml:space="preserve"> procedura di gara</w:t>
      </w:r>
      <w:r w:rsidRPr="00445B85">
        <w:rPr>
          <w:rFonts w:ascii="Arial" w:hAnsi="Arial" w:cs="Arial"/>
          <w:sz w:val="22"/>
          <w:szCs w:val="22"/>
        </w:rPr>
        <w:t xml:space="preserve"> formulata da </w:t>
      </w:r>
      <w:r w:rsidR="00F8773D">
        <w:rPr>
          <w:rFonts w:ascii="Arial" w:hAnsi="Arial" w:cs="Arial"/>
          <w:sz w:val="22"/>
          <w:szCs w:val="22"/>
        </w:rPr>
        <w:t>_______________________________________</w:t>
      </w:r>
      <w:r w:rsidRPr="00445B85">
        <w:rPr>
          <w:rFonts w:ascii="Arial" w:hAnsi="Arial" w:cs="Arial"/>
          <w:sz w:val="22"/>
          <w:szCs w:val="22"/>
        </w:rPr>
        <w:t xml:space="preserve"> (</w:t>
      </w:r>
      <w:r w:rsidRPr="00445B85">
        <w:rPr>
          <w:rFonts w:ascii="Arial" w:hAnsi="Arial" w:cs="Arial"/>
          <w:i/>
          <w:iCs/>
          <w:sz w:val="22"/>
          <w:szCs w:val="22"/>
        </w:rPr>
        <w:t>indicare il consorzio</w:t>
      </w:r>
      <w:r w:rsidRPr="00445B85">
        <w:rPr>
          <w:rFonts w:ascii="Arial" w:hAnsi="Arial" w:cs="Arial"/>
          <w:sz w:val="22"/>
          <w:szCs w:val="22"/>
        </w:rPr>
        <w:t>).</w:t>
      </w:r>
      <w:r w:rsidR="00F8773D">
        <w:rPr>
          <w:rFonts w:ascii="Arial" w:hAnsi="Arial" w:cs="Arial"/>
          <w:sz w:val="22"/>
          <w:szCs w:val="22"/>
        </w:rPr>
        <w:t xml:space="preserve"> 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2A303D4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17AC2CC2" w14:textId="77777777" w:rsidR="00927E67" w:rsidRPr="00445B85" w:rsidRDefault="00CC034A" w:rsidP="00927E67">
      <w:pPr>
        <w:pStyle w:val="NormaleWeb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27E67" w:rsidRPr="00445B85">
        <w:rPr>
          <w:rFonts w:ascii="Arial" w:hAnsi="Arial" w:cs="Arial"/>
          <w:sz w:val="22"/>
          <w:szCs w:val="22"/>
        </w:rPr>
        <w:t>TIMBRO DELLA CONSORZIATA</w:t>
      </w:r>
    </w:p>
    <w:p w14:paraId="433DBF08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73F41F0" w14:textId="71E91837" w:rsidR="00F571BE" w:rsidRDefault="00927E67" w:rsidP="00F571BE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>DIGITALE</w:t>
      </w:r>
    </w:p>
    <w:p w14:paraId="32D6645B" w14:textId="504EB9EB" w:rsidR="00927E67" w:rsidRPr="00445B85" w:rsidRDefault="00927E67" w:rsidP="00F571BE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65D4D7B7" w14:textId="1652DC56" w:rsidR="00927E67" w:rsidRPr="00445B85" w:rsidRDefault="00927E67" w:rsidP="00F571BE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O PROCURATORE</w:t>
      </w:r>
    </w:p>
    <w:p w14:paraId="31646D76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4C80382" w14:textId="77777777" w:rsidR="00927E67" w:rsidRPr="00445B85" w:rsidRDefault="00927E67" w:rsidP="00927E67">
      <w:pPr>
        <w:pStyle w:val="NormaleWeb"/>
        <w:spacing w:after="0" w:line="240" w:lineRule="auto"/>
        <w:ind w:left="4956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</w:t>
      </w:r>
    </w:p>
    <w:p w14:paraId="383B828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tbl>
      <w:tblPr>
        <w:tblW w:w="9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</w:tblGrid>
      <w:tr w:rsidR="00927E67" w:rsidRPr="00445B85" w14:paraId="26FAD727" w14:textId="77777777" w:rsidTr="00927E67">
        <w:trPr>
          <w:trHeight w:val="2445"/>
          <w:tblCellSpacing w:w="0" w:type="dxa"/>
        </w:trPr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F320" w14:textId="77777777" w:rsidR="00927E67" w:rsidRPr="00445B85" w:rsidRDefault="00927E67">
            <w:pPr>
              <w:pStyle w:val="NormaleWeb"/>
              <w:spacing w:before="119" w:beforeAutospacing="0" w:after="0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Allegare: </w:t>
            </w:r>
          </w:p>
          <w:p w14:paraId="057B06A8" w14:textId="0ACD7356" w:rsidR="00927E67" w:rsidRPr="00445B85" w:rsidRDefault="00E67CCA" w:rsidP="00927E67">
            <w:pPr>
              <w:pStyle w:val="NormaleWeb"/>
              <w:numPr>
                <w:ilvl w:val="0"/>
                <w:numId w:val="11"/>
              </w:numPr>
              <w:spacing w:after="119"/>
              <w:rPr>
                <w:rFonts w:ascii="Arial" w:hAnsi="Arial" w:cs="Arial"/>
              </w:rPr>
            </w:pPr>
            <w:r w:rsidRPr="00445B85" w:rsidDel="00E6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E67" w:rsidRPr="00445B85">
              <w:rPr>
                <w:rFonts w:ascii="Arial" w:hAnsi="Arial" w:cs="Arial"/>
                <w:sz w:val="20"/>
                <w:szCs w:val="20"/>
              </w:rPr>
              <w:t>(</w:t>
            </w:r>
            <w:r w:rsidR="00927E67" w:rsidRPr="00445B85">
              <w:rPr>
                <w:rFonts w:ascii="Arial" w:hAnsi="Arial" w:cs="Arial"/>
                <w:i/>
                <w:iCs/>
                <w:sz w:val="20"/>
                <w:szCs w:val="20"/>
              </w:rPr>
              <w:t>se del caso</w:t>
            </w:r>
            <w:r w:rsidR="00927E67" w:rsidRPr="00445B85">
              <w:rPr>
                <w:rFonts w:ascii="Arial" w:hAnsi="Arial" w:cs="Arial"/>
                <w:sz w:val="20"/>
                <w:szCs w:val="20"/>
              </w:rPr>
              <w:t>) procura in originale ovvero in copia autenticata ai sensi del DPR 445/00.</w:t>
            </w:r>
          </w:p>
          <w:p w14:paraId="7D0B8834" w14:textId="0BD078C8" w:rsidR="00927E67" w:rsidRPr="000438AC" w:rsidRDefault="00927E67" w:rsidP="000438AC">
            <w:pPr>
              <w:pStyle w:val="NormaleWeb"/>
              <w:numPr>
                <w:ilvl w:val="0"/>
                <w:numId w:val="11"/>
              </w:numPr>
              <w:spacing w:after="119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sz w:val="20"/>
                <w:szCs w:val="20"/>
              </w:rPr>
              <w:t xml:space="preserve"> per gli operatori economici diversi dal prof</w:t>
            </w:r>
            <w:r w:rsidR="00F8773D">
              <w:rPr>
                <w:rFonts w:ascii="Arial" w:hAnsi="Arial" w:cs="Arial"/>
                <w:sz w:val="20"/>
                <w:szCs w:val="20"/>
              </w:rPr>
              <w:t xml:space="preserve">essionista singolo, </w:t>
            </w:r>
            <w:r w:rsidR="000438AC">
              <w:rPr>
                <w:rFonts w:ascii="Arial" w:hAnsi="Arial" w:cs="Arial"/>
                <w:sz w:val="20"/>
                <w:szCs w:val="20"/>
              </w:rPr>
              <w:t xml:space="preserve">l’Allegato </w:t>
            </w:r>
            <w:r w:rsidR="000438AC" w:rsidRPr="00445B85">
              <w:rPr>
                <w:rFonts w:ascii="Arial" w:hAnsi="Arial" w:cs="Arial"/>
                <w:sz w:val="20"/>
                <w:szCs w:val="20"/>
              </w:rPr>
              <w:t>deve</w:t>
            </w:r>
            <w:r w:rsidRPr="00445B85">
              <w:rPr>
                <w:rFonts w:ascii="Arial" w:hAnsi="Arial" w:cs="Arial"/>
                <w:sz w:val="20"/>
                <w:szCs w:val="20"/>
              </w:rPr>
              <w:t xml:space="preserve"> essere sottoscritto dal relativo legale rappresentante o procuratore generale/speciale.</w:t>
            </w:r>
          </w:p>
          <w:p w14:paraId="32C0BC0C" w14:textId="1703B471" w:rsidR="00E67CCA" w:rsidRPr="00445B85" w:rsidRDefault="00E67CCA" w:rsidP="000438AC">
            <w:pPr>
              <w:pStyle w:val="NormaleWeb"/>
              <w:numPr>
                <w:ilvl w:val="0"/>
                <w:numId w:val="11"/>
              </w:numPr>
              <w:spacing w:after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(nel caso di RT costituiti) originale o copia autentica dell’atto costututivo co</w:t>
            </w:r>
            <w:r w:rsidR="00C8656F">
              <w:rPr>
                <w:rFonts w:ascii="Arial" w:hAnsi="Arial" w:cs="Arial"/>
                <w:sz w:val="20"/>
                <w:szCs w:val="20"/>
              </w:rPr>
              <w:t>ntenete il mandato collettivo sp</w:t>
            </w:r>
            <w:r>
              <w:rPr>
                <w:rFonts w:ascii="Arial" w:hAnsi="Arial" w:cs="Arial"/>
                <w:sz w:val="20"/>
                <w:szCs w:val="20"/>
              </w:rPr>
              <w:t xml:space="preserve">eciale con rappresentanza di cui all’art. 48 del D.Lgs. 50/2016 </w:t>
            </w:r>
          </w:p>
        </w:tc>
      </w:tr>
    </w:tbl>
    <w:p w14:paraId="3929302A" w14:textId="60C4B92A" w:rsidR="00D20422" w:rsidRPr="00445B85" w:rsidRDefault="00D20422" w:rsidP="00294D05">
      <w:pPr>
        <w:pStyle w:val="Corpodeltesto2"/>
        <w:spacing w:after="0" w:line="24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D20422" w:rsidRPr="00445B85" w:rsidSect="00790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98D8" w14:textId="77777777" w:rsidR="001933C1" w:rsidRDefault="001933C1">
      <w:r>
        <w:separator/>
      </w:r>
    </w:p>
  </w:endnote>
  <w:endnote w:type="continuationSeparator" w:id="0">
    <w:p w14:paraId="6B8764C9" w14:textId="77777777" w:rsidR="001933C1" w:rsidRDefault="001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A383" w14:textId="77777777" w:rsidR="007F7DF2" w:rsidRDefault="007F7D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75F8" w14:textId="77777777" w:rsidR="001933C1" w:rsidRPr="00DA6969" w:rsidRDefault="001933C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14:paraId="18957BF2" w14:textId="1C7D0ECF" w:rsidR="001933C1" w:rsidRDefault="001933C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777D52">
          <w:rPr>
            <w:rFonts w:ascii="Arial" w:hAnsi="Arial" w:cs="Arial"/>
            <w:noProof/>
            <w:sz w:val="20"/>
            <w:szCs w:val="20"/>
          </w:rPr>
          <w:t>5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777D52">
          <w:rPr>
            <w:rFonts w:ascii="Arial" w:hAnsi="Arial" w:cs="Arial"/>
            <w:noProof/>
            <w:sz w:val="20"/>
            <w:szCs w:val="20"/>
          </w:rPr>
          <w:t>9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9C0A604" w14:textId="77777777" w:rsidR="001933C1" w:rsidRPr="001F387D" w:rsidRDefault="001933C1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2D7F" w14:textId="77777777" w:rsidR="001933C1" w:rsidRDefault="001933C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F661" w14:textId="77777777" w:rsidR="001933C1" w:rsidRDefault="001933C1">
      <w:r>
        <w:separator/>
      </w:r>
    </w:p>
  </w:footnote>
  <w:footnote w:type="continuationSeparator" w:id="0">
    <w:p w14:paraId="646AC78B" w14:textId="77777777" w:rsidR="001933C1" w:rsidRDefault="001933C1">
      <w:r>
        <w:continuationSeparator/>
      </w:r>
    </w:p>
  </w:footnote>
  <w:footnote w:id="1">
    <w:p w14:paraId="3F54A865" w14:textId="686507FC" w:rsidR="008D768A" w:rsidRPr="008D768A" w:rsidRDefault="008D768A" w:rsidP="008D768A">
      <w:pPr>
        <w:spacing w:before="60" w:after="60"/>
        <w:rPr>
          <w:rFonts w:ascii="Arial" w:hAnsi="Arial" w:cs="Arial"/>
          <w:sz w:val="22"/>
          <w:szCs w:val="22"/>
        </w:rPr>
      </w:pPr>
      <w:r w:rsidRPr="008D768A">
        <w:rPr>
          <w:rStyle w:val="Rimandonotaapidipagina"/>
          <w:rFonts w:ascii="Arial" w:hAnsi="Arial" w:cs="Arial"/>
          <w:sz w:val="22"/>
          <w:szCs w:val="22"/>
        </w:rPr>
        <w:footnoteRef/>
      </w:r>
      <w:r w:rsidRPr="008D768A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 xml:space="preserve"> richiesta di invi</w:t>
      </w:r>
      <w:r w:rsidRPr="008D768A">
        <w:rPr>
          <w:rFonts w:ascii="Arial" w:hAnsi="Arial" w:cs="Arial"/>
          <w:sz w:val="22"/>
          <w:szCs w:val="22"/>
        </w:rPr>
        <w:t xml:space="preserve">to è sottoscritta </w:t>
      </w:r>
      <w:r w:rsidRPr="00B36FB2">
        <w:rPr>
          <w:rFonts w:ascii="Arial" w:hAnsi="Arial" w:cs="Arial"/>
          <w:b/>
          <w:sz w:val="22"/>
          <w:szCs w:val="22"/>
        </w:rPr>
        <w:t>digitalmente:</w:t>
      </w:r>
    </w:p>
    <w:p w14:paraId="2DCCF7B8" w14:textId="77777777" w:rsidR="008D768A" w:rsidRPr="008D768A" w:rsidRDefault="008D768A" w:rsidP="008D768A">
      <w:pPr>
        <w:numPr>
          <w:ilvl w:val="0"/>
          <w:numId w:val="16"/>
        </w:numPr>
        <w:spacing w:before="60" w:after="60"/>
        <w:ind w:left="284" w:hanging="284"/>
        <w:rPr>
          <w:rFonts w:ascii="Arial" w:eastAsia="Calibri" w:hAnsi="Arial" w:cs="Arial"/>
          <w:sz w:val="22"/>
          <w:szCs w:val="22"/>
        </w:rPr>
      </w:pPr>
      <w:r w:rsidRPr="008D768A">
        <w:rPr>
          <w:rFonts w:ascii="Arial" w:eastAsia="Calibri" w:hAnsi="Arial" w:cs="Arial"/>
          <w:sz w:val="22"/>
          <w:szCs w:val="22"/>
        </w:rPr>
        <w:t>nel caso di società o consorzi stabili, dal legale rappresentante;</w:t>
      </w:r>
    </w:p>
    <w:p w14:paraId="2B481D32" w14:textId="77777777" w:rsidR="008D768A" w:rsidRPr="00B36FB2" w:rsidRDefault="008D768A" w:rsidP="008D768A">
      <w:pPr>
        <w:numPr>
          <w:ilvl w:val="0"/>
          <w:numId w:val="16"/>
        </w:numPr>
        <w:spacing w:before="60" w:after="60"/>
        <w:ind w:left="284" w:hanging="284"/>
        <w:rPr>
          <w:rFonts w:ascii="Arial" w:eastAsia="Calibri" w:hAnsi="Arial" w:cs="Arial"/>
          <w:sz w:val="22"/>
          <w:szCs w:val="22"/>
        </w:rPr>
      </w:pPr>
      <w:r w:rsidRPr="00B36FB2">
        <w:rPr>
          <w:rFonts w:ascii="Arial" w:eastAsia="Calibri" w:hAnsi="Arial" w:cs="Arial"/>
          <w:sz w:val="22"/>
          <w:szCs w:val="22"/>
        </w:rPr>
        <w:t>nel caso di professionista singolo, dal professionista;</w:t>
      </w:r>
    </w:p>
    <w:p w14:paraId="0894C85B" w14:textId="538AC078" w:rsidR="008D768A" w:rsidRPr="00B36FB2" w:rsidRDefault="008D768A" w:rsidP="008D768A">
      <w:pPr>
        <w:numPr>
          <w:ilvl w:val="0"/>
          <w:numId w:val="16"/>
        </w:numPr>
        <w:spacing w:before="60" w:after="60"/>
        <w:ind w:left="284" w:hanging="284"/>
        <w:rPr>
          <w:rFonts w:ascii="Arial" w:eastAsia="Calibri" w:hAnsi="Arial" w:cs="Arial"/>
          <w:sz w:val="22"/>
          <w:szCs w:val="22"/>
        </w:rPr>
      </w:pPr>
      <w:r w:rsidRPr="00B36FB2">
        <w:rPr>
          <w:rFonts w:ascii="Arial" w:eastAsia="Calibri" w:hAnsi="Arial" w:cs="Arial"/>
          <w:sz w:val="22"/>
          <w:szCs w:val="22"/>
        </w:rPr>
        <w:t>nel caso di studio associato, da tutti gli associati o dal rappresentante munito di idonei poteri;</w:t>
      </w:r>
    </w:p>
    <w:p w14:paraId="4ED6FF95" w14:textId="77777777" w:rsidR="008D768A" w:rsidRPr="00B36FB2" w:rsidRDefault="008D768A" w:rsidP="008D768A">
      <w:pPr>
        <w:numPr>
          <w:ilvl w:val="0"/>
          <w:numId w:val="16"/>
        </w:numPr>
        <w:spacing w:before="60" w:after="60"/>
        <w:ind w:left="284" w:hanging="284"/>
        <w:rPr>
          <w:rFonts w:ascii="Arial" w:eastAsia="Calibri" w:hAnsi="Arial" w:cs="Arial"/>
          <w:sz w:val="22"/>
          <w:szCs w:val="22"/>
        </w:rPr>
      </w:pPr>
      <w:r w:rsidRPr="00B36FB2">
        <w:rPr>
          <w:rFonts w:ascii="Arial" w:eastAsia="Calibri" w:hAnsi="Arial" w:cs="Arial"/>
          <w:sz w:val="22"/>
          <w:szCs w:val="22"/>
        </w:rPr>
        <w:t>nel caso di raggruppamento temporaneo o consorzio ordinario costituito, dal legale rappresentante della mandataria/capofila;</w:t>
      </w:r>
    </w:p>
    <w:p w14:paraId="7A7ACAA4" w14:textId="14454231" w:rsidR="008D768A" w:rsidRPr="00B36FB2" w:rsidRDefault="008D768A" w:rsidP="008D768A">
      <w:pPr>
        <w:numPr>
          <w:ilvl w:val="0"/>
          <w:numId w:val="16"/>
        </w:numPr>
        <w:spacing w:before="60" w:after="60"/>
        <w:ind w:left="284" w:hanging="284"/>
        <w:rPr>
          <w:rFonts w:ascii="Arial" w:eastAsia="Calibri" w:hAnsi="Arial" w:cs="Arial"/>
          <w:sz w:val="22"/>
          <w:szCs w:val="22"/>
        </w:rPr>
      </w:pPr>
      <w:r w:rsidRPr="00777D52">
        <w:rPr>
          <w:rFonts w:ascii="Arial" w:eastAsia="Calibri" w:hAnsi="Arial" w:cs="Arial"/>
          <w:sz w:val="22"/>
          <w:szCs w:val="22"/>
        </w:rPr>
        <w:t xml:space="preserve">nel caso di raggruppamento temporaneo o consorzio ordinario non ancora costituiti, dal legale rappresentante </w:t>
      </w:r>
      <w:r w:rsidRPr="00B36FB2">
        <w:rPr>
          <w:rFonts w:ascii="Arial" w:eastAsia="Calibri" w:hAnsi="Arial" w:cs="Arial"/>
          <w:b/>
          <w:sz w:val="22"/>
          <w:szCs w:val="22"/>
        </w:rPr>
        <w:t>di ciascuno dei soggetti</w:t>
      </w:r>
      <w:r w:rsidRPr="00B36FB2">
        <w:rPr>
          <w:rFonts w:ascii="Arial" w:eastAsia="Calibri" w:hAnsi="Arial" w:cs="Arial"/>
          <w:sz w:val="22"/>
          <w:szCs w:val="22"/>
        </w:rPr>
        <w:t xml:space="preserve"> che costituiranno il raggruppamento o consorzio.</w:t>
      </w:r>
    </w:p>
    <w:p w14:paraId="2EC4C42B" w14:textId="081E3BEA" w:rsidR="008D768A" w:rsidRDefault="008D768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11C0" w14:textId="77777777" w:rsidR="007F7DF2" w:rsidRDefault="007F7D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4504" w14:textId="204A12C3" w:rsidR="001933C1" w:rsidRPr="00985695" w:rsidRDefault="001933C1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 xml:space="preserve">Allegato I </w:t>
    </w:r>
    <w:r w:rsidR="007F7DF2">
      <w:rPr>
        <w:rFonts w:ascii="Arial" w:hAnsi="Arial" w:cs="Arial"/>
        <w:sz w:val="20"/>
        <w:szCs w:val="20"/>
      </w:rPr>
      <w:t xml:space="preserve">_ Modello richiesta di invito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F3EF" w14:textId="77777777" w:rsidR="001933C1" w:rsidRPr="00006C5F" w:rsidRDefault="001933C1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>Allegato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7D4"/>
    <w:multiLevelType w:val="multilevel"/>
    <w:tmpl w:val="E0B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03465"/>
    <w:multiLevelType w:val="multilevel"/>
    <w:tmpl w:val="639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3FC0"/>
    <w:multiLevelType w:val="multilevel"/>
    <w:tmpl w:val="ABC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146D"/>
    <w:multiLevelType w:val="hybridMultilevel"/>
    <w:tmpl w:val="B4CCA72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EC1C66"/>
    <w:multiLevelType w:val="multilevel"/>
    <w:tmpl w:val="3C1C4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BE0EC8"/>
    <w:multiLevelType w:val="multilevel"/>
    <w:tmpl w:val="8F6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50CF3"/>
    <w:multiLevelType w:val="multilevel"/>
    <w:tmpl w:val="FE78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D4FF0"/>
    <w:multiLevelType w:val="multilevel"/>
    <w:tmpl w:val="D2AEF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F3110"/>
    <w:multiLevelType w:val="multilevel"/>
    <w:tmpl w:val="D21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61326"/>
    <w:multiLevelType w:val="multilevel"/>
    <w:tmpl w:val="57443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70E5E"/>
    <w:multiLevelType w:val="multilevel"/>
    <w:tmpl w:val="3E80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D80CFA"/>
    <w:multiLevelType w:val="multilevel"/>
    <w:tmpl w:val="0C0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71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3363"/>
    <w:rsid w:val="00025E73"/>
    <w:rsid w:val="00026A05"/>
    <w:rsid w:val="00030484"/>
    <w:rsid w:val="00031744"/>
    <w:rsid w:val="000327BE"/>
    <w:rsid w:val="0003428B"/>
    <w:rsid w:val="0003445D"/>
    <w:rsid w:val="00034976"/>
    <w:rsid w:val="000413E5"/>
    <w:rsid w:val="000420B0"/>
    <w:rsid w:val="000438AC"/>
    <w:rsid w:val="00050F46"/>
    <w:rsid w:val="00055758"/>
    <w:rsid w:val="00055BEB"/>
    <w:rsid w:val="00057AE8"/>
    <w:rsid w:val="000600BC"/>
    <w:rsid w:val="0006097E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979AC"/>
    <w:rsid w:val="000A4AA8"/>
    <w:rsid w:val="000A516C"/>
    <w:rsid w:val="000A6737"/>
    <w:rsid w:val="000A74D6"/>
    <w:rsid w:val="000B11B7"/>
    <w:rsid w:val="000B1EA1"/>
    <w:rsid w:val="000B39BD"/>
    <w:rsid w:val="000B434C"/>
    <w:rsid w:val="000B44A1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C7D4F"/>
    <w:rsid w:val="001D06CF"/>
    <w:rsid w:val="001D3391"/>
    <w:rsid w:val="001D448F"/>
    <w:rsid w:val="001D5E6F"/>
    <w:rsid w:val="001D7665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202864"/>
    <w:rsid w:val="00205890"/>
    <w:rsid w:val="00206D9F"/>
    <w:rsid w:val="00210D17"/>
    <w:rsid w:val="0021306F"/>
    <w:rsid w:val="00215423"/>
    <w:rsid w:val="002165AB"/>
    <w:rsid w:val="00220A51"/>
    <w:rsid w:val="00221C43"/>
    <w:rsid w:val="00222A39"/>
    <w:rsid w:val="002267EE"/>
    <w:rsid w:val="00230689"/>
    <w:rsid w:val="002306F9"/>
    <w:rsid w:val="00230F3C"/>
    <w:rsid w:val="0023583A"/>
    <w:rsid w:val="002374C7"/>
    <w:rsid w:val="00237D7B"/>
    <w:rsid w:val="00241632"/>
    <w:rsid w:val="002439EC"/>
    <w:rsid w:val="00245035"/>
    <w:rsid w:val="00247E43"/>
    <w:rsid w:val="002524FA"/>
    <w:rsid w:val="002537CB"/>
    <w:rsid w:val="00260B6D"/>
    <w:rsid w:val="00261C9E"/>
    <w:rsid w:val="0026288C"/>
    <w:rsid w:val="00263D22"/>
    <w:rsid w:val="002703F0"/>
    <w:rsid w:val="0027152A"/>
    <w:rsid w:val="00274BD2"/>
    <w:rsid w:val="00275359"/>
    <w:rsid w:val="00277E3E"/>
    <w:rsid w:val="002862BD"/>
    <w:rsid w:val="0028670F"/>
    <w:rsid w:val="00294D05"/>
    <w:rsid w:val="002977C5"/>
    <w:rsid w:val="002A2ABB"/>
    <w:rsid w:val="002A4413"/>
    <w:rsid w:val="002A4B8A"/>
    <w:rsid w:val="002B1260"/>
    <w:rsid w:val="002B30ED"/>
    <w:rsid w:val="002B3847"/>
    <w:rsid w:val="002B572C"/>
    <w:rsid w:val="002B63D3"/>
    <w:rsid w:val="002C1948"/>
    <w:rsid w:val="002C4132"/>
    <w:rsid w:val="002C5010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77F4"/>
    <w:rsid w:val="00360E0A"/>
    <w:rsid w:val="00361251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5493"/>
    <w:rsid w:val="003D6141"/>
    <w:rsid w:val="003D695E"/>
    <w:rsid w:val="003E0B81"/>
    <w:rsid w:val="003E1778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EC"/>
    <w:rsid w:val="00441651"/>
    <w:rsid w:val="00441DA6"/>
    <w:rsid w:val="004426B3"/>
    <w:rsid w:val="0044276E"/>
    <w:rsid w:val="00442BB9"/>
    <w:rsid w:val="00443414"/>
    <w:rsid w:val="004435A2"/>
    <w:rsid w:val="00444107"/>
    <w:rsid w:val="00445B85"/>
    <w:rsid w:val="004500CD"/>
    <w:rsid w:val="004502CF"/>
    <w:rsid w:val="00452B8C"/>
    <w:rsid w:val="00455ACD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3BEC"/>
    <w:rsid w:val="00474773"/>
    <w:rsid w:val="00476432"/>
    <w:rsid w:val="00480388"/>
    <w:rsid w:val="004804A6"/>
    <w:rsid w:val="004840D1"/>
    <w:rsid w:val="00484DC2"/>
    <w:rsid w:val="00487F0B"/>
    <w:rsid w:val="00492506"/>
    <w:rsid w:val="00492AC4"/>
    <w:rsid w:val="00493AB3"/>
    <w:rsid w:val="00494E46"/>
    <w:rsid w:val="00496283"/>
    <w:rsid w:val="004A42C9"/>
    <w:rsid w:val="004A641E"/>
    <w:rsid w:val="004A767C"/>
    <w:rsid w:val="004B2B57"/>
    <w:rsid w:val="004B39C7"/>
    <w:rsid w:val="004B6C7A"/>
    <w:rsid w:val="004B710D"/>
    <w:rsid w:val="004C5954"/>
    <w:rsid w:val="004D0E1B"/>
    <w:rsid w:val="004D0F47"/>
    <w:rsid w:val="004D14FA"/>
    <w:rsid w:val="004D1A61"/>
    <w:rsid w:val="004D6D11"/>
    <w:rsid w:val="004E1A76"/>
    <w:rsid w:val="004E22DE"/>
    <w:rsid w:val="004E3787"/>
    <w:rsid w:val="004E6476"/>
    <w:rsid w:val="004F2B79"/>
    <w:rsid w:val="004F7D4D"/>
    <w:rsid w:val="004F7EDE"/>
    <w:rsid w:val="00503A77"/>
    <w:rsid w:val="00503F30"/>
    <w:rsid w:val="005051AD"/>
    <w:rsid w:val="005118E7"/>
    <w:rsid w:val="00512D53"/>
    <w:rsid w:val="0051386A"/>
    <w:rsid w:val="005167BD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97F"/>
    <w:rsid w:val="00553716"/>
    <w:rsid w:val="00556CD1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868C6"/>
    <w:rsid w:val="00590D81"/>
    <w:rsid w:val="00591411"/>
    <w:rsid w:val="00591638"/>
    <w:rsid w:val="00592091"/>
    <w:rsid w:val="0059251D"/>
    <w:rsid w:val="00592F65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1A7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436E"/>
    <w:rsid w:val="006156C2"/>
    <w:rsid w:val="0061580A"/>
    <w:rsid w:val="00617A70"/>
    <w:rsid w:val="006224D1"/>
    <w:rsid w:val="006234B3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7CD1"/>
    <w:rsid w:val="006A05D1"/>
    <w:rsid w:val="006B1E3C"/>
    <w:rsid w:val="006B2870"/>
    <w:rsid w:val="006B4671"/>
    <w:rsid w:val="006B60A6"/>
    <w:rsid w:val="006C29E8"/>
    <w:rsid w:val="006C325B"/>
    <w:rsid w:val="006C7983"/>
    <w:rsid w:val="006D1270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3E63"/>
    <w:rsid w:val="007049D8"/>
    <w:rsid w:val="00707B2F"/>
    <w:rsid w:val="0071240E"/>
    <w:rsid w:val="007140A5"/>
    <w:rsid w:val="007147B3"/>
    <w:rsid w:val="00714E8D"/>
    <w:rsid w:val="00717127"/>
    <w:rsid w:val="007202B9"/>
    <w:rsid w:val="007231A2"/>
    <w:rsid w:val="007266A3"/>
    <w:rsid w:val="007405C3"/>
    <w:rsid w:val="00741098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77D52"/>
    <w:rsid w:val="00781C90"/>
    <w:rsid w:val="00781FE6"/>
    <w:rsid w:val="00784BFA"/>
    <w:rsid w:val="00785BE8"/>
    <w:rsid w:val="00790A0A"/>
    <w:rsid w:val="00792419"/>
    <w:rsid w:val="00792636"/>
    <w:rsid w:val="00792D9C"/>
    <w:rsid w:val="00793AE1"/>
    <w:rsid w:val="0079610D"/>
    <w:rsid w:val="00796626"/>
    <w:rsid w:val="007A071A"/>
    <w:rsid w:val="007A1C9D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1EDD"/>
    <w:rsid w:val="007E25A4"/>
    <w:rsid w:val="007E68D9"/>
    <w:rsid w:val="007E797E"/>
    <w:rsid w:val="007F11D5"/>
    <w:rsid w:val="007F54FE"/>
    <w:rsid w:val="007F7DF2"/>
    <w:rsid w:val="00807C05"/>
    <w:rsid w:val="008100EC"/>
    <w:rsid w:val="00812321"/>
    <w:rsid w:val="00813FBC"/>
    <w:rsid w:val="008147D0"/>
    <w:rsid w:val="008148A8"/>
    <w:rsid w:val="00817174"/>
    <w:rsid w:val="00820318"/>
    <w:rsid w:val="008206D0"/>
    <w:rsid w:val="008221D5"/>
    <w:rsid w:val="008225C2"/>
    <w:rsid w:val="00824344"/>
    <w:rsid w:val="00825A64"/>
    <w:rsid w:val="0083003D"/>
    <w:rsid w:val="00830E03"/>
    <w:rsid w:val="00832B56"/>
    <w:rsid w:val="00842A1B"/>
    <w:rsid w:val="0085130D"/>
    <w:rsid w:val="0085458E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AD1"/>
    <w:rsid w:val="00876EDA"/>
    <w:rsid w:val="0087746F"/>
    <w:rsid w:val="008825AA"/>
    <w:rsid w:val="00886636"/>
    <w:rsid w:val="00887B0D"/>
    <w:rsid w:val="00890FFF"/>
    <w:rsid w:val="0089526D"/>
    <w:rsid w:val="008A3239"/>
    <w:rsid w:val="008A3AFB"/>
    <w:rsid w:val="008A49DD"/>
    <w:rsid w:val="008A5132"/>
    <w:rsid w:val="008A5861"/>
    <w:rsid w:val="008A76C0"/>
    <w:rsid w:val="008A7F62"/>
    <w:rsid w:val="008B1D64"/>
    <w:rsid w:val="008C1120"/>
    <w:rsid w:val="008C5BAF"/>
    <w:rsid w:val="008C686B"/>
    <w:rsid w:val="008D00AF"/>
    <w:rsid w:val="008D08F6"/>
    <w:rsid w:val="008D10C3"/>
    <w:rsid w:val="008D253B"/>
    <w:rsid w:val="008D291B"/>
    <w:rsid w:val="008D401F"/>
    <w:rsid w:val="008D768A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26044"/>
    <w:rsid w:val="00926AEF"/>
    <w:rsid w:val="0092797C"/>
    <w:rsid w:val="00927E67"/>
    <w:rsid w:val="00934B15"/>
    <w:rsid w:val="00937C86"/>
    <w:rsid w:val="0094071F"/>
    <w:rsid w:val="00942985"/>
    <w:rsid w:val="00944B43"/>
    <w:rsid w:val="00947699"/>
    <w:rsid w:val="0095230B"/>
    <w:rsid w:val="00962300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C1A4E"/>
    <w:rsid w:val="009C1B7A"/>
    <w:rsid w:val="009C413D"/>
    <w:rsid w:val="009C5643"/>
    <w:rsid w:val="009C5701"/>
    <w:rsid w:val="009C5C37"/>
    <w:rsid w:val="009D04FA"/>
    <w:rsid w:val="009D17D2"/>
    <w:rsid w:val="009D22E9"/>
    <w:rsid w:val="009D3D4C"/>
    <w:rsid w:val="009D4E30"/>
    <w:rsid w:val="009D5738"/>
    <w:rsid w:val="009D5796"/>
    <w:rsid w:val="009E32C7"/>
    <w:rsid w:val="009E3CD8"/>
    <w:rsid w:val="009E4440"/>
    <w:rsid w:val="009E7043"/>
    <w:rsid w:val="009E79EA"/>
    <w:rsid w:val="009F1DE5"/>
    <w:rsid w:val="009F6DEC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74E6"/>
    <w:rsid w:val="00A409B4"/>
    <w:rsid w:val="00A43230"/>
    <w:rsid w:val="00A44879"/>
    <w:rsid w:val="00A475F2"/>
    <w:rsid w:val="00A520D6"/>
    <w:rsid w:val="00A5222D"/>
    <w:rsid w:val="00A56EB8"/>
    <w:rsid w:val="00A61A02"/>
    <w:rsid w:val="00A629FB"/>
    <w:rsid w:val="00A65471"/>
    <w:rsid w:val="00A65F7F"/>
    <w:rsid w:val="00A6648A"/>
    <w:rsid w:val="00A67A02"/>
    <w:rsid w:val="00A70BEA"/>
    <w:rsid w:val="00A71E97"/>
    <w:rsid w:val="00A801EE"/>
    <w:rsid w:val="00A8130C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B1F29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6FB2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37C9"/>
    <w:rsid w:val="00BC5D92"/>
    <w:rsid w:val="00BC6ADD"/>
    <w:rsid w:val="00BC6C8E"/>
    <w:rsid w:val="00BD3830"/>
    <w:rsid w:val="00BD41A2"/>
    <w:rsid w:val="00BD4BCF"/>
    <w:rsid w:val="00BE22BE"/>
    <w:rsid w:val="00BE60B7"/>
    <w:rsid w:val="00BF0320"/>
    <w:rsid w:val="00BF0A9E"/>
    <w:rsid w:val="00BF2BD9"/>
    <w:rsid w:val="00C06245"/>
    <w:rsid w:val="00C119E8"/>
    <w:rsid w:val="00C13F66"/>
    <w:rsid w:val="00C1497F"/>
    <w:rsid w:val="00C23681"/>
    <w:rsid w:val="00C23F96"/>
    <w:rsid w:val="00C25FD8"/>
    <w:rsid w:val="00C27AD2"/>
    <w:rsid w:val="00C308EF"/>
    <w:rsid w:val="00C31CF4"/>
    <w:rsid w:val="00C33E85"/>
    <w:rsid w:val="00C34D00"/>
    <w:rsid w:val="00C40411"/>
    <w:rsid w:val="00C4188D"/>
    <w:rsid w:val="00C468EA"/>
    <w:rsid w:val="00C50EC8"/>
    <w:rsid w:val="00C5140A"/>
    <w:rsid w:val="00C6026B"/>
    <w:rsid w:val="00C616DD"/>
    <w:rsid w:val="00C63D7E"/>
    <w:rsid w:val="00C648AF"/>
    <w:rsid w:val="00C70E47"/>
    <w:rsid w:val="00C7161B"/>
    <w:rsid w:val="00C7212F"/>
    <w:rsid w:val="00C7237D"/>
    <w:rsid w:val="00C748BF"/>
    <w:rsid w:val="00C76265"/>
    <w:rsid w:val="00C7755F"/>
    <w:rsid w:val="00C775F6"/>
    <w:rsid w:val="00C82C10"/>
    <w:rsid w:val="00C8656F"/>
    <w:rsid w:val="00C904EE"/>
    <w:rsid w:val="00C94659"/>
    <w:rsid w:val="00C956F7"/>
    <w:rsid w:val="00C96E53"/>
    <w:rsid w:val="00C972AD"/>
    <w:rsid w:val="00CA3AA5"/>
    <w:rsid w:val="00CA71D1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4A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3D1D"/>
    <w:rsid w:val="00CF7ADD"/>
    <w:rsid w:val="00D05B82"/>
    <w:rsid w:val="00D11254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47AAE"/>
    <w:rsid w:val="00D501DD"/>
    <w:rsid w:val="00D51AE3"/>
    <w:rsid w:val="00D57EBF"/>
    <w:rsid w:val="00D60EFB"/>
    <w:rsid w:val="00D613DA"/>
    <w:rsid w:val="00D65AE5"/>
    <w:rsid w:val="00D74EAE"/>
    <w:rsid w:val="00D85BB2"/>
    <w:rsid w:val="00D911F4"/>
    <w:rsid w:val="00D92823"/>
    <w:rsid w:val="00D93A06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381D"/>
    <w:rsid w:val="00E203FD"/>
    <w:rsid w:val="00E20AC1"/>
    <w:rsid w:val="00E21F40"/>
    <w:rsid w:val="00E26823"/>
    <w:rsid w:val="00E32D9C"/>
    <w:rsid w:val="00E37A39"/>
    <w:rsid w:val="00E41D84"/>
    <w:rsid w:val="00E42219"/>
    <w:rsid w:val="00E42976"/>
    <w:rsid w:val="00E433FC"/>
    <w:rsid w:val="00E43726"/>
    <w:rsid w:val="00E456DF"/>
    <w:rsid w:val="00E50690"/>
    <w:rsid w:val="00E5150F"/>
    <w:rsid w:val="00E5244B"/>
    <w:rsid w:val="00E574DB"/>
    <w:rsid w:val="00E57C5A"/>
    <w:rsid w:val="00E615E6"/>
    <w:rsid w:val="00E62197"/>
    <w:rsid w:val="00E67298"/>
    <w:rsid w:val="00E67CCA"/>
    <w:rsid w:val="00E70621"/>
    <w:rsid w:val="00E70E49"/>
    <w:rsid w:val="00E70F29"/>
    <w:rsid w:val="00E773D5"/>
    <w:rsid w:val="00E81E84"/>
    <w:rsid w:val="00E85E04"/>
    <w:rsid w:val="00E9290A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571BE"/>
    <w:rsid w:val="00F62A9F"/>
    <w:rsid w:val="00F633E8"/>
    <w:rsid w:val="00F650FD"/>
    <w:rsid w:val="00F71504"/>
    <w:rsid w:val="00F75E19"/>
    <w:rsid w:val="00F771A5"/>
    <w:rsid w:val="00F7736D"/>
    <w:rsid w:val="00F8019A"/>
    <w:rsid w:val="00F85A3F"/>
    <w:rsid w:val="00F85D63"/>
    <w:rsid w:val="00F8773D"/>
    <w:rsid w:val="00F90633"/>
    <w:rsid w:val="00F91BD0"/>
    <w:rsid w:val="00F92C65"/>
    <w:rsid w:val="00F94527"/>
    <w:rsid w:val="00F97465"/>
    <w:rsid w:val="00FA019E"/>
    <w:rsid w:val="00FA0313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E0320"/>
    <w:rsid w:val="00FE6965"/>
    <w:rsid w:val="00FE7F9C"/>
    <w:rsid w:val="00FF2C34"/>
    <w:rsid w:val="00FF2D4E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,"/>
  <w:listSeparator w:val=";"/>
  <w14:docId w14:val="537A3537"/>
  <w15:docId w15:val="{39B7E6A3-8EAD-46A2-B91D-B0DF633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1C7D4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7E67"/>
    <w:pPr>
      <w:spacing w:before="100" w:beforeAutospacing="1" w:after="142" w:line="288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6155-7020-4B23-AB8E-8A6EEBE1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189</TotalTime>
  <Pages>9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15517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BIANCAMANO PAOLO FRANCO</cp:lastModifiedBy>
  <cp:revision>62</cp:revision>
  <cp:lastPrinted>2019-04-18T09:21:00Z</cp:lastPrinted>
  <dcterms:created xsi:type="dcterms:W3CDTF">2018-06-11T14:15:00Z</dcterms:created>
  <dcterms:modified xsi:type="dcterms:W3CDTF">2022-06-13T13:34:00Z</dcterms:modified>
</cp:coreProperties>
</file>