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E" w:rsidRDefault="00B4435E" w:rsidP="00B4435E">
      <w:pPr>
        <w:jc w:val="center"/>
        <w:rPr>
          <w:rFonts w:ascii="Arial" w:hAnsi="Arial" w:cs="Arial"/>
          <w:b/>
          <w:bCs/>
          <w:color w:val="000000"/>
        </w:rPr>
      </w:pPr>
    </w:p>
    <w:p w:rsidR="00B4435E" w:rsidRDefault="00B4435E" w:rsidP="00B4435E">
      <w:pPr>
        <w:jc w:val="center"/>
        <w:rPr>
          <w:rFonts w:ascii="Arial" w:hAnsi="Arial" w:cs="Arial"/>
          <w:b/>
          <w:bCs/>
          <w:color w:val="000000"/>
        </w:rPr>
      </w:pPr>
    </w:p>
    <w:p w:rsidR="00B4435E" w:rsidRDefault="00B4435E" w:rsidP="00B4435E">
      <w:pPr>
        <w:jc w:val="center"/>
        <w:rPr>
          <w:rFonts w:ascii="Arial" w:hAnsi="Arial" w:cs="Arial"/>
          <w:b/>
          <w:bCs/>
          <w:color w:val="000000"/>
        </w:rPr>
      </w:pPr>
      <w:r w:rsidRPr="00B4435E">
        <w:rPr>
          <w:rFonts w:ascii="Arial" w:hAnsi="Arial" w:cs="Arial"/>
          <w:b/>
          <w:bCs/>
          <w:color w:val="000000"/>
        </w:rPr>
        <w:t>COMUNICATO STAMPA</w:t>
      </w:r>
    </w:p>
    <w:p w:rsidR="00B4435E" w:rsidRPr="00B4435E" w:rsidRDefault="00B4435E" w:rsidP="00B4435E">
      <w:pPr>
        <w:jc w:val="center"/>
      </w:pPr>
    </w:p>
    <w:p w:rsidR="00B4435E" w:rsidRDefault="00B4435E" w:rsidP="00B4435E">
      <w:pPr>
        <w:jc w:val="center"/>
        <w:rPr>
          <w:rFonts w:ascii="Arial" w:hAnsi="Arial" w:cs="Arial"/>
          <w:b/>
          <w:bCs/>
          <w:color w:val="000000"/>
        </w:rPr>
      </w:pPr>
      <w:r w:rsidRPr="00B4435E">
        <w:rPr>
          <w:rFonts w:ascii="Arial" w:hAnsi="Arial" w:cs="Arial"/>
          <w:b/>
          <w:bCs/>
          <w:color w:val="000000"/>
        </w:rPr>
        <w:t>PIACENZA: EX CHIESA DI SAN</w:t>
      </w:r>
      <w:r w:rsidRPr="00B4435E">
        <w:rPr>
          <w:rFonts w:ascii="Arial" w:hAnsi="Arial" w:cs="Arial"/>
          <w:b/>
          <w:bCs/>
          <w:color w:val="1F497D"/>
        </w:rPr>
        <w:t>T</w:t>
      </w:r>
      <w:r w:rsidRPr="00B4435E">
        <w:rPr>
          <w:rFonts w:ascii="Arial" w:hAnsi="Arial" w:cs="Arial"/>
          <w:b/>
          <w:bCs/>
          <w:color w:val="000000"/>
        </w:rPr>
        <w:t>’AGOSTINO E BASTIONE BORGHETTO IN AFFITTO FINO A 50 ANNI</w:t>
      </w:r>
    </w:p>
    <w:p w:rsidR="00B4435E" w:rsidRPr="00B4435E" w:rsidRDefault="00B4435E" w:rsidP="00B4435E">
      <w:pPr>
        <w:jc w:val="center"/>
      </w:pPr>
    </w:p>
    <w:p w:rsidR="00B4435E" w:rsidRPr="00B4435E" w:rsidRDefault="00B4435E" w:rsidP="00B4435E">
      <w:pPr>
        <w:jc w:val="center"/>
      </w:pPr>
      <w:r w:rsidRPr="00B4435E">
        <w:rPr>
          <w:rFonts w:ascii="Arial" w:hAnsi="Arial" w:cs="Arial"/>
        </w:rPr>
        <w:t>L’Agenzia del Demanio pubblica il bando per la concessione di valorizzazione dei due beni statali: è possibile presentare le offerte fino al 10 agosto 2017.</w:t>
      </w:r>
    </w:p>
    <w:p w:rsidR="00B4435E" w:rsidRPr="00B4435E" w:rsidRDefault="00B4435E" w:rsidP="00B4435E">
      <w:pPr>
        <w:jc w:val="center"/>
      </w:pPr>
      <w:r w:rsidRPr="00B4435E">
        <w:t> </w:t>
      </w:r>
    </w:p>
    <w:p w:rsidR="00B4435E" w:rsidRPr="00B4435E" w:rsidRDefault="00B4435E" w:rsidP="00B4435E">
      <w:r w:rsidRPr="00B4435E">
        <w:rPr>
          <w:rFonts w:ascii="Arial" w:hAnsi="Arial" w:cs="Arial"/>
          <w:b/>
          <w:bCs/>
        </w:rPr>
        <w:t>Piacenza, 6 luglio 2017 – </w:t>
      </w:r>
      <w:r w:rsidRPr="00B4435E">
        <w:rPr>
          <w:rFonts w:ascii="Arial" w:hAnsi="Arial" w:cs="Arial"/>
        </w:rPr>
        <w:t>L’</w:t>
      </w:r>
      <w:r w:rsidRPr="00B4435E">
        <w:rPr>
          <w:rFonts w:ascii="Arial" w:hAnsi="Arial" w:cs="Arial"/>
          <w:b/>
          <w:bCs/>
        </w:rPr>
        <w:t>Ex Basilica di Sant’ Agostino </w:t>
      </w:r>
      <w:r w:rsidRPr="00B4435E">
        <w:rPr>
          <w:rFonts w:ascii="Arial" w:hAnsi="Arial" w:cs="Arial"/>
        </w:rPr>
        <w:t>e il </w:t>
      </w:r>
      <w:r w:rsidRPr="00B4435E">
        <w:rPr>
          <w:rFonts w:ascii="Arial" w:hAnsi="Arial" w:cs="Arial"/>
          <w:b/>
          <w:bCs/>
        </w:rPr>
        <w:t xml:space="preserve">Bastione Borghetto </w:t>
      </w:r>
      <w:r w:rsidRPr="00B4435E">
        <w:rPr>
          <w:rFonts w:ascii="Arial" w:hAnsi="Arial" w:cs="Arial"/>
        </w:rPr>
        <w:t>tornano sul mercato attraverso un </w:t>
      </w:r>
      <w:r w:rsidRPr="00B4435E">
        <w:rPr>
          <w:rFonts w:ascii="Arial" w:hAnsi="Arial" w:cs="Arial"/>
          <w:b/>
          <w:bCs/>
        </w:rPr>
        <w:t>bando di concessione</w:t>
      </w:r>
      <w:r w:rsidRPr="00B4435E">
        <w:rPr>
          <w:rFonts w:ascii="Arial" w:hAnsi="Arial" w:cs="Arial"/>
        </w:rPr>
        <w:t xml:space="preserve"> che permetterà di convertire a nuove funzioni due strutture storiche della città di Piacenza. Da oggi, sul sito </w:t>
      </w:r>
      <w:hyperlink r:id="rId9" w:tgtFrame="_blank" w:history="1">
        <w:r w:rsidRPr="00B4435E">
          <w:rPr>
            <w:rStyle w:val="Collegamentoipertestuale"/>
            <w:rFonts w:ascii="Arial" w:hAnsi="Arial" w:cs="Arial"/>
          </w:rPr>
          <w:t>www.agenziademanio.it</w:t>
        </w:r>
      </w:hyperlink>
      <w:r w:rsidRPr="00B4435E">
        <w:rPr>
          <w:rFonts w:ascii="Arial" w:hAnsi="Arial" w:cs="Arial"/>
        </w:rPr>
        <w:t xml:space="preserve">, tutti i soggetti interessati, potranno accedere ai documenti del bando e inviare i progetti di valorizzazione sui singoli beni </w:t>
      </w:r>
      <w:r w:rsidRPr="00B4435E">
        <w:rPr>
          <w:rFonts w:ascii="Arial" w:hAnsi="Arial" w:cs="Arial"/>
          <w:b/>
          <w:bCs/>
        </w:rPr>
        <w:t>entro il 10 agosto 2017</w:t>
      </w:r>
      <w:r w:rsidRPr="00B4435E">
        <w:rPr>
          <w:rFonts w:ascii="Arial" w:hAnsi="Arial" w:cs="Arial"/>
        </w:rPr>
        <w:t>. </w:t>
      </w:r>
      <w:r w:rsidRPr="00B4435E">
        <w:rPr>
          <w:rFonts w:ascii="Arial" w:hAnsi="Arial" w:cs="Arial"/>
          <w:shd w:val="clear" w:color="auto" w:fill="FFFFFF"/>
        </w:rPr>
        <w:t>Ad aggiudicarsi l’immobile sarà la proposta più interessante e vantaggiosa in base al progetto di riqualificazione e all'offerta economica presentata.</w:t>
      </w:r>
    </w:p>
    <w:p w:rsidR="00B4435E" w:rsidRPr="00B4435E" w:rsidRDefault="00B4435E" w:rsidP="00B4435E">
      <w:r w:rsidRPr="00B4435E">
        <w:rPr>
          <w:rFonts w:ascii="Arial" w:hAnsi="Arial" w:cs="Arial"/>
          <w:b/>
          <w:bCs/>
        </w:rPr>
        <w:t> </w:t>
      </w:r>
    </w:p>
    <w:p w:rsidR="00B4435E" w:rsidRPr="00B4435E" w:rsidRDefault="00B4435E" w:rsidP="00B4435E">
      <w:r w:rsidRPr="00B4435E">
        <w:rPr>
          <w:rFonts w:ascii="Arial" w:hAnsi="Arial" w:cs="Arial"/>
        </w:rPr>
        <w:t>L’ex  Chiesa di Sant’Agostino, che è stata recentemente protagonista di un importante intervento di manutenzione straordinaria per un valore di 800.000 euro, anche sulla scia degli straordinari successi raccolti dai numerosi e diversificati eventi promozionali che ha recentemente ospitato, potrebbe essere destinata a spazio stabile multifunzionale</w:t>
      </w:r>
      <w:r w:rsidRPr="00B4435E">
        <w:rPr>
          <w:rFonts w:ascii="Arial" w:hAnsi="Arial" w:cs="Arial"/>
          <w:color w:val="1F497D"/>
        </w:rPr>
        <w:t>,</w:t>
      </w:r>
      <w:r w:rsidRPr="00B4435E">
        <w:rPr>
          <w:rFonts w:ascii="Arial" w:hAnsi="Arial" w:cs="Arial"/>
        </w:rPr>
        <w:t xml:space="preserve"> aperto ad attività musicali e culturali in genere e  adatto ad ospitare anche congressi, conferenze ed altri diversi iniziative di aggregazione. </w:t>
      </w:r>
    </w:p>
    <w:p w:rsidR="00B4435E" w:rsidRPr="00B4435E" w:rsidRDefault="00B4435E" w:rsidP="00B4435E">
      <w:r w:rsidRPr="00B4435E">
        <w:rPr>
          <w:rFonts w:ascii="Arial" w:hAnsi="Arial" w:cs="Arial"/>
        </w:rPr>
        <w:t>L’Ex Bastione Borghetto, invece, che trova la sua vocazione ideale nell’accogliere iniziative ricreative e commerciali, potrebbe essere destinato ad attività per il tempo libero e lo spettacolo.</w:t>
      </w:r>
    </w:p>
    <w:p w:rsidR="00B4435E" w:rsidRPr="00B4435E" w:rsidRDefault="00B4435E" w:rsidP="00B4435E">
      <w:r w:rsidRPr="00B4435E">
        <w:rPr>
          <w:rFonts w:ascii="Arial" w:hAnsi="Arial" w:cs="Arial"/>
        </w:rPr>
        <w:t> </w:t>
      </w:r>
    </w:p>
    <w:p w:rsidR="00B4435E" w:rsidRPr="00B4435E" w:rsidRDefault="00B4435E" w:rsidP="00B4435E">
      <w:r w:rsidRPr="00B4435E">
        <w:rPr>
          <w:rFonts w:ascii="Arial" w:hAnsi="Arial" w:cs="Arial"/>
        </w:rPr>
        <w:t>La riqualificazione di questi due immobili è cominciata con un percorso di dialogo e ascolto attivo con il territorio avviato con la Consultazione  online “Immobili Pubblici a Piacenza”, promossa con l’amministrazione comunale. Dopo essere stati proposti al mercato e aver ricevuto diverse manifestazioni di interesse che però non si sono tradotte in un affidamento, oggi sono protagonisti di un nuovo bando, attraverso il quale l’Agenzia del Demanio</w:t>
      </w:r>
      <w:r w:rsidRPr="00B4435E">
        <w:rPr>
          <w:rFonts w:ascii="Arial" w:hAnsi="Arial" w:cs="Arial"/>
          <w:color w:val="1F497D"/>
        </w:rPr>
        <w:t xml:space="preserve"> </w:t>
      </w:r>
      <w:r w:rsidRPr="00B4435E">
        <w:rPr>
          <w:rFonts w:ascii="Arial" w:hAnsi="Arial" w:cs="Arial"/>
        </w:rPr>
        <w:t>si prefigge l’obiettivo di  favorire la partecipazione alla nuova procedura di gara a cittadini, associazioni e imprenditori che vorranno essere protagonisti di  un importante progetto di rigenerazione della città.</w:t>
      </w:r>
    </w:p>
    <w:p w:rsidR="00B4435E" w:rsidRDefault="00B4435E" w:rsidP="00B4435E">
      <w:r>
        <w:rPr>
          <w:color w:val="1F497D"/>
        </w:rPr>
        <w:t> </w:t>
      </w:r>
    </w:p>
    <w:p w:rsidR="003B2EE4" w:rsidRDefault="003B2EE4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p w:rsidR="00E54BD3" w:rsidRDefault="00E54BD3" w:rsidP="004D6DB7">
      <w:pPr>
        <w:rPr>
          <w:rFonts w:ascii="Arial" w:hAnsi="Arial" w:cs="Arial"/>
        </w:rPr>
      </w:pPr>
    </w:p>
    <w:sectPr w:rsidR="00E54BD3" w:rsidSect="00382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8" w:rsidRDefault="00F02718">
      <w:r>
        <w:separator/>
      </w:r>
    </w:p>
  </w:endnote>
  <w:endnote w:type="continuationSeparator" w:id="0">
    <w:p w:rsidR="00F02718" w:rsidRDefault="00F0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5E" w:rsidRDefault="00B44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02718" w:rsidRDefault="00B4435E" w:rsidP="007740D4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</w:p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02718" w:rsidRDefault="00B4435E" w:rsidP="007740D4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</w:p>
  <w:p w:rsidR="00F02718" w:rsidRDefault="00F02718" w:rsidP="007740D4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02718" w:rsidRDefault="00F02718" w:rsidP="007740D4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002B9349" wp14:editId="22BE011B">
          <wp:extent cx="171450" cy="171450"/>
          <wp:effectExtent l="19050" t="0" r="0" b="0"/>
          <wp:docPr id="1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6E3D3B61" wp14:editId="3E1BE6E8">
          <wp:extent cx="171450" cy="171450"/>
          <wp:effectExtent l="19050" t="0" r="0" b="0"/>
          <wp:docPr id="4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4F76370F" wp14:editId="052B200E">
          <wp:extent cx="172800" cy="172800"/>
          <wp:effectExtent l="19050" t="0" r="0" b="0"/>
          <wp:docPr id="5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62797840" wp14:editId="69070DCF">
          <wp:extent cx="172800" cy="172800"/>
          <wp:effectExtent l="19050" t="0" r="0" b="0"/>
          <wp:docPr id="9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718" w:rsidRDefault="00F02718" w:rsidP="007740D4">
    <w:pPr>
      <w:pStyle w:val="Pidipagina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9" w:rsidRDefault="00F02718" w:rsidP="00436EB9">
    <w:pPr>
      <w:pStyle w:val="Pidipagina"/>
      <w:tabs>
        <w:tab w:val="left" w:pos="0"/>
      </w:tabs>
      <w:jc w:val="left"/>
      <w:rPr>
        <w:rFonts w:ascii="Arial" w:hAnsi="Arial" w:cs="Arial"/>
        <w:i/>
        <w:sz w:val="16"/>
        <w:szCs w:val="16"/>
      </w:rPr>
    </w:pPr>
    <w:r w:rsidRPr="00F538A9">
      <w:rPr>
        <w:rFonts w:ascii="Arial" w:hAnsi="Arial" w:cs="Arial"/>
        <w:sz w:val="16"/>
        <w:szCs w:val="16"/>
      </w:rPr>
      <w:t xml:space="preserve"> </w:t>
    </w:r>
    <w:r w:rsidRPr="00F538A9">
      <w:rPr>
        <w:rFonts w:ascii="Arial" w:hAnsi="Arial" w:cs="Arial"/>
        <w:i/>
        <w:sz w:val="16"/>
        <w:szCs w:val="16"/>
      </w:rPr>
      <w:tab/>
    </w:r>
  </w:p>
  <w:p w:rsidR="00F02718" w:rsidRPr="00F538A9" w:rsidRDefault="00F02718" w:rsidP="00CA5DB0">
    <w:pPr>
      <w:pStyle w:val="Pidipagina"/>
      <w:tabs>
        <w:tab w:val="left" w:pos="0"/>
      </w:tabs>
      <w:jc w:val="center"/>
      <w:rPr>
        <w:rFonts w:ascii="Arial" w:hAnsi="Arial" w:cs="Arial"/>
        <w:i/>
        <w:sz w:val="16"/>
        <w:szCs w:val="16"/>
      </w:rPr>
    </w:pPr>
    <w:r w:rsidRPr="00F538A9">
      <w:rPr>
        <w:rFonts w:ascii="Arial" w:hAnsi="Arial" w:cs="Arial"/>
        <w:color w:val="999999"/>
        <w:sz w:val="16"/>
        <w:szCs w:val="16"/>
      </w:rPr>
      <w:t>Agenzia del Demanio - Relazioni con i media</w:t>
    </w:r>
  </w:p>
  <w:p w:rsidR="00F02718" w:rsidRPr="00F538A9" w:rsidRDefault="00F02718" w:rsidP="00CA5DB0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16"/>
        <w:szCs w:val="16"/>
        <w:lang w:val="fr-FR"/>
      </w:rPr>
    </w:pPr>
    <w:r w:rsidRPr="00F538A9">
      <w:rPr>
        <w:rFonts w:ascii="Arial" w:hAnsi="Arial" w:cs="Arial"/>
        <w:color w:val="999999"/>
        <w:sz w:val="16"/>
        <w:szCs w:val="16"/>
      </w:rPr>
      <w:t xml:space="preserve">via Barberini 38, 00187 Roma - Tel. </w:t>
    </w:r>
    <w:r w:rsidRPr="00F538A9">
      <w:rPr>
        <w:rFonts w:ascii="Arial" w:hAnsi="Arial" w:cs="Arial"/>
        <w:color w:val="999999"/>
        <w:sz w:val="16"/>
        <w:szCs w:val="16"/>
        <w:lang w:val="fr-FR"/>
      </w:rPr>
      <w:t>06 42367638</w:t>
    </w:r>
  </w:p>
  <w:p w:rsidR="00F02718" w:rsidRPr="00F538A9" w:rsidRDefault="00B4435E" w:rsidP="00CA5DB0">
    <w:pPr>
      <w:pStyle w:val="Pidipagina"/>
      <w:tabs>
        <w:tab w:val="left" w:pos="0"/>
      </w:tabs>
      <w:jc w:val="center"/>
      <w:rPr>
        <w:rFonts w:ascii="Arial" w:hAnsi="Arial" w:cs="Arial"/>
        <w:sz w:val="16"/>
        <w:szCs w:val="16"/>
        <w:lang w:val="fr-FR"/>
      </w:rPr>
    </w:pPr>
    <w:hyperlink r:id="rId1" w:history="1">
      <w:r w:rsidR="00F02718" w:rsidRPr="00F538A9">
        <w:rPr>
          <w:rStyle w:val="Collegamentoipertestuale"/>
          <w:rFonts w:ascii="Arial" w:hAnsi="Arial" w:cs="Arial"/>
          <w:sz w:val="16"/>
          <w:szCs w:val="16"/>
          <w:lang w:val="fr-FR"/>
        </w:rPr>
        <w:t>dg.relazionimedia@agenziademanio.it</w:t>
      </w:r>
    </w:hyperlink>
  </w:p>
  <w:p w:rsidR="00F02718" w:rsidRPr="00F538A9" w:rsidRDefault="00B4435E" w:rsidP="00CA5DB0">
    <w:pPr>
      <w:pStyle w:val="Pidipagina"/>
      <w:jc w:val="center"/>
      <w:rPr>
        <w:rFonts w:ascii="Arial" w:hAnsi="Arial" w:cs="Arial"/>
        <w:sz w:val="16"/>
        <w:szCs w:val="16"/>
        <w:lang w:val="fr-FR"/>
      </w:rPr>
    </w:pPr>
    <w:hyperlink r:id="rId2" w:history="1">
      <w:r w:rsidR="00F02718" w:rsidRPr="00F538A9">
        <w:rPr>
          <w:rStyle w:val="Collegamentoipertestuale"/>
          <w:rFonts w:ascii="Arial" w:hAnsi="Arial" w:cs="Arial"/>
          <w:sz w:val="16"/>
          <w:szCs w:val="16"/>
          <w:lang w:val="fr-FR"/>
        </w:rPr>
        <w:t>www.agenziademanio.it</w:t>
      </w:r>
    </w:hyperlink>
  </w:p>
  <w:p w:rsidR="00F02718" w:rsidRPr="00F538A9" w:rsidRDefault="00F02718" w:rsidP="00CA5DB0">
    <w:pPr>
      <w:pStyle w:val="Pidipagina"/>
      <w:jc w:val="center"/>
      <w:rPr>
        <w:rFonts w:ascii="Arial" w:hAnsi="Arial" w:cs="Arial"/>
        <w:sz w:val="16"/>
        <w:szCs w:val="16"/>
        <w:lang w:val="fr-FR"/>
      </w:rPr>
    </w:pPr>
  </w:p>
  <w:p w:rsidR="00F02718" w:rsidRPr="00F538A9" w:rsidRDefault="00F02718" w:rsidP="00CA5DB0">
    <w:pPr>
      <w:pStyle w:val="Pidipagina"/>
      <w:jc w:val="center"/>
      <w:rPr>
        <w:rFonts w:ascii="Arial" w:hAnsi="Arial" w:cs="Arial"/>
        <w:sz w:val="16"/>
        <w:szCs w:val="16"/>
      </w:rPr>
    </w:pPr>
    <w:r w:rsidRPr="00F538A9">
      <w:rPr>
        <w:rFonts w:ascii="Arial" w:hAnsi="Arial" w:cs="Arial"/>
        <w:noProof/>
        <w:color w:val="999999"/>
        <w:sz w:val="16"/>
        <w:szCs w:val="16"/>
      </w:rPr>
      <w:drawing>
        <wp:inline distT="0" distB="0" distL="0" distR="0" wp14:anchorId="447C39B3" wp14:editId="6CBE5114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38A9">
      <w:rPr>
        <w:rFonts w:ascii="Arial" w:hAnsi="Arial" w:cs="Arial"/>
        <w:noProof/>
        <w:sz w:val="16"/>
        <w:szCs w:val="16"/>
      </w:rPr>
      <w:drawing>
        <wp:inline distT="0" distB="0" distL="0" distR="0" wp14:anchorId="5C39704A" wp14:editId="2295A2AC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38A9">
      <w:rPr>
        <w:rFonts w:ascii="Arial" w:hAnsi="Arial" w:cs="Arial"/>
        <w:noProof/>
        <w:sz w:val="16"/>
        <w:szCs w:val="16"/>
      </w:rPr>
      <w:drawing>
        <wp:inline distT="0" distB="0" distL="0" distR="0" wp14:anchorId="618E6784" wp14:editId="2F261449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38A9">
      <w:rPr>
        <w:rFonts w:ascii="Arial" w:hAnsi="Arial" w:cs="Arial"/>
        <w:noProof/>
        <w:sz w:val="16"/>
        <w:szCs w:val="16"/>
      </w:rPr>
      <w:drawing>
        <wp:inline distT="0" distB="0" distL="0" distR="0" wp14:anchorId="62E50C7C" wp14:editId="081CD455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8" w:rsidRDefault="00F02718">
      <w:r>
        <w:separator/>
      </w:r>
    </w:p>
  </w:footnote>
  <w:footnote w:type="continuationSeparator" w:id="0">
    <w:p w:rsidR="00F02718" w:rsidRDefault="00F0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5E" w:rsidRDefault="00B443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>
    <w:pPr>
      <w:pStyle w:val="Intestazione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 w:rsidP="00CA5DB0">
    <w:pPr>
      <w:pStyle w:val="Intestazione"/>
      <w:tabs>
        <w:tab w:val="clear" w:pos="4819"/>
        <w:tab w:val="clear" w:pos="9638"/>
        <w:tab w:val="left" w:pos="6601"/>
      </w:tabs>
      <w:ind w:right="-427" w:hanging="709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7BED8" wp14:editId="5C914127">
          <wp:simplePos x="0" y="0"/>
          <wp:positionH relativeFrom="column">
            <wp:posOffset>1774393</wp:posOffset>
          </wp:positionH>
          <wp:positionV relativeFrom="paragraph">
            <wp:posOffset>-146507</wp:posOffset>
          </wp:positionV>
          <wp:extent cx="2531059" cy="694944"/>
          <wp:effectExtent l="0" t="0" r="0" b="0"/>
          <wp:wrapNone/>
          <wp:docPr id="8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06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A5DB0">
      <w:tab/>
    </w:r>
    <w:bookmarkStart w:id="0" w:name="_GoBack"/>
    <w:bookmarkEnd w:id="0"/>
  </w:p>
  <w:p w:rsidR="00F02718" w:rsidRPr="00CA5DB0" w:rsidRDefault="00F02718" w:rsidP="00CA5DB0">
    <w:pPr>
      <w:outlineLvl w:val="0"/>
      <w:rPr>
        <w:rFonts w:ascii="Times New Roman" w:hAnsi="Times New Roman"/>
        <w:i/>
        <w:sz w:val="22"/>
        <w:szCs w:val="22"/>
      </w:rPr>
    </w:pPr>
  </w:p>
  <w:p w:rsidR="00F02718" w:rsidRPr="001670FB" w:rsidRDefault="00F02718" w:rsidP="00CA5DB0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8A"/>
    <w:multiLevelType w:val="hybridMultilevel"/>
    <w:tmpl w:val="44E0CA2E"/>
    <w:lvl w:ilvl="0" w:tplc="0410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74274CD"/>
    <w:multiLevelType w:val="hybridMultilevel"/>
    <w:tmpl w:val="3E442EB0"/>
    <w:lvl w:ilvl="0" w:tplc="A552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E864">
      <w:start w:val="18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6F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42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2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8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05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41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CD"/>
    <w:rsid w:val="00001ADB"/>
    <w:rsid w:val="0000292F"/>
    <w:rsid w:val="0000536F"/>
    <w:rsid w:val="00014ADF"/>
    <w:rsid w:val="0001567F"/>
    <w:rsid w:val="000162BA"/>
    <w:rsid w:val="00016D62"/>
    <w:rsid w:val="0002264B"/>
    <w:rsid w:val="0002335D"/>
    <w:rsid w:val="00025136"/>
    <w:rsid w:val="00026F73"/>
    <w:rsid w:val="00030642"/>
    <w:rsid w:val="000311D1"/>
    <w:rsid w:val="00031D05"/>
    <w:rsid w:val="0003211F"/>
    <w:rsid w:val="00034B65"/>
    <w:rsid w:val="00035E68"/>
    <w:rsid w:val="00037B48"/>
    <w:rsid w:val="00041DD6"/>
    <w:rsid w:val="00043936"/>
    <w:rsid w:val="00043B3D"/>
    <w:rsid w:val="00044810"/>
    <w:rsid w:val="00047FBE"/>
    <w:rsid w:val="000517EE"/>
    <w:rsid w:val="000520CC"/>
    <w:rsid w:val="00052ED1"/>
    <w:rsid w:val="00061156"/>
    <w:rsid w:val="00061EC8"/>
    <w:rsid w:val="00070A26"/>
    <w:rsid w:val="00072293"/>
    <w:rsid w:val="000723B9"/>
    <w:rsid w:val="000775A8"/>
    <w:rsid w:val="00080A99"/>
    <w:rsid w:val="00081285"/>
    <w:rsid w:val="000814A5"/>
    <w:rsid w:val="00087E23"/>
    <w:rsid w:val="000945EF"/>
    <w:rsid w:val="000958C2"/>
    <w:rsid w:val="00095C9A"/>
    <w:rsid w:val="0009624F"/>
    <w:rsid w:val="00096277"/>
    <w:rsid w:val="000A2936"/>
    <w:rsid w:val="000A4893"/>
    <w:rsid w:val="000A6271"/>
    <w:rsid w:val="000A787B"/>
    <w:rsid w:val="000B2AD6"/>
    <w:rsid w:val="000B6D77"/>
    <w:rsid w:val="000B73B2"/>
    <w:rsid w:val="000C148A"/>
    <w:rsid w:val="000C4471"/>
    <w:rsid w:val="000C7A5E"/>
    <w:rsid w:val="000C7E41"/>
    <w:rsid w:val="000D0713"/>
    <w:rsid w:val="000D2F9B"/>
    <w:rsid w:val="000D3773"/>
    <w:rsid w:val="000D383E"/>
    <w:rsid w:val="000E2972"/>
    <w:rsid w:val="000E484A"/>
    <w:rsid w:val="000E52F7"/>
    <w:rsid w:val="000F25DB"/>
    <w:rsid w:val="000F3AC1"/>
    <w:rsid w:val="001008CF"/>
    <w:rsid w:val="0010379E"/>
    <w:rsid w:val="00106A5F"/>
    <w:rsid w:val="00107A81"/>
    <w:rsid w:val="001109A8"/>
    <w:rsid w:val="001153D1"/>
    <w:rsid w:val="0011693B"/>
    <w:rsid w:val="001213EB"/>
    <w:rsid w:val="00121921"/>
    <w:rsid w:val="0012222E"/>
    <w:rsid w:val="00123C93"/>
    <w:rsid w:val="0012508F"/>
    <w:rsid w:val="00126178"/>
    <w:rsid w:val="00141CDA"/>
    <w:rsid w:val="001425EE"/>
    <w:rsid w:val="0014451B"/>
    <w:rsid w:val="001451A1"/>
    <w:rsid w:val="00145966"/>
    <w:rsid w:val="00145B76"/>
    <w:rsid w:val="0014696F"/>
    <w:rsid w:val="00146B1A"/>
    <w:rsid w:val="00150675"/>
    <w:rsid w:val="00150837"/>
    <w:rsid w:val="00150906"/>
    <w:rsid w:val="00150A76"/>
    <w:rsid w:val="00153CB9"/>
    <w:rsid w:val="00156642"/>
    <w:rsid w:val="0016025E"/>
    <w:rsid w:val="001670FB"/>
    <w:rsid w:val="00170251"/>
    <w:rsid w:val="00170980"/>
    <w:rsid w:val="001800CB"/>
    <w:rsid w:val="001812A0"/>
    <w:rsid w:val="00181386"/>
    <w:rsid w:val="00181A4D"/>
    <w:rsid w:val="00184534"/>
    <w:rsid w:val="00184E01"/>
    <w:rsid w:val="001902B2"/>
    <w:rsid w:val="00190F36"/>
    <w:rsid w:val="001924EE"/>
    <w:rsid w:val="001956B7"/>
    <w:rsid w:val="00196215"/>
    <w:rsid w:val="00196446"/>
    <w:rsid w:val="001969E5"/>
    <w:rsid w:val="001A17FE"/>
    <w:rsid w:val="001A1887"/>
    <w:rsid w:val="001A472D"/>
    <w:rsid w:val="001A52E5"/>
    <w:rsid w:val="001B37C4"/>
    <w:rsid w:val="001B5F21"/>
    <w:rsid w:val="001B60C1"/>
    <w:rsid w:val="001B7DFE"/>
    <w:rsid w:val="001C258C"/>
    <w:rsid w:val="001C27C9"/>
    <w:rsid w:val="001C2D89"/>
    <w:rsid w:val="001C38B4"/>
    <w:rsid w:val="001C7933"/>
    <w:rsid w:val="001D1FDF"/>
    <w:rsid w:val="001D2505"/>
    <w:rsid w:val="001E437A"/>
    <w:rsid w:val="001E48A0"/>
    <w:rsid w:val="001E5AA9"/>
    <w:rsid w:val="001E6377"/>
    <w:rsid w:val="001E6EA0"/>
    <w:rsid w:val="001E70E7"/>
    <w:rsid w:val="001F23E1"/>
    <w:rsid w:val="001F7CDB"/>
    <w:rsid w:val="00201945"/>
    <w:rsid w:val="00205352"/>
    <w:rsid w:val="002056E1"/>
    <w:rsid w:val="00206475"/>
    <w:rsid w:val="002104A3"/>
    <w:rsid w:val="0021080E"/>
    <w:rsid w:val="002112EA"/>
    <w:rsid w:val="002118D9"/>
    <w:rsid w:val="0021380B"/>
    <w:rsid w:val="002138DC"/>
    <w:rsid w:val="00216DFE"/>
    <w:rsid w:val="00216EB2"/>
    <w:rsid w:val="0022007B"/>
    <w:rsid w:val="00222811"/>
    <w:rsid w:val="00225806"/>
    <w:rsid w:val="00231C12"/>
    <w:rsid w:val="00233E2B"/>
    <w:rsid w:val="0023426F"/>
    <w:rsid w:val="0023500F"/>
    <w:rsid w:val="00237CAD"/>
    <w:rsid w:val="00242B6D"/>
    <w:rsid w:val="00242BCA"/>
    <w:rsid w:val="00245B30"/>
    <w:rsid w:val="002461C7"/>
    <w:rsid w:val="0024632A"/>
    <w:rsid w:val="002522E8"/>
    <w:rsid w:val="00254D4A"/>
    <w:rsid w:val="002567C0"/>
    <w:rsid w:val="00256F91"/>
    <w:rsid w:val="0025783E"/>
    <w:rsid w:val="00262146"/>
    <w:rsid w:val="0026513C"/>
    <w:rsid w:val="00265F1D"/>
    <w:rsid w:val="00267BC3"/>
    <w:rsid w:val="0027140A"/>
    <w:rsid w:val="00272544"/>
    <w:rsid w:val="002743CD"/>
    <w:rsid w:val="00276FE3"/>
    <w:rsid w:val="00280352"/>
    <w:rsid w:val="00281350"/>
    <w:rsid w:val="0028135A"/>
    <w:rsid w:val="00281E8A"/>
    <w:rsid w:val="00283FB7"/>
    <w:rsid w:val="00285B71"/>
    <w:rsid w:val="00286C25"/>
    <w:rsid w:val="00293582"/>
    <w:rsid w:val="002937B2"/>
    <w:rsid w:val="002A03C8"/>
    <w:rsid w:val="002A3521"/>
    <w:rsid w:val="002A6446"/>
    <w:rsid w:val="002A7F48"/>
    <w:rsid w:val="002B0CEA"/>
    <w:rsid w:val="002B1053"/>
    <w:rsid w:val="002B3151"/>
    <w:rsid w:val="002B5512"/>
    <w:rsid w:val="002C0719"/>
    <w:rsid w:val="002C0DEF"/>
    <w:rsid w:val="002C2422"/>
    <w:rsid w:val="002C40BF"/>
    <w:rsid w:val="002C422A"/>
    <w:rsid w:val="002C6388"/>
    <w:rsid w:val="002D1C01"/>
    <w:rsid w:val="002D24D9"/>
    <w:rsid w:val="002D4487"/>
    <w:rsid w:val="002D4695"/>
    <w:rsid w:val="002D4F9E"/>
    <w:rsid w:val="002E11CC"/>
    <w:rsid w:val="002E3B22"/>
    <w:rsid w:val="002E4623"/>
    <w:rsid w:val="002E4FE8"/>
    <w:rsid w:val="002E5418"/>
    <w:rsid w:val="002E6F6C"/>
    <w:rsid w:val="002E74B7"/>
    <w:rsid w:val="002F2068"/>
    <w:rsid w:val="002F64B4"/>
    <w:rsid w:val="0030416D"/>
    <w:rsid w:val="00306448"/>
    <w:rsid w:val="00307F1D"/>
    <w:rsid w:val="003203DC"/>
    <w:rsid w:val="00321C41"/>
    <w:rsid w:val="00322F25"/>
    <w:rsid w:val="003247B5"/>
    <w:rsid w:val="00326D88"/>
    <w:rsid w:val="0033088D"/>
    <w:rsid w:val="003310AE"/>
    <w:rsid w:val="003316FC"/>
    <w:rsid w:val="003319B7"/>
    <w:rsid w:val="00331B9E"/>
    <w:rsid w:val="00331DD9"/>
    <w:rsid w:val="00332191"/>
    <w:rsid w:val="00335449"/>
    <w:rsid w:val="003362A7"/>
    <w:rsid w:val="00336A06"/>
    <w:rsid w:val="00340337"/>
    <w:rsid w:val="00341BC8"/>
    <w:rsid w:val="0034488E"/>
    <w:rsid w:val="00345401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65CE9"/>
    <w:rsid w:val="00370625"/>
    <w:rsid w:val="00371ABD"/>
    <w:rsid w:val="00372140"/>
    <w:rsid w:val="003728FE"/>
    <w:rsid w:val="0037537F"/>
    <w:rsid w:val="003813E5"/>
    <w:rsid w:val="0038201F"/>
    <w:rsid w:val="0038222E"/>
    <w:rsid w:val="00382AD9"/>
    <w:rsid w:val="003928E1"/>
    <w:rsid w:val="0039349C"/>
    <w:rsid w:val="00394A26"/>
    <w:rsid w:val="00394E9F"/>
    <w:rsid w:val="00395922"/>
    <w:rsid w:val="00396EBD"/>
    <w:rsid w:val="003A0884"/>
    <w:rsid w:val="003A1F42"/>
    <w:rsid w:val="003A43DC"/>
    <w:rsid w:val="003A5DCC"/>
    <w:rsid w:val="003A71B3"/>
    <w:rsid w:val="003A7B7C"/>
    <w:rsid w:val="003B0904"/>
    <w:rsid w:val="003B1978"/>
    <w:rsid w:val="003B2EE4"/>
    <w:rsid w:val="003B4EE9"/>
    <w:rsid w:val="003B6356"/>
    <w:rsid w:val="003C008E"/>
    <w:rsid w:val="003C1043"/>
    <w:rsid w:val="003C2AD4"/>
    <w:rsid w:val="003C3BB6"/>
    <w:rsid w:val="003C7A3E"/>
    <w:rsid w:val="003D0E52"/>
    <w:rsid w:val="003D173E"/>
    <w:rsid w:val="003D28E0"/>
    <w:rsid w:val="003D55A0"/>
    <w:rsid w:val="003E0896"/>
    <w:rsid w:val="003E4EE7"/>
    <w:rsid w:val="003E67EA"/>
    <w:rsid w:val="003F022A"/>
    <w:rsid w:val="003F0770"/>
    <w:rsid w:val="003F17D4"/>
    <w:rsid w:val="003F4A44"/>
    <w:rsid w:val="003F559E"/>
    <w:rsid w:val="004018A8"/>
    <w:rsid w:val="00402550"/>
    <w:rsid w:val="00404D3B"/>
    <w:rsid w:val="004055E9"/>
    <w:rsid w:val="00407260"/>
    <w:rsid w:val="00412E88"/>
    <w:rsid w:val="004146B3"/>
    <w:rsid w:val="004218E8"/>
    <w:rsid w:val="00423D68"/>
    <w:rsid w:val="00426473"/>
    <w:rsid w:val="004266ED"/>
    <w:rsid w:val="004350CE"/>
    <w:rsid w:val="004353D2"/>
    <w:rsid w:val="004353DA"/>
    <w:rsid w:val="00436EB9"/>
    <w:rsid w:val="00437B17"/>
    <w:rsid w:val="00440108"/>
    <w:rsid w:val="00440388"/>
    <w:rsid w:val="00440A02"/>
    <w:rsid w:val="00445A00"/>
    <w:rsid w:val="00447675"/>
    <w:rsid w:val="00453A6E"/>
    <w:rsid w:val="004557CB"/>
    <w:rsid w:val="00457092"/>
    <w:rsid w:val="00457CA7"/>
    <w:rsid w:val="00461246"/>
    <w:rsid w:val="00464DEA"/>
    <w:rsid w:val="00467758"/>
    <w:rsid w:val="00473C3F"/>
    <w:rsid w:val="004740F4"/>
    <w:rsid w:val="004753BC"/>
    <w:rsid w:val="00475E96"/>
    <w:rsid w:val="004832A8"/>
    <w:rsid w:val="00491344"/>
    <w:rsid w:val="004921F9"/>
    <w:rsid w:val="00493DE4"/>
    <w:rsid w:val="00495057"/>
    <w:rsid w:val="004A1CD3"/>
    <w:rsid w:val="004A2236"/>
    <w:rsid w:val="004A29FB"/>
    <w:rsid w:val="004A65D4"/>
    <w:rsid w:val="004B0CC7"/>
    <w:rsid w:val="004B37E9"/>
    <w:rsid w:val="004B4E3B"/>
    <w:rsid w:val="004B62B2"/>
    <w:rsid w:val="004B6917"/>
    <w:rsid w:val="004B7FB5"/>
    <w:rsid w:val="004C1B47"/>
    <w:rsid w:val="004C3696"/>
    <w:rsid w:val="004C5E2C"/>
    <w:rsid w:val="004C7A10"/>
    <w:rsid w:val="004D5B36"/>
    <w:rsid w:val="004D5B9F"/>
    <w:rsid w:val="004D6DB7"/>
    <w:rsid w:val="004D77CD"/>
    <w:rsid w:val="004E2D0D"/>
    <w:rsid w:val="004E3F4F"/>
    <w:rsid w:val="004E4DE3"/>
    <w:rsid w:val="004E597A"/>
    <w:rsid w:val="004F0709"/>
    <w:rsid w:val="004F0737"/>
    <w:rsid w:val="004F1A90"/>
    <w:rsid w:val="004F255A"/>
    <w:rsid w:val="00503BC5"/>
    <w:rsid w:val="005056AF"/>
    <w:rsid w:val="00507A2E"/>
    <w:rsid w:val="00510A9A"/>
    <w:rsid w:val="00511312"/>
    <w:rsid w:val="0051189F"/>
    <w:rsid w:val="00512327"/>
    <w:rsid w:val="00516288"/>
    <w:rsid w:val="0051763B"/>
    <w:rsid w:val="00521591"/>
    <w:rsid w:val="00523762"/>
    <w:rsid w:val="00523A0C"/>
    <w:rsid w:val="00527A13"/>
    <w:rsid w:val="00534CCD"/>
    <w:rsid w:val="00540409"/>
    <w:rsid w:val="00541632"/>
    <w:rsid w:val="00542C2B"/>
    <w:rsid w:val="00543C28"/>
    <w:rsid w:val="00547D26"/>
    <w:rsid w:val="00553ADC"/>
    <w:rsid w:val="00563AAF"/>
    <w:rsid w:val="00567043"/>
    <w:rsid w:val="00571582"/>
    <w:rsid w:val="00571612"/>
    <w:rsid w:val="00572240"/>
    <w:rsid w:val="005723BE"/>
    <w:rsid w:val="00576FFA"/>
    <w:rsid w:val="005821F1"/>
    <w:rsid w:val="0058462A"/>
    <w:rsid w:val="005857DE"/>
    <w:rsid w:val="0058639C"/>
    <w:rsid w:val="00590C34"/>
    <w:rsid w:val="005916D8"/>
    <w:rsid w:val="00592CCB"/>
    <w:rsid w:val="0059387E"/>
    <w:rsid w:val="00593B49"/>
    <w:rsid w:val="005950EC"/>
    <w:rsid w:val="005963C4"/>
    <w:rsid w:val="0059764E"/>
    <w:rsid w:val="00597C16"/>
    <w:rsid w:val="005A2610"/>
    <w:rsid w:val="005A45C7"/>
    <w:rsid w:val="005A4BF6"/>
    <w:rsid w:val="005A4D75"/>
    <w:rsid w:val="005A6BE4"/>
    <w:rsid w:val="005A78FC"/>
    <w:rsid w:val="005B1A9A"/>
    <w:rsid w:val="005B4938"/>
    <w:rsid w:val="005C0470"/>
    <w:rsid w:val="005C11F1"/>
    <w:rsid w:val="005C723B"/>
    <w:rsid w:val="005D1688"/>
    <w:rsid w:val="005D1A43"/>
    <w:rsid w:val="005D348F"/>
    <w:rsid w:val="005D3CA8"/>
    <w:rsid w:val="005D7D99"/>
    <w:rsid w:val="005E2801"/>
    <w:rsid w:val="005E3095"/>
    <w:rsid w:val="005E5382"/>
    <w:rsid w:val="005E5D66"/>
    <w:rsid w:val="005E62EF"/>
    <w:rsid w:val="005F5540"/>
    <w:rsid w:val="005F6498"/>
    <w:rsid w:val="0060028A"/>
    <w:rsid w:val="0060266D"/>
    <w:rsid w:val="006036E7"/>
    <w:rsid w:val="00603E38"/>
    <w:rsid w:val="00607BB9"/>
    <w:rsid w:val="00611D9A"/>
    <w:rsid w:val="006139FB"/>
    <w:rsid w:val="00616A0B"/>
    <w:rsid w:val="006206B7"/>
    <w:rsid w:val="00622C46"/>
    <w:rsid w:val="006236D5"/>
    <w:rsid w:val="00631B05"/>
    <w:rsid w:val="0063653B"/>
    <w:rsid w:val="006408FB"/>
    <w:rsid w:val="00645DB5"/>
    <w:rsid w:val="00651842"/>
    <w:rsid w:val="00652275"/>
    <w:rsid w:val="00652A93"/>
    <w:rsid w:val="00654573"/>
    <w:rsid w:val="006551B7"/>
    <w:rsid w:val="00662733"/>
    <w:rsid w:val="00664516"/>
    <w:rsid w:val="0066471B"/>
    <w:rsid w:val="00664E56"/>
    <w:rsid w:val="0066664B"/>
    <w:rsid w:val="00666CF3"/>
    <w:rsid w:val="006674C0"/>
    <w:rsid w:val="00672FE0"/>
    <w:rsid w:val="006824A2"/>
    <w:rsid w:val="00684AB6"/>
    <w:rsid w:val="00692F2F"/>
    <w:rsid w:val="00693C08"/>
    <w:rsid w:val="0069441C"/>
    <w:rsid w:val="00696726"/>
    <w:rsid w:val="006A0495"/>
    <w:rsid w:val="006A1F73"/>
    <w:rsid w:val="006A43C0"/>
    <w:rsid w:val="006B0F92"/>
    <w:rsid w:val="006B1C97"/>
    <w:rsid w:val="006B3523"/>
    <w:rsid w:val="006B578D"/>
    <w:rsid w:val="006B7750"/>
    <w:rsid w:val="006C37B8"/>
    <w:rsid w:val="006C4FF5"/>
    <w:rsid w:val="006C6677"/>
    <w:rsid w:val="006C74D2"/>
    <w:rsid w:val="006D07C4"/>
    <w:rsid w:val="006D463E"/>
    <w:rsid w:val="006D4D02"/>
    <w:rsid w:val="006D5236"/>
    <w:rsid w:val="006D7D70"/>
    <w:rsid w:val="006E351E"/>
    <w:rsid w:val="006E3C59"/>
    <w:rsid w:val="006E3F07"/>
    <w:rsid w:val="006E4EE4"/>
    <w:rsid w:val="006E629A"/>
    <w:rsid w:val="006F0DF1"/>
    <w:rsid w:val="006F2D18"/>
    <w:rsid w:val="006F7239"/>
    <w:rsid w:val="006F74F8"/>
    <w:rsid w:val="00701F58"/>
    <w:rsid w:val="0070353D"/>
    <w:rsid w:val="007035D6"/>
    <w:rsid w:val="007112FA"/>
    <w:rsid w:val="0071215A"/>
    <w:rsid w:val="007122BF"/>
    <w:rsid w:val="00712A83"/>
    <w:rsid w:val="00713C81"/>
    <w:rsid w:val="007149CA"/>
    <w:rsid w:val="00715507"/>
    <w:rsid w:val="007168F9"/>
    <w:rsid w:val="00717703"/>
    <w:rsid w:val="007216FD"/>
    <w:rsid w:val="00727F23"/>
    <w:rsid w:val="007314B0"/>
    <w:rsid w:val="0073614C"/>
    <w:rsid w:val="00736776"/>
    <w:rsid w:val="00737DBA"/>
    <w:rsid w:val="00740965"/>
    <w:rsid w:val="00741F60"/>
    <w:rsid w:val="00742663"/>
    <w:rsid w:val="00744035"/>
    <w:rsid w:val="0074473A"/>
    <w:rsid w:val="007452B0"/>
    <w:rsid w:val="00753529"/>
    <w:rsid w:val="00753D00"/>
    <w:rsid w:val="00762425"/>
    <w:rsid w:val="007631C6"/>
    <w:rsid w:val="007634EE"/>
    <w:rsid w:val="00764807"/>
    <w:rsid w:val="00765F56"/>
    <w:rsid w:val="00766219"/>
    <w:rsid w:val="00766FDB"/>
    <w:rsid w:val="00772922"/>
    <w:rsid w:val="007740D4"/>
    <w:rsid w:val="00775D97"/>
    <w:rsid w:val="007769FC"/>
    <w:rsid w:val="00782E46"/>
    <w:rsid w:val="007842A8"/>
    <w:rsid w:val="0078476F"/>
    <w:rsid w:val="00785A95"/>
    <w:rsid w:val="00791A81"/>
    <w:rsid w:val="007924B9"/>
    <w:rsid w:val="00793062"/>
    <w:rsid w:val="007963A2"/>
    <w:rsid w:val="007964AC"/>
    <w:rsid w:val="007A29F8"/>
    <w:rsid w:val="007A4C1A"/>
    <w:rsid w:val="007A5103"/>
    <w:rsid w:val="007A5A27"/>
    <w:rsid w:val="007A77AC"/>
    <w:rsid w:val="007B1243"/>
    <w:rsid w:val="007B3D27"/>
    <w:rsid w:val="007C511F"/>
    <w:rsid w:val="007C6C73"/>
    <w:rsid w:val="007C70A5"/>
    <w:rsid w:val="007C7B0D"/>
    <w:rsid w:val="007D0910"/>
    <w:rsid w:val="007D2420"/>
    <w:rsid w:val="007D2EB3"/>
    <w:rsid w:val="007D52DA"/>
    <w:rsid w:val="007E3756"/>
    <w:rsid w:val="007E5091"/>
    <w:rsid w:val="007F223F"/>
    <w:rsid w:val="007F2946"/>
    <w:rsid w:val="007F5E63"/>
    <w:rsid w:val="00805CDA"/>
    <w:rsid w:val="008076D9"/>
    <w:rsid w:val="008124D7"/>
    <w:rsid w:val="00813224"/>
    <w:rsid w:val="00814092"/>
    <w:rsid w:val="00814F1E"/>
    <w:rsid w:val="00815B71"/>
    <w:rsid w:val="0082323E"/>
    <w:rsid w:val="00826B33"/>
    <w:rsid w:val="00831D59"/>
    <w:rsid w:val="00834BBD"/>
    <w:rsid w:val="00835B38"/>
    <w:rsid w:val="00840208"/>
    <w:rsid w:val="008407CD"/>
    <w:rsid w:val="00840D66"/>
    <w:rsid w:val="00841C8D"/>
    <w:rsid w:val="00846610"/>
    <w:rsid w:val="0084733C"/>
    <w:rsid w:val="008550DA"/>
    <w:rsid w:val="008610F5"/>
    <w:rsid w:val="00862B84"/>
    <w:rsid w:val="00865077"/>
    <w:rsid w:val="008672D9"/>
    <w:rsid w:val="00867422"/>
    <w:rsid w:val="00870D6D"/>
    <w:rsid w:val="008714E8"/>
    <w:rsid w:val="008718DC"/>
    <w:rsid w:val="008743AB"/>
    <w:rsid w:val="00874E05"/>
    <w:rsid w:val="00875955"/>
    <w:rsid w:val="00876011"/>
    <w:rsid w:val="00877BA8"/>
    <w:rsid w:val="0088167F"/>
    <w:rsid w:val="00881E60"/>
    <w:rsid w:val="0088593A"/>
    <w:rsid w:val="00886086"/>
    <w:rsid w:val="008860C4"/>
    <w:rsid w:val="00887868"/>
    <w:rsid w:val="008909FE"/>
    <w:rsid w:val="008A147B"/>
    <w:rsid w:val="008A4AF7"/>
    <w:rsid w:val="008B32D4"/>
    <w:rsid w:val="008B35D3"/>
    <w:rsid w:val="008B61FA"/>
    <w:rsid w:val="008B6FFF"/>
    <w:rsid w:val="008C07B7"/>
    <w:rsid w:val="008C09AB"/>
    <w:rsid w:val="008C1057"/>
    <w:rsid w:val="008C2092"/>
    <w:rsid w:val="008C2F3E"/>
    <w:rsid w:val="008C51CC"/>
    <w:rsid w:val="008C60DD"/>
    <w:rsid w:val="008C6916"/>
    <w:rsid w:val="008D2A54"/>
    <w:rsid w:val="008D3910"/>
    <w:rsid w:val="008D3D41"/>
    <w:rsid w:val="008D3E9E"/>
    <w:rsid w:val="008D68C8"/>
    <w:rsid w:val="008E2827"/>
    <w:rsid w:val="008E35CF"/>
    <w:rsid w:val="008E53DE"/>
    <w:rsid w:val="008E7182"/>
    <w:rsid w:val="008F0FCC"/>
    <w:rsid w:val="008F3660"/>
    <w:rsid w:val="008F395C"/>
    <w:rsid w:val="008F3D46"/>
    <w:rsid w:val="008F5E40"/>
    <w:rsid w:val="00900311"/>
    <w:rsid w:val="00901C28"/>
    <w:rsid w:val="00902C02"/>
    <w:rsid w:val="00903AD0"/>
    <w:rsid w:val="0090494A"/>
    <w:rsid w:val="00906B8B"/>
    <w:rsid w:val="0091062F"/>
    <w:rsid w:val="00910836"/>
    <w:rsid w:val="00921818"/>
    <w:rsid w:val="00921B0E"/>
    <w:rsid w:val="00921F42"/>
    <w:rsid w:val="0092253F"/>
    <w:rsid w:val="0092332D"/>
    <w:rsid w:val="0092623E"/>
    <w:rsid w:val="009312FF"/>
    <w:rsid w:val="00935736"/>
    <w:rsid w:val="00937EBE"/>
    <w:rsid w:val="009401C6"/>
    <w:rsid w:val="0094078B"/>
    <w:rsid w:val="00943B55"/>
    <w:rsid w:val="00944393"/>
    <w:rsid w:val="00947938"/>
    <w:rsid w:val="0095206D"/>
    <w:rsid w:val="00952BA5"/>
    <w:rsid w:val="00953E14"/>
    <w:rsid w:val="00954FC8"/>
    <w:rsid w:val="0096068D"/>
    <w:rsid w:val="00960F0C"/>
    <w:rsid w:val="00961FF8"/>
    <w:rsid w:val="00964EF1"/>
    <w:rsid w:val="00965ACB"/>
    <w:rsid w:val="00972893"/>
    <w:rsid w:val="009753FD"/>
    <w:rsid w:val="009840D9"/>
    <w:rsid w:val="00985182"/>
    <w:rsid w:val="0098613C"/>
    <w:rsid w:val="00987057"/>
    <w:rsid w:val="009917A9"/>
    <w:rsid w:val="009922BB"/>
    <w:rsid w:val="009944E1"/>
    <w:rsid w:val="00994B5B"/>
    <w:rsid w:val="0099796C"/>
    <w:rsid w:val="009A0B91"/>
    <w:rsid w:val="009A111C"/>
    <w:rsid w:val="009A32B6"/>
    <w:rsid w:val="009A430D"/>
    <w:rsid w:val="009A51B8"/>
    <w:rsid w:val="009A5ACC"/>
    <w:rsid w:val="009A74D4"/>
    <w:rsid w:val="009A7B73"/>
    <w:rsid w:val="009B2DC2"/>
    <w:rsid w:val="009B3D1D"/>
    <w:rsid w:val="009B69C2"/>
    <w:rsid w:val="009C208D"/>
    <w:rsid w:val="009C2C58"/>
    <w:rsid w:val="009C2EAD"/>
    <w:rsid w:val="009C31AF"/>
    <w:rsid w:val="009C6092"/>
    <w:rsid w:val="009D36BB"/>
    <w:rsid w:val="009D3949"/>
    <w:rsid w:val="009D3E69"/>
    <w:rsid w:val="009D3F0E"/>
    <w:rsid w:val="009D7B54"/>
    <w:rsid w:val="009E17A5"/>
    <w:rsid w:val="009E4433"/>
    <w:rsid w:val="009E5BB4"/>
    <w:rsid w:val="009E75FB"/>
    <w:rsid w:val="009E7AAB"/>
    <w:rsid w:val="009E7BC7"/>
    <w:rsid w:val="009E7CE7"/>
    <w:rsid w:val="00A012E3"/>
    <w:rsid w:val="00A03A94"/>
    <w:rsid w:val="00A04614"/>
    <w:rsid w:val="00A061F7"/>
    <w:rsid w:val="00A07B6F"/>
    <w:rsid w:val="00A11714"/>
    <w:rsid w:val="00A14E6E"/>
    <w:rsid w:val="00A1754B"/>
    <w:rsid w:val="00A2253D"/>
    <w:rsid w:val="00A231B8"/>
    <w:rsid w:val="00A2328D"/>
    <w:rsid w:val="00A2363D"/>
    <w:rsid w:val="00A26EA3"/>
    <w:rsid w:val="00A30ECD"/>
    <w:rsid w:val="00A312B9"/>
    <w:rsid w:val="00A34AC8"/>
    <w:rsid w:val="00A34FEF"/>
    <w:rsid w:val="00A46590"/>
    <w:rsid w:val="00A471C3"/>
    <w:rsid w:val="00A50405"/>
    <w:rsid w:val="00A50557"/>
    <w:rsid w:val="00A53556"/>
    <w:rsid w:val="00A558A3"/>
    <w:rsid w:val="00A57473"/>
    <w:rsid w:val="00A602D2"/>
    <w:rsid w:val="00A6138F"/>
    <w:rsid w:val="00A6177F"/>
    <w:rsid w:val="00A627D3"/>
    <w:rsid w:val="00A63D51"/>
    <w:rsid w:val="00A654FE"/>
    <w:rsid w:val="00A65CEE"/>
    <w:rsid w:val="00A66E23"/>
    <w:rsid w:val="00A76D49"/>
    <w:rsid w:val="00A77E46"/>
    <w:rsid w:val="00A80D18"/>
    <w:rsid w:val="00A85814"/>
    <w:rsid w:val="00A9052C"/>
    <w:rsid w:val="00A912E7"/>
    <w:rsid w:val="00A91455"/>
    <w:rsid w:val="00A92028"/>
    <w:rsid w:val="00A9359F"/>
    <w:rsid w:val="00A952FD"/>
    <w:rsid w:val="00A9534E"/>
    <w:rsid w:val="00A96232"/>
    <w:rsid w:val="00AA04B5"/>
    <w:rsid w:val="00AA06A8"/>
    <w:rsid w:val="00AA1F69"/>
    <w:rsid w:val="00AA2917"/>
    <w:rsid w:val="00AB51C0"/>
    <w:rsid w:val="00AB728D"/>
    <w:rsid w:val="00AC0124"/>
    <w:rsid w:val="00AC78D4"/>
    <w:rsid w:val="00AC7926"/>
    <w:rsid w:val="00AD0E0A"/>
    <w:rsid w:val="00AD5F64"/>
    <w:rsid w:val="00AE570B"/>
    <w:rsid w:val="00AE642D"/>
    <w:rsid w:val="00AE7C0D"/>
    <w:rsid w:val="00AF20BA"/>
    <w:rsid w:val="00AF628E"/>
    <w:rsid w:val="00B00250"/>
    <w:rsid w:val="00B04373"/>
    <w:rsid w:val="00B06F81"/>
    <w:rsid w:val="00B0751C"/>
    <w:rsid w:val="00B07DC7"/>
    <w:rsid w:val="00B1101F"/>
    <w:rsid w:val="00B13691"/>
    <w:rsid w:val="00B157F6"/>
    <w:rsid w:val="00B21931"/>
    <w:rsid w:val="00B25502"/>
    <w:rsid w:val="00B26495"/>
    <w:rsid w:val="00B34E60"/>
    <w:rsid w:val="00B366B0"/>
    <w:rsid w:val="00B40D83"/>
    <w:rsid w:val="00B41B4B"/>
    <w:rsid w:val="00B4435E"/>
    <w:rsid w:val="00B46AD6"/>
    <w:rsid w:val="00B479E5"/>
    <w:rsid w:val="00B47E38"/>
    <w:rsid w:val="00B50B98"/>
    <w:rsid w:val="00B53BAF"/>
    <w:rsid w:val="00B54EE7"/>
    <w:rsid w:val="00B5607C"/>
    <w:rsid w:val="00B57B2E"/>
    <w:rsid w:val="00B6153D"/>
    <w:rsid w:val="00B65524"/>
    <w:rsid w:val="00B6625B"/>
    <w:rsid w:val="00B7207A"/>
    <w:rsid w:val="00B72128"/>
    <w:rsid w:val="00B72379"/>
    <w:rsid w:val="00B729CA"/>
    <w:rsid w:val="00B72FC2"/>
    <w:rsid w:val="00B75A07"/>
    <w:rsid w:val="00B7777A"/>
    <w:rsid w:val="00B77981"/>
    <w:rsid w:val="00B80067"/>
    <w:rsid w:val="00B8047B"/>
    <w:rsid w:val="00B821EA"/>
    <w:rsid w:val="00B82530"/>
    <w:rsid w:val="00B8437D"/>
    <w:rsid w:val="00B8522A"/>
    <w:rsid w:val="00BA5AE0"/>
    <w:rsid w:val="00BB261B"/>
    <w:rsid w:val="00BB3E81"/>
    <w:rsid w:val="00BB49F6"/>
    <w:rsid w:val="00BB4E72"/>
    <w:rsid w:val="00BB600C"/>
    <w:rsid w:val="00BB69C5"/>
    <w:rsid w:val="00BB7348"/>
    <w:rsid w:val="00BB7C5E"/>
    <w:rsid w:val="00BC4BA2"/>
    <w:rsid w:val="00BC4DC2"/>
    <w:rsid w:val="00BC6326"/>
    <w:rsid w:val="00BC7561"/>
    <w:rsid w:val="00BD04B1"/>
    <w:rsid w:val="00BD088D"/>
    <w:rsid w:val="00BD226C"/>
    <w:rsid w:val="00BD77EC"/>
    <w:rsid w:val="00BE14E0"/>
    <w:rsid w:val="00BE24FA"/>
    <w:rsid w:val="00BE2544"/>
    <w:rsid w:val="00BE3B95"/>
    <w:rsid w:val="00BE4000"/>
    <w:rsid w:val="00BE57C3"/>
    <w:rsid w:val="00BE718E"/>
    <w:rsid w:val="00BF529D"/>
    <w:rsid w:val="00BF6A3A"/>
    <w:rsid w:val="00C0381E"/>
    <w:rsid w:val="00C03823"/>
    <w:rsid w:val="00C03CF2"/>
    <w:rsid w:val="00C10021"/>
    <w:rsid w:val="00C11363"/>
    <w:rsid w:val="00C11CF8"/>
    <w:rsid w:val="00C11F0F"/>
    <w:rsid w:val="00C17769"/>
    <w:rsid w:val="00C20526"/>
    <w:rsid w:val="00C20998"/>
    <w:rsid w:val="00C26E49"/>
    <w:rsid w:val="00C2776A"/>
    <w:rsid w:val="00C27AC8"/>
    <w:rsid w:val="00C27D09"/>
    <w:rsid w:val="00C302E7"/>
    <w:rsid w:val="00C303E5"/>
    <w:rsid w:val="00C33559"/>
    <w:rsid w:val="00C345D2"/>
    <w:rsid w:val="00C42C41"/>
    <w:rsid w:val="00C4372E"/>
    <w:rsid w:val="00C43864"/>
    <w:rsid w:val="00C47727"/>
    <w:rsid w:val="00C5059C"/>
    <w:rsid w:val="00C509D1"/>
    <w:rsid w:val="00C511FC"/>
    <w:rsid w:val="00C53EC5"/>
    <w:rsid w:val="00C54117"/>
    <w:rsid w:val="00C54128"/>
    <w:rsid w:val="00C563C6"/>
    <w:rsid w:val="00C57171"/>
    <w:rsid w:val="00C5723E"/>
    <w:rsid w:val="00C631D8"/>
    <w:rsid w:val="00C63692"/>
    <w:rsid w:val="00C64B47"/>
    <w:rsid w:val="00C64BAE"/>
    <w:rsid w:val="00C65F4D"/>
    <w:rsid w:val="00C6721E"/>
    <w:rsid w:val="00C67E5D"/>
    <w:rsid w:val="00C700A4"/>
    <w:rsid w:val="00C716A1"/>
    <w:rsid w:val="00C71F2B"/>
    <w:rsid w:val="00C745B3"/>
    <w:rsid w:val="00C75C57"/>
    <w:rsid w:val="00C77DE8"/>
    <w:rsid w:val="00C864A1"/>
    <w:rsid w:val="00C923D3"/>
    <w:rsid w:val="00C92A43"/>
    <w:rsid w:val="00C93663"/>
    <w:rsid w:val="00C949BB"/>
    <w:rsid w:val="00CA5DB0"/>
    <w:rsid w:val="00CA786C"/>
    <w:rsid w:val="00CB15AA"/>
    <w:rsid w:val="00CB2F95"/>
    <w:rsid w:val="00CB56D1"/>
    <w:rsid w:val="00CB5A73"/>
    <w:rsid w:val="00CB5A87"/>
    <w:rsid w:val="00CB68A0"/>
    <w:rsid w:val="00CB7885"/>
    <w:rsid w:val="00CB7EB3"/>
    <w:rsid w:val="00CD1391"/>
    <w:rsid w:val="00CD1678"/>
    <w:rsid w:val="00CD4484"/>
    <w:rsid w:val="00CD5B25"/>
    <w:rsid w:val="00CE23D8"/>
    <w:rsid w:val="00CE32F5"/>
    <w:rsid w:val="00CE679C"/>
    <w:rsid w:val="00CF1DCA"/>
    <w:rsid w:val="00CF4FD6"/>
    <w:rsid w:val="00CF5C96"/>
    <w:rsid w:val="00D067BB"/>
    <w:rsid w:val="00D11D03"/>
    <w:rsid w:val="00D176A2"/>
    <w:rsid w:val="00D1781A"/>
    <w:rsid w:val="00D213DC"/>
    <w:rsid w:val="00D227BA"/>
    <w:rsid w:val="00D22DAD"/>
    <w:rsid w:val="00D2491A"/>
    <w:rsid w:val="00D33EFB"/>
    <w:rsid w:val="00D35101"/>
    <w:rsid w:val="00D35A31"/>
    <w:rsid w:val="00D37650"/>
    <w:rsid w:val="00D4476B"/>
    <w:rsid w:val="00D469E4"/>
    <w:rsid w:val="00D56B1C"/>
    <w:rsid w:val="00D61AB6"/>
    <w:rsid w:val="00D64F10"/>
    <w:rsid w:val="00D70ACF"/>
    <w:rsid w:val="00D74EE2"/>
    <w:rsid w:val="00D75B6F"/>
    <w:rsid w:val="00D77C12"/>
    <w:rsid w:val="00D80AC7"/>
    <w:rsid w:val="00D83679"/>
    <w:rsid w:val="00D841D0"/>
    <w:rsid w:val="00D85781"/>
    <w:rsid w:val="00D906C0"/>
    <w:rsid w:val="00D9221E"/>
    <w:rsid w:val="00DA1A10"/>
    <w:rsid w:val="00DA23AE"/>
    <w:rsid w:val="00DA3213"/>
    <w:rsid w:val="00DA4DDE"/>
    <w:rsid w:val="00DB13D5"/>
    <w:rsid w:val="00DB1CC4"/>
    <w:rsid w:val="00DB21AF"/>
    <w:rsid w:val="00DB43B8"/>
    <w:rsid w:val="00DB43CE"/>
    <w:rsid w:val="00DB49AE"/>
    <w:rsid w:val="00DB49E1"/>
    <w:rsid w:val="00DC1949"/>
    <w:rsid w:val="00DC1AF2"/>
    <w:rsid w:val="00DC3B7F"/>
    <w:rsid w:val="00DD5773"/>
    <w:rsid w:val="00DD71CF"/>
    <w:rsid w:val="00DE0A7A"/>
    <w:rsid w:val="00DE157C"/>
    <w:rsid w:val="00DE4FD9"/>
    <w:rsid w:val="00DE54AD"/>
    <w:rsid w:val="00DF1BF1"/>
    <w:rsid w:val="00DF51ED"/>
    <w:rsid w:val="00DF545B"/>
    <w:rsid w:val="00DF7B5B"/>
    <w:rsid w:val="00DF7E43"/>
    <w:rsid w:val="00E054CA"/>
    <w:rsid w:val="00E075C0"/>
    <w:rsid w:val="00E166AD"/>
    <w:rsid w:val="00E2527A"/>
    <w:rsid w:val="00E3293D"/>
    <w:rsid w:val="00E32D98"/>
    <w:rsid w:val="00E35488"/>
    <w:rsid w:val="00E3558D"/>
    <w:rsid w:val="00E3644A"/>
    <w:rsid w:val="00E37F04"/>
    <w:rsid w:val="00E41B08"/>
    <w:rsid w:val="00E462AD"/>
    <w:rsid w:val="00E504A4"/>
    <w:rsid w:val="00E5163C"/>
    <w:rsid w:val="00E521AB"/>
    <w:rsid w:val="00E5319E"/>
    <w:rsid w:val="00E5423E"/>
    <w:rsid w:val="00E5431F"/>
    <w:rsid w:val="00E54BD3"/>
    <w:rsid w:val="00E54C0E"/>
    <w:rsid w:val="00E56576"/>
    <w:rsid w:val="00E619CF"/>
    <w:rsid w:val="00E61B79"/>
    <w:rsid w:val="00E63BD1"/>
    <w:rsid w:val="00E73D49"/>
    <w:rsid w:val="00E81E7E"/>
    <w:rsid w:val="00E87AAE"/>
    <w:rsid w:val="00E90146"/>
    <w:rsid w:val="00E93BD3"/>
    <w:rsid w:val="00E93BDF"/>
    <w:rsid w:val="00E9403E"/>
    <w:rsid w:val="00E94B16"/>
    <w:rsid w:val="00E95306"/>
    <w:rsid w:val="00E9602F"/>
    <w:rsid w:val="00E97D6A"/>
    <w:rsid w:val="00EA04B5"/>
    <w:rsid w:val="00EA4FED"/>
    <w:rsid w:val="00EA5464"/>
    <w:rsid w:val="00EA5B1F"/>
    <w:rsid w:val="00EB30E4"/>
    <w:rsid w:val="00EB61F1"/>
    <w:rsid w:val="00EB791B"/>
    <w:rsid w:val="00EC5FC7"/>
    <w:rsid w:val="00EC7747"/>
    <w:rsid w:val="00ED0339"/>
    <w:rsid w:val="00ED03E3"/>
    <w:rsid w:val="00ED11F3"/>
    <w:rsid w:val="00ED1781"/>
    <w:rsid w:val="00ED1A6F"/>
    <w:rsid w:val="00ED42A4"/>
    <w:rsid w:val="00ED67F5"/>
    <w:rsid w:val="00ED7144"/>
    <w:rsid w:val="00EE073A"/>
    <w:rsid w:val="00EE4C08"/>
    <w:rsid w:val="00EE6F1C"/>
    <w:rsid w:val="00EE77FF"/>
    <w:rsid w:val="00EF2838"/>
    <w:rsid w:val="00EF38C4"/>
    <w:rsid w:val="00EF4E18"/>
    <w:rsid w:val="00EF58F1"/>
    <w:rsid w:val="00EF60CD"/>
    <w:rsid w:val="00F009D3"/>
    <w:rsid w:val="00F00D3D"/>
    <w:rsid w:val="00F014AF"/>
    <w:rsid w:val="00F02718"/>
    <w:rsid w:val="00F07A76"/>
    <w:rsid w:val="00F11B8C"/>
    <w:rsid w:val="00F1487B"/>
    <w:rsid w:val="00F14E65"/>
    <w:rsid w:val="00F14FB9"/>
    <w:rsid w:val="00F16B62"/>
    <w:rsid w:val="00F17EEE"/>
    <w:rsid w:val="00F250FC"/>
    <w:rsid w:val="00F25A8F"/>
    <w:rsid w:val="00F26EAA"/>
    <w:rsid w:val="00F3088D"/>
    <w:rsid w:val="00F32184"/>
    <w:rsid w:val="00F34234"/>
    <w:rsid w:val="00F34777"/>
    <w:rsid w:val="00F35CAC"/>
    <w:rsid w:val="00F36320"/>
    <w:rsid w:val="00F364B2"/>
    <w:rsid w:val="00F414D7"/>
    <w:rsid w:val="00F417B8"/>
    <w:rsid w:val="00F428B5"/>
    <w:rsid w:val="00F4329C"/>
    <w:rsid w:val="00F440E5"/>
    <w:rsid w:val="00F45B3A"/>
    <w:rsid w:val="00F45E54"/>
    <w:rsid w:val="00F4729D"/>
    <w:rsid w:val="00F506C1"/>
    <w:rsid w:val="00F538A9"/>
    <w:rsid w:val="00F55D94"/>
    <w:rsid w:val="00F56517"/>
    <w:rsid w:val="00F567AF"/>
    <w:rsid w:val="00F567CB"/>
    <w:rsid w:val="00F574F2"/>
    <w:rsid w:val="00F578ED"/>
    <w:rsid w:val="00F57D0A"/>
    <w:rsid w:val="00F57D12"/>
    <w:rsid w:val="00F652E4"/>
    <w:rsid w:val="00F66825"/>
    <w:rsid w:val="00F67503"/>
    <w:rsid w:val="00F67F2F"/>
    <w:rsid w:val="00F7305E"/>
    <w:rsid w:val="00F74FC9"/>
    <w:rsid w:val="00F805DA"/>
    <w:rsid w:val="00F80D96"/>
    <w:rsid w:val="00F81DFD"/>
    <w:rsid w:val="00F83890"/>
    <w:rsid w:val="00F84E25"/>
    <w:rsid w:val="00F85245"/>
    <w:rsid w:val="00F91192"/>
    <w:rsid w:val="00F913BC"/>
    <w:rsid w:val="00F94165"/>
    <w:rsid w:val="00F97DBE"/>
    <w:rsid w:val="00FA1B82"/>
    <w:rsid w:val="00FA513F"/>
    <w:rsid w:val="00FA5DF1"/>
    <w:rsid w:val="00FA664D"/>
    <w:rsid w:val="00FB20E0"/>
    <w:rsid w:val="00FB3872"/>
    <w:rsid w:val="00FC11D1"/>
    <w:rsid w:val="00FC2389"/>
    <w:rsid w:val="00FC34C2"/>
    <w:rsid w:val="00FC759D"/>
    <w:rsid w:val="00FD4E6C"/>
    <w:rsid w:val="00FD5ECC"/>
    <w:rsid w:val="00FD5FE9"/>
    <w:rsid w:val="00FE0F0F"/>
    <w:rsid w:val="00FE1AFB"/>
    <w:rsid w:val="00FE2E46"/>
    <w:rsid w:val="00FE342B"/>
    <w:rsid w:val="00FE5392"/>
    <w:rsid w:val="00FE66CC"/>
    <w:rsid w:val="00FF0F9B"/>
    <w:rsid w:val="00FF1AD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customStyle="1" w:styleId="Titolo1">
    <w:name w:val="Titolo1"/>
    <w:basedOn w:val="Normale"/>
    <w:rsid w:val="00DB43C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0F3AC1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s5">
    <w:name w:val="s5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9">
    <w:name w:val="s9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11">
    <w:name w:val="s11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0814A5"/>
  </w:style>
  <w:style w:type="paragraph" w:styleId="Revisione">
    <w:name w:val="Revision"/>
    <w:hidden/>
    <w:uiPriority w:val="99"/>
    <w:semiHidden/>
    <w:rsid w:val="00A9052C"/>
    <w:rPr>
      <w:rFonts w:ascii="Book Antiqua" w:hAnsi="Book Antiqua"/>
      <w:sz w:val="24"/>
      <w:szCs w:val="24"/>
    </w:rPr>
  </w:style>
  <w:style w:type="character" w:customStyle="1" w:styleId="st">
    <w:name w:val="st"/>
    <w:basedOn w:val="Carpredefinitoparagrafo"/>
    <w:rsid w:val="0011693B"/>
  </w:style>
  <w:style w:type="character" w:styleId="Enfasicorsivo">
    <w:name w:val="Emphasis"/>
    <w:basedOn w:val="Carpredefinitoparagrafo"/>
    <w:uiPriority w:val="20"/>
    <w:qFormat/>
    <w:rsid w:val="0011693B"/>
    <w:rPr>
      <w:i/>
      <w:iCs/>
    </w:rPr>
  </w:style>
  <w:style w:type="character" w:customStyle="1" w:styleId="object5">
    <w:name w:val="object5"/>
    <w:basedOn w:val="Carpredefinitoparagrafo"/>
    <w:rsid w:val="00AE570B"/>
  </w:style>
  <w:style w:type="paragraph" w:customStyle="1" w:styleId="xmsonormal">
    <w:name w:val="x_msonormal"/>
    <w:basedOn w:val="Normale"/>
    <w:rsid w:val="00503BC5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customStyle="1" w:styleId="Titolo1">
    <w:name w:val="Titolo1"/>
    <w:basedOn w:val="Normale"/>
    <w:rsid w:val="00DB43C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0F3AC1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s5">
    <w:name w:val="s5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9">
    <w:name w:val="s9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11">
    <w:name w:val="s11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0814A5"/>
  </w:style>
  <w:style w:type="paragraph" w:styleId="Revisione">
    <w:name w:val="Revision"/>
    <w:hidden/>
    <w:uiPriority w:val="99"/>
    <w:semiHidden/>
    <w:rsid w:val="00A9052C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514">
          <w:marLeft w:val="0"/>
          <w:marRight w:val="0"/>
          <w:marTop w:val="83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72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20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54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58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enziademani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linkedin.com/company/agenzia-del-demanio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linkedin.com/company/agenzia-del-demani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24F7-CF3E-4A4E-B3D7-7075EFC6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2798</TotalTime>
  <Pages>2</Pages>
  <Words>315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BALZANO MASSIMILIANO</cp:lastModifiedBy>
  <cp:revision>230</cp:revision>
  <cp:lastPrinted>2017-03-10T15:22:00Z</cp:lastPrinted>
  <dcterms:created xsi:type="dcterms:W3CDTF">2015-09-09T09:28:00Z</dcterms:created>
  <dcterms:modified xsi:type="dcterms:W3CDTF">2017-07-06T09:49:00Z</dcterms:modified>
</cp:coreProperties>
</file>