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00FE" w14:textId="5FAD3FCD" w:rsidR="006400AF" w:rsidRPr="005B5DAA" w:rsidRDefault="001F6FB9" w:rsidP="00771B13">
      <w:pPr>
        <w:jc w:val="center"/>
        <w:outlineLvl w:val="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3B083" wp14:editId="0FC82296">
            <wp:simplePos x="0" y="0"/>
            <wp:positionH relativeFrom="column">
              <wp:posOffset>784860</wp:posOffset>
            </wp:positionH>
            <wp:positionV relativeFrom="paragraph">
              <wp:posOffset>-661035</wp:posOffset>
            </wp:positionV>
            <wp:extent cx="812800" cy="812800"/>
            <wp:effectExtent l="0" t="0" r="6350" b="6350"/>
            <wp:wrapNone/>
            <wp:docPr id="1716007208" name="Immagine 3" descr="Immagine che contiene testo, Elementi grafici, cerchi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007208" name="Immagine 3" descr="Immagine che contiene testo, Elementi grafici, cerchi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CCA90" w14:textId="77777777" w:rsidR="005B5DAA" w:rsidRPr="005B5DAA" w:rsidRDefault="005B5DAA" w:rsidP="00771B13">
      <w:pPr>
        <w:jc w:val="center"/>
        <w:rPr>
          <w:rFonts w:ascii="Arial" w:hAnsi="Arial" w:cs="Arial"/>
          <w:b/>
          <w:bCs/>
          <w:lang w:eastAsia="en-US"/>
        </w:rPr>
      </w:pPr>
    </w:p>
    <w:p w14:paraId="50D720F4" w14:textId="77777777" w:rsidR="005B5DAA" w:rsidRPr="005B5DAA" w:rsidRDefault="005B5DAA" w:rsidP="00771B13">
      <w:pPr>
        <w:jc w:val="center"/>
        <w:rPr>
          <w:rFonts w:ascii="Arial" w:hAnsi="Arial" w:cs="Arial"/>
          <w:b/>
          <w:bCs/>
          <w:lang w:eastAsia="en-US"/>
        </w:rPr>
      </w:pPr>
    </w:p>
    <w:p w14:paraId="0400E7C4" w14:textId="32A3CC08" w:rsidR="005B5DAA" w:rsidRPr="005B5DAA" w:rsidRDefault="005B5DAA" w:rsidP="00771B13">
      <w:pPr>
        <w:jc w:val="center"/>
        <w:rPr>
          <w:rFonts w:ascii="Arial" w:hAnsi="Arial" w:cs="Arial"/>
          <w:b/>
          <w:bCs/>
          <w:lang w:eastAsia="en-US"/>
        </w:rPr>
      </w:pPr>
      <w:r w:rsidRPr="005B5DAA">
        <w:rPr>
          <w:rFonts w:ascii="Arial" w:hAnsi="Arial" w:cs="Arial"/>
          <w:b/>
          <w:bCs/>
          <w:lang w:eastAsia="en-US"/>
        </w:rPr>
        <w:t>COMUNICATO STAMPA</w:t>
      </w:r>
    </w:p>
    <w:p w14:paraId="5796AA5F" w14:textId="77777777" w:rsidR="005B5DAA" w:rsidRPr="005B5DAA" w:rsidRDefault="005B5DAA" w:rsidP="00771B13">
      <w:pPr>
        <w:jc w:val="center"/>
        <w:rPr>
          <w:rFonts w:ascii="Arial" w:hAnsi="Arial" w:cs="Arial"/>
          <w:b/>
          <w:bCs/>
          <w:lang w:eastAsia="en-US"/>
        </w:rPr>
      </w:pPr>
    </w:p>
    <w:p w14:paraId="31C7FE81" w14:textId="08D16153" w:rsidR="005B5DAA" w:rsidRPr="005B5DAA" w:rsidRDefault="005B5DAA" w:rsidP="00771B13">
      <w:pPr>
        <w:jc w:val="center"/>
        <w:rPr>
          <w:rFonts w:ascii="Arial" w:hAnsi="Arial" w:cs="Arial"/>
          <w:b/>
          <w:bCs/>
          <w:lang w:eastAsia="en-US"/>
        </w:rPr>
      </w:pPr>
      <w:r w:rsidRPr="005B5DAA">
        <w:rPr>
          <w:rFonts w:ascii="Arial" w:hAnsi="Arial" w:cs="Arial"/>
          <w:b/>
          <w:bCs/>
          <w:lang w:eastAsia="en-US"/>
        </w:rPr>
        <w:t>RESIDENZE UNIVERSITARIE: VERSO LA RIQUALIFICAZIONE DI EDIFICI PUBBLICI IN DISUSO PER GLI STUDENTI FUORI SEDE</w:t>
      </w:r>
    </w:p>
    <w:p w14:paraId="7CBE8935" w14:textId="77777777" w:rsidR="005B5DAA" w:rsidRPr="005B5DAA" w:rsidRDefault="005B5DAA" w:rsidP="00771B13">
      <w:pPr>
        <w:jc w:val="center"/>
        <w:rPr>
          <w:rFonts w:ascii="Arial" w:hAnsi="Arial" w:cs="Arial"/>
          <w:b/>
          <w:bCs/>
          <w:i/>
          <w:iCs/>
          <w:lang w:eastAsia="en-US"/>
        </w:rPr>
      </w:pPr>
    </w:p>
    <w:p w14:paraId="607B6C75" w14:textId="529E9DAC" w:rsidR="005B5DAA" w:rsidRPr="005B5DAA" w:rsidRDefault="005B5DAA" w:rsidP="00771B13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12"/>
          <w:lang w:eastAsia="en-US"/>
        </w:rPr>
      </w:pPr>
      <w:r w:rsidRPr="005B5DAA">
        <w:rPr>
          <w:rFonts w:ascii="Arial" w:hAnsi="Arial" w:cs="Arial"/>
          <w:b/>
          <w:bCs/>
          <w:i/>
          <w:iCs/>
          <w:lang w:eastAsia="en-US"/>
        </w:rPr>
        <w:t>Il Ministro dell’Università e della Ricerca, Anna Maria Bernini e il Direttore dell’Agenzia del Deman</w:t>
      </w:r>
      <w:r w:rsidR="009C5EBC">
        <w:rPr>
          <w:rFonts w:ascii="Arial" w:hAnsi="Arial" w:cs="Arial"/>
          <w:b/>
          <w:bCs/>
          <w:i/>
          <w:iCs/>
          <w:lang w:eastAsia="en-US"/>
        </w:rPr>
        <w:t>io, Alessandra dal Verme hanno firmato</w:t>
      </w:r>
      <w:bookmarkStart w:id="0" w:name="_GoBack"/>
      <w:bookmarkEnd w:id="0"/>
      <w:r w:rsidRPr="005B5DAA">
        <w:rPr>
          <w:rFonts w:ascii="Arial" w:hAnsi="Arial" w:cs="Arial"/>
          <w:b/>
          <w:bCs/>
          <w:i/>
          <w:iCs/>
          <w:lang w:eastAsia="en-US"/>
        </w:rPr>
        <w:t xml:space="preserve"> un Protocollo d’Intesa</w:t>
      </w:r>
      <w:r w:rsidRPr="005B5DAA">
        <w:rPr>
          <w:rFonts w:ascii="Arial" w:hAnsi="Arial" w:cs="Arial"/>
          <w:b/>
          <w:bCs/>
          <w:i/>
          <w:iCs/>
          <w:spacing w:val="12"/>
          <w:lang w:eastAsia="en-US"/>
        </w:rPr>
        <w:t xml:space="preserve"> </w:t>
      </w:r>
      <w:r w:rsidRPr="005B5DAA">
        <w:rPr>
          <w:rFonts w:ascii="Arial" w:hAnsi="Arial" w:cs="Arial"/>
          <w:b/>
          <w:bCs/>
          <w:i/>
          <w:iCs/>
          <w:lang w:eastAsia="en-US"/>
        </w:rPr>
        <w:t>per la collaborazione istituzionale nella realizzazione di residenze universitarie</w:t>
      </w:r>
    </w:p>
    <w:p w14:paraId="79FCBD49" w14:textId="77777777" w:rsidR="005B5DAA" w:rsidRPr="005B5DAA" w:rsidRDefault="005B5DAA" w:rsidP="00771B13">
      <w:pPr>
        <w:jc w:val="center"/>
        <w:rPr>
          <w:rFonts w:ascii="Arial" w:hAnsi="Arial" w:cs="Arial"/>
          <w:lang w:eastAsia="en-US"/>
        </w:rPr>
      </w:pPr>
    </w:p>
    <w:p w14:paraId="6FF6923A" w14:textId="68C8484D" w:rsidR="005B5DAA" w:rsidRPr="005B5DAA" w:rsidRDefault="007E5A48" w:rsidP="00771B1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en-US"/>
        </w:rPr>
        <w:t>Roma, 30</w:t>
      </w:r>
      <w:r w:rsidR="005B5DAA" w:rsidRPr="005B5DAA">
        <w:rPr>
          <w:rFonts w:ascii="Arial" w:hAnsi="Arial" w:cs="Arial"/>
          <w:b/>
          <w:bCs/>
          <w:lang w:eastAsia="en-US"/>
        </w:rPr>
        <w:t xml:space="preserve"> novembre 2023</w:t>
      </w:r>
      <w:r w:rsidR="005B5DAA" w:rsidRPr="005B5DAA">
        <w:rPr>
          <w:rFonts w:ascii="Arial" w:hAnsi="Arial" w:cs="Arial"/>
          <w:lang w:eastAsia="en-US"/>
        </w:rPr>
        <w:t xml:space="preserve"> –</w:t>
      </w:r>
      <w:r w:rsidR="005B5DAA" w:rsidRPr="005B5DAA">
        <w:rPr>
          <w:rFonts w:ascii="Arial" w:hAnsi="Arial" w:cs="Arial"/>
          <w:spacing w:val="1"/>
          <w:lang w:eastAsia="ar-SA"/>
        </w:rPr>
        <w:t xml:space="preserve"> Individuare gli immobili pubblici </w:t>
      </w:r>
      <w:r w:rsidR="005B5DAA" w:rsidRPr="005B5DAA">
        <w:rPr>
          <w:rFonts w:ascii="Arial" w:hAnsi="Arial" w:cs="Arial"/>
          <w:lang w:eastAsia="ar-SA"/>
        </w:rPr>
        <w:t>poco utilizzati o in disuso e trasformarli in nuove residenze universitarie per contrastare l’emergenza abitativa che riguarda molte città italiane sede di atenei. Con un Protocollo d’Intesa sottoscritto dal Ministro dell’Università e della Ricerca</w:t>
      </w:r>
      <w:r w:rsidR="00743994">
        <w:rPr>
          <w:rFonts w:ascii="Arial" w:hAnsi="Arial" w:cs="Arial"/>
          <w:lang w:eastAsia="ar-SA"/>
        </w:rPr>
        <w:t xml:space="preserve"> (MUR)</w:t>
      </w:r>
      <w:r w:rsidR="005B5DAA" w:rsidRPr="005B5DAA">
        <w:rPr>
          <w:rFonts w:ascii="Arial" w:hAnsi="Arial" w:cs="Arial"/>
          <w:lang w:eastAsia="ar-SA"/>
        </w:rPr>
        <w:t xml:space="preserve">, Anna Maria Bernini e dal Direttore dell’Agenzia del Demanio, Alessandra dal Verme, è stato istituito un </w:t>
      </w:r>
      <w:r w:rsidR="004F4AB7">
        <w:rPr>
          <w:rFonts w:ascii="Arial" w:hAnsi="Arial" w:cs="Arial"/>
          <w:lang w:eastAsia="ar-SA"/>
        </w:rPr>
        <w:t>T</w:t>
      </w:r>
      <w:r w:rsidR="005B5DAA" w:rsidRPr="005B5DAA">
        <w:rPr>
          <w:rFonts w:ascii="Arial" w:hAnsi="Arial" w:cs="Arial"/>
          <w:lang w:eastAsia="ar-SA"/>
        </w:rPr>
        <w:t xml:space="preserve">avolo </w:t>
      </w:r>
      <w:r w:rsidR="004F4AB7">
        <w:rPr>
          <w:rFonts w:ascii="Arial" w:hAnsi="Arial" w:cs="Arial"/>
          <w:lang w:eastAsia="ar-SA"/>
        </w:rPr>
        <w:t>T</w:t>
      </w:r>
      <w:r w:rsidR="005B5DAA" w:rsidRPr="005B5DAA">
        <w:rPr>
          <w:rFonts w:ascii="Arial" w:hAnsi="Arial" w:cs="Arial"/>
          <w:lang w:eastAsia="ar-SA"/>
        </w:rPr>
        <w:t>ecnico con l’obiettivo di</w:t>
      </w:r>
      <w:r w:rsidR="005B5DAA" w:rsidRPr="005B5DAA">
        <w:rPr>
          <w:rFonts w:ascii="Arial" w:hAnsi="Arial" w:cs="Arial"/>
          <w:strike/>
          <w:lang w:eastAsia="ar-SA"/>
        </w:rPr>
        <w:t xml:space="preserve"> </w:t>
      </w:r>
      <w:r w:rsidR="005B5DAA" w:rsidRPr="005B5DAA">
        <w:rPr>
          <w:rFonts w:ascii="Arial" w:hAnsi="Arial" w:cs="Arial"/>
          <w:lang w:eastAsia="ar-SA"/>
        </w:rPr>
        <w:t>individuare edifici idonei a ospitare residenze per gli studenti fuori sede, per favorire accordi con Università ed Enti Territoriali, avviare la progettazione sugli immobili pubblici selezionati</w:t>
      </w:r>
      <w:r w:rsidR="00BE3033">
        <w:rPr>
          <w:rFonts w:ascii="Arial" w:hAnsi="Arial" w:cs="Arial"/>
          <w:lang w:eastAsia="ar-SA"/>
        </w:rPr>
        <w:t xml:space="preserve">, </w:t>
      </w:r>
      <w:r w:rsidR="005B5DAA" w:rsidRPr="005B5DAA">
        <w:rPr>
          <w:rFonts w:ascii="Arial" w:hAnsi="Arial" w:cs="Arial"/>
          <w:lang w:eastAsia="ar-SA"/>
        </w:rPr>
        <w:t>attivare operazioni di due-</w:t>
      </w:r>
      <w:proofErr w:type="spellStart"/>
      <w:r w:rsidR="005B5DAA" w:rsidRPr="005B5DAA">
        <w:rPr>
          <w:rFonts w:ascii="Arial" w:hAnsi="Arial" w:cs="Arial"/>
          <w:lang w:eastAsia="ar-SA"/>
        </w:rPr>
        <w:t>diligence</w:t>
      </w:r>
      <w:proofErr w:type="spellEnd"/>
      <w:r w:rsidR="005B5DAA" w:rsidRPr="005B5DAA">
        <w:rPr>
          <w:rFonts w:ascii="Arial" w:hAnsi="Arial" w:cs="Arial"/>
          <w:lang w:eastAsia="ar-SA"/>
        </w:rPr>
        <w:t xml:space="preserve"> al fine di risolvere eventuali criticità e garantire la fase gestionale. Le istituzioni firmatarie coinvolgeranno nei lavori del Tavolo Tecnico, in qualità di partecipanti esterni, i referenti della Conferenza dei Rettori delle Università Italiane (CRUI) e dell’Associazione nazionale degli organismi per il diritto allo studio universitario (ANDISU).</w:t>
      </w:r>
    </w:p>
    <w:p w14:paraId="2F8F166F" w14:textId="77777777" w:rsidR="005B5DAA" w:rsidRPr="005B5DAA" w:rsidRDefault="005B5DAA" w:rsidP="00771B13">
      <w:pPr>
        <w:rPr>
          <w:rFonts w:ascii="Arial" w:hAnsi="Arial" w:cs="Arial"/>
          <w:lang w:eastAsia="ar-SA"/>
        </w:rPr>
      </w:pPr>
    </w:p>
    <w:p w14:paraId="3A7F66A7" w14:textId="23803C64" w:rsidR="005B5DAA" w:rsidRDefault="00B55132" w:rsidP="00771B13">
      <w:pPr>
        <w:rPr>
          <w:rFonts w:ascii="Arial" w:hAnsi="Arial" w:cs="Arial"/>
          <w:lang w:eastAsia="ar-SA"/>
        </w:rPr>
      </w:pPr>
      <w:r w:rsidRPr="006F273C">
        <w:rPr>
          <w:rFonts w:ascii="Arial" w:hAnsi="Arial" w:cs="Arial"/>
          <w:i/>
          <w:iCs/>
          <w:lang w:eastAsia="ar-SA"/>
        </w:rPr>
        <w:t xml:space="preserve">“Il </w:t>
      </w:r>
      <w:proofErr w:type="spellStart"/>
      <w:r w:rsidRPr="006F273C">
        <w:rPr>
          <w:rFonts w:ascii="Arial" w:hAnsi="Arial" w:cs="Arial"/>
          <w:i/>
          <w:iCs/>
          <w:lang w:eastAsia="ar-SA"/>
        </w:rPr>
        <w:t>Mur</w:t>
      </w:r>
      <w:proofErr w:type="spellEnd"/>
      <w:r w:rsidRPr="006F273C">
        <w:rPr>
          <w:rFonts w:ascii="Arial" w:hAnsi="Arial" w:cs="Arial"/>
          <w:i/>
          <w:iCs/>
          <w:lang w:eastAsia="ar-SA"/>
        </w:rPr>
        <w:t>, insieme a tutto il Governo, ha già dato risposte importanti per fronteggiare le richieste di nuovi posti letto per gli studenti fuori sede”,</w:t>
      </w:r>
      <w:r>
        <w:rPr>
          <w:rFonts w:ascii="Arial" w:hAnsi="Arial" w:cs="Arial"/>
          <w:lang w:eastAsia="ar-SA"/>
        </w:rPr>
        <w:t xml:space="preserve"> </w:t>
      </w:r>
      <w:r w:rsidRPr="006F273C">
        <w:rPr>
          <w:rFonts w:ascii="Arial" w:hAnsi="Arial" w:cs="Arial"/>
          <w:lang w:eastAsia="ar-SA"/>
        </w:rPr>
        <w:t>dichiara</w:t>
      </w:r>
      <w:r w:rsidRPr="006F273C">
        <w:rPr>
          <w:rFonts w:ascii="Arial" w:hAnsi="Arial" w:cs="Arial"/>
          <w:b/>
          <w:bCs/>
          <w:lang w:eastAsia="ar-SA"/>
        </w:rPr>
        <w:t xml:space="preserve"> </w:t>
      </w:r>
      <w:r w:rsidRPr="006F273C">
        <w:rPr>
          <w:rFonts w:ascii="Arial" w:hAnsi="Arial" w:cs="Arial"/>
          <w:lang w:eastAsia="ar-SA"/>
        </w:rPr>
        <w:t xml:space="preserve">il </w:t>
      </w:r>
      <w:r w:rsidRPr="006F273C">
        <w:rPr>
          <w:rFonts w:ascii="Arial" w:hAnsi="Arial" w:cs="Arial"/>
          <w:b/>
          <w:bCs/>
          <w:lang w:eastAsia="ar-SA"/>
        </w:rPr>
        <w:t>Ministro dell’Università e della Ricerca, Anna Maria Bernini</w:t>
      </w:r>
      <w:r>
        <w:rPr>
          <w:rFonts w:ascii="Arial" w:hAnsi="Arial" w:cs="Arial"/>
          <w:lang w:eastAsia="ar-SA"/>
        </w:rPr>
        <w:t>.</w:t>
      </w:r>
      <w:r w:rsidRPr="00941296">
        <w:rPr>
          <w:rFonts w:ascii="Arial" w:hAnsi="Arial" w:cs="Arial"/>
          <w:lang w:eastAsia="ar-SA"/>
        </w:rPr>
        <w:t xml:space="preserve"> </w:t>
      </w:r>
      <w:r w:rsidRPr="006F273C">
        <w:rPr>
          <w:rFonts w:ascii="Arial" w:hAnsi="Arial" w:cs="Arial"/>
          <w:i/>
          <w:iCs/>
          <w:lang w:eastAsia="ar-SA"/>
        </w:rPr>
        <w:t xml:space="preserve">“In pochi mesi abbiamo creato 8.500 posti letto e abbiamo finanziato progetti per realizzarne ulteriori 5.400 attraverso il V bando della legge 338/2000. Con la firma di questo protocollo mettiamo in campo un ulteriore strumento per aumentare la disponibilità residenziale e accelerarne la realizzazione. A noi preme risolvere in maniera strutturale l’emergenza alloggi ereditata dal passato, integrando il </w:t>
      </w:r>
      <w:proofErr w:type="spellStart"/>
      <w:r w:rsidRPr="006F273C">
        <w:rPr>
          <w:rFonts w:ascii="Arial" w:hAnsi="Arial" w:cs="Arial"/>
          <w:i/>
          <w:iCs/>
          <w:lang w:eastAsia="ar-SA"/>
        </w:rPr>
        <w:t>Pnrr</w:t>
      </w:r>
      <w:proofErr w:type="spellEnd"/>
      <w:r w:rsidRPr="006F273C">
        <w:rPr>
          <w:rFonts w:ascii="Arial" w:hAnsi="Arial" w:cs="Arial"/>
          <w:i/>
          <w:iCs/>
          <w:lang w:eastAsia="ar-SA"/>
        </w:rPr>
        <w:t xml:space="preserve"> con tutti gli strumenti utili a disposizione. Agiamo oggi per avere risultati sicuri e duraturi nel tempo”.</w:t>
      </w:r>
    </w:p>
    <w:p w14:paraId="4A9BD267" w14:textId="77777777" w:rsidR="00E13EEA" w:rsidRDefault="00E13EEA" w:rsidP="00771B13">
      <w:pPr>
        <w:rPr>
          <w:rFonts w:ascii="Arial" w:hAnsi="Arial" w:cs="Arial"/>
          <w:lang w:eastAsia="ar-SA"/>
        </w:rPr>
      </w:pPr>
    </w:p>
    <w:p w14:paraId="28B4574E" w14:textId="54EE090F" w:rsidR="00E13EEA" w:rsidRPr="00E13EEA" w:rsidRDefault="00265F89" w:rsidP="00E13EEA">
      <w:pPr>
        <w:rPr>
          <w:rFonts w:ascii="Arial" w:hAnsi="Arial" w:cs="Arial"/>
          <w:lang w:eastAsia="ar-SA"/>
        </w:rPr>
      </w:pPr>
      <w:r w:rsidRPr="00E13EEA">
        <w:rPr>
          <w:rFonts w:ascii="Arial" w:hAnsi="Arial" w:cs="Arial"/>
          <w:lang w:eastAsia="ar-SA"/>
        </w:rPr>
        <w:t>L’Agenzia del Demanio</w:t>
      </w:r>
      <w:r w:rsidR="00E13EEA" w:rsidRPr="00E13EEA">
        <w:rPr>
          <w:rFonts w:ascii="Arial" w:hAnsi="Arial" w:cs="Arial"/>
          <w:lang w:eastAsia="ar-SA"/>
        </w:rPr>
        <w:t xml:space="preserve"> sottoporrà al Tavolo Tecnico gli immobili da inserire nel portafoglio immobiliare</w:t>
      </w:r>
      <w:r w:rsidR="004A259B">
        <w:rPr>
          <w:rFonts w:ascii="Arial" w:hAnsi="Arial" w:cs="Arial"/>
          <w:lang w:eastAsia="ar-SA"/>
        </w:rPr>
        <w:t>,</w:t>
      </w:r>
      <w:r w:rsidR="00E13EEA" w:rsidRPr="00E13EEA">
        <w:rPr>
          <w:rFonts w:ascii="Arial" w:hAnsi="Arial" w:cs="Arial"/>
          <w:lang w:eastAsia="ar-SA"/>
        </w:rPr>
        <w:t xml:space="preserve"> già composto da 28 </w:t>
      </w:r>
      <w:r w:rsidR="00B55132">
        <w:rPr>
          <w:rFonts w:ascii="Arial" w:hAnsi="Arial" w:cs="Arial"/>
          <w:lang w:eastAsia="ar-SA"/>
        </w:rPr>
        <w:t>beni</w:t>
      </w:r>
      <w:r w:rsidR="00E13EEA" w:rsidRPr="00E13EEA">
        <w:rPr>
          <w:rFonts w:ascii="Arial" w:hAnsi="Arial" w:cs="Arial"/>
          <w:lang w:eastAsia="ar-SA"/>
        </w:rPr>
        <w:t xml:space="preserve"> individuati in seguito all’emanazione del Decreto MUR 469/2023 in attuazione della Riforma 1.7 del PNRR.  L</w:t>
      </w:r>
      <w:r w:rsidR="00743994">
        <w:rPr>
          <w:rFonts w:ascii="Arial" w:hAnsi="Arial" w:cs="Arial"/>
          <w:lang w:eastAsia="ar-SA"/>
        </w:rPr>
        <w:t>’</w:t>
      </w:r>
      <w:r w:rsidR="00E13EEA" w:rsidRPr="00E13EEA">
        <w:rPr>
          <w:rFonts w:ascii="Arial" w:hAnsi="Arial" w:cs="Arial"/>
          <w:lang w:eastAsia="ar-SA"/>
        </w:rPr>
        <w:t>Agenzia</w:t>
      </w:r>
      <w:r w:rsidR="00743994">
        <w:rPr>
          <w:rFonts w:ascii="Arial" w:hAnsi="Arial" w:cs="Arial"/>
          <w:lang w:eastAsia="ar-SA"/>
        </w:rPr>
        <w:t>,</w:t>
      </w:r>
      <w:r w:rsidR="00E13EEA" w:rsidRPr="00E13EEA">
        <w:rPr>
          <w:rFonts w:ascii="Arial" w:hAnsi="Arial" w:cs="Arial"/>
          <w:lang w:eastAsia="ar-SA"/>
        </w:rPr>
        <w:t xml:space="preserve"> sull'indirizzo del MUR</w:t>
      </w:r>
      <w:r w:rsidR="00743994">
        <w:rPr>
          <w:rFonts w:ascii="Arial" w:hAnsi="Arial" w:cs="Arial"/>
          <w:lang w:eastAsia="ar-SA"/>
        </w:rPr>
        <w:t>,</w:t>
      </w:r>
      <w:r w:rsidR="00E13EEA" w:rsidRPr="00E13EEA">
        <w:rPr>
          <w:rFonts w:ascii="Arial" w:hAnsi="Arial" w:cs="Arial"/>
          <w:lang w:eastAsia="ar-SA"/>
        </w:rPr>
        <w:t xml:space="preserve"> si impegna a facilitare le azioni amministrative e di sviluppo della progettazione valutando le opportunità di coordinamento tra le attività di programmazione finanziaria e di valorizzazione immobiliare. L’Agenzia mette inoltre a disposizione capacità tecniche della Struttura per la Progettazione, nell'ambito di accordi con enti territoriali competenti e Università interessate, ricorrendo alle migliori soluzioni progettuali in tema di sostenibilità ambientale ed </w:t>
      </w:r>
      <w:proofErr w:type="spellStart"/>
      <w:r w:rsidR="00E13EEA" w:rsidRPr="00E13EEA">
        <w:rPr>
          <w:rFonts w:ascii="Arial" w:hAnsi="Arial" w:cs="Arial"/>
          <w:lang w:eastAsia="ar-SA"/>
        </w:rPr>
        <w:t>efficientamento</w:t>
      </w:r>
      <w:proofErr w:type="spellEnd"/>
      <w:r w:rsidR="00E13EEA" w:rsidRPr="00E13EEA">
        <w:rPr>
          <w:rFonts w:ascii="Arial" w:hAnsi="Arial" w:cs="Arial"/>
          <w:lang w:eastAsia="ar-SA"/>
        </w:rPr>
        <w:t xml:space="preserve"> energetico.</w:t>
      </w:r>
    </w:p>
    <w:p w14:paraId="4FF299A6" w14:textId="77777777" w:rsidR="004A1AE8" w:rsidRDefault="004A1AE8" w:rsidP="00E13EEA">
      <w:pPr>
        <w:rPr>
          <w:rFonts w:ascii="Arial" w:hAnsi="Arial" w:cs="Arial"/>
          <w:lang w:eastAsia="ar-SA"/>
        </w:rPr>
      </w:pPr>
    </w:p>
    <w:p w14:paraId="29861A63" w14:textId="5446198A" w:rsidR="00E13EEA" w:rsidRPr="00E13EEA" w:rsidRDefault="00E13EEA" w:rsidP="00E13EEA">
      <w:pPr>
        <w:rPr>
          <w:rFonts w:ascii="Arial" w:hAnsi="Arial" w:cs="Arial"/>
          <w:lang w:eastAsia="ar-SA"/>
        </w:rPr>
      </w:pPr>
      <w:r w:rsidRPr="00E13EEA">
        <w:rPr>
          <w:rFonts w:ascii="Arial" w:hAnsi="Arial" w:cs="Arial"/>
          <w:lang w:eastAsia="ar-SA"/>
        </w:rPr>
        <w:lastRenderedPageBreak/>
        <w:t xml:space="preserve">Con la rigenerazione di immobili dello Stato </w:t>
      </w:r>
      <w:r w:rsidR="00640179">
        <w:rPr>
          <w:rFonts w:ascii="Arial" w:hAnsi="Arial" w:cs="Arial"/>
          <w:lang w:eastAsia="ar-SA"/>
        </w:rPr>
        <w:t>si potrà</w:t>
      </w:r>
      <w:r w:rsidRPr="00E13EEA">
        <w:rPr>
          <w:rFonts w:ascii="Arial" w:hAnsi="Arial" w:cs="Arial"/>
          <w:lang w:eastAsia="ar-SA"/>
        </w:rPr>
        <w:t xml:space="preserve"> supportare il MUR per una risposta strutturata di lungo periodo agli obiettivi PNRR sulle residenze universitarie e un contributo allo sviluppo del Paese in termini di rigenerazione urbana,</w:t>
      </w:r>
      <w:r w:rsidR="00A33664">
        <w:rPr>
          <w:rFonts w:ascii="Arial" w:hAnsi="Arial" w:cs="Arial"/>
          <w:lang w:eastAsia="ar-SA"/>
        </w:rPr>
        <w:t xml:space="preserve"> </w:t>
      </w:r>
      <w:r w:rsidRPr="00E13EEA">
        <w:rPr>
          <w:rFonts w:ascii="Arial" w:hAnsi="Arial" w:cs="Arial"/>
          <w:lang w:eastAsia="ar-SA"/>
        </w:rPr>
        <w:t xml:space="preserve">di </w:t>
      </w:r>
      <w:r w:rsidR="00640179" w:rsidRPr="00E13EEA">
        <w:rPr>
          <w:rFonts w:ascii="Arial" w:hAnsi="Arial" w:cs="Arial"/>
          <w:lang w:eastAsia="ar-SA"/>
        </w:rPr>
        <w:t>attrattività</w:t>
      </w:r>
      <w:r w:rsidR="00A33664">
        <w:rPr>
          <w:rFonts w:ascii="Arial" w:hAnsi="Arial" w:cs="Arial"/>
          <w:lang w:eastAsia="ar-SA"/>
        </w:rPr>
        <w:t xml:space="preserve"> </w:t>
      </w:r>
      <w:r w:rsidRPr="00E13EEA">
        <w:rPr>
          <w:rFonts w:ascii="Arial" w:hAnsi="Arial" w:cs="Arial"/>
          <w:lang w:eastAsia="ar-SA"/>
        </w:rPr>
        <w:t xml:space="preserve">per i giovani, di ripopolamento di città </w:t>
      </w:r>
      <w:r>
        <w:rPr>
          <w:rFonts w:ascii="Arial" w:hAnsi="Arial" w:cs="Arial"/>
          <w:lang w:eastAsia="ar-SA"/>
        </w:rPr>
        <w:t xml:space="preserve">e </w:t>
      </w:r>
      <w:r w:rsidRPr="00E13EEA">
        <w:rPr>
          <w:rFonts w:ascii="Arial" w:hAnsi="Arial" w:cs="Arial"/>
          <w:lang w:eastAsia="ar-SA"/>
        </w:rPr>
        <w:t>sedi universitarie</w:t>
      </w:r>
      <w:r>
        <w:rPr>
          <w:rFonts w:ascii="Arial" w:hAnsi="Arial" w:cs="Arial"/>
          <w:lang w:eastAsia="ar-SA"/>
        </w:rPr>
        <w:t>.</w:t>
      </w:r>
    </w:p>
    <w:p w14:paraId="7125E238" w14:textId="77777777" w:rsidR="00E13EEA" w:rsidRDefault="00E13EEA" w:rsidP="00E13EEA">
      <w:pPr>
        <w:rPr>
          <w:rFonts w:ascii="Arial" w:hAnsi="Arial" w:cs="Arial"/>
          <w:lang w:eastAsia="ar-SA"/>
        </w:rPr>
      </w:pPr>
    </w:p>
    <w:p w14:paraId="18AF13A5" w14:textId="221B9F53" w:rsidR="00E13EEA" w:rsidRDefault="00E13EEA" w:rsidP="00E13EEA">
      <w:pPr>
        <w:rPr>
          <w:rFonts w:ascii="Arial" w:hAnsi="Arial" w:cs="Arial"/>
          <w:lang w:eastAsia="ar-SA"/>
        </w:rPr>
      </w:pPr>
      <w:r w:rsidRPr="00E13EEA">
        <w:rPr>
          <w:rFonts w:ascii="Arial" w:hAnsi="Arial" w:cs="Arial"/>
          <w:lang w:eastAsia="ar-SA"/>
        </w:rPr>
        <w:t xml:space="preserve">Su indirizzo del MUR e su proposta delle </w:t>
      </w:r>
      <w:r w:rsidR="00640179" w:rsidRPr="00E13EEA">
        <w:rPr>
          <w:rFonts w:ascii="Arial" w:hAnsi="Arial" w:cs="Arial"/>
          <w:lang w:eastAsia="ar-SA"/>
        </w:rPr>
        <w:t>Università</w:t>
      </w:r>
      <w:r w:rsidR="00640179">
        <w:rPr>
          <w:rFonts w:ascii="Arial" w:hAnsi="Arial" w:cs="Arial"/>
          <w:lang w:eastAsia="ar-SA"/>
        </w:rPr>
        <w:t xml:space="preserve">, </w:t>
      </w:r>
      <w:r w:rsidRPr="00E13EEA">
        <w:rPr>
          <w:rFonts w:ascii="Arial" w:hAnsi="Arial" w:cs="Arial"/>
          <w:lang w:eastAsia="ar-SA"/>
        </w:rPr>
        <w:t>in pieno accordo con la pianificazione degli enti territoriali e con gli enti del diritto allo studio, si potranno realizzare poli universitari, tecnologici e di innovazione e residenze universitarie</w:t>
      </w:r>
      <w:r>
        <w:rPr>
          <w:rFonts w:ascii="Arial" w:hAnsi="Arial" w:cs="Arial"/>
          <w:lang w:eastAsia="ar-SA"/>
        </w:rPr>
        <w:t>.</w:t>
      </w:r>
    </w:p>
    <w:p w14:paraId="343673C2" w14:textId="77777777" w:rsidR="004541AE" w:rsidRPr="00E13EEA" w:rsidRDefault="004541AE" w:rsidP="00E13EEA">
      <w:pPr>
        <w:rPr>
          <w:rFonts w:ascii="Arial" w:hAnsi="Arial" w:cs="Arial"/>
          <w:lang w:eastAsia="ar-SA"/>
        </w:rPr>
      </w:pPr>
    </w:p>
    <w:p w14:paraId="76949A1E" w14:textId="46661A1A" w:rsidR="00E13EEA" w:rsidRPr="00E13EEA" w:rsidRDefault="00E13EEA" w:rsidP="00E13EEA">
      <w:pPr>
        <w:rPr>
          <w:rFonts w:ascii="Arial" w:hAnsi="Arial" w:cs="Arial"/>
          <w:i/>
          <w:iCs/>
          <w:lang w:eastAsia="ar-SA"/>
        </w:rPr>
      </w:pPr>
      <w:r w:rsidRPr="00E13EEA">
        <w:rPr>
          <w:rFonts w:ascii="Arial" w:hAnsi="Arial" w:cs="Arial"/>
          <w:i/>
          <w:iCs/>
          <w:lang w:eastAsia="ar-SA"/>
        </w:rPr>
        <w:t>“Le residenze universitarie rappresentano un formidabile strumento di rigenerazione dei centri urbani, e una grande opportunità di attrazione dei giovani riempiendo vuoti urbani creati da immobili pubblici non utilizzati”,</w:t>
      </w:r>
      <w:r w:rsidRPr="00E13EEA">
        <w:rPr>
          <w:rFonts w:ascii="Arial" w:hAnsi="Arial" w:cs="Arial"/>
          <w:lang w:eastAsia="ar-SA"/>
        </w:rPr>
        <w:t xml:space="preserve"> sottolinea il </w:t>
      </w:r>
      <w:r w:rsidRPr="00E13EEA">
        <w:rPr>
          <w:rFonts w:ascii="Arial" w:hAnsi="Arial" w:cs="Arial"/>
          <w:b/>
          <w:bCs/>
          <w:lang w:eastAsia="ar-SA"/>
        </w:rPr>
        <w:t>Direttore dell’Agenzia del Demanio, Alessandra dal Verme</w:t>
      </w:r>
      <w:r w:rsidRPr="00E13EEA">
        <w:rPr>
          <w:rFonts w:ascii="Arial" w:hAnsi="Arial" w:cs="Arial"/>
          <w:lang w:eastAsia="ar-SA"/>
        </w:rPr>
        <w:t xml:space="preserve">. </w:t>
      </w:r>
      <w:r w:rsidRPr="00E13EEA">
        <w:rPr>
          <w:rFonts w:ascii="Arial" w:hAnsi="Arial" w:cs="Arial"/>
          <w:i/>
          <w:iCs/>
          <w:lang w:eastAsia="ar-SA"/>
        </w:rPr>
        <w:t>“Le Università come catalizzatore culturale e sociale, dotate di adeguate strutture di residenza per i giovani, possono dare un contributo sostanziale per lo sviluppo e la crescita, per il ripopolamento qualificato dei territor</w:t>
      </w:r>
      <w:r>
        <w:rPr>
          <w:rFonts w:ascii="Arial" w:hAnsi="Arial" w:cs="Arial"/>
          <w:i/>
          <w:iCs/>
          <w:lang w:eastAsia="ar-SA"/>
        </w:rPr>
        <w:t xml:space="preserve">i. </w:t>
      </w:r>
      <w:r w:rsidRPr="00E13EEA">
        <w:rPr>
          <w:rFonts w:ascii="Arial" w:hAnsi="Arial" w:cs="Arial"/>
          <w:i/>
          <w:iCs/>
          <w:lang w:eastAsia="ar-SA"/>
        </w:rPr>
        <w:t>Indispensabile lavorare anche con iniziative di partenariato pubblico-privato per gli investimenti e per la gestione sulle residenze universitarie”.</w:t>
      </w:r>
    </w:p>
    <w:p w14:paraId="3BA85207" w14:textId="77777777" w:rsidR="00E13EEA" w:rsidRDefault="00E13EEA" w:rsidP="00771B13">
      <w:pPr>
        <w:rPr>
          <w:rFonts w:ascii="Arial" w:hAnsi="Arial" w:cs="Arial"/>
          <w:lang w:eastAsia="ar-SA"/>
        </w:rPr>
      </w:pPr>
    </w:p>
    <w:p w14:paraId="49B38920" w14:textId="77777777" w:rsidR="00E13EEA" w:rsidRDefault="00E13EEA" w:rsidP="00771B13">
      <w:pPr>
        <w:rPr>
          <w:rFonts w:ascii="Arial" w:hAnsi="Arial" w:cs="Arial"/>
          <w:lang w:eastAsia="ar-SA"/>
        </w:rPr>
      </w:pPr>
    </w:p>
    <w:p w14:paraId="7BD76623" w14:textId="77777777" w:rsidR="005B5DAA" w:rsidRPr="005B5DAA" w:rsidRDefault="005B5DAA" w:rsidP="00771B13">
      <w:pPr>
        <w:rPr>
          <w:rFonts w:ascii="Arial" w:hAnsi="Arial" w:cs="Arial"/>
          <w:lang w:eastAsia="ar-SA"/>
        </w:rPr>
      </w:pPr>
    </w:p>
    <w:p w14:paraId="2A41B428" w14:textId="77777777" w:rsidR="005B5DAA" w:rsidRPr="005B5DAA" w:rsidRDefault="005B5DAA" w:rsidP="00771B13">
      <w:pPr>
        <w:rPr>
          <w:rFonts w:ascii="Calibri" w:hAnsi="Calibri" w:cs="Calibri"/>
          <w:sz w:val="22"/>
          <w:szCs w:val="22"/>
          <w:lang w:eastAsia="en-US"/>
        </w:rPr>
      </w:pPr>
    </w:p>
    <w:p w14:paraId="23C3202C" w14:textId="17F034CC" w:rsidR="00BB47F1" w:rsidRPr="0084210B" w:rsidRDefault="00BB47F1" w:rsidP="00771B13">
      <w:pPr>
        <w:rPr>
          <w:rFonts w:ascii="Arial" w:hAnsi="Arial" w:cs="Arial"/>
          <w:b/>
          <w:bCs/>
        </w:rPr>
      </w:pPr>
    </w:p>
    <w:sectPr w:rsidR="00BB47F1" w:rsidRPr="0084210B" w:rsidSect="0038201F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C9EC" w14:textId="77777777" w:rsidR="00731B26" w:rsidRDefault="00731B26">
      <w:r>
        <w:separator/>
      </w:r>
    </w:p>
  </w:endnote>
  <w:endnote w:type="continuationSeparator" w:id="0">
    <w:p w14:paraId="39A1D3A2" w14:textId="77777777" w:rsidR="00731B26" w:rsidRDefault="007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3A86" w14:textId="1E952D8F" w:rsidR="009136A4" w:rsidRPr="00FA5DF1" w:rsidRDefault="009136A4" w:rsidP="009136A4">
    <w:pPr>
      <w:pStyle w:val="Pidipagina"/>
      <w:tabs>
        <w:tab w:val="left" w:pos="0"/>
      </w:tabs>
      <w:rPr>
        <w:rFonts w:ascii="Arial" w:hAnsi="Arial" w:cs="Arial"/>
        <w:color w:val="999999"/>
        <w:sz w:val="20"/>
        <w:szCs w:val="20"/>
      </w:rPr>
    </w:pPr>
    <w:r>
      <w:rPr>
        <w:rFonts w:ascii="Times New Roman" w:hAnsi="Times New Roman"/>
        <w:i/>
        <w:sz w:val="20"/>
        <w:lang w:val="fr-FR"/>
      </w:rPr>
      <w:t xml:space="preserve">                                                            </w:t>
    </w: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>
      <w:rPr>
        <w:rFonts w:ascii="Arial" w:hAnsi="Arial" w:cs="Arial"/>
        <w:color w:val="999999"/>
        <w:sz w:val="20"/>
        <w:szCs w:val="20"/>
      </w:rPr>
      <w:t>Comunicazione</w:t>
    </w:r>
  </w:p>
  <w:p w14:paraId="26C0F3DC" w14:textId="77777777" w:rsidR="009136A4" w:rsidRPr="00FA5DF1" w:rsidRDefault="009136A4" w:rsidP="009136A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14:paraId="5357F5D8" w14:textId="77777777" w:rsidR="009136A4" w:rsidRPr="00FA5DF1" w:rsidRDefault="009C5EBC" w:rsidP="009136A4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9136A4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9136A4" w:rsidRPr="00FA5DF1">
      <w:rPr>
        <w:rFonts w:ascii="Arial" w:hAnsi="Arial" w:cs="Arial"/>
        <w:lang w:val="fr-FR"/>
      </w:rPr>
      <w:t xml:space="preserve"> </w:t>
    </w:r>
  </w:p>
  <w:p w14:paraId="707F3EC6" w14:textId="77777777" w:rsidR="009136A4" w:rsidRPr="00FA5DF1" w:rsidRDefault="009136A4" w:rsidP="009136A4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14:paraId="5C9833EE" w14:textId="77777777" w:rsidR="009136A4" w:rsidRPr="00FA5DF1" w:rsidRDefault="009C5EBC" w:rsidP="009136A4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9136A4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9136A4" w:rsidRPr="00FA5DF1">
      <w:rPr>
        <w:rFonts w:ascii="Arial" w:hAnsi="Arial" w:cs="Arial"/>
        <w:lang w:val="fr-FR"/>
      </w:rPr>
      <w:t xml:space="preserve"> </w:t>
    </w:r>
  </w:p>
  <w:p w14:paraId="560D10FE" w14:textId="77777777" w:rsidR="009136A4" w:rsidRPr="00B36EC4" w:rsidRDefault="009136A4" w:rsidP="009136A4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389FE9DA" wp14:editId="69DB2756">
          <wp:extent cx="171450" cy="171450"/>
          <wp:effectExtent l="19050" t="0" r="0" b="0"/>
          <wp:docPr id="1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780F19A" wp14:editId="48C14EE0">
          <wp:extent cx="171450" cy="171450"/>
          <wp:effectExtent l="19050" t="0" r="0" b="0"/>
          <wp:docPr id="14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3AFBCE7A" wp14:editId="692CF5C2">
          <wp:extent cx="172800" cy="172800"/>
          <wp:effectExtent l="19050" t="0" r="0" b="0"/>
          <wp:docPr id="15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7CDD12B4" wp14:editId="48236D90">
          <wp:extent cx="172800" cy="172800"/>
          <wp:effectExtent l="19050" t="0" r="0" b="0"/>
          <wp:docPr id="16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 wp14:anchorId="122F15FE" wp14:editId="336B5B3C">
          <wp:extent cx="168295" cy="173904"/>
          <wp:effectExtent l="0" t="0" r="3175" b="0"/>
          <wp:docPr id="17" name="Immagine 17" descr="https://upload.wikimedia.org/wikipedia/commons/thumb/e/e7/Instagram_logo_2016.svg/100px-Instagram_logo_2016.svg.png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https://upload.wikimedia.org/wikipedia/commons/thumb/e/e7/Instagram_logo_2016.svg/100px-Instagram_logo_2016.svg.png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2" cy="1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1D0D1" w14:textId="77777777"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BE80" w14:textId="7340F8C9"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14:paraId="33A633E1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 w:rsidR="00F475F7">
      <w:rPr>
        <w:rFonts w:ascii="Arial" w:hAnsi="Arial" w:cs="Arial"/>
        <w:color w:val="999999"/>
        <w:sz w:val="20"/>
        <w:szCs w:val="20"/>
      </w:rPr>
      <w:t>Comunicazione</w:t>
    </w:r>
  </w:p>
  <w:p w14:paraId="0A21107D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 w:rsidR="00EA045F"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14:paraId="31824568" w14:textId="77777777" w:rsidR="00FA5DF1" w:rsidRPr="00FA5DF1" w:rsidRDefault="009C5EBC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14:paraId="6DAD70E2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14:paraId="31D08098" w14:textId="77777777" w:rsidR="00FA5DF1" w:rsidRPr="00FA5DF1" w:rsidRDefault="009C5EBC" w:rsidP="00FA5DF1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14:paraId="26E20FAD" w14:textId="77777777" w:rsidR="00031D05" w:rsidRPr="00B36EC4" w:rsidRDefault="00B36EC4" w:rsidP="00B36EC4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258A09A3" wp14:editId="3BA08B74">
          <wp:extent cx="171450" cy="171450"/>
          <wp:effectExtent l="19050" t="0" r="0" b="0"/>
          <wp:docPr id="4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912C7CC" wp14:editId="00878ABF">
          <wp:extent cx="171450" cy="171450"/>
          <wp:effectExtent l="19050" t="0" r="0" b="0"/>
          <wp:docPr id="5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6AE26640" wp14:editId="0A798D2E">
          <wp:extent cx="172800" cy="172800"/>
          <wp:effectExtent l="19050" t="0" r="0" b="0"/>
          <wp:docPr id="8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7429DA53" wp14:editId="04A9A056">
          <wp:extent cx="172800" cy="172800"/>
          <wp:effectExtent l="19050" t="0" r="0" b="0"/>
          <wp:docPr id="9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 wp14:anchorId="7A78B238" wp14:editId="035A0A47">
          <wp:extent cx="168295" cy="173904"/>
          <wp:effectExtent l="0" t="0" r="3175" b="0"/>
          <wp:docPr id="11" name="Immagine 11" descr="https://upload.wikimedia.org/wikipedia/commons/thumb/e/e7/Instagram_logo_2016.svg/100px-Instagram_logo_2016.svg.png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https://upload.wikimedia.org/wikipedia/commons/thumb/e/e7/Instagram_logo_2016.svg/100px-Instagram_logo_2016.svg.png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2" cy="1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FCA9" w14:textId="77777777" w:rsidR="00731B26" w:rsidRDefault="00731B26">
      <w:r>
        <w:separator/>
      </w:r>
    </w:p>
  </w:footnote>
  <w:footnote w:type="continuationSeparator" w:id="0">
    <w:p w14:paraId="0638A2FE" w14:textId="77777777" w:rsidR="00731B26" w:rsidRDefault="007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739A" w14:textId="3E32D836" w:rsidR="0091062F" w:rsidRDefault="0050335B" w:rsidP="009777CA">
    <w:pPr>
      <w:pStyle w:val="Intestazione"/>
      <w:tabs>
        <w:tab w:val="clear" w:pos="4819"/>
        <w:tab w:val="clear" w:pos="9638"/>
        <w:tab w:val="left" w:pos="7080"/>
      </w:tabs>
      <w:rPr>
        <w:noProof/>
      </w:rPr>
    </w:pPr>
    <w:r w:rsidRPr="00EA7F95">
      <w:rPr>
        <w:noProof/>
      </w:rPr>
      <w:drawing>
        <wp:anchor distT="0" distB="0" distL="114300" distR="114300" simplePos="0" relativeHeight="251665408" behindDoc="0" locked="0" layoutInCell="1" allowOverlap="1" wp14:anchorId="24647E2D" wp14:editId="19DB5041">
          <wp:simplePos x="0" y="0"/>
          <wp:positionH relativeFrom="column">
            <wp:posOffset>3235325</wp:posOffset>
          </wp:positionH>
          <wp:positionV relativeFrom="paragraph">
            <wp:posOffset>111760</wp:posOffset>
          </wp:positionV>
          <wp:extent cx="1912620" cy="530225"/>
          <wp:effectExtent l="0" t="0" r="0" b="3175"/>
          <wp:wrapSquare wrapText="bothSides"/>
          <wp:docPr id="340913915" name="Immagine 340913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35B">
      <w:rPr>
        <w:noProof/>
      </w:rPr>
      <w:ptab w:relativeTo="margin" w:alignment="center" w:leader="none"/>
    </w:r>
    <w:r w:rsidRPr="0050335B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3E8"/>
    <w:multiLevelType w:val="hybridMultilevel"/>
    <w:tmpl w:val="0AF49C68"/>
    <w:lvl w:ilvl="0" w:tplc="C11E49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CD6"/>
    <w:multiLevelType w:val="hybridMultilevel"/>
    <w:tmpl w:val="0448BAA0"/>
    <w:lvl w:ilvl="0" w:tplc="7F8C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5CA"/>
    <w:multiLevelType w:val="hybridMultilevel"/>
    <w:tmpl w:val="61B6FC1A"/>
    <w:lvl w:ilvl="0" w:tplc="F2EAB71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70F7"/>
    <w:multiLevelType w:val="hybridMultilevel"/>
    <w:tmpl w:val="1E56273A"/>
    <w:lvl w:ilvl="0" w:tplc="A6FA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A3C"/>
    <w:multiLevelType w:val="hybridMultilevel"/>
    <w:tmpl w:val="1F160B1C"/>
    <w:lvl w:ilvl="0" w:tplc="7F8C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0C6B"/>
    <w:multiLevelType w:val="hybridMultilevel"/>
    <w:tmpl w:val="47F28708"/>
    <w:lvl w:ilvl="0" w:tplc="A6FA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260"/>
    <w:multiLevelType w:val="hybridMultilevel"/>
    <w:tmpl w:val="3D68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56AE29E4"/>
    <w:multiLevelType w:val="hybridMultilevel"/>
    <w:tmpl w:val="A14097F2"/>
    <w:lvl w:ilvl="0" w:tplc="A6FA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0AF0"/>
    <w:multiLevelType w:val="hybridMultilevel"/>
    <w:tmpl w:val="ABE026D2"/>
    <w:lvl w:ilvl="0" w:tplc="7F8C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B06B4"/>
    <w:multiLevelType w:val="hybridMultilevel"/>
    <w:tmpl w:val="AD4A7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187E"/>
    <w:multiLevelType w:val="hybridMultilevel"/>
    <w:tmpl w:val="85768766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A24EF"/>
    <w:multiLevelType w:val="hybridMultilevel"/>
    <w:tmpl w:val="6EA0702A"/>
    <w:lvl w:ilvl="0" w:tplc="8A764D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0608"/>
    <w:multiLevelType w:val="hybridMultilevel"/>
    <w:tmpl w:val="35C8B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5DF8"/>
    <w:multiLevelType w:val="hybridMultilevel"/>
    <w:tmpl w:val="97CA8932"/>
    <w:lvl w:ilvl="0" w:tplc="AE0CA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2A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43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A2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8A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A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C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20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D"/>
    <w:rsid w:val="000002DB"/>
    <w:rsid w:val="00001ADB"/>
    <w:rsid w:val="00001FAB"/>
    <w:rsid w:val="0000292F"/>
    <w:rsid w:val="0000576D"/>
    <w:rsid w:val="0000678C"/>
    <w:rsid w:val="000109D5"/>
    <w:rsid w:val="0001567F"/>
    <w:rsid w:val="00015FC4"/>
    <w:rsid w:val="000162BA"/>
    <w:rsid w:val="00022669"/>
    <w:rsid w:val="0002335D"/>
    <w:rsid w:val="00025136"/>
    <w:rsid w:val="00026C03"/>
    <w:rsid w:val="00026F73"/>
    <w:rsid w:val="00027546"/>
    <w:rsid w:val="000311D1"/>
    <w:rsid w:val="00031D05"/>
    <w:rsid w:val="00032F8B"/>
    <w:rsid w:val="00033EA8"/>
    <w:rsid w:val="00034B65"/>
    <w:rsid w:val="00035E68"/>
    <w:rsid w:val="00036D89"/>
    <w:rsid w:val="00037B48"/>
    <w:rsid w:val="00040762"/>
    <w:rsid w:val="00041FD6"/>
    <w:rsid w:val="00043B3D"/>
    <w:rsid w:val="00044810"/>
    <w:rsid w:val="00047B57"/>
    <w:rsid w:val="00052ED1"/>
    <w:rsid w:val="00055E1C"/>
    <w:rsid w:val="000577FB"/>
    <w:rsid w:val="00060952"/>
    <w:rsid w:val="00061156"/>
    <w:rsid w:val="0006154A"/>
    <w:rsid w:val="00064DD4"/>
    <w:rsid w:val="00070A26"/>
    <w:rsid w:val="000713DD"/>
    <w:rsid w:val="000723B9"/>
    <w:rsid w:val="00073AAA"/>
    <w:rsid w:val="000775A8"/>
    <w:rsid w:val="00077AAE"/>
    <w:rsid w:val="00081285"/>
    <w:rsid w:val="00082EF9"/>
    <w:rsid w:val="00090053"/>
    <w:rsid w:val="00093487"/>
    <w:rsid w:val="0009624F"/>
    <w:rsid w:val="00096277"/>
    <w:rsid w:val="00096FFC"/>
    <w:rsid w:val="000A2832"/>
    <w:rsid w:val="000A4965"/>
    <w:rsid w:val="000A683D"/>
    <w:rsid w:val="000A787B"/>
    <w:rsid w:val="000B2632"/>
    <w:rsid w:val="000C2A53"/>
    <w:rsid w:val="000C4471"/>
    <w:rsid w:val="000C463C"/>
    <w:rsid w:val="000C7E41"/>
    <w:rsid w:val="000D2F9B"/>
    <w:rsid w:val="000D62DB"/>
    <w:rsid w:val="000E2972"/>
    <w:rsid w:val="000E484A"/>
    <w:rsid w:val="000E786F"/>
    <w:rsid w:val="000F25DB"/>
    <w:rsid w:val="000F73EE"/>
    <w:rsid w:val="001008CF"/>
    <w:rsid w:val="00101D40"/>
    <w:rsid w:val="00102D34"/>
    <w:rsid w:val="0010379E"/>
    <w:rsid w:val="00104A36"/>
    <w:rsid w:val="00106A5F"/>
    <w:rsid w:val="001109A8"/>
    <w:rsid w:val="00111803"/>
    <w:rsid w:val="00112CD8"/>
    <w:rsid w:val="001130E9"/>
    <w:rsid w:val="00114C82"/>
    <w:rsid w:val="00117161"/>
    <w:rsid w:val="001213EB"/>
    <w:rsid w:val="00121921"/>
    <w:rsid w:val="0012222E"/>
    <w:rsid w:val="00123C93"/>
    <w:rsid w:val="00132D9B"/>
    <w:rsid w:val="00133BB1"/>
    <w:rsid w:val="00140AFF"/>
    <w:rsid w:val="001425EE"/>
    <w:rsid w:val="00142F46"/>
    <w:rsid w:val="00145B76"/>
    <w:rsid w:val="00150675"/>
    <w:rsid w:val="00150837"/>
    <w:rsid w:val="00150A76"/>
    <w:rsid w:val="00150C69"/>
    <w:rsid w:val="00154F1D"/>
    <w:rsid w:val="00156349"/>
    <w:rsid w:val="0016025E"/>
    <w:rsid w:val="001645F7"/>
    <w:rsid w:val="001655A5"/>
    <w:rsid w:val="001679C2"/>
    <w:rsid w:val="00170251"/>
    <w:rsid w:val="00170980"/>
    <w:rsid w:val="00171166"/>
    <w:rsid w:val="001743D0"/>
    <w:rsid w:val="001800CB"/>
    <w:rsid w:val="001809D9"/>
    <w:rsid w:val="001812A0"/>
    <w:rsid w:val="00181386"/>
    <w:rsid w:val="00190F36"/>
    <w:rsid w:val="00194D45"/>
    <w:rsid w:val="001955AF"/>
    <w:rsid w:val="00196215"/>
    <w:rsid w:val="00196446"/>
    <w:rsid w:val="001969E5"/>
    <w:rsid w:val="00197042"/>
    <w:rsid w:val="001A17FE"/>
    <w:rsid w:val="001A1887"/>
    <w:rsid w:val="001A7F2C"/>
    <w:rsid w:val="001B1FAC"/>
    <w:rsid w:val="001B5F21"/>
    <w:rsid w:val="001B60C1"/>
    <w:rsid w:val="001B7DFE"/>
    <w:rsid w:val="001C27C9"/>
    <w:rsid w:val="001C2D89"/>
    <w:rsid w:val="001C528D"/>
    <w:rsid w:val="001C5B39"/>
    <w:rsid w:val="001D2C0B"/>
    <w:rsid w:val="001D61A2"/>
    <w:rsid w:val="001D7507"/>
    <w:rsid w:val="001D7B6E"/>
    <w:rsid w:val="001E11C8"/>
    <w:rsid w:val="001E2D28"/>
    <w:rsid w:val="001E437A"/>
    <w:rsid w:val="001E5AA9"/>
    <w:rsid w:val="001E6D93"/>
    <w:rsid w:val="001E6EA0"/>
    <w:rsid w:val="001E70E7"/>
    <w:rsid w:val="001F23E1"/>
    <w:rsid w:val="001F383E"/>
    <w:rsid w:val="001F570F"/>
    <w:rsid w:val="001F6FB9"/>
    <w:rsid w:val="001F7CDB"/>
    <w:rsid w:val="0020127E"/>
    <w:rsid w:val="00201945"/>
    <w:rsid w:val="00205352"/>
    <w:rsid w:val="00206475"/>
    <w:rsid w:val="00207E2C"/>
    <w:rsid w:val="002104A3"/>
    <w:rsid w:val="0021080E"/>
    <w:rsid w:val="002118D9"/>
    <w:rsid w:val="00211BD7"/>
    <w:rsid w:val="0021380B"/>
    <w:rsid w:val="002138DC"/>
    <w:rsid w:val="00215FD5"/>
    <w:rsid w:val="00216DFE"/>
    <w:rsid w:val="0022007B"/>
    <w:rsid w:val="00222811"/>
    <w:rsid w:val="00231C12"/>
    <w:rsid w:val="00232358"/>
    <w:rsid w:val="0023426F"/>
    <w:rsid w:val="002416B3"/>
    <w:rsid w:val="00245B30"/>
    <w:rsid w:val="002461C7"/>
    <w:rsid w:val="002511C9"/>
    <w:rsid w:val="002517F5"/>
    <w:rsid w:val="00252DE3"/>
    <w:rsid w:val="002535CC"/>
    <w:rsid w:val="00254D4A"/>
    <w:rsid w:val="00255995"/>
    <w:rsid w:val="002567C0"/>
    <w:rsid w:val="002578A9"/>
    <w:rsid w:val="00260530"/>
    <w:rsid w:val="002609B5"/>
    <w:rsid w:val="00262146"/>
    <w:rsid w:val="00262606"/>
    <w:rsid w:val="00265F1D"/>
    <w:rsid w:val="00265F89"/>
    <w:rsid w:val="00266396"/>
    <w:rsid w:val="00267BC3"/>
    <w:rsid w:val="0027140A"/>
    <w:rsid w:val="00272544"/>
    <w:rsid w:val="00273469"/>
    <w:rsid w:val="00275625"/>
    <w:rsid w:val="00276FE3"/>
    <w:rsid w:val="00280352"/>
    <w:rsid w:val="00280856"/>
    <w:rsid w:val="00281350"/>
    <w:rsid w:val="00281E8A"/>
    <w:rsid w:val="00283FB7"/>
    <w:rsid w:val="00285B71"/>
    <w:rsid w:val="00286C25"/>
    <w:rsid w:val="00293582"/>
    <w:rsid w:val="002937B2"/>
    <w:rsid w:val="002948CD"/>
    <w:rsid w:val="00295581"/>
    <w:rsid w:val="00295F31"/>
    <w:rsid w:val="002A3521"/>
    <w:rsid w:val="002A6446"/>
    <w:rsid w:val="002B0CEA"/>
    <w:rsid w:val="002B128C"/>
    <w:rsid w:val="002B2875"/>
    <w:rsid w:val="002B28B7"/>
    <w:rsid w:val="002C0719"/>
    <w:rsid w:val="002C0DEF"/>
    <w:rsid w:val="002C2422"/>
    <w:rsid w:val="002C40BF"/>
    <w:rsid w:val="002C422A"/>
    <w:rsid w:val="002C67A1"/>
    <w:rsid w:val="002C7A83"/>
    <w:rsid w:val="002D072E"/>
    <w:rsid w:val="002D1C01"/>
    <w:rsid w:val="002D263E"/>
    <w:rsid w:val="002D4695"/>
    <w:rsid w:val="002D4C7B"/>
    <w:rsid w:val="002D6069"/>
    <w:rsid w:val="002E1F5F"/>
    <w:rsid w:val="002E29D5"/>
    <w:rsid w:val="002E3B22"/>
    <w:rsid w:val="002E5DB8"/>
    <w:rsid w:val="002E6F6C"/>
    <w:rsid w:val="002E74B7"/>
    <w:rsid w:val="002F64B4"/>
    <w:rsid w:val="002F6616"/>
    <w:rsid w:val="00302FA3"/>
    <w:rsid w:val="0030416D"/>
    <w:rsid w:val="003203DC"/>
    <w:rsid w:val="0032168F"/>
    <w:rsid w:val="00322F25"/>
    <w:rsid w:val="00324660"/>
    <w:rsid w:val="003247B5"/>
    <w:rsid w:val="00326D88"/>
    <w:rsid w:val="0033088D"/>
    <w:rsid w:val="00330B93"/>
    <w:rsid w:val="003310AE"/>
    <w:rsid w:val="003319B7"/>
    <w:rsid w:val="0033232E"/>
    <w:rsid w:val="00335449"/>
    <w:rsid w:val="003362A7"/>
    <w:rsid w:val="00336A06"/>
    <w:rsid w:val="00337463"/>
    <w:rsid w:val="00337CEA"/>
    <w:rsid w:val="00342EC7"/>
    <w:rsid w:val="00344A14"/>
    <w:rsid w:val="00346A4E"/>
    <w:rsid w:val="00346C3B"/>
    <w:rsid w:val="00347ABA"/>
    <w:rsid w:val="00347B13"/>
    <w:rsid w:val="0035549E"/>
    <w:rsid w:val="003556E9"/>
    <w:rsid w:val="003567CC"/>
    <w:rsid w:val="00356FAC"/>
    <w:rsid w:val="00361521"/>
    <w:rsid w:val="00365152"/>
    <w:rsid w:val="003652A0"/>
    <w:rsid w:val="00366589"/>
    <w:rsid w:val="00370625"/>
    <w:rsid w:val="00371ABD"/>
    <w:rsid w:val="00371FD0"/>
    <w:rsid w:val="00372140"/>
    <w:rsid w:val="0037537F"/>
    <w:rsid w:val="0038005E"/>
    <w:rsid w:val="0038068C"/>
    <w:rsid w:val="003813E5"/>
    <w:rsid w:val="0038201F"/>
    <w:rsid w:val="00382AD9"/>
    <w:rsid w:val="003851B6"/>
    <w:rsid w:val="00392032"/>
    <w:rsid w:val="0039268F"/>
    <w:rsid w:val="003928E1"/>
    <w:rsid w:val="0039349C"/>
    <w:rsid w:val="00395922"/>
    <w:rsid w:val="00396EBD"/>
    <w:rsid w:val="003976DD"/>
    <w:rsid w:val="003A0884"/>
    <w:rsid w:val="003A1F42"/>
    <w:rsid w:val="003A2618"/>
    <w:rsid w:val="003A4101"/>
    <w:rsid w:val="003A5DCC"/>
    <w:rsid w:val="003A7B7C"/>
    <w:rsid w:val="003B1978"/>
    <w:rsid w:val="003B4EE9"/>
    <w:rsid w:val="003B4FC3"/>
    <w:rsid w:val="003B6356"/>
    <w:rsid w:val="003B7524"/>
    <w:rsid w:val="003C2AD4"/>
    <w:rsid w:val="003D1D11"/>
    <w:rsid w:val="003D28E0"/>
    <w:rsid w:val="003D680F"/>
    <w:rsid w:val="003D6A91"/>
    <w:rsid w:val="003E4EE7"/>
    <w:rsid w:val="003F0271"/>
    <w:rsid w:val="003F0770"/>
    <w:rsid w:val="003F17D4"/>
    <w:rsid w:val="003F239A"/>
    <w:rsid w:val="003F4187"/>
    <w:rsid w:val="003F52B6"/>
    <w:rsid w:val="00400A00"/>
    <w:rsid w:val="00402550"/>
    <w:rsid w:val="00404D3B"/>
    <w:rsid w:val="00412E88"/>
    <w:rsid w:val="0041353F"/>
    <w:rsid w:val="004146B3"/>
    <w:rsid w:val="004152FE"/>
    <w:rsid w:val="00416D8F"/>
    <w:rsid w:val="00417CF8"/>
    <w:rsid w:val="004218E8"/>
    <w:rsid w:val="00423BC0"/>
    <w:rsid w:val="00426473"/>
    <w:rsid w:val="004266ED"/>
    <w:rsid w:val="004350CE"/>
    <w:rsid w:val="00435BA5"/>
    <w:rsid w:val="00437B17"/>
    <w:rsid w:val="00437F93"/>
    <w:rsid w:val="00437FBC"/>
    <w:rsid w:val="00440108"/>
    <w:rsid w:val="00440388"/>
    <w:rsid w:val="00440A02"/>
    <w:rsid w:val="00440B3C"/>
    <w:rsid w:val="004410F6"/>
    <w:rsid w:val="00441A7D"/>
    <w:rsid w:val="00442A8F"/>
    <w:rsid w:val="00442DB1"/>
    <w:rsid w:val="00445A00"/>
    <w:rsid w:val="004516F0"/>
    <w:rsid w:val="00453A6E"/>
    <w:rsid w:val="004541AE"/>
    <w:rsid w:val="004557CB"/>
    <w:rsid w:val="00457CA7"/>
    <w:rsid w:val="00461D15"/>
    <w:rsid w:val="00463846"/>
    <w:rsid w:val="0046507D"/>
    <w:rsid w:val="00467758"/>
    <w:rsid w:val="00473C3F"/>
    <w:rsid w:val="004740F4"/>
    <w:rsid w:val="004753BC"/>
    <w:rsid w:val="00475CBB"/>
    <w:rsid w:val="004832A8"/>
    <w:rsid w:val="00483966"/>
    <w:rsid w:val="0049120F"/>
    <w:rsid w:val="00493DE4"/>
    <w:rsid w:val="00494A6C"/>
    <w:rsid w:val="00495057"/>
    <w:rsid w:val="00495A6D"/>
    <w:rsid w:val="0049732E"/>
    <w:rsid w:val="004A091B"/>
    <w:rsid w:val="004A1AE8"/>
    <w:rsid w:val="004A2236"/>
    <w:rsid w:val="004A259B"/>
    <w:rsid w:val="004A29FB"/>
    <w:rsid w:val="004A3DED"/>
    <w:rsid w:val="004A4FDE"/>
    <w:rsid w:val="004A65D4"/>
    <w:rsid w:val="004B29A0"/>
    <w:rsid w:val="004B37E9"/>
    <w:rsid w:val="004B62B2"/>
    <w:rsid w:val="004B6391"/>
    <w:rsid w:val="004B7FB5"/>
    <w:rsid w:val="004C1B47"/>
    <w:rsid w:val="004C2CDC"/>
    <w:rsid w:val="004C3696"/>
    <w:rsid w:val="004C5E2C"/>
    <w:rsid w:val="004C7C85"/>
    <w:rsid w:val="004D12D3"/>
    <w:rsid w:val="004D5B36"/>
    <w:rsid w:val="004D7A1B"/>
    <w:rsid w:val="004E1034"/>
    <w:rsid w:val="004E2D0D"/>
    <w:rsid w:val="004E2E7B"/>
    <w:rsid w:val="004E3E2C"/>
    <w:rsid w:val="004E3F4F"/>
    <w:rsid w:val="004E4DE3"/>
    <w:rsid w:val="004E597A"/>
    <w:rsid w:val="004F0B71"/>
    <w:rsid w:val="004F1A90"/>
    <w:rsid w:val="004F1C95"/>
    <w:rsid w:val="004F255A"/>
    <w:rsid w:val="004F4AB7"/>
    <w:rsid w:val="004F52F0"/>
    <w:rsid w:val="004F5FC2"/>
    <w:rsid w:val="004F6424"/>
    <w:rsid w:val="0050335B"/>
    <w:rsid w:val="00503730"/>
    <w:rsid w:val="005056AF"/>
    <w:rsid w:val="00507B97"/>
    <w:rsid w:val="00511312"/>
    <w:rsid w:val="00511BE2"/>
    <w:rsid w:val="00512327"/>
    <w:rsid w:val="00512740"/>
    <w:rsid w:val="00513831"/>
    <w:rsid w:val="00515F8B"/>
    <w:rsid w:val="00516288"/>
    <w:rsid w:val="0051763B"/>
    <w:rsid w:val="00520424"/>
    <w:rsid w:val="00521591"/>
    <w:rsid w:val="00523762"/>
    <w:rsid w:val="00523A0C"/>
    <w:rsid w:val="0053101C"/>
    <w:rsid w:val="005318A5"/>
    <w:rsid w:val="00534CCD"/>
    <w:rsid w:val="0054236F"/>
    <w:rsid w:val="00543C28"/>
    <w:rsid w:val="00544765"/>
    <w:rsid w:val="0054674B"/>
    <w:rsid w:val="00547360"/>
    <w:rsid w:val="00547D26"/>
    <w:rsid w:val="005542FC"/>
    <w:rsid w:val="00563AAF"/>
    <w:rsid w:val="00567043"/>
    <w:rsid w:val="00571582"/>
    <w:rsid w:val="00572240"/>
    <w:rsid w:val="00573BCF"/>
    <w:rsid w:val="00574B39"/>
    <w:rsid w:val="00576C60"/>
    <w:rsid w:val="00581600"/>
    <w:rsid w:val="005857DE"/>
    <w:rsid w:val="0058639C"/>
    <w:rsid w:val="00586CB9"/>
    <w:rsid w:val="00592CCB"/>
    <w:rsid w:val="00593739"/>
    <w:rsid w:val="00593B49"/>
    <w:rsid w:val="005963C4"/>
    <w:rsid w:val="00597C16"/>
    <w:rsid w:val="005A2610"/>
    <w:rsid w:val="005A4074"/>
    <w:rsid w:val="005A45C7"/>
    <w:rsid w:val="005A4BF6"/>
    <w:rsid w:val="005B1B57"/>
    <w:rsid w:val="005B5DAA"/>
    <w:rsid w:val="005B6B4E"/>
    <w:rsid w:val="005C06D5"/>
    <w:rsid w:val="005C11A9"/>
    <w:rsid w:val="005C11F1"/>
    <w:rsid w:val="005C51AB"/>
    <w:rsid w:val="005C53FF"/>
    <w:rsid w:val="005C5C16"/>
    <w:rsid w:val="005C6F59"/>
    <w:rsid w:val="005D1A43"/>
    <w:rsid w:val="005D2CAF"/>
    <w:rsid w:val="005D31C3"/>
    <w:rsid w:val="005D348F"/>
    <w:rsid w:val="005D5D00"/>
    <w:rsid w:val="005D7377"/>
    <w:rsid w:val="005E0F64"/>
    <w:rsid w:val="005E3095"/>
    <w:rsid w:val="005E5D66"/>
    <w:rsid w:val="005E62EF"/>
    <w:rsid w:val="005F61A2"/>
    <w:rsid w:val="005F7EDE"/>
    <w:rsid w:val="0060266D"/>
    <w:rsid w:val="00602ACD"/>
    <w:rsid w:val="006074A4"/>
    <w:rsid w:val="00611939"/>
    <w:rsid w:val="00611D9A"/>
    <w:rsid w:val="006122C9"/>
    <w:rsid w:val="006139FB"/>
    <w:rsid w:val="00617B66"/>
    <w:rsid w:val="00620587"/>
    <w:rsid w:val="006236D5"/>
    <w:rsid w:val="00624369"/>
    <w:rsid w:val="00625BEF"/>
    <w:rsid w:val="0063653B"/>
    <w:rsid w:val="006400AF"/>
    <w:rsid w:val="00640179"/>
    <w:rsid w:val="006408FB"/>
    <w:rsid w:val="0064430D"/>
    <w:rsid w:val="00645122"/>
    <w:rsid w:val="00645DB5"/>
    <w:rsid w:val="006470B6"/>
    <w:rsid w:val="00651842"/>
    <w:rsid w:val="00652275"/>
    <w:rsid w:val="00652B60"/>
    <w:rsid w:val="00653280"/>
    <w:rsid w:val="00653444"/>
    <w:rsid w:val="006551B7"/>
    <w:rsid w:val="00662733"/>
    <w:rsid w:val="00662FD0"/>
    <w:rsid w:val="00663038"/>
    <w:rsid w:val="00664516"/>
    <w:rsid w:val="0066471B"/>
    <w:rsid w:val="0066664B"/>
    <w:rsid w:val="006674C0"/>
    <w:rsid w:val="00672FE0"/>
    <w:rsid w:val="006751B4"/>
    <w:rsid w:val="0067641C"/>
    <w:rsid w:val="006824A2"/>
    <w:rsid w:val="0068406B"/>
    <w:rsid w:val="00684D82"/>
    <w:rsid w:val="006901BF"/>
    <w:rsid w:val="00692F2F"/>
    <w:rsid w:val="0069441C"/>
    <w:rsid w:val="0069651E"/>
    <w:rsid w:val="00696726"/>
    <w:rsid w:val="006A0495"/>
    <w:rsid w:val="006A09F6"/>
    <w:rsid w:val="006A1F73"/>
    <w:rsid w:val="006A43C0"/>
    <w:rsid w:val="006A5EC1"/>
    <w:rsid w:val="006B1C97"/>
    <w:rsid w:val="006B542A"/>
    <w:rsid w:val="006B578D"/>
    <w:rsid w:val="006C2A13"/>
    <w:rsid w:val="006D07C4"/>
    <w:rsid w:val="006D463E"/>
    <w:rsid w:val="006D4D02"/>
    <w:rsid w:val="006D7D70"/>
    <w:rsid w:val="006E192A"/>
    <w:rsid w:val="006E1A30"/>
    <w:rsid w:val="006E33D2"/>
    <w:rsid w:val="006E351E"/>
    <w:rsid w:val="006E3C59"/>
    <w:rsid w:val="006E3F07"/>
    <w:rsid w:val="006E4EE4"/>
    <w:rsid w:val="006E7E46"/>
    <w:rsid w:val="006F0DF1"/>
    <w:rsid w:val="006F217A"/>
    <w:rsid w:val="006F2A00"/>
    <w:rsid w:val="006F2D18"/>
    <w:rsid w:val="006F74F8"/>
    <w:rsid w:val="00703210"/>
    <w:rsid w:val="0070353D"/>
    <w:rsid w:val="00705113"/>
    <w:rsid w:val="007112FA"/>
    <w:rsid w:val="0071215A"/>
    <w:rsid w:val="00712A83"/>
    <w:rsid w:val="00713C81"/>
    <w:rsid w:val="00714B24"/>
    <w:rsid w:val="00715507"/>
    <w:rsid w:val="007168F9"/>
    <w:rsid w:val="007206CD"/>
    <w:rsid w:val="007219AF"/>
    <w:rsid w:val="007237C3"/>
    <w:rsid w:val="00731B26"/>
    <w:rsid w:val="0073614C"/>
    <w:rsid w:val="00736776"/>
    <w:rsid w:val="007376C2"/>
    <w:rsid w:val="00737DBA"/>
    <w:rsid w:val="00741F60"/>
    <w:rsid w:val="00743994"/>
    <w:rsid w:val="00744BA7"/>
    <w:rsid w:val="00746A35"/>
    <w:rsid w:val="00756051"/>
    <w:rsid w:val="007564E6"/>
    <w:rsid w:val="00760440"/>
    <w:rsid w:val="00762425"/>
    <w:rsid w:val="007631C6"/>
    <w:rsid w:val="00763420"/>
    <w:rsid w:val="007634EE"/>
    <w:rsid w:val="00764C61"/>
    <w:rsid w:val="00765F56"/>
    <w:rsid w:val="00770FFA"/>
    <w:rsid w:val="00771B13"/>
    <w:rsid w:val="00771DF0"/>
    <w:rsid w:val="00777045"/>
    <w:rsid w:val="00782E46"/>
    <w:rsid w:val="00783A0F"/>
    <w:rsid w:val="007842A8"/>
    <w:rsid w:val="00785A95"/>
    <w:rsid w:val="00787AB6"/>
    <w:rsid w:val="007924B9"/>
    <w:rsid w:val="007929CD"/>
    <w:rsid w:val="00793062"/>
    <w:rsid w:val="00793795"/>
    <w:rsid w:val="007979D3"/>
    <w:rsid w:val="007A5103"/>
    <w:rsid w:val="007A77B9"/>
    <w:rsid w:val="007A79F3"/>
    <w:rsid w:val="007B1243"/>
    <w:rsid w:val="007B3D74"/>
    <w:rsid w:val="007B538A"/>
    <w:rsid w:val="007B663F"/>
    <w:rsid w:val="007B6B43"/>
    <w:rsid w:val="007B7AD0"/>
    <w:rsid w:val="007C1155"/>
    <w:rsid w:val="007C3FD4"/>
    <w:rsid w:val="007C53E9"/>
    <w:rsid w:val="007C542B"/>
    <w:rsid w:val="007C69E7"/>
    <w:rsid w:val="007C70A5"/>
    <w:rsid w:val="007C737A"/>
    <w:rsid w:val="007D0910"/>
    <w:rsid w:val="007D2420"/>
    <w:rsid w:val="007D7D6E"/>
    <w:rsid w:val="007E15F3"/>
    <w:rsid w:val="007E3756"/>
    <w:rsid w:val="007E5091"/>
    <w:rsid w:val="007E5A48"/>
    <w:rsid w:val="007E7561"/>
    <w:rsid w:val="007F2323"/>
    <w:rsid w:val="007F2946"/>
    <w:rsid w:val="007F5E63"/>
    <w:rsid w:val="007F6AAD"/>
    <w:rsid w:val="00800EEE"/>
    <w:rsid w:val="00801558"/>
    <w:rsid w:val="00805CDA"/>
    <w:rsid w:val="00805F5A"/>
    <w:rsid w:val="008076D9"/>
    <w:rsid w:val="008114B4"/>
    <w:rsid w:val="008124D7"/>
    <w:rsid w:val="00814092"/>
    <w:rsid w:val="0082189B"/>
    <w:rsid w:val="00821904"/>
    <w:rsid w:val="00821AE2"/>
    <w:rsid w:val="00823C1E"/>
    <w:rsid w:val="00826B33"/>
    <w:rsid w:val="00831D59"/>
    <w:rsid w:val="00835B38"/>
    <w:rsid w:val="00840208"/>
    <w:rsid w:val="0084030F"/>
    <w:rsid w:val="008407CD"/>
    <w:rsid w:val="00840A92"/>
    <w:rsid w:val="0084210B"/>
    <w:rsid w:val="00844BA0"/>
    <w:rsid w:val="00846610"/>
    <w:rsid w:val="008472E9"/>
    <w:rsid w:val="00856370"/>
    <w:rsid w:val="008607E0"/>
    <w:rsid w:val="00863A5E"/>
    <w:rsid w:val="00863D2A"/>
    <w:rsid w:val="00865077"/>
    <w:rsid w:val="008653D4"/>
    <w:rsid w:val="0086624F"/>
    <w:rsid w:val="00866408"/>
    <w:rsid w:val="00867422"/>
    <w:rsid w:val="00870467"/>
    <w:rsid w:val="00870D6D"/>
    <w:rsid w:val="008714E8"/>
    <w:rsid w:val="008718DC"/>
    <w:rsid w:val="0087380D"/>
    <w:rsid w:val="008743AB"/>
    <w:rsid w:val="00875955"/>
    <w:rsid w:val="00875C93"/>
    <w:rsid w:val="00877BA8"/>
    <w:rsid w:val="0088020B"/>
    <w:rsid w:val="0088167F"/>
    <w:rsid w:val="00881E60"/>
    <w:rsid w:val="00883409"/>
    <w:rsid w:val="00886086"/>
    <w:rsid w:val="00887868"/>
    <w:rsid w:val="008909FE"/>
    <w:rsid w:val="00894338"/>
    <w:rsid w:val="00894CE3"/>
    <w:rsid w:val="008A1332"/>
    <w:rsid w:val="008A147B"/>
    <w:rsid w:val="008B06C3"/>
    <w:rsid w:val="008B171B"/>
    <w:rsid w:val="008B2C28"/>
    <w:rsid w:val="008B35D3"/>
    <w:rsid w:val="008B61FA"/>
    <w:rsid w:val="008B6B93"/>
    <w:rsid w:val="008B6FFF"/>
    <w:rsid w:val="008C07B7"/>
    <w:rsid w:val="008C198E"/>
    <w:rsid w:val="008C2092"/>
    <w:rsid w:val="008C2F3E"/>
    <w:rsid w:val="008C50DB"/>
    <w:rsid w:val="008C51CC"/>
    <w:rsid w:val="008C60DD"/>
    <w:rsid w:val="008C6916"/>
    <w:rsid w:val="008D0DB1"/>
    <w:rsid w:val="008D11A5"/>
    <w:rsid w:val="008D2A54"/>
    <w:rsid w:val="008D3D41"/>
    <w:rsid w:val="008D3E9E"/>
    <w:rsid w:val="008D4BCE"/>
    <w:rsid w:val="008D730D"/>
    <w:rsid w:val="008E09DD"/>
    <w:rsid w:val="008E2827"/>
    <w:rsid w:val="008E2BA6"/>
    <w:rsid w:val="008E35CF"/>
    <w:rsid w:val="008E631C"/>
    <w:rsid w:val="008E67A8"/>
    <w:rsid w:val="008E74FD"/>
    <w:rsid w:val="008F029F"/>
    <w:rsid w:val="008F3660"/>
    <w:rsid w:val="008F3D46"/>
    <w:rsid w:val="008F5E40"/>
    <w:rsid w:val="00901C28"/>
    <w:rsid w:val="00904532"/>
    <w:rsid w:val="0090494A"/>
    <w:rsid w:val="00906B8B"/>
    <w:rsid w:val="00907903"/>
    <w:rsid w:val="0091062F"/>
    <w:rsid w:val="009136A4"/>
    <w:rsid w:val="00915E61"/>
    <w:rsid w:val="00916886"/>
    <w:rsid w:val="00921F42"/>
    <w:rsid w:val="0092332D"/>
    <w:rsid w:val="00923840"/>
    <w:rsid w:val="0092555D"/>
    <w:rsid w:val="00926741"/>
    <w:rsid w:val="00927406"/>
    <w:rsid w:val="009312FF"/>
    <w:rsid w:val="0093516F"/>
    <w:rsid w:val="00935736"/>
    <w:rsid w:val="00935BB6"/>
    <w:rsid w:val="00937ABF"/>
    <w:rsid w:val="00937EBE"/>
    <w:rsid w:val="00940190"/>
    <w:rsid w:val="009401C6"/>
    <w:rsid w:val="0094078B"/>
    <w:rsid w:val="00941296"/>
    <w:rsid w:val="009426C3"/>
    <w:rsid w:val="00943D84"/>
    <w:rsid w:val="00943E8C"/>
    <w:rsid w:val="00946C84"/>
    <w:rsid w:val="00950F76"/>
    <w:rsid w:val="009536F7"/>
    <w:rsid w:val="00956B9B"/>
    <w:rsid w:val="0096068D"/>
    <w:rsid w:val="00960F0C"/>
    <w:rsid w:val="00961FF8"/>
    <w:rsid w:val="00964EF1"/>
    <w:rsid w:val="00965762"/>
    <w:rsid w:val="00965ACB"/>
    <w:rsid w:val="0096605D"/>
    <w:rsid w:val="009675EC"/>
    <w:rsid w:val="00974D9B"/>
    <w:rsid w:val="009753FD"/>
    <w:rsid w:val="00975C87"/>
    <w:rsid w:val="009777CA"/>
    <w:rsid w:val="00977AB1"/>
    <w:rsid w:val="009840D9"/>
    <w:rsid w:val="00985182"/>
    <w:rsid w:val="00987057"/>
    <w:rsid w:val="0098791C"/>
    <w:rsid w:val="009900AF"/>
    <w:rsid w:val="009908D4"/>
    <w:rsid w:val="00991DDE"/>
    <w:rsid w:val="00992AAB"/>
    <w:rsid w:val="00994B5B"/>
    <w:rsid w:val="00996B46"/>
    <w:rsid w:val="00996E6B"/>
    <w:rsid w:val="009975C1"/>
    <w:rsid w:val="009A0B91"/>
    <w:rsid w:val="009A111C"/>
    <w:rsid w:val="009A430D"/>
    <w:rsid w:val="009A51B8"/>
    <w:rsid w:val="009A74D4"/>
    <w:rsid w:val="009A7CF0"/>
    <w:rsid w:val="009B1D2B"/>
    <w:rsid w:val="009B364C"/>
    <w:rsid w:val="009B3CFD"/>
    <w:rsid w:val="009B3D1D"/>
    <w:rsid w:val="009B69C2"/>
    <w:rsid w:val="009C0182"/>
    <w:rsid w:val="009C2EAD"/>
    <w:rsid w:val="009C5EBC"/>
    <w:rsid w:val="009C6092"/>
    <w:rsid w:val="009D1045"/>
    <w:rsid w:val="009D33AE"/>
    <w:rsid w:val="009D36BB"/>
    <w:rsid w:val="009D3949"/>
    <w:rsid w:val="009D3E69"/>
    <w:rsid w:val="009D3F0E"/>
    <w:rsid w:val="009D611C"/>
    <w:rsid w:val="009D7B54"/>
    <w:rsid w:val="009E4433"/>
    <w:rsid w:val="009E5BB4"/>
    <w:rsid w:val="009E6D8C"/>
    <w:rsid w:val="009E7BC7"/>
    <w:rsid w:val="009E7CE7"/>
    <w:rsid w:val="00A04141"/>
    <w:rsid w:val="00A102E9"/>
    <w:rsid w:val="00A11714"/>
    <w:rsid w:val="00A14E6E"/>
    <w:rsid w:val="00A14FB0"/>
    <w:rsid w:val="00A2253D"/>
    <w:rsid w:val="00A2328D"/>
    <w:rsid w:val="00A2363D"/>
    <w:rsid w:val="00A2569E"/>
    <w:rsid w:val="00A26DAC"/>
    <w:rsid w:val="00A26EA3"/>
    <w:rsid w:val="00A312B9"/>
    <w:rsid w:val="00A32AEF"/>
    <w:rsid w:val="00A33664"/>
    <w:rsid w:val="00A34FEF"/>
    <w:rsid w:val="00A3624B"/>
    <w:rsid w:val="00A36FC5"/>
    <w:rsid w:val="00A379C9"/>
    <w:rsid w:val="00A46590"/>
    <w:rsid w:val="00A471C3"/>
    <w:rsid w:val="00A50405"/>
    <w:rsid w:val="00A50557"/>
    <w:rsid w:val="00A51FD2"/>
    <w:rsid w:val="00A558A3"/>
    <w:rsid w:val="00A602D2"/>
    <w:rsid w:val="00A6138F"/>
    <w:rsid w:val="00A627D3"/>
    <w:rsid w:val="00A65CEE"/>
    <w:rsid w:val="00A66D46"/>
    <w:rsid w:val="00A66E23"/>
    <w:rsid w:val="00A67D3D"/>
    <w:rsid w:val="00A7182E"/>
    <w:rsid w:val="00A73332"/>
    <w:rsid w:val="00A73C1B"/>
    <w:rsid w:val="00A76389"/>
    <w:rsid w:val="00A779A5"/>
    <w:rsid w:val="00A854B8"/>
    <w:rsid w:val="00A85814"/>
    <w:rsid w:val="00A8654E"/>
    <w:rsid w:val="00A912E7"/>
    <w:rsid w:val="00A92028"/>
    <w:rsid w:val="00A9359F"/>
    <w:rsid w:val="00AA06A8"/>
    <w:rsid w:val="00AA1F69"/>
    <w:rsid w:val="00AA2148"/>
    <w:rsid w:val="00AA2E0C"/>
    <w:rsid w:val="00AB41EB"/>
    <w:rsid w:val="00AB5009"/>
    <w:rsid w:val="00AC0124"/>
    <w:rsid w:val="00AC4A82"/>
    <w:rsid w:val="00AC74DF"/>
    <w:rsid w:val="00AD1A5E"/>
    <w:rsid w:val="00AD2469"/>
    <w:rsid w:val="00AD5776"/>
    <w:rsid w:val="00AD7093"/>
    <w:rsid w:val="00AD7E37"/>
    <w:rsid w:val="00AE18DC"/>
    <w:rsid w:val="00AE269D"/>
    <w:rsid w:val="00AE5B18"/>
    <w:rsid w:val="00AE5C72"/>
    <w:rsid w:val="00AE642D"/>
    <w:rsid w:val="00AF2BEE"/>
    <w:rsid w:val="00AF628E"/>
    <w:rsid w:val="00B00250"/>
    <w:rsid w:val="00B030B9"/>
    <w:rsid w:val="00B04373"/>
    <w:rsid w:val="00B04660"/>
    <w:rsid w:val="00B06F81"/>
    <w:rsid w:val="00B0751C"/>
    <w:rsid w:val="00B1101F"/>
    <w:rsid w:val="00B13691"/>
    <w:rsid w:val="00B1501A"/>
    <w:rsid w:val="00B157F6"/>
    <w:rsid w:val="00B17FD7"/>
    <w:rsid w:val="00B2277E"/>
    <w:rsid w:val="00B240E7"/>
    <w:rsid w:val="00B2483B"/>
    <w:rsid w:val="00B25502"/>
    <w:rsid w:val="00B26495"/>
    <w:rsid w:val="00B34E60"/>
    <w:rsid w:val="00B366B0"/>
    <w:rsid w:val="00B36EC4"/>
    <w:rsid w:val="00B370A6"/>
    <w:rsid w:val="00B404D3"/>
    <w:rsid w:val="00B40D83"/>
    <w:rsid w:val="00B428D3"/>
    <w:rsid w:val="00B47E38"/>
    <w:rsid w:val="00B50B98"/>
    <w:rsid w:val="00B50BD4"/>
    <w:rsid w:val="00B53730"/>
    <w:rsid w:val="00B53BAF"/>
    <w:rsid w:val="00B54EE7"/>
    <w:rsid w:val="00B55132"/>
    <w:rsid w:val="00B5607C"/>
    <w:rsid w:val="00B57767"/>
    <w:rsid w:val="00B61199"/>
    <w:rsid w:val="00B61619"/>
    <w:rsid w:val="00B635AE"/>
    <w:rsid w:val="00B6625B"/>
    <w:rsid w:val="00B72128"/>
    <w:rsid w:val="00B73F37"/>
    <w:rsid w:val="00B75A07"/>
    <w:rsid w:val="00B7777A"/>
    <w:rsid w:val="00B7784F"/>
    <w:rsid w:val="00B77981"/>
    <w:rsid w:val="00B8437D"/>
    <w:rsid w:val="00B90511"/>
    <w:rsid w:val="00BA3E7E"/>
    <w:rsid w:val="00BA456D"/>
    <w:rsid w:val="00BB279F"/>
    <w:rsid w:val="00BB3790"/>
    <w:rsid w:val="00BB3E81"/>
    <w:rsid w:val="00BB47F1"/>
    <w:rsid w:val="00BB49F6"/>
    <w:rsid w:val="00BB4E72"/>
    <w:rsid w:val="00BB5B43"/>
    <w:rsid w:val="00BB600C"/>
    <w:rsid w:val="00BB6B62"/>
    <w:rsid w:val="00BB7C5E"/>
    <w:rsid w:val="00BC1CFC"/>
    <w:rsid w:val="00BC1F5C"/>
    <w:rsid w:val="00BC2709"/>
    <w:rsid w:val="00BC325C"/>
    <w:rsid w:val="00BC39D4"/>
    <w:rsid w:val="00BC4BA2"/>
    <w:rsid w:val="00BC4DC2"/>
    <w:rsid w:val="00BC6326"/>
    <w:rsid w:val="00BC7561"/>
    <w:rsid w:val="00BD088D"/>
    <w:rsid w:val="00BD6C5D"/>
    <w:rsid w:val="00BE0589"/>
    <w:rsid w:val="00BE2544"/>
    <w:rsid w:val="00BE3033"/>
    <w:rsid w:val="00BE4000"/>
    <w:rsid w:val="00BE698F"/>
    <w:rsid w:val="00BE718E"/>
    <w:rsid w:val="00BF1701"/>
    <w:rsid w:val="00BF2CF5"/>
    <w:rsid w:val="00BF5818"/>
    <w:rsid w:val="00BF68A6"/>
    <w:rsid w:val="00C0018A"/>
    <w:rsid w:val="00C01F1A"/>
    <w:rsid w:val="00C020F2"/>
    <w:rsid w:val="00C0381E"/>
    <w:rsid w:val="00C03823"/>
    <w:rsid w:val="00C03CF2"/>
    <w:rsid w:val="00C07040"/>
    <w:rsid w:val="00C10021"/>
    <w:rsid w:val="00C11363"/>
    <w:rsid w:val="00C11699"/>
    <w:rsid w:val="00C11DEB"/>
    <w:rsid w:val="00C1466A"/>
    <w:rsid w:val="00C15297"/>
    <w:rsid w:val="00C17270"/>
    <w:rsid w:val="00C17769"/>
    <w:rsid w:val="00C20526"/>
    <w:rsid w:val="00C26723"/>
    <w:rsid w:val="00C26E49"/>
    <w:rsid w:val="00C270A4"/>
    <w:rsid w:val="00C276A1"/>
    <w:rsid w:val="00C27DCB"/>
    <w:rsid w:val="00C302E7"/>
    <w:rsid w:val="00C30524"/>
    <w:rsid w:val="00C33559"/>
    <w:rsid w:val="00C345D2"/>
    <w:rsid w:val="00C357D6"/>
    <w:rsid w:val="00C41BB8"/>
    <w:rsid w:val="00C42C41"/>
    <w:rsid w:val="00C43864"/>
    <w:rsid w:val="00C5059C"/>
    <w:rsid w:val="00C511FC"/>
    <w:rsid w:val="00C54128"/>
    <w:rsid w:val="00C563C6"/>
    <w:rsid w:val="00C57171"/>
    <w:rsid w:val="00C57446"/>
    <w:rsid w:val="00C631D8"/>
    <w:rsid w:val="00C64BAE"/>
    <w:rsid w:val="00C65616"/>
    <w:rsid w:val="00C6564A"/>
    <w:rsid w:val="00C67E5D"/>
    <w:rsid w:val="00C716A1"/>
    <w:rsid w:val="00C71F2B"/>
    <w:rsid w:val="00C72238"/>
    <w:rsid w:val="00C745B3"/>
    <w:rsid w:val="00C77DE8"/>
    <w:rsid w:val="00C92A43"/>
    <w:rsid w:val="00C92FEE"/>
    <w:rsid w:val="00C933A8"/>
    <w:rsid w:val="00C938D2"/>
    <w:rsid w:val="00C949BB"/>
    <w:rsid w:val="00CA786C"/>
    <w:rsid w:val="00CB015F"/>
    <w:rsid w:val="00CB42FF"/>
    <w:rsid w:val="00CB4AEF"/>
    <w:rsid w:val="00CB56D1"/>
    <w:rsid w:val="00CB5A87"/>
    <w:rsid w:val="00CB7885"/>
    <w:rsid w:val="00CB7EB3"/>
    <w:rsid w:val="00CC2074"/>
    <w:rsid w:val="00CC5BD1"/>
    <w:rsid w:val="00CC5ECA"/>
    <w:rsid w:val="00CC7791"/>
    <w:rsid w:val="00CD1391"/>
    <w:rsid w:val="00CD1678"/>
    <w:rsid w:val="00CD4484"/>
    <w:rsid w:val="00CD4977"/>
    <w:rsid w:val="00CD5211"/>
    <w:rsid w:val="00CE1146"/>
    <w:rsid w:val="00CE32F5"/>
    <w:rsid w:val="00CE699C"/>
    <w:rsid w:val="00CF10B2"/>
    <w:rsid w:val="00CF186A"/>
    <w:rsid w:val="00CF1DCA"/>
    <w:rsid w:val="00CF2357"/>
    <w:rsid w:val="00CF2FE7"/>
    <w:rsid w:val="00CF4FD6"/>
    <w:rsid w:val="00CF567D"/>
    <w:rsid w:val="00CF6A4A"/>
    <w:rsid w:val="00CF73A5"/>
    <w:rsid w:val="00D01517"/>
    <w:rsid w:val="00D036DF"/>
    <w:rsid w:val="00D047D1"/>
    <w:rsid w:val="00D05EB9"/>
    <w:rsid w:val="00D075CE"/>
    <w:rsid w:val="00D15AB8"/>
    <w:rsid w:val="00D1781A"/>
    <w:rsid w:val="00D227BA"/>
    <w:rsid w:val="00D2491A"/>
    <w:rsid w:val="00D35101"/>
    <w:rsid w:val="00D417DF"/>
    <w:rsid w:val="00D469E4"/>
    <w:rsid w:val="00D47AC5"/>
    <w:rsid w:val="00D54909"/>
    <w:rsid w:val="00D54C7D"/>
    <w:rsid w:val="00D56D64"/>
    <w:rsid w:val="00D57595"/>
    <w:rsid w:val="00D64F10"/>
    <w:rsid w:val="00D66282"/>
    <w:rsid w:val="00D704AE"/>
    <w:rsid w:val="00D70ACF"/>
    <w:rsid w:val="00D70C00"/>
    <w:rsid w:val="00D7267A"/>
    <w:rsid w:val="00D741AD"/>
    <w:rsid w:val="00D74EE2"/>
    <w:rsid w:val="00D75B6F"/>
    <w:rsid w:val="00D773B2"/>
    <w:rsid w:val="00D7745C"/>
    <w:rsid w:val="00D80AC7"/>
    <w:rsid w:val="00D81D8B"/>
    <w:rsid w:val="00D824A8"/>
    <w:rsid w:val="00D841D0"/>
    <w:rsid w:val="00D85781"/>
    <w:rsid w:val="00D902D6"/>
    <w:rsid w:val="00D906C0"/>
    <w:rsid w:val="00D97CD6"/>
    <w:rsid w:val="00DA1A10"/>
    <w:rsid w:val="00DA1BE4"/>
    <w:rsid w:val="00DA3213"/>
    <w:rsid w:val="00DA4965"/>
    <w:rsid w:val="00DB13D5"/>
    <w:rsid w:val="00DB1CC4"/>
    <w:rsid w:val="00DB21AF"/>
    <w:rsid w:val="00DB2A3A"/>
    <w:rsid w:val="00DB58FE"/>
    <w:rsid w:val="00DC1AF2"/>
    <w:rsid w:val="00DC34C2"/>
    <w:rsid w:val="00DC3D94"/>
    <w:rsid w:val="00DC6D2D"/>
    <w:rsid w:val="00DD26D0"/>
    <w:rsid w:val="00DD6056"/>
    <w:rsid w:val="00DD6707"/>
    <w:rsid w:val="00DE157C"/>
    <w:rsid w:val="00DE2AED"/>
    <w:rsid w:val="00DE4057"/>
    <w:rsid w:val="00DE4FD9"/>
    <w:rsid w:val="00DE7837"/>
    <w:rsid w:val="00DF0C00"/>
    <w:rsid w:val="00DF0E84"/>
    <w:rsid w:val="00DF30B6"/>
    <w:rsid w:val="00DF51ED"/>
    <w:rsid w:val="00DF545B"/>
    <w:rsid w:val="00DF7B5B"/>
    <w:rsid w:val="00DF7E43"/>
    <w:rsid w:val="00E01698"/>
    <w:rsid w:val="00E03F0E"/>
    <w:rsid w:val="00E03FC2"/>
    <w:rsid w:val="00E075C0"/>
    <w:rsid w:val="00E11301"/>
    <w:rsid w:val="00E13EEA"/>
    <w:rsid w:val="00E166AD"/>
    <w:rsid w:val="00E2029D"/>
    <w:rsid w:val="00E2136E"/>
    <w:rsid w:val="00E2527A"/>
    <w:rsid w:val="00E25E19"/>
    <w:rsid w:val="00E32D98"/>
    <w:rsid w:val="00E3558D"/>
    <w:rsid w:val="00E3663A"/>
    <w:rsid w:val="00E37F04"/>
    <w:rsid w:val="00E43BA9"/>
    <w:rsid w:val="00E44708"/>
    <w:rsid w:val="00E44CBD"/>
    <w:rsid w:val="00E4738D"/>
    <w:rsid w:val="00E504A4"/>
    <w:rsid w:val="00E5163C"/>
    <w:rsid w:val="00E5431F"/>
    <w:rsid w:val="00E571FD"/>
    <w:rsid w:val="00E57BC9"/>
    <w:rsid w:val="00E61B79"/>
    <w:rsid w:val="00E63BD1"/>
    <w:rsid w:val="00E64024"/>
    <w:rsid w:val="00E6468B"/>
    <w:rsid w:val="00E652EB"/>
    <w:rsid w:val="00E66A97"/>
    <w:rsid w:val="00E6702A"/>
    <w:rsid w:val="00E73BF8"/>
    <w:rsid w:val="00E73D49"/>
    <w:rsid w:val="00E74BB0"/>
    <w:rsid w:val="00E81E7E"/>
    <w:rsid w:val="00E8337C"/>
    <w:rsid w:val="00E87AAE"/>
    <w:rsid w:val="00E90146"/>
    <w:rsid w:val="00E9403E"/>
    <w:rsid w:val="00E94B16"/>
    <w:rsid w:val="00E96024"/>
    <w:rsid w:val="00E9602F"/>
    <w:rsid w:val="00E96B97"/>
    <w:rsid w:val="00EA045F"/>
    <w:rsid w:val="00EA1EB9"/>
    <w:rsid w:val="00EB0A0C"/>
    <w:rsid w:val="00EB134F"/>
    <w:rsid w:val="00EB30E4"/>
    <w:rsid w:val="00EB61F1"/>
    <w:rsid w:val="00EB791B"/>
    <w:rsid w:val="00EC34E3"/>
    <w:rsid w:val="00ED03E3"/>
    <w:rsid w:val="00ED11DF"/>
    <w:rsid w:val="00ED6368"/>
    <w:rsid w:val="00ED67F5"/>
    <w:rsid w:val="00ED7144"/>
    <w:rsid w:val="00EE073A"/>
    <w:rsid w:val="00EE4C08"/>
    <w:rsid w:val="00EE5216"/>
    <w:rsid w:val="00EF08A9"/>
    <w:rsid w:val="00EF28B5"/>
    <w:rsid w:val="00EF38C4"/>
    <w:rsid w:val="00EF60CD"/>
    <w:rsid w:val="00F009D3"/>
    <w:rsid w:val="00F07A33"/>
    <w:rsid w:val="00F11B8C"/>
    <w:rsid w:val="00F14FB9"/>
    <w:rsid w:val="00F151EC"/>
    <w:rsid w:val="00F16B62"/>
    <w:rsid w:val="00F17EEE"/>
    <w:rsid w:val="00F22838"/>
    <w:rsid w:val="00F245E6"/>
    <w:rsid w:val="00F24AAF"/>
    <w:rsid w:val="00F250FC"/>
    <w:rsid w:val="00F25A8F"/>
    <w:rsid w:val="00F26EAA"/>
    <w:rsid w:val="00F3088D"/>
    <w:rsid w:val="00F30FDB"/>
    <w:rsid w:val="00F320FB"/>
    <w:rsid w:val="00F34777"/>
    <w:rsid w:val="00F36320"/>
    <w:rsid w:val="00F364B2"/>
    <w:rsid w:val="00F375CD"/>
    <w:rsid w:val="00F414D7"/>
    <w:rsid w:val="00F417B8"/>
    <w:rsid w:val="00F428B5"/>
    <w:rsid w:val="00F440E5"/>
    <w:rsid w:val="00F45B3A"/>
    <w:rsid w:val="00F475F7"/>
    <w:rsid w:val="00F51199"/>
    <w:rsid w:val="00F55A48"/>
    <w:rsid w:val="00F55D94"/>
    <w:rsid w:val="00F56517"/>
    <w:rsid w:val="00F567AF"/>
    <w:rsid w:val="00F567CB"/>
    <w:rsid w:val="00F574F2"/>
    <w:rsid w:val="00F578ED"/>
    <w:rsid w:val="00F57D0A"/>
    <w:rsid w:val="00F615EC"/>
    <w:rsid w:val="00F64535"/>
    <w:rsid w:val="00F652E4"/>
    <w:rsid w:val="00F66825"/>
    <w:rsid w:val="00F7111F"/>
    <w:rsid w:val="00F7166B"/>
    <w:rsid w:val="00F77134"/>
    <w:rsid w:val="00F805DA"/>
    <w:rsid w:val="00F82E56"/>
    <w:rsid w:val="00F83F35"/>
    <w:rsid w:val="00F84E25"/>
    <w:rsid w:val="00F85245"/>
    <w:rsid w:val="00F9069C"/>
    <w:rsid w:val="00F913BC"/>
    <w:rsid w:val="00FA4455"/>
    <w:rsid w:val="00FA5DF1"/>
    <w:rsid w:val="00FB20E0"/>
    <w:rsid w:val="00FB63E3"/>
    <w:rsid w:val="00FC2389"/>
    <w:rsid w:val="00FC2A11"/>
    <w:rsid w:val="00FC5705"/>
    <w:rsid w:val="00FC5870"/>
    <w:rsid w:val="00FC5B09"/>
    <w:rsid w:val="00FD0154"/>
    <w:rsid w:val="00FD4E6C"/>
    <w:rsid w:val="00FD5133"/>
    <w:rsid w:val="00FD5FE9"/>
    <w:rsid w:val="00FE2C2C"/>
    <w:rsid w:val="00FE2E46"/>
    <w:rsid w:val="00FE342B"/>
    <w:rsid w:val="00FE66CC"/>
    <w:rsid w:val="00FF01B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380C4"/>
  <w15:docId w15:val="{42712EDA-FBFF-4154-9E55-50321AA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A13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7380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1E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EB9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EA1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D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1BF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380D"/>
    <w:rPr>
      <w:b/>
      <w:bCs/>
      <w:kern w:val="3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3D2A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3D2A"/>
    <w:rPr>
      <w:rFonts w:ascii="Calibri" w:eastAsiaTheme="minorHAnsi" w:hAnsi="Calibri" w:cstheme="minorBidi"/>
      <w:sz w:val="22"/>
      <w:szCs w:val="21"/>
      <w:lang w:eastAsia="en-US"/>
    </w:rPr>
  </w:style>
  <w:style w:type="paragraph" w:styleId="Corpotesto">
    <w:name w:val="Body Text"/>
    <w:basedOn w:val="Normale"/>
    <w:link w:val="CorpotestoCarattere"/>
    <w:unhideWhenUsed/>
    <w:rsid w:val="00507B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7B97"/>
    <w:rPr>
      <w:rFonts w:ascii="Book Antiqua" w:hAnsi="Book Antiqua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C737A"/>
    <w:rPr>
      <w:i/>
      <w:iCs/>
    </w:rPr>
  </w:style>
  <w:style w:type="paragraph" w:customStyle="1" w:styleId="04xlpa">
    <w:name w:val="_04xlpa"/>
    <w:basedOn w:val="Normale"/>
    <w:rsid w:val="0049732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s1ppyq">
    <w:name w:val="s1ppyq"/>
    <w:basedOn w:val="Carpredefinitoparagrafo"/>
    <w:rsid w:val="0049732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F3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0B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D6A91"/>
  </w:style>
  <w:style w:type="character" w:customStyle="1" w:styleId="apple-converted-space">
    <w:name w:val="apple-converted-space"/>
    <w:basedOn w:val="Carpredefinitoparagrafo"/>
    <w:rsid w:val="003D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6.pn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agenziademanio/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www.linkedin.com/company/agenzia-del-demani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6.pn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agenziademanio/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www.linkedin.com/company/agenzia-del-deman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FDFF-1556-49D8-9CEC-1A21A863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4</TotalTime>
  <Pages>2</Pages>
  <Words>577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BALZANO MASSIMILIANO</cp:lastModifiedBy>
  <cp:revision>10</cp:revision>
  <cp:lastPrinted>2023-11-07T08:44:00Z</cp:lastPrinted>
  <dcterms:created xsi:type="dcterms:W3CDTF">2023-11-24T11:29:00Z</dcterms:created>
  <dcterms:modified xsi:type="dcterms:W3CDTF">2023-11-30T10:25:00Z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78091e-e61d-4883-a332-9368e619fa5f_Enabled">
    <vt:lpwstr>true</vt:lpwstr>
  </property>
  <property fmtid="{D5CDD505-2E9C-101B-9397-08002B2CF9AE}" pid="3" name="MSIP_Label_c078091e-e61d-4883-a332-9368e619fa5f_SetDate">
    <vt:lpwstr>2023-10-31T14:08:48Z</vt:lpwstr>
  </property>
  <property fmtid="{D5CDD505-2E9C-101B-9397-08002B2CF9AE}" pid="4" name="MSIP_Label_c078091e-e61d-4883-a332-9368e619fa5f_Method">
    <vt:lpwstr>Privileged</vt:lpwstr>
  </property>
  <property fmtid="{D5CDD505-2E9C-101B-9397-08002B2CF9AE}" pid="5" name="MSIP_Label_c078091e-e61d-4883-a332-9368e619fa5f_Name">
    <vt:lpwstr>Pubblico</vt:lpwstr>
  </property>
  <property fmtid="{D5CDD505-2E9C-101B-9397-08002B2CF9AE}" pid="6" name="MSIP_Label_c078091e-e61d-4883-a332-9368e619fa5f_SiteId">
    <vt:lpwstr>5c13bf6f-11aa-44a8-aac0-fc5ed659c30a</vt:lpwstr>
  </property>
  <property fmtid="{D5CDD505-2E9C-101B-9397-08002B2CF9AE}" pid="7" name="MSIP_Label_c078091e-e61d-4883-a332-9368e619fa5f_ActionId">
    <vt:lpwstr>850a58f6-6be8-41a9-8ffe-a85bcc15af37</vt:lpwstr>
  </property>
  <property fmtid="{D5CDD505-2E9C-101B-9397-08002B2CF9AE}" pid="8" name="MSIP_Label_c078091e-e61d-4883-a332-9368e619fa5f_ContentBits">
    <vt:lpwstr>0</vt:lpwstr>
  </property>
</Properties>
</file>