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B" w:rsidRPr="00EF018B" w:rsidRDefault="00EF018B" w:rsidP="00EF018B">
      <w:pPr>
        <w:rPr>
          <w:vanish/>
        </w:rPr>
      </w:pPr>
    </w:p>
    <w:p w:rsidR="00501BF8" w:rsidRPr="00B05EA8" w:rsidRDefault="00501BF8" w:rsidP="00265E9D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501BF8" w:rsidRPr="004B3AB0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501BF8" w:rsidRDefault="00501BF8" w:rsidP="00501BF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501BF8" w:rsidRDefault="00501BF8" w:rsidP="00501BF8">
      <w:pPr>
        <w:jc w:val="center"/>
        <w:rPr>
          <w:rFonts w:ascii="Arial" w:hAnsi="Arial" w:cs="Arial"/>
          <w:b/>
          <w:sz w:val="22"/>
          <w:szCs w:val="22"/>
        </w:rPr>
      </w:pPr>
    </w:p>
    <w:p w:rsidR="004067F4" w:rsidRPr="004067F4" w:rsidRDefault="004067F4" w:rsidP="004067F4">
      <w:pPr>
        <w:rPr>
          <w:rFonts w:ascii="Arial" w:hAnsi="Arial" w:cs="Arial"/>
          <w:bCs/>
          <w:iCs/>
          <w:szCs w:val="22"/>
        </w:rPr>
      </w:pPr>
      <w:r w:rsidRPr="004067F4">
        <w:rPr>
          <w:rFonts w:ascii="Arial" w:hAnsi="Arial" w:cs="Arial"/>
          <w:bCs/>
          <w:iCs/>
          <w:szCs w:val="22"/>
        </w:rPr>
        <w:t>Gara Europea con procedura aperta, ai sensi dell’art. 60 del D.lgs. 18 aprile 2016 n.50 e ss.mm e ii. per l’affidamento del servizio di verifica della progettazione definitiva ed esecutiva, del coordinamento per la sicurezza in fase di progettazione, del modello BIM e la verifica delle strutture ai sensi del DM 17/01/2018, oltre l’attività di supporto al RUP per la validazione del progetto esecutivo, ai sensi dell’art. 26 del medesimo decreto, per l’intervento di realizzazione della nuova sede provinciale Bologna 2 e centro archivistico sovraregionale dell’Agenzia delle Entrate presso l’ex Caserma Perotti Scheda BOB0242</w:t>
      </w:r>
    </w:p>
    <w:p w:rsidR="00F01E45" w:rsidRDefault="004067F4" w:rsidP="004067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7F4">
        <w:rPr>
          <w:rFonts w:ascii="Arial" w:hAnsi="Arial" w:cs="Arial"/>
          <w:bCs/>
          <w:iCs/>
          <w:szCs w:val="22"/>
        </w:rPr>
        <w:t>CIG  88964785E4   CUP G33B19000260001</w:t>
      </w:r>
    </w:p>
    <w:p w:rsidR="004067F4" w:rsidRDefault="004067F4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</w:t>
      </w:r>
      <w:r w:rsidR="00501BF8">
        <w:rPr>
          <w:rFonts w:ascii="Arial" w:hAnsi="Arial" w:cs="Arial"/>
          <w:b/>
          <w:bCs/>
          <w:sz w:val="22"/>
          <w:szCs w:val="22"/>
        </w:rPr>
        <w:t xml:space="preserve"> DEI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 DATI GENERALI DEL CONCORRENTE</w:t>
      </w:r>
    </w:p>
    <w:p w:rsidR="00C46A09" w:rsidRPr="00C46A09" w:rsidRDefault="00C46A09" w:rsidP="00286FB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46A09">
        <w:rPr>
          <w:rFonts w:ascii="Arial" w:hAnsi="Arial" w:cs="Arial"/>
          <w:bCs/>
          <w:i/>
          <w:sz w:val="22"/>
          <w:szCs w:val="22"/>
        </w:rPr>
        <w:t>(sottoscritta da tutti i soggetti che compilano obbligatoriamente il DGUE)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5E9D" w:rsidRDefault="00265E9D" w:rsidP="00265E9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n.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265E9D" w:rsidRPr="00D824E6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4067F4">
        <w:rPr>
          <w:rFonts w:ascii="Arial" w:hAnsi="Arial" w:cs="Arial"/>
          <w:sz w:val="22"/>
          <w:szCs w:val="22"/>
        </w:rPr>
      </w:r>
      <w:r w:rsidR="004067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>(se del caso)</w:t>
      </w:r>
      <w:r w:rsidR="00265E9D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265E9D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4067F4">
        <w:rPr>
          <w:rFonts w:ascii="Arial" w:hAnsi="Arial" w:cs="Arial"/>
          <w:sz w:val="22"/>
          <w:szCs w:val="22"/>
        </w:rPr>
      </w:r>
      <w:r w:rsidR="004067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="00265E9D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265E9D" w:rsidRDefault="00265E9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265E9D" w:rsidRPr="00340FD7" w:rsidRDefault="00E66DE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>indicare la sede legale</w:t>
      </w:r>
      <w:r w:rsidR="00265E9D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 w:rsidRPr="00D824E6">
        <w:rPr>
          <w:rFonts w:ascii="Arial" w:hAnsi="Arial" w:cs="Arial"/>
          <w:i/>
          <w:sz w:val="22"/>
          <w:szCs w:val="22"/>
        </w:rPr>
        <w:t>indicare CF e PI</w:t>
      </w:r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265E9D">
        <w:rPr>
          <w:rFonts w:ascii="Arial" w:hAnsi="Arial" w:cs="Arial"/>
          <w:i/>
          <w:sz w:val="22"/>
          <w:szCs w:val="22"/>
        </w:rPr>
        <w:t>pec</w:t>
      </w:r>
      <w:proofErr w:type="spellEnd"/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65E9D" w:rsidRPr="00480355" w:rsidRDefault="00265E9D" w:rsidP="00265E9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B41E2" w:rsidRPr="008214E5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3C7561" w:rsidRDefault="003C7561" w:rsidP="00720CAC">
      <w:pPr>
        <w:pStyle w:val="Paragrafoelenco"/>
        <w:numPr>
          <w:ilvl w:val="0"/>
          <w:numId w:val="13"/>
        </w:numPr>
        <w:ind w:left="284" w:hanging="283"/>
        <w:jc w:val="both"/>
        <w:rPr>
          <w:rFonts w:cs="Arial"/>
          <w:lang w:eastAsia="it-IT"/>
        </w:rPr>
      </w:pPr>
      <w:r w:rsidRPr="00720CAC">
        <w:rPr>
          <w:rFonts w:cs="Arial"/>
          <w:b/>
          <w:lang w:eastAsia="it-IT"/>
        </w:rPr>
        <w:t>(ad integrazione della dichiarazione resa nella Parte III Sez. B punto 2) del DGUE ed unicamente qualora l’operatore abbia attestato di non avere soddisfatto tutti gli obblighi relativi al pagamento di imposte, tasse o contributi previdenziali)</w:t>
      </w:r>
      <w:r w:rsidRPr="003C7561">
        <w:rPr>
          <w:rFonts w:cs="Arial"/>
          <w:lang w:eastAsia="it-IT"/>
        </w:rPr>
        <w:t xml:space="preserve"> che il debito tributario o previdenziale è integralmente estinto e che l’estinzione si è perfezionata anteriormente alla scadenza del termine di presentazione delle offerte (art.80, comma 4 del D.lgs. 50/2016);</w:t>
      </w:r>
    </w:p>
    <w:p w:rsidR="00017B22" w:rsidRPr="00017B22" w:rsidRDefault="00017B22" w:rsidP="00017B22">
      <w:pPr>
        <w:pStyle w:val="Paragrafoelenco"/>
        <w:numPr>
          <w:ilvl w:val="0"/>
          <w:numId w:val="13"/>
        </w:numPr>
        <w:ind w:left="284" w:hanging="284"/>
        <w:jc w:val="both"/>
        <w:rPr>
          <w:rFonts w:cs="Arial"/>
          <w:lang w:eastAsia="it-IT"/>
        </w:rPr>
      </w:pPr>
      <w:r w:rsidRPr="00017B22">
        <w:rPr>
          <w:rFonts w:cs="Arial"/>
          <w:lang w:eastAsia="it-IT"/>
        </w:rPr>
        <w:t xml:space="preserve">di non aver dimostrato significative o persistenti carenze nell’esecuzione di un precedente contratto di appalto o di concessione che ne hanno causato la risoluzione per inadempimento ovvero la condanna al risarcimento del danno o altre sanzioni comparabili oppure di essere incorso in eventuali violazioni (art. 80, comma 5, </w:t>
      </w:r>
      <w:proofErr w:type="spellStart"/>
      <w:r w:rsidRPr="00017B22">
        <w:rPr>
          <w:rFonts w:cs="Arial"/>
          <w:lang w:eastAsia="it-IT"/>
        </w:rPr>
        <w:t>lett</w:t>
      </w:r>
      <w:proofErr w:type="spellEnd"/>
      <w:r w:rsidRPr="00017B22">
        <w:rPr>
          <w:rFonts w:cs="Arial"/>
          <w:lang w:eastAsia="it-IT"/>
        </w:rPr>
        <w:t>. c-ter), del D.lgs. 50/2016);</w:t>
      </w:r>
    </w:p>
    <w:p w:rsidR="00017B22" w:rsidRPr="00017B22" w:rsidRDefault="00017B22" w:rsidP="0093395E">
      <w:pPr>
        <w:pStyle w:val="Paragrafoelenco"/>
        <w:numPr>
          <w:ilvl w:val="0"/>
          <w:numId w:val="13"/>
        </w:numPr>
        <w:ind w:left="284" w:hanging="284"/>
        <w:jc w:val="both"/>
        <w:rPr>
          <w:rFonts w:cs="Arial"/>
          <w:lang w:eastAsia="it-IT"/>
        </w:rPr>
      </w:pPr>
      <w:r w:rsidRPr="00017B22">
        <w:rPr>
          <w:rFonts w:cs="Arial"/>
          <w:lang w:eastAsia="it-IT"/>
        </w:rPr>
        <w:t xml:space="preserve">di non trovarsi nelle cause di esclusione di cui all’art. 80 comma 5 </w:t>
      </w:r>
      <w:proofErr w:type="spellStart"/>
      <w:r w:rsidRPr="00017B22">
        <w:rPr>
          <w:rFonts w:cs="Arial"/>
          <w:lang w:eastAsia="it-IT"/>
        </w:rPr>
        <w:t>lett</w:t>
      </w:r>
      <w:proofErr w:type="spellEnd"/>
      <w:r w:rsidRPr="00017B22">
        <w:rPr>
          <w:rFonts w:cs="Arial"/>
          <w:lang w:eastAsia="it-IT"/>
        </w:rPr>
        <w:t>. c-bis) del D.lgs. 50/2016;</w:t>
      </w:r>
    </w:p>
    <w:p w:rsidR="00F01E45" w:rsidRDefault="00686E2F" w:rsidP="006F1A7B">
      <w:pPr>
        <w:numPr>
          <w:ilvl w:val="0"/>
          <w:numId w:val="13"/>
        </w:numPr>
        <w:tabs>
          <w:tab w:val="left" w:pos="284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>(In relazione ai requisiti di cui all’art. 80 del D.lgs. 50/2016 e fino all’aggiornamento del DGUE al d.lgs. 56/2017)</w:t>
      </w:r>
      <w:r w:rsidRPr="00686E2F">
        <w:rPr>
          <w:rFonts w:ascii="Arial" w:hAnsi="Arial" w:cs="Arial"/>
          <w:sz w:val="22"/>
          <w:szCs w:val="22"/>
        </w:rPr>
        <w:t xml:space="preserve"> di non trovarsi nelle cause di esclusione di cui all’art. 80 comma 5 </w:t>
      </w:r>
      <w:proofErr w:type="spellStart"/>
      <w:r w:rsidRPr="00686E2F">
        <w:rPr>
          <w:rFonts w:ascii="Arial" w:hAnsi="Arial" w:cs="Arial"/>
          <w:sz w:val="22"/>
          <w:szCs w:val="22"/>
        </w:rPr>
        <w:t>lett</w:t>
      </w:r>
      <w:proofErr w:type="spellEnd"/>
      <w:r w:rsidRPr="00686E2F">
        <w:rPr>
          <w:rFonts w:ascii="Arial" w:hAnsi="Arial" w:cs="Arial"/>
          <w:sz w:val="22"/>
          <w:szCs w:val="22"/>
        </w:rPr>
        <w:t>. f-bis e f-ter del D.lgs. 50/2016</w:t>
      </w:r>
      <w:r>
        <w:rPr>
          <w:rFonts w:ascii="Arial" w:hAnsi="Arial" w:cs="Arial"/>
          <w:sz w:val="22"/>
          <w:szCs w:val="22"/>
        </w:rPr>
        <w:t>;</w:t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lastRenderedPageBreak/>
        <w:t>che i dati identificativi di tutti i soggetti di cui all’art. 80 co</w:t>
      </w:r>
      <w:r w:rsidR="006F1A7B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 xml:space="preserve">3 del D.lgs. 50/2016 sono </w:t>
      </w:r>
      <w:bookmarkStart w:id="0" w:name="_GoBack"/>
      <w:bookmarkEnd w:id="0"/>
      <w:r w:rsidRPr="00F01E45">
        <w:rPr>
          <w:rFonts w:ascii="Arial" w:hAnsi="Arial" w:cs="Arial"/>
          <w:sz w:val="22"/>
          <w:szCs w:val="22"/>
        </w:rPr>
        <w:t>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265E9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Carica ricoperta tra quelle di cui all’art. 80 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Comune di residenza</w:t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265E9D">
        <w:trPr>
          <w:trHeight w:val="567"/>
        </w:trPr>
        <w:tc>
          <w:tcPr>
            <w:tcW w:w="1717" w:type="dxa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8137" w:type="dxa"/>
            <w:gridSpan w:val="5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314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la banca dati ufficiale o pubblico registro da cui i medesimi possono essere ricavati in modo aggio</w:t>
      </w:r>
      <w:r w:rsidR="004C2492">
        <w:rPr>
          <w:rFonts w:ascii="Arial" w:hAnsi="Arial" w:cs="Arial"/>
          <w:sz w:val="22"/>
          <w:szCs w:val="22"/>
        </w:rPr>
        <w:t>r</w:t>
      </w:r>
      <w:r w:rsidRPr="007952AF">
        <w:rPr>
          <w:rFonts w:ascii="Arial" w:hAnsi="Arial" w:cs="Arial"/>
          <w:sz w:val="22"/>
          <w:szCs w:val="22"/>
        </w:rPr>
        <w:t xml:space="preserve">nato alla data di presentazione dell’offerta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4B79F9" w:rsidRPr="00F01E45" w:rsidRDefault="004B79F9" w:rsidP="006F1A7B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di essere informato ai sensi e per gli effetti 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</w:p>
    <w:p w:rsidR="00004AC0" w:rsidRDefault="00004AC0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r w:rsidRPr="004B79F9">
        <w:rPr>
          <w:rFonts w:ascii="Arial" w:hAnsi="Arial" w:cs="Arial"/>
          <w:b/>
          <w:i/>
          <w:sz w:val="22"/>
          <w:szCs w:val="22"/>
        </w:rPr>
        <w:t>C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B79F9">
        <w:rPr>
          <w:rFonts w:ascii="Arial" w:hAnsi="Arial" w:cs="Arial"/>
          <w:b/>
          <w:i/>
          <w:sz w:val="22"/>
          <w:szCs w:val="22"/>
        </w:rPr>
        <w:t>lett.d</w:t>
      </w:r>
      <w:proofErr w:type="spellEnd"/>
      <w:r w:rsidRPr="004B79F9">
        <w:rPr>
          <w:rFonts w:ascii="Arial" w:hAnsi="Arial" w:cs="Arial"/>
          <w:b/>
          <w:i/>
          <w:sz w:val="22"/>
          <w:szCs w:val="22"/>
        </w:rPr>
        <w:t>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Default="00A47DF3" w:rsidP="00A47DF3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forma di contribuzione previdenziale:</w:t>
      </w:r>
    </w:p>
    <w:p w:rsidR="00A47DF3" w:rsidRDefault="00A47DF3" w:rsidP="00A47DF3">
      <w:pPr>
        <w:numPr>
          <w:ilvl w:val="0"/>
          <w:numId w:val="20"/>
        </w:numPr>
        <w:tabs>
          <w:tab w:val="left" w:pos="426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Pr="00013EAC" w:rsidRDefault="00A47DF3" w:rsidP="00A47DF3">
      <w:pPr>
        <w:tabs>
          <w:tab w:val="left" w:pos="426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662069" w:rsidP="003076FF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hanging="108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lastRenderedPageBreak/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al n°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del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662069" w:rsidRDefault="007952AF" w:rsidP="00662069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662069" w:rsidRPr="00662069" w:rsidRDefault="00662069" w:rsidP="004067F4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62069">
        <w:rPr>
          <w:rFonts w:ascii="Arial" w:hAnsi="Arial" w:cs="Arial"/>
          <w:sz w:val="22"/>
          <w:szCs w:val="22"/>
        </w:rPr>
        <w:t xml:space="preserve">di essere titolare matricola INARCASSA n. </w:t>
      </w:r>
      <w:r w:rsidRPr="0066206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62069">
        <w:rPr>
          <w:rFonts w:ascii="Arial" w:hAnsi="Arial" w:cs="Arial"/>
          <w:sz w:val="22"/>
          <w:szCs w:val="22"/>
        </w:rPr>
        <w:instrText xml:space="preserve"> FORMTEXT </w:instrText>
      </w:r>
      <w:r w:rsidRPr="00662069">
        <w:rPr>
          <w:rFonts w:ascii="Arial" w:hAnsi="Arial" w:cs="Arial"/>
          <w:sz w:val="22"/>
          <w:szCs w:val="22"/>
        </w:rPr>
      </w:r>
      <w:r w:rsidRPr="0066206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62069">
        <w:rPr>
          <w:rFonts w:ascii="Arial" w:hAnsi="Arial" w:cs="Arial"/>
          <w:sz w:val="22"/>
          <w:szCs w:val="22"/>
        </w:rPr>
        <w:fldChar w:fldCharType="end"/>
      </w:r>
      <w:r w:rsidRPr="00662069">
        <w:rPr>
          <w:rFonts w:ascii="Arial" w:hAnsi="Arial" w:cs="Arial"/>
          <w:sz w:val="22"/>
          <w:szCs w:val="22"/>
        </w:rPr>
        <w:t xml:space="preserve"> 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E66DE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FORMCHECKBOX </w:instrText>
      </w:r>
      <w:r w:rsidR="004067F4">
        <w:rPr>
          <w:rFonts w:ascii="Arial" w:hAnsi="Arial" w:cs="Arial"/>
          <w:sz w:val="22"/>
          <w:szCs w:val="22"/>
        </w:rPr>
      </w:r>
      <w:r w:rsidR="004067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461566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</w:p>
    <w:p w:rsidR="00662069" w:rsidRDefault="00662069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62069" w:rsidRDefault="00662069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501BF8" w:rsidRPr="004876A7" w:rsidRDefault="00F01E45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sectPr w:rsidR="00501BF8" w:rsidRPr="004876A7" w:rsidSect="005F4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E" w:rsidRDefault="0093395E">
      <w:r>
        <w:separator/>
      </w:r>
    </w:p>
  </w:endnote>
  <w:endnote w:type="continuationSeparator" w:id="0">
    <w:p w:rsidR="0093395E" w:rsidRDefault="009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5E" w:rsidRPr="00DA6969" w:rsidRDefault="0093395E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93395E" w:rsidRDefault="0093395E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11C1B">
      <w:rPr>
        <w:rFonts w:ascii="Arial" w:hAnsi="Arial" w:cs="Arial"/>
        <w:noProof/>
        <w:sz w:val="20"/>
        <w:szCs w:val="20"/>
      </w:rPr>
      <w:t>2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11C1B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</w:p>
  <w:p w:rsidR="0093395E" w:rsidRPr="001F387D" w:rsidRDefault="0093395E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5E" w:rsidRDefault="0093395E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11C1B">
      <w:rPr>
        <w:rFonts w:ascii="Arial" w:hAnsi="Arial" w:cs="Arial"/>
        <w:noProof/>
        <w:sz w:val="20"/>
        <w:szCs w:val="20"/>
      </w:rPr>
      <w:t>1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11C1B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</w:p>
  <w:p w:rsidR="0093395E" w:rsidRDefault="0093395E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E" w:rsidRDefault="0093395E">
      <w:r>
        <w:separator/>
      </w:r>
    </w:p>
  </w:footnote>
  <w:footnote w:type="continuationSeparator" w:id="0">
    <w:p w:rsidR="0093395E" w:rsidRDefault="0093395E">
      <w:r>
        <w:continuationSeparator/>
      </w:r>
    </w:p>
  </w:footnote>
  <w:footnote w:id="1">
    <w:p w:rsidR="0093395E" w:rsidRPr="004B3AB0" w:rsidRDefault="0093395E" w:rsidP="00F01E45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b/>
          <w:sz w:val="20"/>
          <w:szCs w:val="20"/>
        </w:rPr>
        <w:t>Nota:</w:t>
      </w:r>
    </w:p>
    <w:p w:rsidR="0093395E" w:rsidRPr="004B3AB0" w:rsidRDefault="0093395E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93395E" w:rsidRPr="004B3AB0" w:rsidRDefault="0093395E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93395E" w:rsidRPr="00662069" w:rsidRDefault="0093395E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5E" w:rsidRPr="00985695" w:rsidRDefault="0093395E" w:rsidP="00CF6FC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5E" w:rsidRPr="00006C5F" w:rsidRDefault="0093395E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2.5 – 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"/>
      </v:shape>
    </w:pict>
  </w:numPicBullet>
  <w:numPicBullet w:numPicBulletId="1">
    <w:pict>
      <v:shape id="_x0000_i1069" type="#_x0000_t75" alt="Rosone" style="width:11.25pt;height:12pt;visibility:visible" o:bullet="t">
        <v:imagedata r:id="rId2" o:title="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A7C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17B22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421CC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775C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76D09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1F5D9E"/>
    <w:rsid w:val="0020188F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5E9D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B79B6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E6218"/>
    <w:rsid w:val="002F1569"/>
    <w:rsid w:val="002F239D"/>
    <w:rsid w:val="002F2AEB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437D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872C2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48FE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561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7F4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0E41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566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3AB0"/>
    <w:rsid w:val="004B6C7A"/>
    <w:rsid w:val="004B710D"/>
    <w:rsid w:val="004B79F9"/>
    <w:rsid w:val="004C0CC4"/>
    <w:rsid w:val="004C1724"/>
    <w:rsid w:val="004C2492"/>
    <w:rsid w:val="004C5954"/>
    <w:rsid w:val="004D0E1B"/>
    <w:rsid w:val="004D0F47"/>
    <w:rsid w:val="004D0F59"/>
    <w:rsid w:val="004D14FA"/>
    <w:rsid w:val="004D1A61"/>
    <w:rsid w:val="004D3585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1BF8"/>
    <w:rsid w:val="00503A77"/>
    <w:rsid w:val="00503F30"/>
    <w:rsid w:val="005051AD"/>
    <w:rsid w:val="005078C7"/>
    <w:rsid w:val="005118E7"/>
    <w:rsid w:val="00511C1B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2EA"/>
    <w:rsid w:val="005F46BF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1C7B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705"/>
    <w:rsid w:val="00647804"/>
    <w:rsid w:val="0065294E"/>
    <w:rsid w:val="00652A0C"/>
    <w:rsid w:val="0065498F"/>
    <w:rsid w:val="00654B76"/>
    <w:rsid w:val="00656F4C"/>
    <w:rsid w:val="00657A7C"/>
    <w:rsid w:val="00662000"/>
    <w:rsid w:val="00662069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1A7B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0CAC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97466"/>
    <w:rsid w:val="007A071A"/>
    <w:rsid w:val="007A4080"/>
    <w:rsid w:val="007A456A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1B3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2D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395E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47DF3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A7508"/>
    <w:rsid w:val="00AA7F56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AEB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EA8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269E4"/>
    <w:rsid w:val="00B30655"/>
    <w:rsid w:val="00B318C3"/>
    <w:rsid w:val="00B3504E"/>
    <w:rsid w:val="00B36F44"/>
    <w:rsid w:val="00B3776E"/>
    <w:rsid w:val="00B4012E"/>
    <w:rsid w:val="00B42568"/>
    <w:rsid w:val="00B42C74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637"/>
    <w:rsid w:val="00B63889"/>
    <w:rsid w:val="00B70C65"/>
    <w:rsid w:val="00B7167A"/>
    <w:rsid w:val="00B7304C"/>
    <w:rsid w:val="00B7521C"/>
    <w:rsid w:val="00B7609B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04F"/>
    <w:rsid w:val="00C44B70"/>
    <w:rsid w:val="00C45887"/>
    <w:rsid w:val="00C468EA"/>
    <w:rsid w:val="00C46A09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6060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D75A1"/>
    <w:rsid w:val="00CE0698"/>
    <w:rsid w:val="00CE4D5C"/>
    <w:rsid w:val="00CE50BB"/>
    <w:rsid w:val="00CE6090"/>
    <w:rsid w:val="00CE710B"/>
    <w:rsid w:val="00CE7806"/>
    <w:rsid w:val="00CF0131"/>
    <w:rsid w:val="00CF6FC8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0E7B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03B"/>
    <w:rsid w:val="00E314AD"/>
    <w:rsid w:val="00E32BAC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6DED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3E6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444D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4AD0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EF2370"/>
  <w15:docId w15:val="{45378F93-8F45-4DC9-B6DE-8433D333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D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D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DED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6DED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1">
    <w:name w:val="Corpo del testo1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DED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autoRedefine/>
    <w:uiPriority w:val="99"/>
    <w:qFormat/>
    <w:rsid w:val="003B48FE"/>
    <w:pPr>
      <w:spacing w:before="120" w:after="200" w:line="276" w:lineRule="auto"/>
      <w:ind w:left="720"/>
      <w:contextualSpacing/>
      <w:jc w:val="left"/>
    </w:pPr>
    <w:rPr>
      <w:rFonts w:ascii="Arial" w:hAnsi="Arial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basedOn w:val="Carpredefinitoparagrafo"/>
    <w:uiPriority w:val="99"/>
    <w:rsid w:val="00BC5D9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uiPriority w:val="99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4173-771A-4501-B707-2398E018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8</TotalTime>
  <Pages>3</Pages>
  <Words>768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FALZONE ANDREA FRANCO</cp:lastModifiedBy>
  <cp:revision>5</cp:revision>
  <cp:lastPrinted>2018-12-16T23:42:00Z</cp:lastPrinted>
  <dcterms:created xsi:type="dcterms:W3CDTF">2021-02-24T09:26:00Z</dcterms:created>
  <dcterms:modified xsi:type="dcterms:W3CDTF">2021-09-14T07:32:00Z</dcterms:modified>
</cp:coreProperties>
</file>