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38" w:rsidRPr="00B05EA8" w:rsidRDefault="0085130D" w:rsidP="00453238">
      <w:pPr>
        <w:ind w:left="6372" w:hanging="560"/>
        <w:jc w:val="left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  </w:t>
      </w:r>
      <w:r w:rsidR="00453238" w:rsidRPr="00B05EA8">
        <w:rPr>
          <w:rFonts w:ascii="Arial" w:hAnsi="Arial" w:cs="Arial"/>
          <w:bCs/>
          <w:sz w:val="22"/>
          <w:szCs w:val="22"/>
        </w:rPr>
        <w:t>All’</w:t>
      </w:r>
      <w:r w:rsidR="00453238" w:rsidRPr="00B05EA8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:rsidR="00453238" w:rsidRDefault="00453238" w:rsidP="00453238">
      <w:pPr>
        <w:ind w:left="6521" w:hanging="560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Direzione </w:t>
      </w:r>
      <w:r>
        <w:rPr>
          <w:rFonts w:ascii="Arial" w:hAnsi="Arial" w:cs="Arial"/>
          <w:bCs/>
          <w:sz w:val="22"/>
          <w:szCs w:val="22"/>
        </w:rPr>
        <w:t>Regionale Emilia Romagna</w:t>
      </w:r>
    </w:p>
    <w:p w:rsidR="00E3103B" w:rsidRDefault="00E3103B" w:rsidP="00453238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Piazza Malpighi, 19  </w:t>
      </w:r>
    </w:p>
    <w:p w:rsidR="00E3103B" w:rsidRPr="004B3AB0" w:rsidRDefault="00E3103B" w:rsidP="00453238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40123 BOLOGNA</w:t>
      </w:r>
    </w:p>
    <w:p w:rsidR="00E42383" w:rsidRPr="000F61F9" w:rsidRDefault="00E42383" w:rsidP="00453238">
      <w:pPr>
        <w:ind w:left="6372" w:hanging="560"/>
        <w:jc w:val="right"/>
        <w:rPr>
          <w:rFonts w:ascii="Arial" w:hAnsi="Arial" w:cs="Arial"/>
          <w:sz w:val="16"/>
          <w:szCs w:val="16"/>
        </w:rPr>
      </w:pPr>
    </w:p>
    <w:p w:rsidR="00E42383" w:rsidRPr="000F61F9" w:rsidRDefault="00E42383" w:rsidP="001423BB">
      <w:pPr>
        <w:jc w:val="center"/>
        <w:rPr>
          <w:rFonts w:ascii="Arial" w:hAnsi="Arial" w:cs="Arial"/>
          <w:b/>
          <w:sz w:val="16"/>
          <w:szCs w:val="16"/>
        </w:rPr>
      </w:pPr>
    </w:p>
    <w:p w:rsidR="00546B1A" w:rsidRPr="00546B1A" w:rsidRDefault="00546B1A" w:rsidP="00546B1A">
      <w:pPr>
        <w:rPr>
          <w:rFonts w:ascii="Arial" w:hAnsi="Arial" w:cs="Arial"/>
          <w:bCs/>
          <w:iCs/>
          <w:szCs w:val="22"/>
        </w:rPr>
      </w:pPr>
      <w:r w:rsidRPr="00546B1A">
        <w:rPr>
          <w:rFonts w:ascii="Arial" w:hAnsi="Arial" w:cs="Arial"/>
          <w:bCs/>
          <w:iCs/>
          <w:szCs w:val="22"/>
        </w:rPr>
        <w:t>Gara Europea con procedura aperta, ai sensi dell’art. 60 del D.lgs. 18 aprile 2016 n.50 e ss.mm e ii. per l’affidamento del servizio di verifica della progettazione definitiva ed esecutiva, del coordinamento per la sicurezza in fase di progettazione, del modello BIM e la verifica delle strutture ai sensi del DM 17/01/2018, oltre l’attività di supporto al RUP per la validazione del progetto esecutivo, ai sensi dell’art. 26 del medesimo decreto, per l’intervento di realizzazione della nuova sede provinciale Bologna 2 e centro archivistico sovraregionale dell’Agenzia delle Entrate presso l’ex Caserma Perotti Scheda BOB0242</w:t>
      </w:r>
    </w:p>
    <w:p w:rsidR="00E3103B" w:rsidRDefault="00546B1A" w:rsidP="00546B1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46B1A">
        <w:rPr>
          <w:rFonts w:ascii="Arial" w:hAnsi="Arial" w:cs="Arial"/>
          <w:bCs/>
          <w:iCs/>
          <w:szCs w:val="22"/>
        </w:rPr>
        <w:t>CIG  88964785E4   CUP G33B19000260001</w:t>
      </w:r>
    </w:p>
    <w:p w:rsidR="00F23F7D" w:rsidRPr="000F61F9" w:rsidRDefault="00F23F7D" w:rsidP="001423BB">
      <w:pPr>
        <w:jc w:val="center"/>
        <w:rPr>
          <w:rFonts w:ascii="Arial" w:hAnsi="Arial" w:cs="Arial"/>
          <w:sz w:val="16"/>
          <w:szCs w:val="16"/>
        </w:rPr>
      </w:pPr>
    </w:p>
    <w:p w:rsidR="00812321" w:rsidRPr="00340FD7" w:rsidRDefault="00544D13" w:rsidP="001423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SCHEMA STRUTTURA DEL CONCORRENTE PER LA VERIFICA DELLE FIRME DELL’OFFERTA</w:t>
      </w:r>
    </w:p>
    <w:p w:rsidR="00F23F7D" w:rsidRPr="000F61F9" w:rsidRDefault="00F23F7D" w:rsidP="00F23F7D">
      <w:pPr>
        <w:spacing w:line="278" w:lineRule="auto"/>
        <w:rPr>
          <w:rFonts w:ascii="Arial" w:hAnsi="Arial" w:cs="Arial"/>
          <w:sz w:val="16"/>
          <w:szCs w:val="16"/>
        </w:rPr>
      </w:pPr>
    </w:p>
    <w:p w:rsidR="00F23F7D" w:rsidRDefault="00F23F7D" w:rsidP="00F23F7D">
      <w:pPr>
        <w:spacing w:line="278" w:lineRule="auto"/>
        <w:rPr>
          <w:rFonts w:ascii="Arial" w:hAnsi="Arial" w:cs="Arial"/>
          <w:sz w:val="22"/>
          <w:szCs w:val="22"/>
        </w:rPr>
      </w:pPr>
      <w:r w:rsidRPr="00340FD7">
        <w:rPr>
          <w:rFonts w:ascii="Arial" w:hAnsi="Arial" w:cs="Arial"/>
          <w:sz w:val="22"/>
          <w:szCs w:val="22"/>
        </w:rPr>
        <w:t xml:space="preserve">Il sottoscritto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Pr="00340FD7">
        <w:rPr>
          <w:rFonts w:ascii="Arial" w:hAnsi="Arial" w:cs="Arial"/>
          <w:sz w:val="22"/>
          <w:szCs w:val="22"/>
        </w:rPr>
        <w:t xml:space="preserve"> nato/a </w:t>
      </w:r>
      <w:proofErr w:type="spellStart"/>
      <w:r w:rsidRPr="00340FD7">
        <w:rPr>
          <w:rFonts w:ascii="Arial" w:hAnsi="Arial" w:cs="Arial"/>
          <w:sz w:val="22"/>
          <w:szCs w:val="22"/>
        </w:rPr>
        <w:t>a</w:t>
      </w:r>
      <w:proofErr w:type="spellEnd"/>
      <w:r w:rsidRPr="00340F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, il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, CF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340FD7">
        <w:rPr>
          <w:rFonts w:ascii="Arial" w:hAnsi="Arial" w:cs="Arial"/>
          <w:sz w:val="22"/>
          <w:szCs w:val="22"/>
        </w:rPr>
        <w:t xml:space="preserve">residente 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), via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340FD7">
        <w:rPr>
          <w:rFonts w:ascii="Arial" w:hAnsi="Arial" w:cs="Arial"/>
          <w:sz w:val="22"/>
          <w:szCs w:val="22"/>
        </w:rPr>
        <w:t xml:space="preserve">n.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:rsidR="00F23F7D" w:rsidRDefault="00F23F7D" w:rsidP="00F23F7D">
      <w:pPr>
        <w:spacing w:before="240" w:after="240"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nella qualità di</w:t>
      </w:r>
    </w:p>
    <w:p w:rsidR="00F23F7D" w:rsidRPr="00D824E6" w:rsidRDefault="00F23F7D" w:rsidP="00F23F7D">
      <w:pPr>
        <w:spacing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46B1A">
        <w:rPr>
          <w:rFonts w:ascii="Arial" w:hAnsi="Arial" w:cs="Arial"/>
          <w:sz w:val="22"/>
          <w:szCs w:val="22"/>
        </w:rPr>
      </w:r>
      <w:r w:rsidR="00546B1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D824E6">
        <w:rPr>
          <w:rFonts w:ascii="Arial" w:hAnsi="Arial" w:cs="Arial"/>
          <w:sz w:val="22"/>
          <w:szCs w:val="22"/>
        </w:rPr>
        <w:t xml:space="preserve"> </w:t>
      </w:r>
      <w:r w:rsidRPr="00D824E6">
        <w:rPr>
          <w:rFonts w:ascii="Arial" w:hAnsi="Arial" w:cs="Arial"/>
          <w:i/>
          <w:sz w:val="22"/>
          <w:szCs w:val="22"/>
        </w:rPr>
        <w:t>(se del caso)</w:t>
      </w:r>
      <w:r w:rsidRPr="00D824E6">
        <w:rPr>
          <w:rFonts w:ascii="Arial" w:hAnsi="Arial" w:cs="Arial"/>
          <w:sz w:val="22"/>
          <w:szCs w:val="22"/>
        </w:rPr>
        <w:t xml:space="preserve"> Legale Rappresentante</w:t>
      </w:r>
      <w:r w:rsidRPr="00D824E6">
        <w:rPr>
          <w:rFonts w:ascii="Arial" w:hAnsi="Arial" w:cs="Arial"/>
          <w:i/>
          <w:sz w:val="22"/>
          <w:szCs w:val="22"/>
        </w:rPr>
        <w:t xml:space="preserve"> </w:t>
      </w:r>
    </w:p>
    <w:p w:rsidR="00F23F7D" w:rsidRDefault="00F23F7D" w:rsidP="00F23F7D">
      <w:pPr>
        <w:spacing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46B1A">
        <w:rPr>
          <w:rFonts w:ascii="Arial" w:hAnsi="Arial" w:cs="Arial"/>
          <w:sz w:val="22"/>
          <w:szCs w:val="22"/>
        </w:rPr>
      </w:r>
      <w:r w:rsidR="00546B1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D824E6">
        <w:rPr>
          <w:rFonts w:ascii="Arial" w:hAnsi="Arial" w:cs="Arial"/>
          <w:i/>
          <w:sz w:val="22"/>
          <w:szCs w:val="22"/>
        </w:rPr>
        <w:t xml:space="preserve"> (se del caso) </w:t>
      </w:r>
      <w:r w:rsidRPr="00D824E6">
        <w:rPr>
          <w:rFonts w:ascii="Arial" w:hAnsi="Arial" w:cs="Arial"/>
          <w:sz w:val="22"/>
          <w:szCs w:val="22"/>
        </w:rPr>
        <w:t xml:space="preserve">procuratore generale/speciale, giusta procura allegata </w:t>
      </w:r>
    </w:p>
    <w:p w:rsidR="00F23F7D" w:rsidRDefault="00F23F7D" w:rsidP="00F23F7D">
      <w:pPr>
        <w:spacing w:before="240" w:line="278" w:lineRule="auto"/>
        <w:rPr>
          <w:rFonts w:ascii="Arial" w:hAnsi="Arial" w:cs="Arial"/>
          <w:sz w:val="22"/>
          <w:szCs w:val="22"/>
        </w:rPr>
      </w:pPr>
      <w:r w:rsidRPr="00D824E6">
        <w:rPr>
          <w:rFonts w:ascii="Arial" w:hAnsi="Arial" w:cs="Arial"/>
          <w:sz w:val="22"/>
          <w:szCs w:val="22"/>
        </w:rPr>
        <w:t xml:space="preserve">del concorrente </w:t>
      </w:r>
    </w:p>
    <w:p w:rsidR="00F23F7D" w:rsidRPr="00340FD7" w:rsidRDefault="00F23F7D" w:rsidP="00F23F7D">
      <w:pPr>
        <w:spacing w:before="240"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D824E6">
        <w:rPr>
          <w:rFonts w:ascii="Arial" w:hAnsi="Arial" w:cs="Arial"/>
          <w:i/>
          <w:sz w:val="22"/>
          <w:szCs w:val="22"/>
        </w:rPr>
        <w:t xml:space="preserve"> (indicare la denominazione sociale)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 w:rsidRPr="00D824E6">
        <w:rPr>
          <w:rFonts w:ascii="Arial" w:hAnsi="Arial" w:cs="Arial"/>
          <w:i/>
          <w:sz w:val="22"/>
          <w:szCs w:val="22"/>
        </w:rPr>
        <w:t xml:space="preserve">indicare la forma giuridica)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D824E6">
        <w:rPr>
          <w:rFonts w:ascii="Arial" w:hAnsi="Arial" w:cs="Arial"/>
          <w:sz w:val="22"/>
          <w:szCs w:val="22"/>
        </w:rPr>
        <w:t xml:space="preserve"> (</w:t>
      </w:r>
      <w:r w:rsidRPr="00D824E6">
        <w:rPr>
          <w:rFonts w:ascii="Arial" w:hAnsi="Arial" w:cs="Arial"/>
          <w:i/>
          <w:sz w:val="22"/>
          <w:szCs w:val="22"/>
        </w:rPr>
        <w:t>indicare la sede legale</w:t>
      </w:r>
      <w:r w:rsidRPr="00D824E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D82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824E6">
        <w:rPr>
          <w:rFonts w:ascii="Arial" w:hAnsi="Arial" w:cs="Arial"/>
          <w:sz w:val="22"/>
          <w:szCs w:val="22"/>
        </w:rPr>
        <w:t>(</w:t>
      </w:r>
      <w:r w:rsidRPr="00D824E6">
        <w:rPr>
          <w:rFonts w:ascii="Arial" w:hAnsi="Arial" w:cs="Arial"/>
          <w:i/>
          <w:sz w:val="22"/>
          <w:szCs w:val="22"/>
        </w:rPr>
        <w:t>indicare CF e PI</w:t>
      </w:r>
      <w:r w:rsidRPr="00D824E6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D824E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indicare indirizzo </w:t>
      </w:r>
      <w:proofErr w:type="spellStart"/>
      <w:r>
        <w:rPr>
          <w:rFonts w:ascii="Arial" w:hAnsi="Arial" w:cs="Arial"/>
          <w:i/>
          <w:sz w:val="22"/>
          <w:szCs w:val="22"/>
        </w:rPr>
        <w:t>pec</w:t>
      </w:r>
      <w:proofErr w:type="spellEnd"/>
      <w:r w:rsidRPr="00D824E6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23F7D" w:rsidRPr="000F61F9" w:rsidRDefault="00F23F7D" w:rsidP="00544D13">
      <w:pPr>
        <w:spacing w:before="100" w:beforeAutospacing="1" w:after="100" w:afterAutospacing="1"/>
        <w:jc w:val="center"/>
        <w:rPr>
          <w:rFonts w:ascii="Arial" w:hAnsi="Arial" w:cs="Arial"/>
          <w:b/>
          <w:sz w:val="16"/>
          <w:szCs w:val="16"/>
        </w:rPr>
      </w:pPr>
    </w:p>
    <w:p w:rsidR="00544D13" w:rsidRPr="00544D13" w:rsidRDefault="00544D13" w:rsidP="00544D13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 PRESENTATO DOMANDA DI PARTECIPAZIONE ALLA PROCEDURA IN OGGETTO</w:t>
      </w:r>
    </w:p>
    <w:p w:rsidR="008A76C0" w:rsidRDefault="00BF2BD9" w:rsidP="00AB5F9C">
      <w:pPr>
        <w:tabs>
          <w:tab w:val="left" w:pos="3690"/>
          <w:tab w:val="center" w:pos="4819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71ADD">
        <w:rPr>
          <w:rFonts w:ascii="Arial" w:hAnsi="Arial" w:cs="Arial"/>
          <w:sz w:val="22"/>
          <w:szCs w:val="22"/>
        </w:rPr>
        <w:t>i</w:t>
      </w:r>
      <w:r w:rsidR="008A76C0" w:rsidRPr="00A71ADD">
        <w:rPr>
          <w:rFonts w:ascii="Arial" w:hAnsi="Arial" w:cs="Arial"/>
          <w:sz w:val="22"/>
          <w:szCs w:val="22"/>
        </w:rPr>
        <w:t>n qualità di</w:t>
      </w:r>
      <w:r w:rsidRPr="00A71ADD">
        <w:rPr>
          <w:rFonts w:ascii="Arial" w:hAnsi="Arial" w:cs="Arial"/>
          <w:sz w:val="22"/>
          <w:szCs w:val="22"/>
        </w:rPr>
        <w:t>:</w:t>
      </w:r>
      <w:r w:rsidR="008A76C0" w:rsidRPr="00A71ADD">
        <w:rPr>
          <w:rFonts w:ascii="Arial" w:hAnsi="Arial" w:cs="Arial"/>
          <w:sz w:val="22"/>
          <w:szCs w:val="22"/>
        </w:rPr>
        <w:t xml:space="preserve"> </w:t>
      </w:r>
    </w:p>
    <w:p w:rsidR="00F23F7D" w:rsidRDefault="00F23F7D" w:rsidP="00F23F7D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46B1A">
        <w:rPr>
          <w:rFonts w:ascii="Arial" w:hAnsi="Arial" w:cs="Arial"/>
          <w:sz w:val="22"/>
          <w:szCs w:val="22"/>
        </w:rPr>
      </w:r>
      <w:r w:rsidR="00546B1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A71ADD">
        <w:rPr>
          <w:rFonts w:ascii="Arial" w:hAnsi="Arial" w:cs="Arial"/>
          <w:sz w:val="22"/>
          <w:szCs w:val="22"/>
        </w:rPr>
        <w:t xml:space="preserve"> </w:t>
      </w:r>
      <w:r w:rsidRPr="00B8442C">
        <w:rPr>
          <w:rFonts w:ascii="Arial" w:hAnsi="Arial" w:cs="Arial"/>
          <w:b/>
          <w:sz w:val="22"/>
          <w:szCs w:val="22"/>
        </w:rPr>
        <w:t>società</w:t>
      </w:r>
      <w:r w:rsidR="00994437">
        <w:rPr>
          <w:rFonts w:ascii="Arial" w:hAnsi="Arial" w:cs="Arial"/>
          <w:b/>
          <w:sz w:val="22"/>
          <w:szCs w:val="22"/>
        </w:rPr>
        <w:t xml:space="preserve"> </w:t>
      </w:r>
      <w:r w:rsidR="00994437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94437">
        <w:rPr>
          <w:rFonts w:ascii="Arial" w:hAnsi="Arial" w:cs="Arial"/>
          <w:sz w:val="22"/>
          <w:szCs w:val="22"/>
        </w:rPr>
        <w:instrText xml:space="preserve"> FORMTEXT </w:instrText>
      </w:r>
      <w:r w:rsidR="00994437">
        <w:rPr>
          <w:rFonts w:ascii="Arial" w:hAnsi="Arial" w:cs="Arial"/>
          <w:sz w:val="22"/>
          <w:szCs w:val="22"/>
        </w:rPr>
      </w:r>
      <w:r w:rsidR="00994437">
        <w:rPr>
          <w:rFonts w:ascii="Arial" w:hAnsi="Arial" w:cs="Arial"/>
          <w:sz w:val="22"/>
          <w:szCs w:val="22"/>
        </w:rPr>
        <w:fldChar w:fldCharType="separate"/>
      </w:r>
      <w:r w:rsidR="00994437">
        <w:rPr>
          <w:rFonts w:ascii="Arial" w:hAnsi="Arial" w:cs="Arial"/>
          <w:noProof/>
          <w:sz w:val="22"/>
          <w:szCs w:val="22"/>
        </w:rPr>
        <w:t> </w:t>
      </w:r>
      <w:r w:rsidR="00994437">
        <w:rPr>
          <w:rFonts w:ascii="Arial" w:hAnsi="Arial" w:cs="Arial"/>
          <w:noProof/>
          <w:sz w:val="22"/>
          <w:szCs w:val="22"/>
        </w:rPr>
        <w:t> </w:t>
      </w:r>
      <w:r w:rsidR="00994437">
        <w:rPr>
          <w:rFonts w:ascii="Arial" w:hAnsi="Arial" w:cs="Arial"/>
          <w:noProof/>
          <w:sz w:val="22"/>
          <w:szCs w:val="22"/>
        </w:rPr>
        <w:t> </w:t>
      </w:r>
      <w:r w:rsidR="00994437">
        <w:rPr>
          <w:rFonts w:ascii="Arial" w:hAnsi="Arial" w:cs="Arial"/>
          <w:noProof/>
          <w:sz w:val="22"/>
          <w:szCs w:val="22"/>
        </w:rPr>
        <w:t> </w:t>
      </w:r>
      <w:r w:rsidR="00994437">
        <w:rPr>
          <w:rFonts w:ascii="Arial" w:hAnsi="Arial" w:cs="Arial"/>
          <w:noProof/>
          <w:sz w:val="22"/>
          <w:szCs w:val="22"/>
        </w:rPr>
        <w:t> </w:t>
      </w:r>
      <w:r w:rsidR="00994437">
        <w:rPr>
          <w:rFonts w:ascii="Arial" w:hAnsi="Arial" w:cs="Arial"/>
          <w:sz w:val="22"/>
          <w:szCs w:val="22"/>
        </w:rPr>
        <w:fldChar w:fldCharType="end"/>
      </w:r>
      <w:r w:rsidRPr="00A71ADD">
        <w:rPr>
          <w:rFonts w:ascii="Arial" w:hAnsi="Arial" w:cs="Arial"/>
          <w:sz w:val="22"/>
          <w:szCs w:val="22"/>
        </w:rPr>
        <w:t>;</w:t>
      </w:r>
    </w:p>
    <w:p w:rsidR="00994437" w:rsidRDefault="00994437" w:rsidP="00994437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46B1A">
        <w:rPr>
          <w:rFonts w:ascii="Arial" w:hAnsi="Arial" w:cs="Arial"/>
          <w:sz w:val="22"/>
          <w:szCs w:val="22"/>
        </w:rPr>
      </w:r>
      <w:r w:rsidR="00546B1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A71ADD">
        <w:rPr>
          <w:rFonts w:ascii="Arial" w:hAnsi="Arial" w:cs="Arial"/>
          <w:sz w:val="22"/>
          <w:szCs w:val="22"/>
        </w:rPr>
        <w:t xml:space="preserve"> </w:t>
      </w:r>
      <w:r w:rsidRPr="00B8442C">
        <w:rPr>
          <w:rFonts w:ascii="Arial" w:hAnsi="Arial" w:cs="Arial"/>
          <w:b/>
          <w:sz w:val="22"/>
          <w:szCs w:val="22"/>
        </w:rPr>
        <w:t>società</w:t>
      </w:r>
      <w:r w:rsidRPr="00994437">
        <w:rPr>
          <w:rFonts w:ascii="Arial" w:hAnsi="Arial" w:cs="Arial"/>
          <w:b/>
          <w:sz w:val="22"/>
          <w:szCs w:val="22"/>
        </w:rPr>
        <w:t xml:space="preserve"> di ingegneria</w:t>
      </w:r>
      <w:r w:rsidRPr="00A71ADD">
        <w:rPr>
          <w:rFonts w:ascii="Arial" w:hAnsi="Arial" w:cs="Arial"/>
          <w:sz w:val="22"/>
          <w:szCs w:val="22"/>
        </w:rPr>
        <w:t>;</w:t>
      </w:r>
    </w:p>
    <w:p w:rsidR="00F23F7D" w:rsidRPr="00A71ADD" w:rsidRDefault="00F23F7D" w:rsidP="00F23F7D">
      <w:pPr>
        <w:spacing w:before="24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46B1A">
        <w:rPr>
          <w:rFonts w:ascii="Arial" w:hAnsi="Arial" w:cs="Arial"/>
          <w:sz w:val="22"/>
          <w:szCs w:val="22"/>
        </w:rPr>
      </w:r>
      <w:r w:rsidR="00546B1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A71ADD">
        <w:rPr>
          <w:rFonts w:ascii="Arial" w:hAnsi="Arial" w:cs="Arial"/>
          <w:sz w:val="22"/>
          <w:szCs w:val="22"/>
        </w:rPr>
        <w:t xml:space="preserve"> </w:t>
      </w:r>
      <w:r w:rsidRPr="00B8442C">
        <w:rPr>
          <w:rFonts w:ascii="Arial" w:hAnsi="Arial" w:cs="Arial"/>
          <w:b/>
          <w:sz w:val="22"/>
          <w:szCs w:val="22"/>
        </w:rPr>
        <w:t>mandataria di un RT costituito</w:t>
      </w:r>
      <w:r>
        <w:rPr>
          <w:rFonts w:ascii="Arial" w:hAnsi="Arial" w:cs="Arial"/>
          <w:b/>
          <w:sz w:val="22"/>
          <w:szCs w:val="22"/>
        </w:rPr>
        <w:t>,</w:t>
      </w:r>
      <w:r w:rsidRPr="00A71ADD">
        <w:rPr>
          <w:rFonts w:ascii="Arial" w:hAnsi="Arial" w:cs="Arial"/>
          <w:sz w:val="22"/>
          <w:szCs w:val="22"/>
        </w:rPr>
        <w:t xml:space="preserve"> formato</w:t>
      </w:r>
      <w:r>
        <w:rPr>
          <w:rFonts w:ascii="Arial" w:hAnsi="Arial" w:cs="Arial"/>
          <w:sz w:val="22"/>
          <w:szCs w:val="22"/>
        </w:rPr>
        <w:t>, oltre la mandataria</w:t>
      </w:r>
      <w:r w:rsidRPr="00A71ADD">
        <w:rPr>
          <w:rFonts w:ascii="Arial" w:hAnsi="Arial" w:cs="Arial"/>
          <w:sz w:val="22"/>
          <w:szCs w:val="22"/>
        </w:rPr>
        <w:t xml:space="preserve"> da: </w:t>
      </w:r>
    </w:p>
    <w:p w:rsidR="00F23F7D" w:rsidRDefault="00F23F7D" w:rsidP="00F23F7D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 xml:space="preserve"> 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F23F7D" w:rsidRDefault="00F23F7D" w:rsidP="00F23F7D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F23F7D" w:rsidRDefault="00F23F7D" w:rsidP="00F23F7D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lastRenderedPageBreak/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F23F7D" w:rsidRDefault="00F23F7D" w:rsidP="00F23F7D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F23F7D" w:rsidRPr="00B8442C" w:rsidRDefault="00F23F7D" w:rsidP="00F23F7D">
      <w:pPr>
        <w:pStyle w:val="Paragrafoelenco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F23F7D" w:rsidRPr="00A71ADD" w:rsidRDefault="00F23F7D" w:rsidP="00F23F7D">
      <w:pPr>
        <w:spacing w:before="24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46B1A">
        <w:rPr>
          <w:rFonts w:ascii="Arial" w:hAnsi="Arial" w:cs="Arial"/>
          <w:sz w:val="22"/>
          <w:szCs w:val="22"/>
        </w:rPr>
      </w:r>
      <w:r w:rsidR="00546B1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A71ADD">
        <w:rPr>
          <w:rFonts w:ascii="Arial" w:hAnsi="Arial" w:cs="Arial"/>
          <w:sz w:val="22"/>
          <w:szCs w:val="22"/>
        </w:rPr>
        <w:t xml:space="preserve"> </w:t>
      </w:r>
      <w:r w:rsidRPr="009D4501">
        <w:rPr>
          <w:rFonts w:ascii="Arial" w:hAnsi="Arial" w:cs="Arial"/>
          <w:b/>
          <w:sz w:val="22"/>
          <w:szCs w:val="22"/>
        </w:rPr>
        <w:t>mandataria di un RT non ancora costituito</w:t>
      </w:r>
      <w:r>
        <w:rPr>
          <w:rFonts w:ascii="Arial" w:hAnsi="Arial" w:cs="Arial"/>
          <w:b/>
          <w:sz w:val="22"/>
          <w:szCs w:val="22"/>
        </w:rPr>
        <w:t>,</w:t>
      </w:r>
      <w:r w:rsidRPr="00A71ADD">
        <w:rPr>
          <w:rFonts w:ascii="Arial" w:hAnsi="Arial" w:cs="Arial"/>
          <w:sz w:val="22"/>
          <w:szCs w:val="22"/>
        </w:rPr>
        <w:t xml:space="preserve"> formato</w:t>
      </w:r>
      <w:r>
        <w:rPr>
          <w:rFonts w:ascii="Arial" w:hAnsi="Arial" w:cs="Arial"/>
          <w:sz w:val="22"/>
          <w:szCs w:val="22"/>
        </w:rPr>
        <w:t>, oltre la mandataria</w:t>
      </w:r>
      <w:r w:rsidRPr="00A71ADD">
        <w:rPr>
          <w:rFonts w:ascii="Arial" w:hAnsi="Arial" w:cs="Arial"/>
          <w:sz w:val="22"/>
          <w:szCs w:val="22"/>
        </w:rPr>
        <w:t xml:space="preserve"> da:</w:t>
      </w:r>
    </w:p>
    <w:p w:rsidR="00F23F7D" w:rsidRDefault="00F23F7D" w:rsidP="00F23F7D">
      <w:pPr>
        <w:pStyle w:val="Paragrafoelenco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F23F7D" w:rsidRDefault="00F23F7D" w:rsidP="00F23F7D">
      <w:pPr>
        <w:pStyle w:val="Paragrafoelenco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F23F7D" w:rsidRDefault="00F23F7D" w:rsidP="00F23F7D">
      <w:pPr>
        <w:pStyle w:val="Paragrafoelenco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F23F7D" w:rsidRDefault="00F23F7D" w:rsidP="00F23F7D">
      <w:pPr>
        <w:pStyle w:val="Paragrafoelenco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F23F7D" w:rsidRPr="00B8442C" w:rsidRDefault="00F23F7D" w:rsidP="00F23F7D">
      <w:pPr>
        <w:pStyle w:val="Paragrafoelenco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</w:rPr>
      </w:pPr>
      <w:r w:rsidRPr="00B8442C">
        <w:rPr>
          <w:rFonts w:ascii="Arial" w:hAnsi="Arial" w:cs="Arial"/>
          <w:b/>
        </w:rPr>
        <w:t>(</w:t>
      </w:r>
      <w:r w:rsidRPr="00B8442C">
        <w:rPr>
          <w:rFonts w:ascii="Arial" w:hAnsi="Arial" w:cs="Arial"/>
          <w:b/>
          <w:i/>
        </w:rPr>
        <w:t>mandante</w:t>
      </w:r>
      <w:r w:rsidRPr="00B8442C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denominazione sociale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forma giuridica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la sede legale</w:t>
      </w:r>
      <w:r w:rsidRPr="00A71AD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A71ADD">
        <w:rPr>
          <w:rFonts w:ascii="Arial" w:hAnsi="Arial" w:cs="Arial"/>
        </w:rPr>
        <w:t xml:space="preserve"> (</w:t>
      </w:r>
      <w:r w:rsidRPr="00A71ADD">
        <w:rPr>
          <w:rFonts w:ascii="Arial" w:hAnsi="Arial" w:cs="Arial"/>
          <w:i/>
        </w:rPr>
        <w:t>indicare CF e PI</w:t>
      </w:r>
      <w:r w:rsidRPr="00A71AD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A71ADD">
        <w:rPr>
          <w:rFonts w:ascii="Arial" w:hAnsi="Arial" w:cs="Arial"/>
        </w:rPr>
        <w:t>(</w:t>
      </w:r>
      <w:r w:rsidRPr="00A71ADD">
        <w:rPr>
          <w:rFonts w:ascii="Arial" w:hAnsi="Arial" w:cs="Arial"/>
          <w:i/>
        </w:rPr>
        <w:t xml:space="preserve">indicare la </w:t>
      </w:r>
      <w:r>
        <w:rPr>
          <w:rFonts w:ascii="Arial" w:hAnsi="Arial" w:cs="Arial"/>
          <w:i/>
        </w:rPr>
        <w:t xml:space="preserve">quota e la </w:t>
      </w:r>
      <w:r w:rsidRPr="00A71ADD">
        <w:rPr>
          <w:rFonts w:ascii="Arial" w:hAnsi="Arial" w:cs="Arial"/>
          <w:i/>
        </w:rPr>
        <w:t>parte del servizio che in caso di aggiudicazione verrà eseguita</w:t>
      </w:r>
      <w:r w:rsidRPr="00A71ADD">
        <w:rPr>
          <w:rFonts w:ascii="Arial" w:hAnsi="Arial" w:cs="Arial"/>
        </w:rPr>
        <w:t>);</w:t>
      </w:r>
    </w:p>
    <w:p w:rsidR="00F23F7D" w:rsidRPr="00480355" w:rsidRDefault="00F23F7D" w:rsidP="00F23F7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23F7D">
        <w:rPr>
          <w:rFonts w:ascii="Arial" w:hAnsi="Arial" w:cs="Arial"/>
          <w:sz w:val="22"/>
          <w:szCs w:val="22"/>
        </w:rPr>
        <w:t>e pertanto,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>ai sensi degli artt. 46 e 47 del D.P.R. 445/00, consapevole delle responsabilità e delle sanzioni penali previste dall’art. 76 del citato decreto in caso di dichiarazioni false o mendaci,</w:t>
      </w:r>
    </w:p>
    <w:p w:rsidR="00EA0784" w:rsidRPr="00A71ADD" w:rsidRDefault="00D65AE5" w:rsidP="00D65AE5">
      <w:pPr>
        <w:tabs>
          <w:tab w:val="left" w:pos="3690"/>
          <w:tab w:val="center" w:pos="4819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A71ADD">
        <w:rPr>
          <w:rFonts w:ascii="Arial" w:hAnsi="Arial" w:cs="Arial"/>
          <w:b/>
          <w:sz w:val="22"/>
          <w:szCs w:val="22"/>
        </w:rPr>
        <w:t>DICHIARA</w:t>
      </w:r>
    </w:p>
    <w:p w:rsidR="007053E2" w:rsidRPr="00544D13" w:rsidRDefault="00544D13" w:rsidP="00544D13">
      <w:pPr>
        <w:rPr>
          <w:rFonts w:ascii="Arial" w:hAnsi="Arial" w:cs="Arial"/>
          <w:iCs/>
          <w:sz w:val="22"/>
          <w:szCs w:val="22"/>
          <w:lang w:eastAsia="en-US"/>
        </w:rPr>
      </w:pPr>
      <w:r w:rsidRPr="00544D13">
        <w:rPr>
          <w:rFonts w:ascii="Arial" w:hAnsi="Arial" w:cs="Arial"/>
          <w:iCs/>
          <w:sz w:val="22"/>
          <w:szCs w:val="22"/>
          <w:lang w:eastAsia="en-US"/>
        </w:rPr>
        <w:t>Che i dati qui riportati corrispondono a quelli presenti nella domanda di partecipazione</w:t>
      </w:r>
    </w:p>
    <w:p w:rsidR="004B3AB0" w:rsidRDefault="004B3AB0" w:rsidP="004B3AB0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E4238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383">
        <w:rPr>
          <w:rFonts w:ascii="Arial" w:hAnsi="Arial" w:cs="Arial"/>
          <w:sz w:val="22"/>
          <w:szCs w:val="22"/>
        </w:rPr>
        <w:instrText xml:space="preserve"> FORMTEXT </w:instrText>
      </w:r>
      <w:r w:rsidR="00E42383">
        <w:rPr>
          <w:rFonts w:ascii="Arial" w:hAnsi="Arial" w:cs="Arial"/>
          <w:sz w:val="22"/>
          <w:szCs w:val="22"/>
        </w:rPr>
      </w:r>
      <w:r w:rsidR="00E42383">
        <w:rPr>
          <w:rFonts w:ascii="Arial" w:hAnsi="Arial" w:cs="Arial"/>
          <w:sz w:val="22"/>
          <w:szCs w:val="22"/>
        </w:rPr>
        <w:fldChar w:fldCharType="separate"/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sz w:val="22"/>
          <w:szCs w:val="22"/>
        </w:rPr>
        <w:fldChar w:fldCharType="end"/>
      </w:r>
    </w:p>
    <w:sectPr w:rsidR="004B3AB0" w:rsidSect="000F0B6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03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3E8" w:rsidRDefault="006223E8">
      <w:r>
        <w:separator/>
      </w:r>
    </w:p>
  </w:endnote>
  <w:endnote w:type="continuationSeparator" w:id="0">
    <w:p w:rsidR="006223E8" w:rsidRDefault="0062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11" w:rsidRPr="00DA6969" w:rsidRDefault="00916411" w:rsidP="00DC2E95">
    <w:pPr>
      <w:pStyle w:val="Pidipagina"/>
      <w:pBdr>
        <w:top w:val="single" w:sz="4" w:space="1" w:color="BFBFBF" w:themeColor="background1" w:themeShade="BF"/>
      </w:pBdr>
      <w:rPr>
        <w:rFonts w:ascii="Verdana" w:hAnsi="Verdana" w:cs="Arial"/>
        <w:color w:val="808080" w:themeColor="background1" w:themeShade="80"/>
        <w:sz w:val="20"/>
        <w:szCs w:val="20"/>
      </w:rPr>
    </w:pPr>
  </w:p>
  <w:p w:rsidR="00916411" w:rsidRDefault="00916411" w:rsidP="00090339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Pr="00090339">
      <w:rPr>
        <w:rFonts w:ascii="Arial" w:hAnsi="Arial" w:cs="Arial"/>
        <w:sz w:val="20"/>
        <w:szCs w:val="20"/>
      </w:rPr>
      <w:fldChar w:fldCharType="separate"/>
    </w:r>
    <w:r w:rsidR="00546B1A">
      <w:rPr>
        <w:rFonts w:ascii="Arial" w:hAnsi="Arial" w:cs="Arial"/>
        <w:noProof/>
        <w:sz w:val="20"/>
        <w:szCs w:val="20"/>
      </w:rPr>
      <w:t>2</w:t>
    </w:r>
    <w:r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Pr="00090339">
      <w:rPr>
        <w:rFonts w:ascii="Arial" w:hAnsi="Arial" w:cs="Arial"/>
        <w:sz w:val="20"/>
        <w:szCs w:val="20"/>
      </w:rPr>
      <w:fldChar w:fldCharType="separate"/>
    </w:r>
    <w:r w:rsidR="00546B1A">
      <w:rPr>
        <w:rFonts w:ascii="Arial" w:hAnsi="Arial" w:cs="Arial"/>
        <w:noProof/>
        <w:sz w:val="20"/>
        <w:szCs w:val="20"/>
      </w:rPr>
      <w:t>2</w:t>
    </w:r>
    <w:r w:rsidRPr="0009033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11" w:rsidRDefault="00916411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3E8" w:rsidRDefault="006223E8">
      <w:r>
        <w:separator/>
      </w:r>
    </w:p>
  </w:footnote>
  <w:footnote w:type="continuationSeparator" w:id="0">
    <w:p w:rsidR="006223E8" w:rsidRDefault="006223E8">
      <w:r>
        <w:continuationSeparator/>
      </w:r>
    </w:p>
  </w:footnote>
  <w:footnote w:id="1">
    <w:p w:rsidR="00916411" w:rsidRPr="000F61F9" w:rsidRDefault="00916411" w:rsidP="004B3AB0">
      <w:pPr>
        <w:rPr>
          <w:rFonts w:ascii="Arial" w:hAnsi="Arial" w:cs="Arial"/>
          <w:b/>
          <w:sz w:val="18"/>
          <w:szCs w:val="18"/>
        </w:rPr>
      </w:pPr>
      <w:r w:rsidRPr="000F61F9">
        <w:rPr>
          <w:rStyle w:val="Rimandonotaapidipagina"/>
          <w:rFonts w:ascii="Arial" w:hAnsi="Arial" w:cs="Arial"/>
          <w:sz w:val="18"/>
          <w:szCs w:val="18"/>
        </w:rPr>
        <w:footnoteRef/>
      </w:r>
      <w:r w:rsidRPr="000F61F9">
        <w:rPr>
          <w:rFonts w:ascii="Arial" w:hAnsi="Arial" w:cs="Arial"/>
          <w:sz w:val="18"/>
          <w:szCs w:val="18"/>
        </w:rPr>
        <w:t xml:space="preserve"> </w:t>
      </w:r>
      <w:r w:rsidRPr="000F61F9">
        <w:rPr>
          <w:rFonts w:ascii="Arial" w:hAnsi="Arial" w:cs="Arial"/>
          <w:b/>
          <w:sz w:val="18"/>
          <w:szCs w:val="18"/>
        </w:rPr>
        <w:t xml:space="preserve">Nota: </w:t>
      </w:r>
    </w:p>
    <w:p w:rsidR="00994437" w:rsidRPr="000F61F9" w:rsidRDefault="00994437" w:rsidP="00994437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18"/>
          <w:szCs w:val="18"/>
        </w:rPr>
      </w:pPr>
      <w:r w:rsidRPr="000F61F9">
        <w:rPr>
          <w:rFonts w:ascii="Arial" w:eastAsia="Calibri" w:hAnsi="Arial" w:cs="Arial"/>
          <w:sz w:val="18"/>
          <w:szCs w:val="18"/>
        </w:rPr>
        <w:t>nel caso di società, dal legale rappresentante/procuratore;</w:t>
      </w:r>
    </w:p>
    <w:p w:rsidR="000F61F9" w:rsidRDefault="00994437" w:rsidP="000F61F9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18"/>
          <w:szCs w:val="18"/>
        </w:rPr>
      </w:pPr>
      <w:r w:rsidRPr="000F61F9">
        <w:rPr>
          <w:rFonts w:ascii="Arial" w:eastAsia="Calibri" w:hAnsi="Arial" w:cs="Arial"/>
          <w:sz w:val="18"/>
          <w:szCs w:val="18"/>
        </w:rPr>
        <w:t>nel caso di raggruppamento temporaneo costituito, dal legale rappresentante della mandataria/capofila;</w:t>
      </w:r>
    </w:p>
    <w:p w:rsidR="000F61F9" w:rsidRPr="000F61F9" w:rsidRDefault="000F61F9" w:rsidP="000F61F9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18"/>
          <w:szCs w:val="18"/>
        </w:rPr>
      </w:pPr>
      <w:r w:rsidRPr="000F61F9">
        <w:rPr>
          <w:rFonts w:ascii="Arial" w:eastAsia="Calibri" w:hAnsi="Arial" w:cs="Arial"/>
          <w:sz w:val="18"/>
          <w:szCs w:val="18"/>
        </w:rPr>
        <w:t>nel caso di raggruppamento temporaneo non ancora costituiti, dal legale rappresentante di ciascuno dei soggetti che costituiranno il raggruppamento;</w:t>
      </w:r>
    </w:p>
    <w:p w:rsidR="00952F26" w:rsidRDefault="00952F26" w:rsidP="004B3AB0">
      <w:pPr>
        <w:tabs>
          <w:tab w:val="left" w:pos="360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11" w:rsidRPr="00985695" w:rsidRDefault="00916411" w:rsidP="00061C33">
    <w:pPr>
      <w:pStyle w:val="Intestazione"/>
      <w:pBdr>
        <w:bottom w:val="single" w:sz="4" w:space="1" w:color="BFBFBF" w:themeColor="background1" w:themeShade="BF"/>
      </w:pBdr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11" w:rsidRPr="00006C5F" w:rsidRDefault="00916411" w:rsidP="00544D13">
    <w:pPr>
      <w:pStyle w:val="Intestazione"/>
      <w:tabs>
        <w:tab w:val="clear" w:pos="4819"/>
        <w:tab w:val="center" w:pos="2694"/>
      </w:tabs>
      <w:jc w:val="right"/>
      <w:rPr>
        <w:rFonts w:ascii="Arial" w:hAnsi="Arial" w:cs="Arial"/>
        <w:sz w:val="20"/>
        <w:szCs w:val="20"/>
      </w:rPr>
    </w:pPr>
    <w:r w:rsidRPr="00006C5F">
      <w:rPr>
        <w:rFonts w:ascii="Arial" w:hAnsi="Arial" w:cs="Arial"/>
        <w:sz w:val="20"/>
        <w:szCs w:val="20"/>
      </w:rPr>
      <w:t xml:space="preserve">Allegato </w:t>
    </w:r>
    <w:r w:rsidR="003A5139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.</w:t>
    </w:r>
    <w:r w:rsidR="004F57FB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 </w:t>
    </w:r>
    <w:r w:rsidR="00544D13">
      <w:rPr>
        <w:rFonts w:ascii="Arial" w:hAnsi="Arial" w:cs="Arial"/>
        <w:sz w:val="20"/>
        <w:szCs w:val="20"/>
      </w:rPr>
      <w:t>Schema Struttura Concorrente (da inserire nell’OFFERTA TECNICA)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3F0"/>
    <w:multiLevelType w:val="hybridMultilevel"/>
    <w:tmpl w:val="B3A0A874"/>
    <w:lvl w:ilvl="0" w:tplc="1EA0233E">
      <w:start w:val="1"/>
      <w:numFmt w:val="lowerLetter"/>
      <w:lvlText w:val="%1)"/>
      <w:lvlJc w:val="left"/>
      <w:pPr>
        <w:ind w:left="786" w:hanging="360"/>
      </w:pPr>
      <w:rPr>
        <w:rFonts w:cs="Times New Roman"/>
        <w:i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31F506C"/>
    <w:multiLevelType w:val="hybridMultilevel"/>
    <w:tmpl w:val="C0423E28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DD34D3"/>
    <w:multiLevelType w:val="hybridMultilevel"/>
    <w:tmpl w:val="8E62E9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2BFF"/>
    <w:multiLevelType w:val="hybridMultilevel"/>
    <w:tmpl w:val="3320CB56"/>
    <w:lvl w:ilvl="0" w:tplc="9202BF2C">
      <w:numFmt w:val="bullet"/>
      <w:lvlText w:val="▪"/>
      <w:lvlJc w:val="left"/>
      <w:pPr>
        <w:ind w:left="213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EDC0291"/>
    <w:multiLevelType w:val="hybridMultilevel"/>
    <w:tmpl w:val="8396AA26"/>
    <w:lvl w:ilvl="0" w:tplc="04100013">
      <w:start w:val="1"/>
      <w:numFmt w:val="upperRoman"/>
      <w:lvlText w:val="%1."/>
      <w:lvlJc w:val="right"/>
      <w:pPr>
        <w:ind w:left="78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E4DF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93253B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1541B8"/>
    <w:multiLevelType w:val="hybridMultilevel"/>
    <w:tmpl w:val="F9CEF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32439"/>
    <w:multiLevelType w:val="hybridMultilevel"/>
    <w:tmpl w:val="8E86415E"/>
    <w:lvl w:ilvl="0" w:tplc="6F020C5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E11D21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B5539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6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13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1771"/>
    <w:rsid w:val="00002A74"/>
    <w:rsid w:val="0000488C"/>
    <w:rsid w:val="00005644"/>
    <w:rsid w:val="00005800"/>
    <w:rsid w:val="00006C5F"/>
    <w:rsid w:val="000108B4"/>
    <w:rsid w:val="0001310B"/>
    <w:rsid w:val="000136B1"/>
    <w:rsid w:val="00013D3D"/>
    <w:rsid w:val="00016B43"/>
    <w:rsid w:val="0002219C"/>
    <w:rsid w:val="00023363"/>
    <w:rsid w:val="00025E73"/>
    <w:rsid w:val="000278A7"/>
    <w:rsid w:val="00030484"/>
    <w:rsid w:val="00031744"/>
    <w:rsid w:val="000327BE"/>
    <w:rsid w:val="0003428B"/>
    <w:rsid w:val="0003445D"/>
    <w:rsid w:val="00034976"/>
    <w:rsid w:val="00040789"/>
    <w:rsid w:val="000413E5"/>
    <w:rsid w:val="000420B0"/>
    <w:rsid w:val="00050F46"/>
    <w:rsid w:val="00055758"/>
    <w:rsid w:val="00055BEB"/>
    <w:rsid w:val="000600BC"/>
    <w:rsid w:val="0006097E"/>
    <w:rsid w:val="00061C33"/>
    <w:rsid w:val="00062294"/>
    <w:rsid w:val="00063C57"/>
    <w:rsid w:val="00065593"/>
    <w:rsid w:val="00065982"/>
    <w:rsid w:val="00070BD2"/>
    <w:rsid w:val="000756C9"/>
    <w:rsid w:val="00076EE3"/>
    <w:rsid w:val="00077B4A"/>
    <w:rsid w:val="00077E98"/>
    <w:rsid w:val="00080940"/>
    <w:rsid w:val="0008237A"/>
    <w:rsid w:val="00083CFA"/>
    <w:rsid w:val="00090339"/>
    <w:rsid w:val="00092095"/>
    <w:rsid w:val="00094D43"/>
    <w:rsid w:val="00095AE3"/>
    <w:rsid w:val="000A4AA8"/>
    <w:rsid w:val="000A516C"/>
    <w:rsid w:val="000A5E32"/>
    <w:rsid w:val="000A6737"/>
    <w:rsid w:val="000A74D6"/>
    <w:rsid w:val="000B11B7"/>
    <w:rsid w:val="000B434C"/>
    <w:rsid w:val="000B44A1"/>
    <w:rsid w:val="000C5A0B"/>
    <w:rsid w:val="000C73CB"/>
    <w:rsid w:val="000C7827"/>
    <w:rsid w:val="000D0B57"/>
    <w:rsid w:val="000D1657"/>
    <w:rsid w:val="000D192F"/>
    <w:rsid w:val="000D2BD5"/>
    <w:rsid w:val="000D340B"/>
    <w:rsid w:val="000D4B89"/>
    <w:rsid w:val="000E3228"/>
    <w:rsid w:val="000E3461"/>
    <w:rsid w:val="000E3AF8"/>
    <w:rsid w:val="000E3C05"/>
    <w:rsid w:val="000E591C"/>
    <w:rsid w:val="000F0B6C"/>
    <w:rsid w:val="000F2809"/>
    <w:rsid w:val="000F61D9"/>
    <w:rsid w:val="000F61F9"/>
    <w:rsid w:val="0010201F"/>
    <w:rsid w:val="001021F1"/>
    <w:rsid w:val="00102923"/>
    <w:rsid w:val="001037A6"/>
    <w:rsid w:val="00104537"/>
    <w:rsid w:val="001053BB"/>
    <w:rsid w:val="00105CE6"/>
    <w:rsid w:val="00107547"/>
    <w:rsid w:val="00110223"/>
    <w:rsid w:val="0011238D"/>
    <w:rsid w:val="0011493D"/>
    <w:rsid w:val="00116C2A"/>
    <w:rsid w:val="00121F60"/>
    <w:rsid w:val="00127C6F"/>
    <w:rsid w:val="0013172A"/>
    <w:rsid w:val="00133199"/>
    <w:rsid w:val="00133DB0"/>
    <w:rsid w:val="00141CBA"/>
    <w:rsid w:val="001423BB"/>
    <w:rsid w:val="00142A4E"/>
    <w:rsid w:val="00143BAF"/>
    <w:rsid w:val="001470E3"/>
    <w:rsid w:val="001601CE"/>
    <w:rsid w:val="00161D7E"/>
    <w:rsid w:val="00162756"/>
    <w:rsid w:val="00172AB6"/>
    <w:rsid w:val="0017354A"/>
    <w:rsid w:val="001869B8"/>
    <w:rsid w:val="00192654"/>
    <w:rsid w:val="001933C1"/>
    <w:rsid w:val="001940E0"/>
    <w:rsid w:val="00194DDF"/>
    <w:rsid w:val="0019549A"/>
    <w:rsid w:val="0019568B"/>
    <w:rsid w:val="00195D5E"/>
    <w:rsid w:val="001A2D67"/>
    <w:rsid w:val="001A3775"/>
    <w:rsid w:val="001A3BFC"/>
    <w:rsid w:val="001B021C"/>
    <w:rsid w:val="001B2A89"/>
    <w:rsid w:val="001C29DE"/>
    <w:rsid w:val="001C4474"/>
    <w:rsid w:val="001C49B8"/>
    <w:rsid w:val="001C553A"/>
    <w:rsid w:val="001D06CF"/>
    <w:rsid w:val="001D3391"/>
    <w:rsid w:val="001D448F"/>
    <w:rsid w:val="001D5E6F"/>
    <w:rsid w:val="001D7665"/>
    <w:rsid w:val="001E00FB"/>
    <w:rsid w:val="001E1B3A"/>
    <w:rsid w:val="001E2ABA"/>
    <w:rsid w:val="001E2FC2"/>
    <w:rsid w:val="001E3DFE"/>
    <w:rsid w:val="001E4A94"/>
    <w:rsid w:val="001E6D49"/>
    <w:rsid w:val="001E772E"/>
    <w:rsid w:val="001F0428"/>
    <w:rsid w:val="001F387D"/>
    <w:rsid w:val="001F3E11"/>
    <w:rsid w:val="001F56E9"/>
    <w:rsid w:val="001F5C72"/>
    <w:rsid w:val="001F796D"/>
    <w:rsid w:val="00202864"/>
    <w:rsid w:val="00205890"/>
    <w:rsid w:val="00206D9F"/>
    <w:rsid w:val="00210D17"/>
    <w:rsid w:val="0021306F"/>
    <w:rsid w:val="00215423"/>
    <w:rsid w:val="002165AB"/>
    <w:rsid w:val="002206EC"/>
    <w:rsid w:val="00220A51"/>
    <w:rsid w:val="00221C43"/>
    <w:rsid w:val="00222A39"/>
    <w:rsid w:val="002267EE"/>
    <w:rsid w:val="00230689"/>
    <w:rsid w:val="002306F9"/>
    <w:rsid w:val="00230F3C"/>
    <w:rsid w:val="002331BA"/>
    <w:rsid w:val="002343AB"/>
    <w:rsid w:val="0023583A"/>
    <w:rsid w:val="002374C7"/>
    <w:rsid w:val="00237D7B"/>
    <w:rsid w:val="00241632"/>
    <w:rsid w:val="002439EC"/>
    <w:rsid w:val="0024409C"/>
    <w:rsid w:val="0024439B"/>
    <w:rsid w:val="00245035"/>
    <w:rsid w:val="00247E43"/>
    <w:rsid w:val="002524FA"/>
    <w:rsid w:val="002537CB"/>
    <w:rsid w:val="0025451D"/>
    <w:rsid w:val="00260B6D"/>
    <w:rsid w:val="00261C9E"/>
    <w:rsid w:val="0026288C"/>
    <w:rsid w:val="00263D22"/>
    <w:rsid w:val="00266173"/>
    <w:rsid w:val="002703F0"/>
    <w:rsid w:val="00274BD2"/>
    <w:rsid w:val="00275359"/>
    <w:rsid w:val="00277E3E"/>
    <w:rsid w:val="002862BD"/>
    <w:rsid w:val="00294D05"/>
    <w:rsid w:val="002974DB"/>
    <w:rsid w:val="002A2ABB"/>
    <w:rsid w:val="002A4413"/>
    <w:rsid w:val="002A4B8A"/>
    <w:rsid w:val="002B12D8"/>
    <w:rsid w:val="002B30ED"/>
    <w:rsid w:val="002B3847"/>
    <w:rsid w:val="002B63D3"/>
    <w:rsid w:val="002C1948"/>
    <w:rsid w:val="002C4132"/>
    <w:rsid w:val="002C5010"/>
    <w:rsid w:val="002C7F1E"/>
    <w:rsid w:val="002D2ADE"/>
    <w:rsid w:val="002E0B17"/>
    <w:rsid w:val="002E29C0"/>
    <w:rsid w:val="002E4490"/>
    <w:rsid w:val="002E46A8"/>
    <w:rsid w:val="002F1569"/>
    <w:rsid w:val="002F239D"/>
    <w:rsid w:val="002F3F39"/>
    <w:rsid w:val="00302A09"/>
    <w:rsid w:val="003054A6"/>
    <w:rsid w:val="003104D4"/>
    <w:rsid w:val="00310814"/>
    <w:rsid w:val="003131F9"/>
    <w:rsid w:val="0031391A"/>
    <w:rsid w:val="00314C28"/>
    <w:rsid w:val="00314D70"/>
    <w:rsid w:val="003154E9"/>
    <w:rsid w:val="0031593A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40FD7"/>
    <w:rsid w:val="00342A27"/>
    <w:rsid w:val="0034662E"/>
    <w:rsid w:val="0034784B"/>
    <w:rsid w:val="00350BED"/>
    <w:rsid w:val="003512EB"/>
    <w:rsid w:val="00356E62"/>
    <w:rsid w:val="003577F4"/>
    <w:rsid w:val="00360E0A"/>
    <w:rsid w:val="00361251"/>
    <w:rsid w:val="0036146A"/>
    <w:rsid w:val="00371038"/>
    <w:rsid w:val="0037713D"/>
    <w:rsid w:val="00377B96"/>
    <w:rsid w:val="00380EFC"/>
    <w:rsid w:val="00381691"/>
    <w:rsid w:val="00383A1A"/>
    <w:rsid w:val="0038468F"/>
    <w:rsid w:val="00384E1C"/>
    <w:rsid w:val="003902FE"/>
    <w:rsid w:val="0039038A"/>
    <w:rsid w:val="0039332E"/>
    <w:rsid w:val="00393536"/>
    <w:rsid w:val="003940A0"/>
    <w:rsid w:val="00394C23"/>
    <w:rsid w:val="00395F66"/>
    <w:rsid w:val="003960A4"/>
    <w:rsid w:val="003A006B"/>
    <w:rsid w:val="003A0636"/>
    <w:rsid w:val="003A4259"/>
    <w:rsid w:val="003A4F03"/>
    <w:rsid w:val="003A5139"/>
    <w:rsid w:val="003A5408"/>
    <w:rsid w:val="003B2C67"/>
    <w:rsid w:val="003B5358"/>
    <w:rsid w:val="003C1BD0"/>
    <w:rsid w:val="003C2227"/>
    <w:rsid w:val="003C2E0D"/>
    <w:rsid w:val="003C4F70"/>
    <w:rsid w:val="003C5110"/>
    <w:rsid w:val="003C7ED3"/>
    <w:rsid w:val="003D0422"/>
    <w:rsid w:val="003D3215"/>
    <w:rsid w:val="003D3B24"/>
    <w:rsid w:val="003D6141"/>
    <w:rsid w:val="003D695E"/>
    <w:rsid w:val="003E0B81"/>
    <w:rsid w:val="003E1778"/>
    <w:rsid w:val="003E458F"/>
    <w:rsid w:val="003E6010"/>
    <w:rsid w:val="003E628F"/>
    <w:rsid w:val="003F0179"/>
    <w:rsid w:val="003F0180"/>
    <w:rsid w:val="003F31E2"/>
    <w:rsid w:val="003F5EE7"/>
    <w:rsid w:val="003F6EB7"/>
    <w:rsid w:val="00401970"/>
    <w:rsid w:val="0040572F"/>
    <w:rsid w:val="00406D26"/>
    <w:rsid w:val="00407E81"/>
    <w:rsid w:val="00411D2B"/>
    <w:rsid w:val="00413D42"/>
    <w:rsid w:val="004142B5"/>
    <w:rsid w:val="004169EA"/>
    <w:rsid w:val="00417FEF"/>
    <w:rsid w:val="00420CC4"/>
    <w:rsid w:val="00422449"/>
    <w:rsid w:val="00425FC1"/>
    <w:rsid w:val="00425FE4"/>
    <w:rsid w:val="00440811"/>
    <w:rsid w:val="004408EC"/>
    <w:rsid w:val="00441651"/>
    <w:rsid w:val="00441DA6"/>
    <w:rsid w:val="0044276E"/>
    <w:rsid w:val="00442BB9"/>
    <w:rsid w:val="00443414"/>
    <w:rsid w:val="004435A2"/>
    <w:rsid w:val="00444107"/>
    <w:rsid w:val="004500CD"/>
    <w:rsid w:val="004502CF"/>
    <w:rsid w:val="00452B8C"/>
    <w:rsid w:val="00453238"/>
    <w:rsid w:val="00455F8B"/>
    <w:rsid w:val="004568B4"/>
    <w:rsid w:val="004607EF"/>
    <w:rsid w:val="00461993"/>
    <w:rsid w:val="004622F8"/>
    <w:rsid w:val="00462345"/>
    <w:rsid w:val="004712B6"/>
    <w:rsid w:val="004713CC"/>
    <w:rsid w:val="00471666"/>
    <w:rsid w:val="00472C82"/>
    <w:rsid w:val="00473BEC"/>
    <w:rsid w:val="00474773"/>
    <w:rsid w:val="00476432"/>
    <w:rsid w:val="004840D1"/>
    <w:rsid w:val="00484DC2"/>
    <w:rsid w:val="00487F0B"/>
    <w:rsid w:val="00492506"/>
    <w:rsid w:val="00492AC4"/>
    <w:rsid w:val="00493AB3"/>
    <w:rsid w:val="00494E46"/>
    <w:rsid w:val="00496283"/>
    <w:rsid w:val="00496795"/>
    <w:rsid w:val="0049721A"/>
    <w:rsid w:val="004A42C9"/>
    <w:rsid w:val="004A641E"/>
    <w:rsid w:val="004A767C"/>
    <w:rsid w:val="004B2B57"/>
    <w:rsid w:val="004B3AB0"/>
    <w:rsid w:val="004B550E"/>
    <w:rsid w:val="004B6C7A"/>
    <w:rsid w:val="004B710D"/>
    <w:rsid w:val="004C5954"/>
    <w:rsid w:val="004D0E1B"/>
    <w:rsid w:val="004D0F47"/>
    <w:rsid w:val="004D14FA"/>
    <w:rsid w:val="004D1A61"/>
    <w:rsid w:val="004D6D11"/>
    <w:rsid w:val="004E22DE"/>
    <w:rsid w:val="004E3787"/>
    <w:rsid w:val="004E5CC1"/>
    <w:rsid w:val="004E6476"/>
    <w:rsid w:val="004E6AAD"/>
    <w:rsid w:val="004F2B79"/>
    <w:rsid w:val="004F57FB"/>
    <w:rsid w:val="004F697D"/>
    <w:rsid w:val="004F7D4D"/>
    <w:rsid w:val="004F7EDE"/>
    <w:rsid w:val="0050374F"/>
    <w:rsid w:val="00503A77"/>
    <w:rsid w:val="00503F30"/>
    <w:rsid w:val="005051AD"/>
    <w:rsid w:val="005067AB"/>
    <w:rsid w:val="005118E7"/>
    <w:rsid w:val="00512D53"/>
    <w:rsid w:val="0051738A"/>
    <w:rsid w:val="00521A55"/>
    <w:rsid w:val="00522CFA"/>
    <w:rsid w:val="005233C9"/>
    <w:rsid w:val="00525B7B"/>
    <w:rsid w:val="00533C71"/>
    <w:rsid w:val="00535B61"/>
    <w:rsid w:val="00535D8B"/>
    <w:rsid w:val="00544D13"/>
    <w:rsid w:val="00546487"/>
    <w:rsid w:val="00546B1A"/>
    <w:rsid w:val="00547D10"/>
    <w:rsid w:val="00550BA5"/>
    <w:rsid w:val="005511D1"/>
    <w:rsid w:val="0055226D"/>
    <w:rsid w:val="0055297F"/>
    <w:rsid w:val="00553716"/>
    <w:rsid w:val="00555D32"/>
    <w:rsid w:val="00556CD1"/>
    <w:rsid w:val="00557580"/>
    <w:rsid w:val="0056011E"/>
    <w:rsid w:val="0056160E"/>
    <w:rsid w:val="005624AA"/>
    <w:rsid w:val="00563C15"/>
    <w:rsid w:val="00564C95"/>
    <w:rsid w:val="00565421"/>
    <w:rsid w:val="00565533"/>
    <w:rsid w:val="005656AD"/>
    <w:rsid w:val="00566004"/>
    <w:rsid w:val="00566D95"/>
    <w:rsid w:val="00570842"/>
    <w:rsid w:val="0057412C"/>
    <w:rsid w:val="00585C86"/>
    <w:rsid w:val="00590D81"/>
    <w:rsid w:val="00591411"/>
    <w:rsid w:val="00591638"/>
    <w:rsid w:val="00592091"/>
    <w:rsid w:val="0059251D"/>
    <w:rsid w:val="00592F65"/>
    <w:rsid w:val="0059682F"/>
    <w:rsid w:val="005A4CEA"/>
    <w:rsid w:val="005A694C"/>
    <w:rsid w:val="005B0DB5"/>
    <w:rsid w:val="005B1253"/>
    <w:rsid w:val="005B1F35"/>
    <w:rsid w:val="005B2648"/>
    <w:rsid w:val="005B2C41"/>
    <w:rsid w:val="005B5BB2"/>
    <w:rsid w:val="005B7209"/>
    <w:rsid w:val="005C1A72"/>
    <w:rsid w:val="005C59FB"/>
    <w:rsid w:val="005D1576"/>
    <w:rsid w:val="005D6EA5"/>
    <w:rsid w:val="005D758E"/>
    <w:rsid w:val="005D7649"/>
    <w:rsid w:val="005E5C17"/>
    <w:rsid w:val="005E675F"/>
    <w:rsid w:val="005F6446"/>
    <w:rsid w:val="005F7003"/>
    <w:rsid w:val="005F7D82"/>
    <w:rsid w:val="006020E5"/>
    <w:rsid w:val="00604828"/>
    <w:rsid w:val="0060646B"/>
    <w:rsid w:val="00607117"/>
    <w:rsid w:val="00611C7B"/>
    <w:rsid w:val="0061436E"/>
    <w:rsid w:val="006156C2"/>
    <w:rsid w:val="0061580A"/>
    <w:rsid w:val="00617A70"/>
    <w:rsid w:val="006223E8"/>
    <w:rsid w:val="006224D1"/>
    <w:rsid w:val="00622C3A"/>
    <w:rsid w:val="006234B3"/>
    <w:rsid w:val="006237C1"/>
    <w:rsid w:val="00624686"/>
    <w:rsid w:val="00624975"/>
    <w:rsid w:val="00624CE0"/>
    <w:rsid w:val="00630555"/>
    <w:rsid w:val="0064125F"/>
    <w:rsid w:val="00641D4C"/>
    <w:rsid w:val="00644786"/>
    <w:rsid w:val="00647804"/>
    <w:rsid w:val="0065294E"/>
    <w:rsid w:val="00652A0C"/>
    <w:rsid w:val="00657A7C"/>
    <w:rsid w:val="00662000"/>
    <w:rsid w:val="00662268"/>
    <w:rsid w:val="00663C3D"/>
    <w:rsid w:val="00664C4C"/>
    <w:rsid w:val="00666F59"/>
    <w:rsid w:val="00670022"/>
    <w:rsid w:val="0067055E"/>
    <w:rsid w:val="00670CAB"/>
    <w:rsid w:val="00671CC5"/>
    <w:rsid w:val="00674302"/>
    <w:rsid w:val="00677BF6"/>
    <w:rsid w:val="00677EF3"/>
    <w:rsid w:val="0068319E"/>
    <w:rsid w:val="00685D39"/>
    <w:rsid w:val="00686258"/>
    <w:rsid w:val="0068639F"/>
    <w:rsid w:val="00693DD9"/>
    <w:rsid w:val="00694AD9"/>
    <w:rsid w:val="00695606"/>
    <w:rsid w:val="0069593E"/>
    <w:rsid w:val="00695C79"/>
    <w:rsid w:val="00697CD1"/>
    <w:rsid w:val="006A05D1"/>
    <w:rsid w:val="006A3A06"/>
    <w:rsid w:val="006B1E3C"/>
    <w:rsid w:val="006B2870"/>
    <w:rsid w:val="006B4671"/>
    <w:rsid w:val="006B54D7"/>
    <w:rsid w:val="006B5772"/>
    <w:rsid w:val="006B60A6"/>
    <w:rsid w:val="006B62D2"/>
    <w:rsid w:val="006C29E8"/>
    <w:rsid w:val="006C325B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66A0"/>
    <w:rsid w:val="006F7178"/>
    <w:rsid w:val="006F76BA"/>
    <w:rsid w:val="0070253F"/>
    <w:rsid w:val="00703E63"/>
    <w:rsid w:val="007049D8"/>
    <w:rsid w:val="007053E2"/>
    <w:rsid w:val="00707B2F"/>
    <w:rsid w:val="0071240E"/>
    <w:rsid w:val="00713A0B"/>
    <w:rsid w:val="007140A5"/>
    <w:rsid w:val="007147B3"/>
    <w:rsid w:val="00714E8D"/>
    <w:rsid w:val="007231A2"/>
    <w:rsid w:val="007245A0"/>
    <w:rsid w:val="007266A3"/>
    <w:rsid w:val="00731486"/>
    <w:rsid w:val="007405C3"/>
    <w:rsid w:val="007416F7"/>
    <w:rsid w:val="00750C2E"/>
    <w:rsid w:val="00751729"/>
    <w:rsid w:val="0075405F"/>
    <w:rsid w:val="007568C6"/>
    <w:rsid w:val="00756CC4"/>
    <w:rsid w:val="007661E0"/>
    <w:rsid w:val="00767FA1"/>
    <w:rsid w:val="00770DA2"/>
    <w:rsid w:val="00772033"/>
    <w:rsid w:val="0077399D"/>
    <w:rsid w:val="0077490A"/>
    <w:rsid w:val="00776928"/>
    <w:rsid w:val="00776AA7"/>
    <w:rsid w:val="00780A83"/>
    <w:rsid w:val="00781C90"/>
    <w:rsid w:val="00781FE6"/>
    <w:rsid w:val="00784BFA"/>
    <w:rsid w:val="00785BE8"/>
    <w:rsid w:val="00790A0A"/>
    <w:rsid w:val="00792419"/>
    <w:rsid w:val="00792636"/>
    <w:rsid w:val="00792D9C"/>
    <w:rsid w:val="0079610D"/>
    <w:rsid w:val="00796626"/>
    <w:rsid w:val="007A071A"/>
    <w:rsid w:val="007A18E4"/>
    <w:rsid w:val="007A4080"/>
    <w:rsid w:val="007A56D4"/>
    <w:rsid w:val="007A657A"/>
    <w:rsid w:val="007A7465"/>
    <w:rsid w:val="007B2E95"/>
    <w:rsid w:val="007B39A1"/>
    <w:rsid w:val="007B48CE"/>
    <w:rsid w:val="007B4A6B"/>
    <w:rsid w:val="007B6834"/>
    <w:rsid w:val="007C0CDB"/>
    <w:rsid w:val="007C1EE3"/>
    <w:rsid w:val="007C264C"/>
    <w:rsid w:val="007C4B81"/>
    <w:rsid w:val="007C5291"/>
    <w:rsid w:val="007D0EE4"/>
    <w:rsid w:val="007D1C39"/>
    <w:rsid w:val="007D213E"/>
    <w:rsid w:val="007D4E8E"/>
    <w:rsid w:val="007E25A4"/>
    <w:rsid w:val="007E68D9"/>
    <w:rsid w:val="007E797E"/>
    <w:rsid w:val="007F11D5"/>
    <w:rsid w:val="007F54FE"/>
    <w:rsid w:val="008013D6"/>
    <w:rsid w:val="00807C05"/>
    <w:rsid w:val="008100EC"/>
    <w:rsid w:val="00812321"/>
    <w:rsid w:val="00813FBC"/>
    <w:rsid w:val="008147D0"/>
    <w:rsid w:val="008148A8"/>
    <w:rsid w:val="00817174"/>
    <w:rsid w:val="00817FCD"/>
    <w:rsid w:val="00820318"/>
    <w:rsid w:val="008206D0"/>
    <w:rsid w:val="008225C2"/>
    <w:rsid w:val="00824344"/>
    <w:rsid w:val="00825A64"/>
    <w:rsid w:val="00830E03"/>
    <w:rsid w:val="00832B56"/>
    <w:rsid w:val="00835BBD"/>
    <w:rsid w:val="00836CCB"/>
    <w:rsid w:val="00842A1B"/>
    <w:rsid w:val="00843814"/>
    <w:rsid w:val="0085130D"/>
    <w:rsid w:val="0085476A"/>
    <w:rsid w:val="00855EBD"/>
    <w:rsid w:val="00856FAB"/>
    <w:rsid w:val="00857D7F"/>
    <w:rsid w:val="008602E4"/>
    <w:rsid w:val="00862233"/>
    <w:rsid w:val="00864A7F"/>
    <w:rsid w:val="00864DF6"/>
    <w:rsid w:val="00865CBF"/>
    <w:rsid w:val="00867CEE"/>
    <w:rsid w:val="00870BCD"/>
    <w:rsid w:val="00873864"/>
    <w:rsid w:val="008746ED"/>
    <w:rsid w:val="008752DD"/>
    <w:rsid w:val="00875AD1"/>
    <w:rsid w:val="00876EDA"/>
    <w:rsid w:val="0087746F"/>
    <w:rsid w:val="008825AA"/>
    <w:rsid w:val="00885716"/>
    <w:rsid w:val="00886636"/>
    <w:rsid w:val="00887B0D"/>
    <w:rsid w:val="00890FFF"/>
    <w:rsid w:val="0089526D"/>
    <w:rsid w:val="008A0BC4"/>
    <w:rsid w:val="008A3239"/>
    <w:rsid w:val="008A3AFB"/>
    <w:rsid w:val="008A49DD"/>
    <w:rsid w:val="008A5132"/>
    <w:rsid w:val="008A5861"/>
    <w:rsid w:val="008A76C0"/>
    <w:rsid w:val="008A7F62"/>
    <w:rsid w:val="008B12E4"/>
    <w:rsid w:val="008B1D64"/>
    <w:rsid w:val="008C5BAF"/>
    <w:rsid w:val="008C686B"/>
    <w:rsid w:val="008D00AF"/>
    <w:rsid w:val="008D08F6"/>
    <w:rsid w:val="008D10C3"/>
    <w:rsid w:val="008D291B"/>
    <w:rsid w:val="008D401F"/>
    <w:rsid w:val="008E063A"/>
    <w:rsid w:val="008E0919"/>
    <w:rsid w:val="008E4104"/>
    <w:rsid w:val="008E4AFC"/>
    <w:rsid w:val="008F17FE"/>
    <w:rsid w:val="008F207A"/>
    <w:rsid w:val="008F320E"/>
    <w:rsid w:val="00901843"/>
    <w:rsid w:val="009020EA"/>
    <w:rsid w:val="009030E3"/>
    <w:rsid w:val="00906BB5"/>
    <w:rsid w:val="00910007"/>
    <w:rsid w:val="00911426"/>
    <w:rsid w:val="00912585"/>
    <w:rsid w:val="00913A8F"/>
    <w:rsid w:val="00916411"/>
    <w:rsid w:val="00926044"/>
    <w:rsid w:val="00926AEF"/>
    <w:rsid w:val="0092797C"/>
    <w:rsid w:val="00934B15"/>
    <w:rsid w:val="009356B5"/>
    <w:rsid w:val="00937C86"/>
    <w:rsid w:val="0094071F"/>
    <w:rsid w:val="00942985"/>
    <w:rsid w:val="00944B43"/>
    <w:rsid w:val="00947699"/>
    <w:rsid w:val="0095230B"/>
    <w:rsid w:val="00952F26"/>
    <w:rsid w:val="00962300"/>
    <w:rsid w:val="0097089F"/>
    <w:rsid w:val="009761BF"/>
    <w:rsid w:val="009807F7"/>
    <w:rsid w:val="00985695"/>
    <w:rsid w:val="0098594C"/>
    <w:rsid w:val="00985F3A"/>
    <w:rsid w:val="00987172"/>
    <w:rsid w:val="00991B7A"/>
    <w:rsid w:val="00994437"/>
    <w:rsid w:val="009A08D0"/>
    <w:rsid w:val="009A169C"/>
    <w:rsid w:val="009A2667"/>
    <w:rsid w:val="009A4AE4"/>
    <w:rsid w:val="009A6F11"/>
    <w:rsid w:val="009B14D9"/>
    <w:rsid w:val="009B25C7"/>
    <w:rsid w:val="009B42F0"/>
    <w:rsid w:val="009B45E8"/>
    <w:rsid w:val="009C1B7A"/>
    <w:rsid w:val="009C347D"/>
    <w:rsid w:val="009C413D"/>
    <w:rsid w:val="009C5643"/>
    <w:rsid w:val="009C5701"/>
    <w:rsid w:val="009C5C37"/>
    <w:rsid w:val="009D04FA"/>
    <w:rsid w:val="009D17D2"/>
    <w:rsid w:val="009D22E9"/>
    <w:rsid w:val="009D32D8"/>
    <w:rsid w:val="009D3D4C"/>
    <w:rsid w:val="009D4E30"/>
    <w:rsid w:val="009D5738"/>
    <w:rsid w:val="009D5796"/>
    <w:rsid w:val="009E32C7"/>
    <w:rsid w:val="009E7043"/>
    <w:rsid w:val="009E79EA"/>
    <w:rsid w:val="009F1DE5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CDA"/>
    <w:rsid w:val="00A34736"/>
    <w:rsid w:val="00A36937"/>
    <w:rsid w:val="00A374E6"/>
    <w:rsid w:val="00A409B4"/>
    <w:rsid w:val="00A40D8E"/>
    <w:rsid w:val="00A43230"/>
    <w:rsid w:val="00A44879"/>
    <w:rsid w:val="00A46643"/>
    <w:rsid w:val="00A475F2"/>
    <w:rsid w:val="00A520D6"/>
    <w:rsid w:val="00A5222D"/>
    <w:rsid w:val="00A53B3B"/>
    <w:rsid w:val="00A56EB8"/>
    <w:rsid w:val="00A60A58"/>
    <w:rsid w:val="00A61A02"/>
    <w:rsid w:val="00A629FB"/>
    <w:rsid w:val="00A65F7F"/>
    <w:rsid w:val="00A6648A"/>
    <w:rsid w:val="00A67A02"/>
    <w:rsid w:val="00A70BEA"/>
    <w:rsid w:val="00A71ADD"/>
    <w:rsid w:val="00A71E97"/>
    <w:rsid w:val="00A801EE"/>
    <w:rsid w:val="00A83DC4"/>
    <w:rsid w:val="00A86023"/>
    <w:rsid w:val="00A95024"/>
    <w:rsid w:val="00AA05C9"/>
    <w:rsid w:val="00AA0B2F"/>
    <w:rsid w:val="00AA1474"/>
    <w:rsid w:val="00AA1917"/>
    <w:rsid w:val="00AA2163"/>
    <w:rsid w:val="00AA66E5"/>
    <w:rsid w:val="00AA6D2C"/>
    <w:rsid w:val="00AB1F29"/>
    <w:rsid w:val="00AB5F9C"/>
    <w:rsid w:val="00AC0097"/>
    <w:rsid w:val="00AC6A60"/>
    <w:rsid w:val="00AC7AD6"/>
    <w:rsid w:val="00AD0BCC"/>
    <w:rsid w:val="00AD24D9"/>
    <w:rsid w:val="00AD3CC2"/>
    <w:rsid w:val="00AD3E07"/>
    <w:rsid w:val="00AD5EDA"/>
    <w:rsid w:val="00AE08A5"/>
    <w:rsid w:val="00AE0FD2"/>
    <w:rsid w:val="00AE1BEF"/>
    <w:rsid w:val="00AE31D0"/>
    <w:rsid w:val="00AE453D"/>
    <w:rsid w:val="00AE53DB"/>
    <w:rsid w:val="00AE5734"/>
    <w:rsid w:val="00AF0182"/>
    <w:rsid w:val="00AF0440"/>
    <w:rsid w:val="00AF3431"/>
    <w:rsid w:val="00AF641C"/>
    <w:rsid w:val="00AF706F"/>
    <w:rsid w:val="00B00D0B"/>
    <w:rsid w:val="00B02ABE"/>
    <w:rsid w:val="00B04AA4"/>
    <w:rsid w:val="00B05EA8"/>
    <w:rsid w:val="00B067C6"/>
    <w:rsid w:val="00B116B2"/>
    <w:rsid w:val="00B13E22"/>
    <w:rsid w:val="00B14834"/>
    <w:rsid w:val="00B16256"/>
    <w:rsid w:val="00B17CFD"/>
    <w:rsid w:val="00B20705"/>
    <w:rsid w:val="00B20883"/>
    <w:rsid w:val="00B22521"/>
    <w:rsid w:val="00B260D9"/>
    <w:rsid w:val="00B30655"/>
    <w:rsid w:val="00B318C3"/>
    <w:rsid w:val="00B3504E"/>
    <w:rsid w:val="00B36F44"/>
    <w:rsid w:val="00B3776E"/>
    <w:rsid w:val="00B4012E"/>
    <w:rsid w:val="00B42568"/>
    <w:rsid w:val="00B42CAE"/>
    <w:rsid w:val="00B451E2"/>
    <w:rsid w:val="00B4549E"/>
    <w:rsid w:val="00B464FA"/>
    <w:rsid w:val="00B51A21"/>
    <w:rsid w:val="00B55D31"/>
    <w:rsid w:val="00B60B4E"/>
    <w:rsid w:val="00B6246F"/>
    <w:rsid w:val="00B63889"/>
    <w:rsid w:val="00B7167A"/>
    <w:rsid w:val="00B7304C"/>
    <w:rsid w:val="00B7521C"/>
    <w:rsid w:val="00B846E0"/>
    <w:rsid w:val="00B860AE"/>
    <w:rsid w:val="00B86670"/>
    <w:rsid w:val="00B86CBD"/>
    <w:rsid w:val="00B9025E"/>
    <w:rsid w:val="00B90E3D"/>
    <w:rsid w:val="00B953C5"/>
    <w:rsid w:val="00B959AB"/>
    <w:rsid w:val="00B96F71"/>
    <w:rsid w:val="00BA1FE9"/>
    <w:rsid w:val="00BA2309"/>
    <w:rsid w:val="00BA77AF"/>
    <w:rsid w:val="00BA7AAE"/>
    <w:rsid w:val="00BB3216"/>
    <w:rsid w:val="00BB3BD0"/>
    <w:rsid w:val="00BB53DC"/>
    <w:rsid w:val="00BB634C"/>
    <w:rsid w:val="00BB7877"/>
    <w:rsid w:val="00BB7E2C"/>
    <w:rsid w:val="00BC008C"/>
    <w:rsid w:val="00BC0190"/>
    <w:rsid w:val="00BC17A3"/>
    <w:rsid w:val="00BC37C9"/>
    <w:rsid w:val="00BC4C57"/>
    <w:rsid w:val="00BC5D92"/>
    <w:rsid w:val="00BC6ADD"/>
    <w:rsid w:val="00BC6C8E"/>
    <w:rsid w:val="00BC70E9"/>
    <w:rsid w:val="00BD3830"/>
    <w:rsid w:val="00BD41A2"/>
    <w:rsid w:val="00BD4BCF"/>
    <w:rsid w:val="00BE22BE"/>
    <w:rsid w:val="00BE60B7"/>
    <w:rsid w:val="00BE66F9"/>
    <w:rsid w:val="00BF0320"/>
    <w:rsid w:val="00BF0A9E"/>
    <w:rsid w:val="00BF2BD9"/>
    <w:rsid w:val="00BF73D2"/>
    <w:rsid w:val="00C06245"/>
    <w:rsid w:val="00C119E8"/>
    <w:rsid w:val="00C13F66"/>
    <w:rsid w:val="00C1497F"/>
    <w:rsid w:val="00C2131B"/>
    <w:rsid w:val="00C23681"/>
    <w:rsid w:val="00C23F96"/>
    <w:rsid w:val="00C27AD2"/>
    <w:rsid w:val="00C31CF4"/>
    <w:rsid w:val="00C33E85"/>
    <w:rsid w:val="00C34D00"/>
    <w:rsid w:val="00C40411"/>
    <w:rsid w:val="00C4130C"/>
    <w:rsid w:val="00C4188D"/>
    <w:rsid w:val="00C468EA"/>
    <w:rsid w:val="00C50EC8"/>
    <w:rsid w:val="00C5140A"/>
    <w:rsid w:val="00C6026B"/>
    <w:rsid w:val="00C616DD"/>
    <w:rsid w:val="00C63D7E"/>
    <w:rsid w:val="00C648AF"/>
    <w:rsid w:val="00C67CC7"/>
    <w:rsid w:val="00C67D6A"/>
    <w:rsid w:val="00C70E47"/>
    <w:rsid w:val="00C7212F"/>
    <w:rsid w:val="00C7237D"/>
    <w:rsid w:val="00C748BF"/>
    <w:rsid w:val="00C76265"/>
    <w:rsid w:val="00C7755F"/>
    <w:rsid w:val="00C775F6"/>
    <w:rsid w:val="00C82C10"/>
    <w:rsid w:val="00C904EE"/>
    <w:rsid w:val="00C94659"/>
    <w:rsid w:val="00C956F7"/>
    <w:rsid w:val="00C96E53"/>
    <w:rsid w:val="00C972AD"/>
    <w:rsid w:val="00C976DF"/>
    <w:rsid w:val="00CA3AA5"/>
    <w:rsid w:val="00CA654C"/>
    <w:rsid w:val="00CB1B5E"/>
    <w:rsid w:val="00CB24DC"/>
    <w:rsid w:val="00CB2811"/>
    <w:rsid w:val="00CB2DF1"/>
    <w:rsid w:val="00CB30A2"/>
    <w:rsid w:val="00CB4D3A"/>
    <w:rsid w:val="00CB65BA"/>
    <w:rsid w:val="00CB6FFA"/>
    <w:rsid w:val="00CC0314"/>
    <w:rsid w:val="00CC0355"/>
    <w:rsid w:val="00CC0525"/>
    <w:rsid w:val="00CC223B"/>
    <w:rsid w:val="00CC7102"/>
    <w:rsid w:val="00CD280A"/>
    <w:rsid w:val="00CD3803"/>
    <w:rsid w:val="00CD6876"/>
    <w:rsid w:val="00CD6FEF"/>
    <w:rsid w:val="00CE0698"/>
    <w:rsid w:val="00CE4D5C"/>
    <w:rsid w:val="00CE50BB"/>
    <w:rsid w:val="00CE710B"/>
    <w:rsid w:val="00CE724E"/>
    <w:rsid w:val="00CE7806"/>
    <w:rsid w:val="00CF0131"/>
    <w:rsid w:val="00CF1999"/>
    <w:rsid w:val="00CF3D1D"/>
    <w:rsid w:val="00CF7ADD"/>
    <w:rsid w:val="00D00B05"/>
    <w:rsid w:val="00D05794"/>
    <w:rsid w:val="00D05B82"/>
    <w:rsid w:val="00D11254"/>
    <w:rsid w:val="00D12FD7"/>
    <w:rsid w:val="00D155AF"/>
    <w:rsid w:val="00D164C3"/>
    <w:rsid w:val="00D20422"/>
    <w:rsid w:val="00D2086A"/>
    <w:rsid w:val="00D21AD9"/>
    <w:rsid w:val="00D231EA"/>
    <w:rsid w:val="00D23B5B"/>
    <w:rsid w:val="00D26EF6"/>
    <w:rsid w:val="00D273E1"/>
    <w:rsid w:val="00D31FB1"/>
    <w:rsid w:val="00D33C54"/>
    <w:rsid w:val="00D33F21"/>
    <w:rsid w:val="00D3497A"/>
    <w:rsid w:val="00D34FF7"/>
    <w:rsid w:val="00D41BDE"/>
    <w:rsid w:val="00D501DD"/>
    <w:rsid w:val="00D51AE3"/>
    <w:rsid w:val="00D57EBF"/>
    <w:rsid w:val="00D60EFB"/>
    <w:rsid w:val="00D613DA"/>
    <w:rsid w:val="00D63C4D"/>
    <w:rsid w:val="00D65AE5"/>
    <w:rsid w:val="00D74EAE"/>
    <w:rsid w:val="00D80F27"/>
    <w:rsid w:val="00D824E6"/>
    <w:rsid w:val="00D83A21"/>
    <w:rsid w:val="00D85BB2"/>
    <w:rsid w:val="00D85E7C"/>
    <w:rsid w:val="00D911F4"/>
    <w:rsid w:val="00D92823"/>
    <w:rsid w:val="00DA1E0A"/>
    <w:rsid w:val="00DA275C"/>
    <w:rsid w:val="00DA2B12"/>
    <w:rsid w:val="00DA38CB"/>
    <w:rsid w:val="00DA3F2A"/>
    <w:rsid w:val="00DA68C6"/>
    <w:rsid w:val="00DA6969"/>
    <w:rsid w:val="00DA777E"/>
    <w:rsid w:val="00DB6415"/>
    <w:rsid w:val="00DB6BB4"/>
    <w:rsid w:val="00DC0250"/>
    <w:rsid w:val="00DC096D"/>
    <w:rsid w:val="00DC1D51"/>
    <w:rsid w:val="00DC273D"/>
    <w:rsid w:val="00DC2E95"/>
    <w:rsid w:val="00DC66E9"/>
    <w:rsid w:val="00DD0076"/>
    <w:rsid w:val="00DE1427"/>
    <w:rsid w:val="00DE24F0"/>
    <w:rsid w:val="00DE462B"/>
    <w:rsid w:val="00DE641B"/>
    <w:rsid w:val="00DE6566"/>
    <w:rsid w:val="00DF0434"/>
    <w:rsid w:val="00DF1C41"/>
    <w:rsid w:val="00DF4665"/>
    <w:rsid w:val="00DF6382"/>
    <w:rsid w:val="00DF689D"/>
    <w:rsid w:val="00E03DF9"/>
    <w:rsid w:val="00E0781C"/>
    <w:rsid w:val="00E07D4B"/>
    <w:rsid w:val="00E11206"/>
    <w:rsid w:val="00E1381D"/>
    <w:rsid w:val="00E20AC1"/>
    <w:rsid w:val="00E21F40"/>
    <w:rsid w:val="00E26823"/>
    <w:rsid w:val="00E3103B"/>
    <w:rsid w:val="00E32D9C"/>
    <w:rsid w:val="00E37A39"/>
    <w:rsid w:val="00E41D84"/>
    <w:rsid w:val="00E42219"/>
    <w:rsid w:val="00E42383"/>
    <w:rsid w:val="00E42976"/>
    <w:rsid w:val="00E433FC"/>
    <w:rsid w:val="00E43726"/>
    <w:rsid w:val="00E5150F"/>
    <w:rsid w:val="00E5244B"/>
    <w:rsid w:val="00E574DB"/>
    <w:rsid w:val="00E57C5A"/>
    <w:rsid w:val="00E615E6"/>
    <w:rsid w:val="00E62197"/>
    <w:rsid w:val="00E67298"/>
    <w:rsid w:val="00E702D4"/>
    <w:rsid w:val="00E70621"/>
    <w:rsid w:val="00E70E49"/>
    <w:rsid w:val="00E70F29"/>
    <w:rsid w:val="00E7548C"/>
    <w:rsid w:val="00E773D5"/>
    <w:rsid w:val="00E81E84"/>
    <w:rsid w:val="00E85E04"/>
    <w:rsid w:val="00E94BCD"/>
    <w:rsid w:val="00E97526"/>
    <w:rsid w:val="00EA0784"/>
    <w:rsid w:val="00EA1264"/>
    <w:rsid w:val="00EA1B18"/>
    <w:rsid w:val="00EA407A"/>
    <w:rsid w:val="00EB11E9"/>
    <w:rsid w:val="00EB4A30"/>
    <w:rsid w:val="00EB56C6"/>
    <w:rsid w:val="00EC078C"/>
    <w:rsid w:val="00EC09E4"/>
    <w:rsid w:val="00EC6F19"/>
    <w:rsid w:val="00EC7B46"/>
    <w:rsid w:val="00ED046C"/>
    <w:rsid w:val="00ED14C8"/>
    <w:rsid w:val="00ED15F1"/>
    <w:rsid w:val="00ED1E37"/>
    <w:rsid w:val="00EE10AA"/>
    <w:rsid w:val="00EE1A33"/>
    <w:rsid w:val="00EE34E5"/>
    <w:rsid w:val="00EF06F2"/>
    <w:rsid w:val="00EF09A7"/>
    <w:rsid w:val="00EF1300"/>
    <w:rsid w:val="00EF1C3D"/>
    <w:rsid w:val="00F01FAC"/>
    <w:rsid w:val="00F03A5A"/>
    <w:rsid w:val="00F06492"/>
    <w:rsid w:val="00F0744B"/>
    <w:rsid w:val="00F118A4"/>
    <w:rsid w:val="00F11B95"/>
    <w:rsid w:val="00F1453E"/>
    <w:rsid w:val="00F17698"/>
    <w:rsid w:val="00F2042E"/>
    <w:rsid w:val="00F2386F"/>
    <w:rsid w:val="00F23F7D"/>
    <w:rsid w:val="00F24E2B"/>
    <w:rsid w:val="00F30366"/>
    <w:rsid w:val="00F35A43"/>
    <w:rsid w:val="00F36596"/>
    <w:rsid w:val="00F402CD"/>
    <w:rsid w:val="00F42BE6"/>
    <w:rsid w:val="00F444A2"/>
    <w:rsid w:val="00F451B2"/>
    <w:rsid w:val="00F45B81"/>
    <w:rsid w:val="00F507DE"/>
    <w:rsid w:val="00F52323"/>
    <w:rsid w:val="00F53FA0"/>
    <w:rsid w:val="00F62A9F"/>
    <w:rsid w:val="00F650FD"/>
    <w:rsid w:val="00F65888"/>
    <w:rsid w:val="00F67306"/>
    <w:rsid w:val="00F71504"/>
    <w:rsid w:val="00F75E19"/>
    <w:rsid w:val="00F771A5"/>
    <w:rsid w:val="00F7736D"/>
    <w:rsid w:val="00F8019A"/>
    <w:rsid w:val="00F85A3F"/>
    <w:rsid w:val="00F85D63"/>
    <w:rsid w:val="00F90633"/>
    <w:rsid w:val="00F90D1D"/>
    <w:rsid w:val="00F91BD0"/>
    <w:rsid w:val="00F92C65"/>
    <w:rsid w:val="00F94527"/>
    <w:rsid w:val="00F97465"/>
    <w:rsid w:val="00FA019E"/>
    <w:rsid w:val="00FA0313"/>
    <w:rsid w:val="00FA0B05"/>
    <w:rsid w:val="00FB0F35"/>
    <w:rsid w:val="00FB36ED"/>
    <w:rsid w:val="00FB6975"/>
    <w:rsid w:val="00FC05B4"/>
    <w:rsid w:val="00FC1336"/>
    <w:rsid w:val="00FC62DC"/>
    <w:rsid w:val="00FC6542"/>
    <w:rsid w:val="00FC7AB0"/>
    <w:rsid w:val="00FC7DCE"/>
    <w:rsid w:val="00FD3327"/>
    <w:rsid w:val="00FD40A0"/>
    <w:rsid w:val="00FD58D2"/>
    <w:rsid w:val="00FE0320"/>
    <w:rsid w:val="00FE6965"/>
    <w:rsid w:val="00FE7F9C"/>
    <w:rsid w:val="00FF1966"/>
    <w:rsid w:val="00FF2C34"/>
    <w:rsid w:val="00FF352F"/>
    <w:rsid w:val="00FF3E48"/>
    <w:rsid w:val="00FF41B4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211238-9BE4-4F49-BBFA-5CA85181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EF13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Book Antiqua" w:hAnsi="Book Antiqu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87D"/>
    <w:rPr>
      <w:rFonts w:ascii="Book Antiqua" w:hAnsi="Book Antiqua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F1300"/>
    <w:pPr>
      <w:spacing w:after="120"/>
      <w:ind w:firstLine="567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rFonts w:ascii="Book Antiqua" w:hAnsi="Book Antiqua"/>
      <w:sz w:val="24"/>
      <w:szCs w:val="24"/>
    </w:rPr>
  </w:style>
  <w:style w:type="character" w:styleId="Numeropagina">
    <w:name w:val="page number"/>
    <w:basedOn w:val="Carpredefinitoparagrafo"/>
    <w:uiPriority w:val="99"/>
    <w:rsid w:val="00EF130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F1300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F1300"/>
    <w:pPr>
      <w:jc w:val="left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E65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rsid w:val="00556CD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E462B"/>
    <w:rPr>
      <w:rFonts w:ascii="Book Antiqua" w:hAnsi="Book Antiqua" w:cs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table" w:styleId="Grigliatabella">
    <w:name w:val="Table Grid"/>
    <w:basedOn w:val="Tabellanormale"/>
    <w:uiPriority w:val="39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BC5D9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BC5D92"/>
    <w:rPr>
      <w:rFonts w:ascii="Book Antiqua" w:hAnsi="Book Antiqua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BC5D92"/>
    <w:rPr>
      <w:rFonts w:ascii="Book Antiqua" w:hAnsi="Book Antiqua"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39332E"/>
    <w:rPr>
      <w:rFonts w:ascii="Book Antiqua" w:hAnsi="Book Antiqua" w:cs="Times New Roman"/>
    </w:rPr>
  </w:style>
  <w:style w:type="character" w:styleId="Rimandonotaapidipagina">
    <w:name w:val="footnote reference"/>
    <w:basedOn w:val="Carpredefinitoparagrafo"/>
    <w:uiPriority w:val="99"/>
    <w:rsid w:val="00E574DB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B22521"/>
    <w:rPr>
      <w:rFonts w:ascii="Book Antiqua" w:hAnsi="Book Antiqua" w:cs="Times New Roman"/>
    </w:rPr>
  </w:style>
  <w:style w:type="character" w:styleId="Rimandonotadichiusura">
    <w:name w:val="endnote reference"/>
    <w:basedOn w:val="Carpredefinitoparagrafo"/>
    <w:uiPriority w:val="99"/>
    <w:rsid w:val="00B22521"/>
    <w:rPr>
      <w:rFonts w:cs="Times New Roman"/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locked/>
    <w:rsid w:val="00D80F27"/>
    <w:rPr>
      <w:rFonts w:ascii="Calibri" w:eastAsia="Times New Roman" w:hAnsi="Calibri"/>
      <w:sz w:val="22"/>
      <w:lang w:val="x-none" w:eastAsia="en-US"/>
    </w:rPr>
  </w:style>
  <w:style w:type="character" w:styleId="Enfasicorsivo">
    <w:name w:val="Emphasis"/>
    <w:basedOn w:val="Carpredefinitoparagrafo"/>
    <w:uiPriority w:val="20"/>
    <w:qFormat/>
    <w:rsid w:val="00544D1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0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0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5D40-77EB-4587-A96F-D22ADBB1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6</TotalTime>
  <Pages>2</Pages>
  <Words>660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MASTROMAURO</dc:creator>
  <cp:keywords/>
  <dc:description/>
  <cp:lastModifiedBy>FALZONE ANDREA FRANCO</cp:lastModifiedBy>
  <cp:revision>5</cp:revision>
  <cp:lastPrinted>2019-11-11T10:04:00Z</cp:lastPrinted>
  <dcterms:created xsi:type="dcterms:W3CDTF">2021-02-24T09:31:00Z</dcterms:created>
  <dcterms:modified xsi:type="dcterms:W3CDTF">2021-09-14T07:35:00Z</dcterms:modified>
</cp:coreProperties>
</file>