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8B" w:rsidRPr="004E4934" w:rsidRDefault="004E4934" w:rsidP="004E4934">
      <w:pPr>
        <w:ind w:left="17159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</w:t>
      </w:r>
    </w:p>
    <w:p w:rsidR="009D0F78" w:rsidRDefault="009D0F78" w:rsidP="009D0F78">
      <w:pPr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P</w:t>
      </w:r>
      <w:r w:rsidRPr="00D86356">
        <w:rPr>
          <w:rFonts w:ascii="Arial" w:hAnsi="Arial" w:cs="Arial"/>
          <w:bCs/>
          <w:iCs/>
          <w:szCs w:val="22"/>
        </w:rPr>
        <w:t>rocedura aperta, ai sensi dell’art. 60 del D.lgs. 18 aprile 2016 n.50 e ss.mm e ii. per l’affidamento dei servizi attinenti all’architettura e all’ingegneria relativi alla progettazione definitiva ed esecutiva, alla direzione lavori, al coordinamento per la sicurezza per l’intervento di “Restauro e Risanamento Conservativo del complesso monumentale di proprietà dello Stato denominato Palazzo delle Finanze o del Principe Foresto, sito in Modena – Corso Canalgrande 30 (Scheda MOD0014)”, da destinare a sede della Prefettura di Modena, del Comando Provinciale dei Carabinieri di Modena e della Commissione Tributaria Provinciale di Modena. CUP G95F20001110001 – CIG 8863977139</w:t>
      </w:r>
    </w:p>
    <w:p w:rsidR="0049618B" w:rsidRPr="00340FD7" w:rsidRDefault="004E4934" w:rsidP="004E4934">
      <w:pPr>
        <w:spacing w:before="360" w:after="360" w:line="276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COMPETENZA DEI RESPONSABILI DEL GRUPPO DI LAVORO</w:t>
      </w:r>
    </w:p>
    <w:p w:rsidR="0049618B" w:rsidRDefault="0049618B" w:rsidP="0049618B">
      <w:pPr>
        <w:spacing w:line="278" w:lineRule="auto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 xml:space="preserve">Il sottoscritto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Pr="00340FD7">
        <w:rPr>
          <w:rFonts w:ascii="Arial" w:hAnsi="Arial" w:cs="Arial"/>
          <w:sz w:val="22"/>
          <w:szCs w:val="22"/>
        </w:rPr>
        <w:t xml:space="preserve"> nato/a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il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340FD7">
        <w:rPr>
          <w:rFonts w:ascii="Arial" w:hAnsi="Arial" w:cs="Arial"/>
          <w:sz w:val="22"/>
          <w:szCs w:val="22"/>
        </w:rPr>
        <w:t xml:space="preserve">residente 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),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340FD7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49618B" w:rsidRDefault="0049618B" w:rsidP="0049618B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qualità di</w:t>
      </w:r>
    </w:p>
    <w:p w:rsidR="0049618B" w:rsidRPr="00D824E6" w:rsidRDefault="0049618B" w:rsidP="0049618B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1A5">
        <w:rPr>
          <w:rFonts w:ascii="Arial" w:hAnsi="Arial" w:cs="Arial"/>
          <w:sz w:val="22"/>
          <w:szCs w:val="22"/>
        </w:rPr>
      </w:r>
      <w:r w:rsidR="008F31A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i/>
          <w:sz w:val="22"/>
          <w:szCs w:val="22"/>
        </w:rPr>
        <w:t>(se del caso)</w:t>
      </w:r>
      <w:r w:rsidRPr="00D824E6">
        <w:rPr>
          <w:rFonts w:ascii="Arial" w:hAnsi="Arial" w:cs="Arial"/>
          <w:sz w:val="22"/>
          <w:szCs w:val="22"/>
        </w:rPr>
        <w:t xml:space="preserve"> Legale Rappresentante</w:t>
      </w:r>
      <w:r w:rsidRPr="00D824E6">
        <w:rPr>
          <w:rFonts w:ascii="Arial" w:hAnsi="Arial" w:cs="Arial"/>
          <w:i/>
          <w:sz w:val="22"/>
          <w:szCs w:val="22"/>
        </w:rPr>
        <w:t xml:space="preserve"> </w:t>
      </w:r>
    </w:p>
    <w:p w:rsidR="0049618B" w:rsidRDefault="0049618B" w:rsidP="0049618B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F31A5">
        <w:rPr>
          <w:rFonts w:ascii="Arial" w:hAnsi="Arial" w:cs="Arial"/>
          <w:sz w:val="22"/>
          <w:szCs w:val="22"/>
        </w:rPr>
      </w:r>
      <w:r w:rsidR="008F31A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i/>
          <w:sz w:val="22"/>
          <w:szCs w:val="22"/>
        </w:rPr>
        <w:t xml:space="preserve"> (se del caso) </w:t>
      </w:r>
      <w:r w:rsidRPr="00D824E6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:rsidR="0049618B" w:rsidRDefault="0049618B" w:rsidP="0049618B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D824E6">
        <w:rPr>
          <w:rFonts w:ascii="Arial" w:hAnsi="Arial" w:cs="Arial"/>
          <w:sz w:val="22"/>
          <w:szCs w:val="22"/>
        </w:rPr>
        <w:t xml:space="preserve">del concorrente </w:t>
      </w:r>
    </w:p>
    <w:p w:rsidR="0049618B" w:rsidRPr="00340FD7" w:rsidRDefault="0049618B" w:rsidP="0049618B">
      <w:pPr>
        <w:spacing w:before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i/>
          <w:sz w:val="22"/>
          <w:szCs w:val="22"/>
        </w:rPr>
        <w:t xml:space="preserve"> (indicare la denominazione sociale)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D824E6">
        <w:rPr>
          <w:rFonts w:ascii="Arial" w:hAnsi="Arial" w:cs="Arial"/>
          <w:i/>
          <w:sz w:val="22"/>
          <w:szCs w:val="22"/>
        </w:rPr>
        <w:t xml:space="preserve">indicare la forma giuridica)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(</w:t>
      </w:r>
      <w:r w:rsidRPr="00D824E6">
        <w:rPr>
          <w:rFonts w:ascii="Arial" w:hAnsi="Arial" w:cs="Arial"/>
          <w:i/>
          <w:sz w:val="22"/>
          <w:szCs w:val="22"/>
        </w:rPr>
        <w:t>indicare la sede legale</w:t>
      </w:r>
      <w:r w:rsidRPr="00D824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D82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sz w:val="22"/>
          <w:szCs w:val="22"/>
        </w:rPr>
        <w:t>(</w:t>
      </w:r>
      <w:r w:rsidRPr="00D824E6">
        <w:rPr>
          <w:rFonts w:ascii="Arial" w:hAnsi="Arial" w:cs="Arial"/>
          <w:i/>
          <w:sz w:val="22"/>
          <w:szCs w:val="22"/>
        </w:rPr>
        <w:t>indicare CF e PI</w:t>
      </w:r>
      <w:r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D824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indicare indirizzo pec</w:t>
      </w:r>
      <w:r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73EDA" w:rsidRPr="00480355" w:rsidRDefault="003B7139" w:rsidP="00C73ED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relazione alla partecipazione alla </w:t>
      </w:r>
      <w:r w:rsidR="00074293">
        <w:rPr>
          <w:rFonts w:ascii="Arial" w:hAnsi="Arial" w:cs="Arial"/>
          <w:sz w:val="22"/>
          <w:szCs w:val="22"/>
        </w:rPr>
        <w:t>proced</w:t>
      </w:r>
      <w:r w:rsidR="00C73EDA">
        <w:rPr>
          <w:rFonts w:ascii="Arial" w:hAnsi="Arial" w:cs="Arial"/>
          <w:sz w:val="22"/>
          <w:szCs w:val="22"/>
        </w:rPr>
        <w:t xml:space="preserve">ura aperta indicata all’oggetto, </w:t>
      </w:r>
      <w:r w:rsidR="00C73EDA"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3B7139" w:rsidRDefault="003B7139" w:rsidP="004E4934">
      <w:pPr>
        <w:spacing w:before="120" w:after="120" w:line="276" w:lineRule="auto"/>
        <w:ind w:right="-1" w:firstLine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3B7139" w:rsidRDefault="0049618B" w:rsidP="004E4934">
      <w:pPr>
        <w:pStyle w:val="Paragrafoelenco"/>
        <w:numPr>
          <w:ilvl w:val="0"/>
          <w:numId w:val="23"/>
        </w:numPr>
        <w:spacing w:before="120" w:after="120"/>
        <w:ind w:right="-1"/>
        <w:rPr>
          <w:rFonts w:ascii="Arial" w:hAnsi="Arial" w:cs="Arial"/>
        </w:rPr>
      </w:pPr>
      <w:r w:rsidRPr="004E4934">
        <w:rPr>
          <w:rFonts w:ascii="Arial" w:hAnsi="Arial" w:cs="Arial"/>
        </w:rPr>
        <w:t>Che il proprio gruppo di lavoro possiede i seguenti titoli per l’accesso alle premialità previste dalla tabella n. 1</w:t>
      </w:r>
      <w:r w:rsidR="00785F5A">
        <w:rPr>
          <w:rFonts w:ascii="Arial" w:hAnsi="Arial" w:cs="Arial"/>
        </w:rPr>
        <w:t>2</w:t>
      </w:r>
      <w:r w:rsidRPr="004E4934">
        <w:rPr>
          <w:rFonts w:ascii="Arial" w:hAnsi="Arial" w:cs="Arial"/>
        </w:rPr>
        <w:t xml:space="preserve"> del punto 1</w:t>
      </w:r>
      <w:r w:rsidR="00785F5A">
        <w:rPr>
          <w:rFonts w:ascii="Arial" w:hAnsi="Arial" w:cs="Arial"/>
        </w:rPr>
        <w:t>3</w:t>
      </w:r>
      <w:r w:rsidRPr="004E4934">
        <w:rPr>
          <w:rFonts w:ascii="Arial" w:hAnsi="Arial" w:cs="Arial"/>
        </w:rPr>
        <w:t>.2 del Disciplinare di gara</w:t>
      </w:r>
      <w:r w:rsidR="003B7139" w:rsidRPr="004E4934">
        <w:rPr>
          <w:rFonts w:ascii="Arial" w:hAnsi="Arial" w:cs="Arial"/>
        </w:rPr>
        <w:t>:</w:t>
      </w:r>
    </w:p>
    <w:tbl>
      <w:tblPr>
        <w:tblStyle w:val="Grigliatabella"/>
        <w:tblW w:w="14317" w:type="dxa"/>
        <w:tblInd w:w="137" w:type="dxa"/>
        <w:tblLook w:val="04A0" w:firstRow="1" w:lastRow="0" w:firstColumn="1" w:lastColumn="0" w:noHBand="0" w:noVBand="1"/>
      </w:tblPr>
      <w:tblGrid>
        <w:gridCol w:w="338"/>
        <w:gridCol w:w="3971"/>
        <w:gridCol w:w="2175"/>
        <w:gridCol w:w="4147"/>
        <w:gridCol w:w="1701"/>
        <w:gridCol w:w="1985"/>
      </w:tblGrid>
      <w:tr w:rsidR="004E4934" w:rsidRPr="00CF6B2D" w:rsidTr="00B4367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34" w:rsidRPr="00CF6B2D" w:rsidRDefault="004E4934" w:rsidP="00420B94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934" w:rsidRPr="00CF6B2D" w:rsidRDefault="004E4934" w:rsidP="00420B94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Prestazione / Figura professionale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4934" w:rsidRPr="00CF6B2D" w:rsidRDefault="004E4934" w:rsidP="00420B94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Nome e Cognome, data e luogo di nascita, codice fiscale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34" w:rsidRPr="00CF6B2D" w:rsidRDefault="004E4934" w:rsidP="00420B94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Requisito di premialità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34" w:rsidRPr="00CF6B2D" w:rsidRDefault="004E4934" w:rsidP="00420B94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Note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34" w:rsidRPr="00CF6B2D" w:rsidRDefault="004E4934" w:rsidP="00420B94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NOTE IMPORTANTI PER LA PROCEDURA</w:t>
            </w:r>
          </w:p>
        </w:tc>
      </w:tr>
      <w:tr w:rsidR="00B43670" w:rsidRPr="00A74EF1" w:rsidTr="00B43670">
        <w:trPr>
          <w:trHeight w:val="97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B43670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B43670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Responsabile dell’integrazione delle prestazioni e coordinatore del gruppo di lavoro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49618B" w:rsidRDefault="00437953" w:rsidP="00437953">
            <w:pPr>
              <w:pStyle w:val="Paragrafoelenco"/>
              <w:spacing w:after="0"/>
              <w:ind w:left="358"/>
              <w:contextualSpacing w:val="0"/>
              <w:jc w:val="center"/>
            </w:pPr>
            <w:r w:rsidRPr="00437953">
              <w:rPr>
                <w:sz w:val="28"/>
              </w:rPr>
              <w:t>NON PREVISTA PREMIALITA’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</w:p>
        </w:tc>
      </w:tr>
      <w:tr w:rsidR="00B43670" w:rsidRPr="00A74EF1" w:rsidTr="00B43670">
        <w:trPr>
          <w:trHeight w:val="97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della </w:t>
            </w:r>
            <w:r w:rsidRPr="00CF6B2D">
              <w:rPr>
                <w:b/>
                <w:sz w:val="24"/>
                <w:szCs w:val="24"/>
              </w:rPr>
              <w:t>Progettazione del Restauro Architettonico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FD271C" w:rsidRDefault="00B43670" w:rsidP="00B43670">
            <w:pPr>
              <w:pStyle w:val="Paragrafoelenco"/>
              <w:numPr>
                <w:ilvl w:val="0"/>
                <w:numId w:val="16"/>
              </w:numPr>
              <w:spacing w:after="0"/>
              <w:ind w:left="358"/>
              <w:contextualSpacing w:val="0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F31A5">
              <w:rPr>
                <w:rFonts w:ascii="Arial" w:hAnsi="Arial" w:cs="Arial"/>
              </w:rPr>
            </w:r>
            <w:r w:rsidR="008F31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D271C">
              <w:t xml:space="preserve"> Specializzazione post-lauream in “Beni Architettonici e del Paesaggio” con le equipollenze previste dall’art.5 del DM 31/01/2006 (GURI n. 137 del 15/06/2006) </w:t>
            </w:r>
            <w:r w:rsidRPr="00FD271C">
              <w:rPr>
                <w:i/>
              </w:rPr>
              <w:t>“Riassetto delle scuole di specializzazione nel settore della tutela, gestione e valorizzazione del patrimonio culturale”</w:t>
            </w:r>
            <w:r w:rsidRPr="00FD271C">
              <w:t>;</w:t>
            </w:r>
          </w:p>
          <w:p w:rsidR="00B43670" w:rsidRPr="0049618B" w:rsidRDefault="00B43670" w:rsidP="00B43670">
            <w:pPr>
              <w:pStyle w:val="Paragrafoelenco"/>
              <w:numPr>
                <w:ilvl w:val="0"/>
                <w:numId w:val="16"/>
              </w:numPr>
              <w:spacing w:after="0"/>
              <w:ind w:left="358"/>
              <w:contextualSpacing w:val="0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F31A5">
              <w:rPr>
                <w:rFonts w:ascii="Arial" w:hAnsi="Arial" w:cs="Arial"/>
              </w:rPr>
            </w:r>
            <w:r w:rsidR="008F31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D271C">
              <w:t>Dottorato o Master di I livello conseguito nel settore</w:t>
            </w:r>
            <w:r>
              <w:t xml:space="preserve"> scientifico disciplinare</w:t>
            </w:r>
            <w:r w:rsidRPr="00FD271C">
              <w:t xml:space="preserve"> ICAR/19 </w:t>
            </w:r>
            <w:r w:rsidRPr="00FD271C">
              <w:rPr>
                <w:i/>
              </w:rPr>
              <w:t>Restauro</w:t>
            </w:r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>
              <w:rPr>
                <w:rFonts w:asciiTheme="minorHAnsi" w:hAnsiTheme="minorHAnsi" w:cs="Arial"/>
                <w:sz w:val="24"/>
                <w:szCs w:val="20"/>
              </w:rPr>
              <w:t xml:space="preserve">Il nominativo </w:t>
            </w:r>
            <w:r w:rsidRPr="002D46C6">
              <w:rPr>
                <w:rFonts w:asciiTheme="minorHAnsi" w:hAnsiTheme="minorHAnsi" w:cs="Arial"/>
                <w:sz w:val="24"/>
                <w:szCs w:val="20"/>
                <w:u w:val="single"/>
              </w:rPr>
              <w:t xml:space="preserve">deve coincidere </w:t>
            </w:r>
            <w:r>
              <w:rPr>
                <w:rFonts w:asciiTheme="minorHAnsi" w:hAnsiTheme="minorHAnsi" w:cs="Arial"/>
                <w:sz w:val="24"/>
                <w:szCs w:val="20"/>
              </w:rPr>
              <w:t>con il corrispondente del del modulo 3.3</w:t>
            </w:r>
          </w:p>
        </w:tc>
      </w:tr>
      <w:tr w:rsidR="00B43670" w:rsidRPr="00BC4DA7" w:rsidTr="00B4367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della </w:t>
            </w:r>
            <w:r w:rsidRPr="00CF6B2D">
              <w:rPr>
                <w:b/>
                <w:sz w:val="24"/>
                <w:szCs w:val="24"/>
              </w:rPr>
              <w:t xml:space="preserve">Progettazione del Restauro Strutturale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B43670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FD271C" w:rsidRDefault="00B43670" w:rsidP="00B43670">
            <w:pPr>
              <w:pStyle w:val="Paragrafoelenco"/>
              <w:numPr>
                <w:ilvl w:val="0"/>
                <w:numId w:val="17"/>
              </w:numPr>
              <w:spacing w:after="0"/>
              <w:ind w:left="358"/>
              <w:contextualSpacing w:val="0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F31A5">
              <w:rPr>
                <w:rFonts w:ascii="Arial" w:hAnsi="Arial" w:cs="Arial"/>
              </w:rPr>
            </w:r>
            <w:r w:rsidR="008F31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D271C">
              <w:t xml:space="preserve">Specializzazione post-lauream in “Beni Architettonici e del Paesaggio” con le equipollenze previste dall’art.5 del DM 31/01/2006 (GURI n. 137 del 15/06/2006) </w:t>
            </w:r>
            <w:r w:rsidRPr="00FD271C">
              <w:rPr>
                <w:i/>
              </w:rPr>
              <w:t>“Riassetto delle scuole di specializzazione nel settore della tutela, gestione e valorizzazione del patrimonio culturale”</w:t>
            </w:r>
            <w:r w:rsidRPr="00FD271C">
              <w:t>;</w:t>
            </w:r>
          </w:p>
          <w:p w:rsidR="00B43670" w:rsidRDefault="00B43670" w:rsidP="00B43670">
            <w:pPr>
              <w:pStyle w:val="Paragrafoelenco"/>
              <w:numPr>
                <w:ilvl w:val="0"/>
                <w:numId w:val="17"/>
              </w:numPr>
              <w:spacing w:after="0"/>
              <w:ind w:left="358"/>
              <w:contextualSpacing w:val="0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F31A5">
              <w:rPr>
                <w:rFonts w:ascii="Arial" w:hAnsi="Arial" w:cs="Arial"/>
              </w:rPr>
            </w:r>
            <w:r w:rsidR="008F31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D271C">
              <w:t>Dottorato o Master di I livello conseguito nel settore</w:t>
            </w:r>
            <w:r>
              <w:t xml:space="preserve"> scientifico </w:t>
            </w:r>
            <w:r>
              <w:lastRenderedPageBreak/>
              <w:t>disciplinare</w:t>
            </w:r>
            <w:r w:rsidRPr="00FD271C">
              <w:t xml:space="preserve"> ICAR/</w:t>
            </w:r>
            <w:r>
              <w:t>0</w:t>
            </w:r>
            <w:r w:rsidRPr="00FD271C">
              <w:t xml:space="preserve">9 </w:t>
            </w:r>
            <w:r>
              <w:rPr>
                <w:i/>
              </w:rPr>
              <w:t>Tecnica delle Costruzioni</w:t>
            </w:r>
            <w:r>
              <w:t>;</w:t>
            </w:r>
          </w:p>
          <w:p w:rsidR="00785F5A" w:rsidRPr="00B43670" w:rsidRDefault="00785F5A" w:rsidP="00B43670">
            <w:pPr>
              <w:pStyle w:val="Paragrafoelenco"/>
              <w:numPr>
                <w:ilvl w:val="0"/>
                <w:numId w:val="17"/>
              </w:numPr>
              <w:spacing w:after="0"/>
              <w:ind w:left="358"/>
              <w:contextualSpacing w:val="0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F31A5">
              <w:rPr>
                <w:rFonts w:ascii="Arial" w:hAnsi="Arial" w:cs="Arial"/>
              </w:rPr>
            </w:r>
            <w:r w:rsidR="008F31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D271C">
              <w:t>Dottorato o Master di I livello conseguito nel settore</w:t>
            </w:r>
            <w:r>
              <w:t xml:space="preserve"> scientifico disciplinare</w:t>
            </w:r>
            <w:r w:rsidRPr="00FD271C">
              <w:t xml:space="preserve"> ICAR/19 </w:t>
            </w:r>
            <w:r w:rsidRPr="00FD271C">
              <w:rPr>
                <w:i/>
              </w:rPr>
              <w:t>Restauro</w:t>
            </w:r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>
              <w:rPr>
                <w:rFonts w:asciiTheme="minorHAnsi" w:hAnsiTheme="minorHAnsi" w:cs="Arial"/>
                <w:sz w:val="24"/>
                <w:szCs w:val="20"/>
              </w:rPr>
              <w:t xml:space="preserve">Il nominativo </w:t>
            </w:r>
            <w:r w:rsidRPr="002D46C6">
              <w:rPr>
                <w:rFonts w:asciiTheme="minorHAnsi" w:hAnsiTheme="minorHAnsi" w:cs="Arial"/>
                <w:sz w:val="24"/>
                <w:szCs w:val="20"/>
                <w:u w:val="single"/>
              </w:rPr>
              <w:t xml:space="preserve">deve coincidere </w:t>
            </w:r>
            <w:r>
              <w:rPr>
                <w:rFonts w:asciiTheme="minorHAnsi" w:hAnsiTheme="minorHAnsi" w:cs="Arial"/>
                <w:sz w:val="24"/>
                <w:szCs w:val="20"/>
              </w:rPr>
              <w:t>con il corrispondente del del modulo 3.3</w:t>
            </w:r>
          </w:p>
        </w:tc>
      </w:tr>
      <w:tr w:rsidR="00B43670" w:rsidRPr="00BC4DA7" w:rsidTr="00B4367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della </w:t>
            </w:r>
            <w:r w:rsidRPr="00CF6B2D">
              <w:rPr>
                <w:b/>
                <w:sz w:val="24"/>
                <w:szCs w:val="24"/>
              </w:rPr>
              <w:t xml:space="preserve">Progettazione </w:t>
            </w:r>
            <w:r>
              <w:rPr>
                <w:b/>
                <w:sz w:val="24"/>
                <w:szCs w:val="24"/>
              </w:rPr>
              <w:t>Impiantistica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Default="00437953" w:rsidP="00437953">
            <w:pPr>
              <w:pStyle w:val="Paragrafoelenco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437953">
              <w:rPr>
                <w:sz w:val="28"/>
              </w:rPr>
              <w:t>NON PREVISTA PREMIALITA’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</w:p>
        </w:tc>
      </w:tr>
      <w:tr w:rsidR="00B43670" w:rsidRPr="00BC4DA7" w:rsidTr="00B4367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Professionista responsabile per l’applicazione del </w:t>
            </w:r>
            <w:r>
              <w:rPr>
                <w:b/>
                <w:sz w:val="24"/>
                <w:szCs w:val="24"/>
              </w:rPr>
              <w:t xml:space="preserve">protocollo di sostenibilità energetico-ambientale </w:t>
            </w:r>
            <w:r>
              <w:rPr>
                <w:b/>
                <w:i/>
                <w:sz w:val="24"/>
                <w:szCs w:val="24"/>
              </w:rPr>
              <w:t xml:space="preserve">Historic Building </w:t>
            </w:r>
            <w:r>
              <w:rPr>
                <w:b/>
                <w:sz w:val="24"/>
                <w:szCs w:val="24"/>
              </w:rPr>
              <w:t>di GBC Italia.</w:t>
            </w:r>
            <w:r w:rsidRPr="00CF6B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4A" w:rsidRDefault="000B574A" w:rsidP="000B574A">
            <w:pPr>
              <w:pStyle w:val="Paragrafoelenco"/>
              <w:numPr>
                <w:ilvl w:val="0"/>
                <w:numId w:val="19"/>
              </w:numPr>
              <w:spacing w:after="0"/>
              <w:ind w:left="358"/>
              <w:contextualSpacing w:val="0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F31A5">
              <w:rPr>
                <w:rFonts w:ascii="Arial" w:hAnsi="Arial" w:cs="Arial"/>
              </w:rPr>
            </w:r>
            <w:r w:rsidR="008F31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85F5A">
              <w:t>Professionista accreditato GBC</w:t>
            </w:r>
            <w:r w:rsidR="00715B0C">
              <w:t>-HB</w:t>
            </w:r>
            <w:r w:rsidR="00785F5A">
              <w:t xml:space="preserve"> (punti assegnati: 3)</w:t>
            </w:r>
            <w:r>
              <w:rPr>
                <w:i/>
              </w:rPr>
              <w:t>;</w:t>
            </w:r>
          </w:p>
          <w:bookmarkStart w:id="1" w:name="_GoBack"/>
          <w:p w:rsidR="00B43670" w:rsidRPr="00BC4DA7" w:rsidRDefault="000B574A" w:rsidP="000B574A">
            <w:pPr>
              <w:pStyle w:val="Paragrafoelenco"/>
              <w:numPr>
                <w:ilvl w:val="0"/>
                <w:numId w:val="19"/>
              </w:numPr>
              <w:spacing w:line="240" w:lineRule="auto"/>
              <w:ind w:left="358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F31A5">
              <w:rPr>
                <w:rFonts w:ascii="Arial" w:hAnsi="Arial" w:cs="Arial"/>
              </w:rPr>
            </w:r>
            <w:r w:rsidR="008F31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785F5A">
              <w:rPr>
                <w:rFonts w:eastAsia="Times New Roman" w:cs="Calibri"/>
              </w:rPr>
              <w:t xml:space="preserve"> Professionista accreditato secondo altri protocolli di sostenibilità energetico ambientali in possesso di certificazione rilasciata in conformità alla norma internazionale ISO/IEC 17024 o equivalente, che applicano uno dei protocolli di sostenibilità degli edifici (rating systems) di livello nazionale o internazionale (a titolo di esempio: </w:t>
            </w:r>
            <w:r w:rsidR="00785F5A" w:rsidRPr="002267BF">
              <w:rPr>
                <w:rFonts w:eastAsia="Times New Roman" w:cs="Calibri"/>
              </w:rPr>
              <w:t>Breeam</w:t>
            </w:r>
            <w:r w:rsidR="00785F5A">
              <w:rPr>
                <w:rFonts w:eastAsia="Times New Roman" w:cs="Calibri"/>
              </w:rPr>
              <w:t>, Casaclima, Itaca, Leed, Well) (punti assegnati: 2)</w:t>
            </w:r>
            <w:r w:rsidRPr="0049618B">
              <w:rPr>
                <w:i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>
              <w:rPr>
                <w:rFonts w:asciiTheme="minorHAnsi" w:hAnsiTheme="minorHAnsi" w:cs="Arial"/>
                <w:sz w:val="24"/>
                <w:szCs w:val="20"/>
              </w:rPr>
              <w:t xml:space="preserve">Il nominativo </w:t>
            </w:r>
            <w:r w:rsidRPr="002D46C6">
              <w:rPr>
                <w:rFonts w:asciiTheme="minorHAnsi" w:hAnsiTheme="minorHAnsi" w:cs="Arial"/>
                <w:sz w:val="24"/>
                <w:szCs w:val="20"/>
                <w:u w:val="single"/>
              </w:rPr>
              <w:t xml:space="preserve">deve coincidere </w:t>
            </w:r>
            <w:r>
              <w:rPr>
                <w:rFonts w:asciiTheme="minorHAnsi" w:hAnsiTheme="minorHAnsi" w:cs="Arial"/>
                <w:sz w:val="24"/>
                <w:szCs w:val="20"/>
              </w:rPr>
              <w:t>con il corrispondente del del modulo 3.3</w:t>
            </w:r>
          </w:p>
        </w:tc>
      </w:tr>
      <w:tr w:rsidR="00B43670" w:rsidRPr="00BC4DA7" w:rsidTr="00B4367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>Professionista responsabile della verifica della</w:t>
            </w:r>
            <w:r w:rsidRPr="00CF6B2D">
              <w:rPr>
                <w:b/>
                <w:sz w:val="24"/>
                <w:szCs w:val="24"/>
              </w:rPr>
              <w:t xml:space="preserve"> Progettazione Antincendio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437953" w:rsidP="00437953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7953">
              <w:rPr>
                <w:sz w:val="28"/>
              </w:rPr>
              <w:t>NON PREVISTA PREMIALITA’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43670" w:rsidRPr="00BC4DA7" w:rsidTr="00B4367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con qualifica di </w:t>
            </w:r>
            <w:r w:rsidRPr="00CF6B2D">
              <w:rPr>
                <w:b/>
                <w:sz w:val="24"/>
                <w:szCs w:val="24"/>
              </w:rPr>
              <w:t>Coordinatore della Sicurezza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437953" w:rsidP="00437953">
            <w:pPr>
              <w:pStyle w:val="Paragrafoelenco"/>
              <w:spacing w:line="240" w:lineRule="auto"/>
              <w:ind w:left="0"/>
              <w:jc w:val="center"/>
              <w:rPr>
                <w:szCs w:val="20"/>
              </w:rPr>
            </w:pPr>
            <w:r w:rsidRPr="00437953">
              <w:rPr>
                <w:sz w:val="28"/>
              </w:rPr>
              <w:t>NON PREVISTA PREMIALITA’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43670" w:rsidRPr="00BC4DA7" w:rsidTr="00B4367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tabs>
                <w:tab w:val="left" w:pos="1670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tabs>
                <w:tab w:val="left" w:pos="1670"/>
              </w:tabs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dell’intero </w:t>
            </w:r>
            <w:r w:rsidRPr="00CF6B2D">
              <w:rPr>
                <w:b/>
                <w:sz w:val="24"/>
                <w:szCs w:val="24"/>
              </w:rPr>
              <w:t>processo BIM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BC4DA7" w:rsidRDefault="00437953" w:rsidP="00437953">
            <w:pPr>
              <w:pStyle w:val="Paragrafoelenco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437953">
              <w:rPr>
                <w:sz w:val="28"/>
              </w:rPr>
              <w:t>NON PREVISTA PREMIALITA’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43670" w:rsidRPr="00BC4DA7" w:rsidTr="00B43670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jc w:val="left"/>
            </w:pPr>
            <w:r w:rsidRPr="00CF6B2D">
              <w:rPr>
                <w:rFonts w:ascii="Calibri" w:eastAsia="Calibri" w:hAnsi="Calibri"/>
                <w:lang w:eastAsia="en-US"/>
              </w:rPr>
              <w:t>Professionista r</w:t>
            </w:r>
            <w:r>
              <w:rPr>
                <w:rFonts w:ascii="Calibri" w:eastAsia="Calibri" w:hAnsi="Calibri"/>
                <w:lang w:eastAsia="en-US"/>
              </w:rPr>
              <w:t>esponsabile della</w:t>
            </w:r>
            <w:r w:rsidRPr="00CF6B2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lang w:eastAsia="en-US"/>
              </w:rPr>
              <w:t>Direzione dei Lavori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BC4DA7" w:rsidRDefault="00437953" w:rsidP="00437953">
            <w:pPr>
              <w:pStyle w:val="Paragrafoelenco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437953">
              <w:rPr>
                <w:sz w:val="28"/>
              </w:rPr>
              <w:t>NON PREVISTA PREMIALITA’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B43670" w:rsidRPr="00CF6B2D" w:rsidRDefault="00B43670" w:rsidP="00B43670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70" w:rsidRPr="00CF6B2D" w:rsidRDefault="00B43670" w:rsidP="00B43670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37953" w:rsidRDefault="00437953" w:rsidP="00437953">
      <w:pPr>
        <w:pStyle w:val="Paragrafoelenco"/>
        <w:spacing w:afterLines="120" w:after="288"/>
        <w:rPr>
          <w:rFonts w:ascii="Arial" w:hAnsi="Arial" w:cs="Arial"/>
        </w:rPr>
      </w:pPr>
    </w:p>
    <w:p w:rsidR="00437953" w:rsidRPr="00437953" w:rsidRDefault="00437953" w:rsidP="00437953">
      <w:pPr>
        <w:pStyle w:val="Paragrafoelenco"/>
        <w:numPr>
          <w:ilvl w:val="0"/>
          <w:numId w:val="24"/>
        </w:numPr>
        <w:spacing w:afterLines="120" w:after="288"/>
        <w:rPr>
          <w:rFonts w:ascii="Arial" w:hAnsi="Arial" w:cs="Arial"/>
        </w:rPr>
      </w:pPr>
      <w:r w:rsidRPr="00437953">
        <w:rPr>
          <w:rFonts w:ascii="Arial" w:hAnsi="Arial" w:cs="Arial"/>
        </w:rPr>
        <w:t xml:space="preserve">che </w:t>
      </w:r>
      <w:r w:rsidRPr="00437953">
        <w:rPr>
          <w:rFonts w:ascii="Arial" w:hAnsi="Arial" w:cs="Arial"/>
          <w:b/>
          <w:u w:val="single"/>
        </w:rPr>
        <w:t>a pena di esclusione dalla procedura</w:t>
      </w:r>
      <w:r w:rsidRPr="00437953">
        <w:rPr>
          <w:rFonts w:ascii="Arial" w:hAnsi="Arial" w:cs="Arial"/>
        </w:rPr>
        <w:t>, i professionisti indicati ai punti 2, 3 e 5 del presente modulo sono i medesimi indicati nel modulo 3.</w:t>
      </w:r>
      <w:r>
        <w:rPr>
          <w:rFonts w:ascii="Arial" w:hAnsi="Arial" w:cs="Arial"/>
        </w:rPr>
        <w:t>3</w:t>
      </w:r>
      <w:r w:rsidRPr="00437953">
        <w:rPr>
          <w:rFonts w:ascii="Arial" w:hAnsi="Arial" w:cs="Arial"/>
        </w:rPr>
        <w:t xml:space="preserve"> allegato </w:t>
      </w:r>
      <w:r>
        <w:rPr>
          <w:rFonts w:ascii="Arial" w:hAnsi="Arial" w:cs="Arial"/>
        </w:rPr>
        <w:t>alla domanda di partecipazione</w:t>
      </w:r>
      <w:r w:rsidRPr="00437953">
        <w:rPr>
          <w:rFonts w:ascii="Arial" w:hAnsi="Arial" w:cs="Arial"/>
        </w:rPr>
        <w:t>;</w:t>
      </w:r>
    </w:p>
    <w:p w:rsidR="00781A47" w:rsidRDefault="00781A47" w:rsidP="00460B9D">
      <w:pPr>
        <w:spacing w:afterLines="120" w:after="288"/>
        <w:rPr>
          <w:rFonts w:ascii="Arial" w:hAnsi="Arial" w:cs="Arial"/>
          <w:sz w:val="22"/>
          <w:szCs w:val="22"/>
        </w:rPr>
      </w:pPr>
      <w:r w:rsidRPr="00437953">
        <w:rPr>
          <w:rFonts w:ascii="Arial" w:hAnsi="Arial" w:cs="Arial"/>
          <w:sz w:val="22"/>
          <w:szCs w:val="22"/>
          <w:u w:val="single"/>
        </w:rPr>
        <w:t xml:space="preserve">Il </w:t>
      </w:r>
      <w:r w:rsidR="007D1527" w:rsidRPr="00437953">
        <w:rPr>
          <w:rFonts w:ascii="Arial" w:hAnsi="Arial" w:cs="Arial"/>
          <w:sz w:val="22"/>
          <w:szCs w:val="22"/>
          <w:u w:val="single"/>
        </w:rPr>
        <w:t>c</w:t>
      </w:r>
      <w:r w:rsidRPr="00437953">
        <w:rPr>
          <w:rFonts w:ascii="Arial" w:hAnsi="Arial" w:cs="Arial"/>
          <w:sz w:val="22"/>
          <w:szCs w:val="22"/>
          <w:u w:val="single"/>
        </w:rPr>
        <w:t>oncorrente allega al presente modulo le attestazioni relative ai requisiti dichiarati</w:t>
      </w:r>
      <w:r>
        <w:rPr>
          <w:rFonts w:ascii="Arial" w:hAnsi="Arial" w:cs="Arial"/>
          <w:sz w:val="22"/>
          <w:szCs w:val="22"/>
        </w:rPr>
        <w:t>.</w:t>
      </w:r>
    </w:p>
    <w:p w:rsidR="00437953" w:rsidRDefault="00437953" w:rsidP="00460B9D">
      <w:pPr>
        <w:spacing w:afterLines="120" w:after="288"/>
        <w:rPr>
          <w:rFonts w:ascii="Arial" w:hAnsi="Arial" w:cs="Arial"/>
          <w:sz w:val="22"/>
          <w:szCs w:val="22"/>
        </w:rPr>
      </w:pPr>
    </w:p>
    <w:p w:rsidR="004B3AB0" w:rsidRPr="00460B9D" w:rsidRDefault="004B3AB0" w:rsidP="00460B9D">
      <w:pPr>
        <w:spacing w:afterLines="120" w:after="2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E4238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383">
        <w:rPr>
          <w:rFonts w:ascii="Arial" w:hAnsi="Arial" w:cs="Arial"/>
          <w:sz w:val="22"/>
          <w:szCs w:val="22"/>
        </w:rPr>
        <w:instrText xml:space="preserve"> FORMTEXT </w:instrText>
      </w:r>
      <w:r w:rsidR="00E42383">
        <w:rPr>
          <w:rFonts w:ascii="Arial" w:hAnsi="Arial" w:cs="Arial"/>
          <w:sz w:val="22"/>
          <w:szCs w:val="22"/>
        </w:rPr>
      </w:r>
      <w:r w:rsidR="00E42383">
        <w:rPr>
          <w:rFonts w:ascii="Arial" w:hAnsi="Arial" w:cs="Arial"/>
          <w:sz w:val="22"/>
          <w:szCs w:val="22"/>
        </w:rPr>
        <w:fldChar w:fldCharType="separate"/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sz w:val="22"/>
          <w:szCs w:val="22"/>
        </w:rPr>
        <w:fldChar w:fldCharType="end"/>
      </w:r>
    </w:p>
    <w:sectPr w:rsidR="004B3AB0" w:rsidRPr="00460B9D" w:rsidSect="004E4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27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A5" w:rsidRDefault="008F31A5">
      <w:r>
        <w:separator/>
      </w:r>
    </w:p>
  </w:endnote>
  <w:endnote w:type="continuationSeparator" w:id="0">
    <w:p w:rsidR="008F31A5" w:rsidRDefault="008F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7" w:rsidRDefault="000D26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4F" w:rsidRPr="00DA6969" w:rsidRDefault="00E5614F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:rsidR="00E5614F" w:rsidRDefault="00E5614F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715B0C">
          <w:rPr>
            <w:rFonts w:ascii="Arial" w:hAnsi="Arial" w:cs="Arial"/>
            <w:noProof/>
            <w:sz w:val="20"/>
            <w:szCs w:val="20"/>
          </w:rPr>
          <w:t>2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715B0C">
          <w:rPr>
            <w:rFonts w:ascii="Arial" w:hAnsi="Arial" w:cs="Arial"/>
            <w:noProof/>
            <w:sz w:val="20"/>
            <w:szCs w:val="20"/>
          </w:rPr>
          <w:t>4</w:t>
        </w:r>
        <w:r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5614F" w:rsidRPr="001F387D" w:rsidRDefault="00E5614F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4F" w:rsidRDefault="00E5614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A5" w:rsidRDefault="008F31A5">
      <w:r>
        <w:separator/>
      </w:r>
    </w:p>
  </w:footnote>
  <w:footnote w:type="continuationSeparator" w:id="0">
    <w:p w:rsidR="008F31A5" w:rsidRDefault="008F31A5">
      <w:r>
        <w:continuationSeparator/>
      </w:r>
    </w:p>
  </w:footnote>
  <w:footnote w:id="1">
    <w:p w:rsidR="00E5614F" w:rsidRPr="004B3AB0" w:rsidRDefault="00E5614F" w:rsidP="004B3AB0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7D1527" w:rsidRPr="004B3AB0" w:rsidRDefault="007D1527" w:rsidP="007D1527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rappresentante;</w:t>
      </w:r>
    </w:p>
    <w:p w:rsidR="007D1527" w:rsidRPr="004B3AB0" w:rsidRDefault="007D1527" w:rsidP="007D1527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o consorzio ordinario costituito, dal legale rappresentante della mandataria/capofila;</w:t>
      </w:r>
    </w:p>
    <w:p w:rsidR="007D1527" w:rsidRPr="004B3AB0" w:rsidRDefault="007D1527" w:rsidP="007D1527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o consorzio ordinario non ancora costituiti, dal legale rappresentante di ciascuno dei soggetti che costituiranno il raggruppamento o consorzio;</w:t>
      </w:r>
    </w:p>
    <w:p w:rsidR="00E5614F" w:rsidRDefault="00E5614F" w:rsidP="004B3AB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5614F" w:rsidRDefault="00E5614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7" w:rsidRDefault="000D26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4F" w:rsidRPr="00985695" w:rsidRDefault="00E5614F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26" w:rsidRDefault="006B1C26" w:rsidP="006B1C26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  <w:u w:val="single"/>
      </w:rPr>
    </w:pPr>
    <w:r w:rsidRPr="009D0F78">
      <w:rPr>
        <w:rFonts w:ascii="Arial" w:hAnsi="Arial" w:cs="Arial"/>
        <w:sz w:val="20"/>
        <w:szCs w:val="20"/>
        <w:u w:val="single"/>
      </w:rPr>
      <w:t>OFFERTA TECNICA</w:t>
    </w:r>
  </w:p>
  <w:p w:rsidR="009D0F78" w:rsidRDefault="009D0F78" w:rsidP="006B1C26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>3.1</w:t>
    </w:r>
    <w:r w:rsidR="000D2657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Tabella riepilogativa sub-criterio b.3</w:t>
    </w:r>
  </w:p>
  <w:p w:rsidR="009D0F78" w:rsidRDefault="009D0F78" w:rsidP="006B1C26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Competenza dei responsabili del gruppo di lavoro</w:t>
    </w:r>
  </w:p>
  <w:p w:rsidR="009D0F78" w:rsidRPr="009D0F78" w:rsidRDefault="009D0F78" w:rsidP="006B1C26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(punto 19.2 lettera c) del disciplinare)</w:t>
    </w:r>
  </w:p>
  <w:p w:rsidR="00E5614F" w:rsidRPr="006B1C26" w:rsidRDefault="00E5614F" w:rsidP="006B1C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0369E"/>
    <w:multiLevelType w:val="hybridMultilevel"/>
    <w:tmpl w:val="128E3E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506C"/>
    <w:multiLevelType w:val="hybridMultilevel"/>
    <w:tmpl w:val="53124D90"/>
    <w:lvl w:ilvl="0" w:tplc="0352CB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499B"/>
    <w:multiLevelType w:val="hybridMultilevel"/>
    <w:tmpl w:val="128E3E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B43"/>
    <w:multiLevelType w:val="hybridMultilevel"/>
    <w:tmpl w:val="128E3E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6D4981"/>
    <w:multiLevelType w:val="hybridMultilevel"/>
    <w:tmpl w:val="5DD2BD02"/>
    <w:lvl w:ilvl="0" w:tplc="FED601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00126D"/>
    <w:multiLevelType w:val="hybridMultilevel"/>
    <w:tmpl w:val="2A148486"/>
    <w:lvl w:ilvl="0" w:tplc="8138AAA0">
      <w:start w:val="1"/>
      <w:numFmt w:val="lowerLetter"/>
      <w:lvlText w:val="%1)"/>
      <w:lvlJc w:val="left"/>
      <w:pPr>
        <w:ind w:left="785" w:hanging="360"/>
      </w:pPr>
      <w:rPr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322F6"/>
    <w:multiLevelType w:val="hybridMultilevel"/>
    <w:tmpl w:val="3C04D6CE"/>
    <w:lvl w:ilvl="0" w:tplc="BFCC9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11E30"/>
    <w:multiLevelType w:val="hybridMultilevel"/>
    <w:tmpl w:val="128E3E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11D2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238A4"/>
    <w:multiLevelType w:val="hybridMultilevel"/>
    <w:tmpl w:val="AB3ED7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2A45"/>
    <w:multiLevelType w:val="hybridMultilevel"/>
    <w:tmpl w:val="41AA74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5"/>
  </w:num>
  <w:num w:numId="5">
    <w:abstractNumId w:val="12"/>
  </w:num>
  <w:num w:numId="6">
    <w:abstractNumId w:val="4"/>
  </w:num>
  <w:num w:numId="7">
    <w:abstractNumId w:val="2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6"/>
  </w:num>
  <w:num w:numId="13">
    <w:abstractNumId w:val="11"/>
  </w:num>
  <w:num w:numId="14">
    <w:abstractNumId w:val="14"/>
  </w:num>
  <w:num w:numId="15">
    <w:abstractNumId w:val="20"/>
  </w:num>
  <w:num w:numId="16">
    <w:abstractNumId w:val="1"/>
  </w:num>
  <w:num w:numId="17">
    <w:abstractNumId w:val="5"/>
  </w:num>
  <w:num w:numId="18">
    <w:abstractNumId w:val="6"/>
  </w:num>
  <w:num w:numId="19">
    <w:abstractNumId w:val="22"/>
  </w:num>
  <w:num w:numId="20">
    <w:abstractNumId w:val="18"/>
  </w:num>
  <w:num w:numId="21">
    <w:abstractNumId w:val="13"/>
  </w:num>
  <w:num w:numId="22">
    <w:abstractNumId w:val="17"/>
  </w:num>
  <w:num w:numId="23">
    <w:abstractNumId w:val="21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588tR4xr7zhfg7M81+QCVQxUb2fVaGEVMMukfXEbcknKZXLZ69AAEX+84VTOJXjrcwqVihInBzhyt90jWeoJA==" w:salt="ZQz6USbMVNEllQELwSXX4w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771"/>
    <w:rsid w:val="00002A74"/>
    <w:rsid w:val="0000488C"/>
    <w:rsid w:val="00005644"/>
    <w:rsid w:val="00005800"/>
    <w:rsid w:val="00006C5F"/>
    <w:rsid w:val="000108B4"/>
    <w:rsid w:val="0001247A"/>
    <w:rsid w:val="000136B1"/>
    <w:rsid w:val="00013D3D"/>
    <w:rsid w:val="00016B43"/>
    <w:rsid w:val="00023363"/>
    <w:rsid w:val="00025E73"/>
    <w:rsid w:val="000278A7"/>
    <w:rsid w:val="00030484"/>
    <w:rsid w:val="00030CBC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2294"/>
    <w:rsid w:val="00063C57"/>
    <w:rsid w:val="00065593"/>
    <w:rsid w:val="00065982"/>
    <w:rsid w:val="00070BD2"/>
    <w:rsid w:val="00074293"/>
    <w:rsid w:val="00076EE3"/>
    <w:rsid w:val="00077B4A"/>
    <w:rsid w:val="00077E98"/>
    <w:rsid w:val="00080940"/>
    <w:rsid w:val="0008237A"/>
    <w:rsid w:val="00083CFA"/>
    <w:rsid w:val="00090339"/>
    <w:rsid w:val="00092095"/>
    <w:rsid w:val="0009497E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B574A"/>
    <w:rsid w:val="000C5A0B"/>
    <w:rsid w:val="000C73CB"/>
    <w:rsid w:val="000C7827"/>
    <w:rsid w:val="000D0B57"/>
    <w:rsid w:val="000D1657"/>
    <w:rsid w:val="000D192F"/>
    <w:rsid w:val="000D2657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1493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49A"/>
    <w:rsid w:val="0019568B"/>
    <w:rsid w:val="00195D5E"/>
    <w:rsid w:val="001A2D67"/>
    <w:rsid w:val="001A3775"/>
    <w:rsid w:val="001A3BFC"/>
    <w:rsid w:val="001B021C"/>
    <w:rsid w:val="001C29DE"/>
    <w:rsid w:val="001C4474"/>
    <w:rsid w:val="001C49B8"/>
    <w:rsid w:val="001C553A"/>
    <w:rsid w:val="001D06CF"/>
    <w:rsid w:val="001D0B4E"/>
    <w:rsid w:val="001D3391"/>
    <w:rsid w:val="001D448F"/>
    <w:rsid w:val="001D5E6F"/>
    <w:rsid w:val="001D7665"/>
    <w:rsid w:val="001D7DDC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202864"/>
    <w:rsid w:val="00205890"/>
    <w:rsid w:val="00206D9F"/>
    <w:rsid w:val="00210D17"/>
    <w:rsid w:val="0021306F"/>
    <w:rsid w:val="00215423"/>
    <w:rsid w:val="002165AB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60B6D"/>
    <w:rsid w:val="00261C9E"/>
    <w:rsid w:val="0026288C"/>
    <w:rsid w:val="00263D22"/>
    <w:rsid w:val="00266173"/>
    <w:rsid w:val="002703F0"/>
    <w:rsid w:val="00274BD2"/>
    <w:rsid w:val="00275359"/>
    <w:rsid w:val="00277E3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3B53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12EB"/>
    <w:rsid w:val="00356E62"/>
    <w:rsid w:val="003577F4"/>
    <w:rsid w:val="00360E0A"/>
    <w:rsid w:val="00361251"/>
    <w:rsid w:val="0036146A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B7139"/>
    <w:rsid w:val="003C1BD0"/>
    <w:rsid w:val="003C2227"/>
    <w:rsid w:val="003C2E0D"/>
    <w:rsid w:val="003C4F70"/>
    <w:rsid w:val="003C5110"/>
    <w:rsid w:val="003C7ED3"/>
    <w:rsid w:val="003D0422"/>
    <w:rsid w:val="003D3215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37953"/>
    <w:rsid w:val="004408EC"/>
    <w:rsid w:val="00441651"/>
    <w:rsid w:val="00441DA6"/>
    <w:rsid w:val="00442429"/>
    <w:rsid w:val="0044276E"/>
    <w:rsid w:val="00442BB9"/>
    <w:rsid w:val="00443414"/>
    <w:rsid w:val="004435A2"/>
    <w:rsid w:val="00444107"/>
    <w:rsid w:val="004500CD"/>
    <w:rsid w:val="004502CF"/>
    <w:rsid w:val="00452B8C"/>
    <w:rsid w:val="00453238"/>
    <w:rsid w:val="00455F8B"/>
    <w:rsid w:val="004568B4"/>
    <w:rsid w:val="004607EF"/>
    <w:rsid w:val="00460B9D"/>
    <w:rsid w:val="00461993"/>
    <w:rsid w:val="004622F8"/>
    <w:rsid w:val="00462345"/>
    <w:rsid w:val="0046534A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18B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4934"/>
    <w:rsid w:val="004E6476"/>
    <w:rsid w:val="004F2B79"/>
    <w:rsid w:val="004F697D"/>
    <w:rsid w:val="004F7D4D"/>
    <w:rsid w:val="004F7EDE"/>
    <w:rsid w:val="0050374F"/>
    <w:rsid w:val="00503A77"/>
    <w:rsid w:val="00503F30"/>
    <w:rsid w:val="005051AD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26D"/>
    <w:rsid w:val="0055297F"/>
    <w:rsid w:val="00553716"/>
    <w:rsid w:val="00555B87"/>
    <w:rsid w:val="00556CD1"/>
    <w:rsid w:val="00557580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0032"/>
    <w:rsid w:val="0061436E"/>
    <w:rsid w:val="006156C2"/>
    <w:rsid w:val="0061580A"/>
    <w:rsid w:val="00617A70"/>
    <w:rsid w:val="006224D1"/>
    <w:rsid w:val="006234B3"/>
    <w:rsid w:val="006237C1"/>
    <w:rsid w:val="00624686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C26"/>
    <w:rsid w:val="006B1E3C"/>
    <w:rsid w:val="006B2870"/>
    <w:rsid w:val="006B4671"/>
    <w:rsid w:val="006B5772"/>
    <w:rsid w:val="006B60A6"/>
    <w:rsid w:val="006B62D2"/>
    <w:rsid w:val="006C29E8"/>
    <w:rsid w:val="006C325B"/>
    <w:rsid w:val="006D1444"/>
    <w:rsid w:val="006D2FBA"/>
    <w:rsid w:val="006D4A8F"/>
    <w:rsid w:val="006D589D"/>
    <w:rsid w:val="006D5D83"/>
    <w:rsid w:val="006E22D1"/>
    <w:rsid w:val="006E33A5"/>
    <w:rsid w:val="006E4CAF"/>
    <w:rsid w:val="006E4D84"/>
    <w:rsid w:val="006E63B9"/>
    <w:rsid w:val="006F66A0"/>
    <w:rsid w:val="006F7178"/>
    <w:rsid w:val="006F76BA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15B0C"/>
    <w:rsid w:val="007231A2"/>
    <w:rsid w:val="007266A3"/>
    <w:rsid w:val="00731486"/>
    <w:rsid w:val="007405C3"/>
    <w:rsid w:val="007416F7"/>
    <w:rsid w:val="00750C2E"/>
    <w:rsid w:val="00751729"/>
    <w:rsid w:val="0075405F"/>
    <w:rsid w:val="007568C6"/>
    <w:rsid w:val="00756CC4"/>
    <w:rsid w:val="00765C9A"/>
    <w:rsid w:val="007661E0"/>
    <w:rsid w:val="00767FA1"/>
    <w:rsid w:val="00770DA2"/>
    <w:rsid w:val="00772033"/>
    <w:rsid w:val="0077399D"/>
    <w:rsid w:val="0077490A"/>
    <w:rsid w:val="00776928"/>
    <w:rsid w:val="00776AA7"/>
    <w:rsid w:val="00780A83"/>
    <w:rsid w:val="00781A47"/>
    <w:rsid w:val="00781C90"/>
    <w:rsid w:val="00781FE6"/>
    <w:rsid w:val="00784BFA"/>
    <w:rsid w:val="00785BE8"/>
    <w:rsid w:val="00785F5A"/>
    <w:rsid w:val="00790A0A"/>
    <w:rsid w:val="00792419"/>
    <w:rsid w:val="00792636"/>
    <w:rsid w:val="00792D9C"/>
    <w:rsid w:val="0079610D"/>
    <w:rsid w:val="00796626"/>
    <w:rsid w:val="007A071A"/>
    <w:rsid w:val="007A18E4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527"/>
    <w:rsid w:val="007D1C39"/>
    <w:rsid w:val="007D213E"/>
    <w:rsid w:val="007D4E8E"/>
    <w:rsid w:val="007D78ED"/>
    <w:rsid w:val="007E25A4"/>
    <w:rsid w:val="007E68D9"/>
    <w:rsid w:val="007E797E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4344"/>
    <w:rsid w:val="00825A64"/>
    <w:rsid w:val="00830E03"/>
    <w:rsid w:val="00832B56"/>
    <w:rsid w:val="00836CCB"/>
    <w:rsid w:val="00842A1B"/>
    <w:rsid w:val="00843814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7B0D"/>
    <w:rsid w:val="00890FFF"/>
    <w:rsid w:val="0089526D"/>
    <w:rsid w:val="008A0BC4"/>
    <w:rsid w:val="008A3239"/>
    <w:rsid w:val="008A3AFB"/>
    <w:rsid w:val="008A49DD"/>
    <w:rsid w:val="008A5132"/>
    <w:rsid w:val="008A5861"/>
    <w:rsid w:val="008A76C0"/>
    <w:rsid w:val="008A7F62"/>
    <w:rsid w:val="008B1D64"/>
    <w:rsid w:val="008C5BAF"/>
    <w:rsid w:val="008C686B"/>
    <w:rsid w:val="008D00AF"/>
    <w:rsid w:val="008D08F6"/>
    <w:rsid w:val="008D10C3"/>
    <w:rsid w:val="008D291B"/>
    <w:rsid w:val="008D401F"/>
    <w:rsid w:val="008D69BB"/>
    <w:rsid w:val="008E063A"/>
    <w:rsid w:val="008E0919"/>
    <w:rsid w:val="008E4104"/>
    <w:rsid w:val="008E4AFC"/>
    <w:rsid w:val="008F17FE"/>
    <w:rsid w:val="008F207A"/>
    <w:rsid w:val="008F31A5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62300"/>
    <w:rsid w:val="0096516D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B4719"/>
    <w:rsid w:val="009B58F8"/>
    <w:rsid w:val="009C1B7A"/>
    <w:rsid w:val="009C413D"/>
    <w:rsid w:val="009C5643"/>
    <w:rsid w:val="009C5701"/>
    <w:rsid w:val="009C5C37"/>
    <w:rsid w:val="009D04FA"/>
    <w:rsid w:val="009D0F78"/>
    <w:rsid w:val="009D17D2"/>
    <w:rsid w:val="009D22E9"/>
    <w:rsid w:val="009D32D8"/>
    <w:rsid w:val="009D3D4C"/>
    <w:rsid w:val="009D4501"/>
    <w:rsid w:val="009D4E30"/>
    <w:rsid w:val="009D5738"/>
    <w:rsid w:val="009D5796"/>
    <w:rsid w:val="009D5E9A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15482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3230"/>
    <w:rsid w:val="00A44879"/>
    <w:rsid w:val="00A46643"/>
    <w:rsid w:val="00A475F2"/>
    <w:rsid w:val="00A520D6"/>
    <w:rsid w:val="00A5222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9EE"/>
    <w:rsid w:val="00A71ADD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A6D2C"/>
    <w:rsid w:val="00AB1F29"/>
    <w:rsid w:val="00AB2E21"/>
    <w:rsid w:val="00AB5F9C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4D01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3670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42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119E8"/>
    <w:rsid w:val="00C13F66"/>
    <w:rsid w:val="00C1497F"/>
    <w:rsid w:val="00C2131B"/>
    <w:rsid w:val="00C23681"/>
    <w:rsid w:val="00C23F96"/>
    <w:rsid w:val="00C27AD2"/>
    <w:rsid w:val="00C31CF4"/>
    <w:rsid w:val="00C33E85"/>
    <w:rsid w:val="00C34D00"/>
    <w:rsid w:val="00C40411"/>
    <w:rsid w:val="00C4130C"/>
    <w:rsid w:val="00C4188D"/>
    <w:rsid w:val="00C468EA"/>
    <w:rsid w:val="00C50EC8"/>
    <w:rsid w:val="00C5140A"/>
    <w:rsid w:val="00C6026B"/>
    <w:rsid w:val="00C616DD"/>
    <w:rsid w:val="00C63D7E"/>
    <w:rsid w:val="00C648AF"/>
    <w:rsid w:val="00C67D6A"/>
    <w:rsid w:val="00C70E47"/>
    <w:rsid w:val="00C7212F"/>
    <w:rsid w:val="00C7237D"/>
    <w:rsid w:val="00C73EDA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3AA5"/>
    <w:rsid w:val="00CA654C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C769B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1999"/>
    <w:rsid w:val="00CF3D1D"/>
    <w:rsid w:val="00CF6B2D"/>
    <w:rsid w:val="00CF7ADD"/>
    <w:rsid w:val="00D00B05"/>
    <w:rsid w:val="00D05794"/>
    <w:rsid w:val="00D05B82"/>
    <w:rsid w:val="00D11254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501DD"/>
    <w:rsid w:val="00D51AE3"/>
    <w:rsid w:val="00D57EBF"/>
    <w:rsid w:val="00D60EFB"/>
    <w:rsid w:val="00D613DA"/>
    <w:rsid w:val="00D63A37"/>
    <w:rsid w:val="00D65AE5"/>
    <w:rsid w:val="00D74EAE"/>
    <w:rsid w:val="00D80F27"/>
    <w:rsid w:val="00D824E6"/>
    <w:rsid w:val="00D83A21"/>
    <w:rsid w:val="00D85BB2"/>
    <w:rsid w:val="00D85E7C"/>
    <w:rsid w:val="00D911F4"/>
    <w:rsid w:val="00D92823"/>
    <w:rsid w:val="00D9407E"/>
    <w:rsid w:val="00D95E35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1206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3FC"/>
    <w:rsid w:val="00E43726"/>
    <w:rsid w:val="00E44815"/>
    <w:rsid w:val="00E5150F"/>
    <w:rsid w:val="00E5244B"/>
    <w:rsid w:val="00E5614F"/>
    <w:rsid w:val="00E574DB"/>
    <w:rsid w:val="00E57C5A"/>
    <w:rsid w:val="00E615E6"/>
    <w:rsid w:val="00E62197"/>
    <w:rsid w:val="00E67298"/>
    <w:rsid w:val="00E70621"/>
    <w:rsid w:val="00E70E49"/>
    <w:rsid w:val="00E70F29"/>
    <w:rsid w:val="00E7481F"/>
    <w:rsid w:val="00E7548C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0E7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A6A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3B07"/>
    <w:rsid w:val="00F24E2B"/>
    <w:rsid w:val="00F30366"/>
    <w:rsid w:val="00F35A43"/>
    <w:rsid w:val="00F36596"/>
    <w:rsid w:val="00F402CD"/>
    <w:rsid w:val="00F42BE6"/>
    <w:rsid w:val="00F451B2"/>
    <w:rsid w:val="00F45B81"/>
    <w:rsid w:val="00F47AA4"/>
    <w:rsid w:val="00F507DE"/>
    <w:rsid w:val="00F52323"/>
    <w:rsid w:val="00F53FA0"/>
    <w:rsid w:val="00F62A9F"/>
    <w:rsid w:val="00F650FD"/>
    <w:rsid w:val="00F67306"/>
    <w:rsid w:val="00F71504"/>
    <w:rsid w:val="00F75E19"/>
    <w:rsid w:val="00F771A5"/>
    <w:rsid w:val="00F7736D"/>
    <w:rsid w:val="00F8019A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D40A0"/>
    <w:rsid w:val="00FE0320"/>
    <w:rsid w:val="00FE6965"/>
    <w:rsid w:val="00FE7F9C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4723C"/>
  <w15:docId w15:val="{471994CB-CFE7-4C42-8C1E-812E9A3F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uiPriority w:val="5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B2E21"/>
    <w:rPr>
      <w:b/>
      <w:bCs/>
    </w:rPr>
  </w:style>
  <w:style w:type="character" w:customStyle="1" w:styleId="IntestazioneCarattere">
    <w:name w:val="Intestazione Carattere"/>
    <w:link w:val="Intestazione"/>
    <w:locked/>
    <w:rsid w:val="0049618B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BF6A-79B2-4270-8609-659A77ED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5575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MASTROMAURO</dc:creator>
  <cp:lastModifiedBy>IOVINO CIRO</cp:lastModifiedBy>
  <cp:revision>3</cp:revision>
  <cp:lastPrinted>2021-01-08T15:20:00Z</cp:lastPrinted>
  <dcterms:created xsi:type="dcterms:W3CDTF">2021-08-12T08:45:00Z</dcterms:created>
  <dcterms:modified xsi:type="dcterms:W3CDTF">2021-08-12T08:49:00Z</dcterms:modified>
</cp:coreProperties>
</file>