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F79F" w14:textId="77777777"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2152750B" w14:textId="4A9D8311"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w:t>
      </w:r>
      <w:r w:rsidR="00711DD6">
        <w:rPr>
          <w:rFonts w:ascii="Arial" w:hAnsi="Arial" w:cs="Arial"/>
          <w:bCs/>
          <w:sz w:val="22"/>
          <w:szCs w:val="22"/>
        </w:rPr>
        <w:t>Marche</w:t>
      </w:r>
    </w:p>
    <w:p w14:paraId="7360D825" w14:textId="77777777" w:rsidR="00E42383" w:rsidRPr="00C7507E" w:rsidRDefault="00E42383" w:rsidP="001423BB">
      <w:pPr>
        <w:jc w:val="center"/>
        <w:rPr>
          <w:rFonts w:ascii="Arial" w:hAnsi="Arial" w:cs="Arial"/>
          <w:b/>
          <w:sz w:val="22"/>
          <w:szCs w:val="22"/>
        </w:rPr>
      </w:pPr>
    </w:p>
    <w:p w14:paraId="655109A3" w14:textId="77777777" w:rsidR="00E42383" w:rsidRPr="00C7507E" w:rsidRDefault="00E42383" w:rsidP="00E42383">
      <w:pPr>
        <w:jc w:val="left"/>
        <w:rPr>
          <w:rFonts w:ascii="Arial" w:hAnsi="Arial" w:cs="Arial"/>
          <w:b/>
          <w:sz w:val="22"/>
          <w:szCs w:val="22"/>
        </w:rPr>
      </w:pPr>
    </w:p>
    <w:p w14:paraId="70EB9857" w14:textId="77777777" w:rsidR="00E42383" w:rsidRPr="00C7507E" w:rsidRDefault="00E42383" w:rsidP="001423BB">
      <w:pPr>
        <w:jc w:val="center"/>
        <w:rPr>
          <w:rFonts w:ascii="Arial" w:hAnsi="Arial" w:cs="Arial"/>
          <w:b/>
          <w:sz w:val="22"/>
          <w:szCs w:val="22"/>
        </w:rPr>
      </w:pPr>
    </w:p>
    <w:p w14:paraId="1940318D"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4EB9B016" w14:textId="779610CE"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4305B">
        <w:rPr>
          <w:rFonts w:ascii="Arial" w:hAnsi="Arial" w:cs="Arial"/>
          <w:sz w:val="22"/>
          <w:szCs w:val="22"/>
        </w:rPr>
        <w:t>residente a</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44A508DE"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0A52146D"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09E66308"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6671DDAE"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395249C2"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24E46062"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68525F53" w14:textId="332FA86A" w:rsidR="00D378D9" w:rsidRPr="00FB0117" w:rsidRDefault="00C7507E" w:rsidP="00D378D9">
      <w:pPr>
        <w:rPr>
          <w:rFonts w:ascii="Arial" w:hAnsi="Arial" w:cs="Arial"/>
          <w:b/>
          <w:bCs/>
          <w:iCs/>
          <w:caps/>
          <w:sz w:val="22"/>
          <w:szCs w:val="22"/>
        </w:rPr>
      </w:pPr>
      <w:r w:rsidRPr="002F389E">
        <w:rPr>
          <w:rFonts w:ascii="Arial" w:hAnsi="Arial" w:cs="Arial"/>
          <w:sz w:val="22"/>
          <w:szCs w:val="22"/>
        </w:rPr>
        <w:t xml:space="preserve">di partecipare </w:t>
      </w:r>
      <w:r w:rsidR="00B51A27" w:rsidRPr="00B51A27">
        <w:rPr>
          <w:rFonts w:ascii="Arial" w:hAnsi="Arial" w:cs="Arial"/>
          <w:sz w:val="22"/>
          <w:szCs w:val="22"/>
        </w:rPr>
        <w:t>alla</w:t>
      </w:r>
      <w:r w:rsidR="00B51A27" w:rsidRPr="00B51A27">
        <w:rPr>
          <w:rFonts w:ascii="Arial" w:hAnsi="Arial" w:cs="Arial"/>
          <w:bCs/>
          <w:sz w:val="22"/>
          <w:szCs w:val="22"/>
        </w:rPr>
        <w:t xml:space="preserve"> </w:t>
      </w:r>
      <w:r w:rsidR="000C6888">
        <w:rPr>
          <w:rFonts w:ascii="Arial" w:hAnsi="Arial" w:cs="Arial"/>
          <w:b/>
          <w:bCs/>
          <w:caps/>
          <w:sz w:val="22"/>
          <w:szCs w:val="22"/>
        </w:rPr>
        <w:t>“</w:t>
      </w:r>
      <w:r w:rsidR="00FB0117">
        <w:rPr>
          <w:rFonts w:ascii="Arial" w:hAnsi="Arial" w:cs="Arial"/>
          <w:b/>
          <w:bCs/>
          <w:sz w:val="22"/>
          <w:szCs w:val="22"/>
        </w:rPr>
        <w:t xml:space="preserve">procedura aperta per </w:t>
      </w:r>
      <w:r w:rsidR="00FB0117" w:rsidRPr="00FB0117">
        <w:rPr>
          <w:rFonts w:ascii="Arial" w:hAnsi="Arial" w:cs="Arial"/>
          <w:b/>
          <w:bCs/>
          <w:iCs/>
          <w:sz w:val="22"/>
          <w:szCs w:val="22"/>
        </w:rPr>
        <w:t xml:space="preserve">l’affidamento dei servizi attinenti all’architettura e all’ingegneria di cui all’art. 3 </w:t>
      </w:r>
      <w:proofErr w:type="spellStart"/>
      <w:r w:rsidR="00FB0117" w:rsidRPr="00FB0117">
        <w:rPr>
          <w:rFonts w:ascii="Arial" w:hAnsi="Arial" w:cs="Arial"/>
          <w:b/>
          <w:bCs/>
          <w:iCs/>
          <w:sz w:val="22"/>
          <w:szCs w:val="22"/>
        </w:rPr>
        <w:t>lett</w:t>
      </w:r>
      <w:proofErr w:type="spellEnd"/>
      <w:r w:rsidR="00FB0117" w:rsidRPr="00FB0117">
        <w:rPr>
          <w:rFonts w:ascii="Arial" w:hAnsi="Arial" w:cs="Arial"/>
          <w:b/>
          <w:bCs/>
          <w:iCs/>
          <w:sz w:val="22"/>
          <w:szCs w:val="22"/>
        </w:rPr>
        <w:t xml:space="preserve">. </w:t>
      </w:r>
      <w:proofErr w:type="spellStart"/>
      <w:r w:rsidR="00FB0117" w:rsidRPr="00FB0117">
        <w:rPr>
          <w:rFonts w:ascii="Arial" w:hAnsi="Arial" w:cs="Arial"/>
          <w:b/>
          <w:bCs/>
          <w:iCs/>
          <w:sz w:val="22"/>
          <w:szCs w:val="22"/>
        </w:rPr>
        <w:t>vvvv</w:t>
      </w:r>
      <w:proofErr w:type="spellEnd"/>
      <w:r w:rsidR="00FB0117" w:rsidRPr="00FB0117">
        <w:rPr>
          <w:rFonts w:ascii="Arial" w:hAnsi="Arial" w:cs="Arial"/>
          <w:b/>
          <w:bCs/>
          <w:iCs/>
          <w:sz w:val="22"/>
          <w:szCs w:val="22"/>
        </w:rPr>
        <w:t>) del d.lgs. n. 50/2016, relativi alle indagini e rilievi preliminari (comprese la relazione geologica e la verifica preventiva dell’interesse archeologico), valutazione della sicurezza strutturale, diagnosi energetica, progettazione definitiva ed esecutiva, quest’ulti</w:t>
      </w:r>
      <w:r w:rsidR="00FB0117">
        <w:rPr>
          <w:rFonts w:ascii="Arial" w:hAnsi="Arial" w:cs="Arial"/>
          <w:b/>
          <w:bCs/>
          <w:iCs/>
          <w:sz w:val="22"/>
          <w:szCs w:val="22"/>
        </w:rPr>
        <w:t>ma da restituire in modalità BIM</w:t>
      </w:r>
      <w:r w:rsidR="00FB0117" w:rsidRPr="00FB0117">
        <w:rPr>
          <w:rFonts w:ascii="Arial" w:hAnsi="Arial" w:cs="Arial"/>
          <w:b/>
          <w:bCs/>
          <w:iCs/>
          <w:sz w:val="22"/>
          <w:szCs w:val="22"/>
        </w:rPr>
        <w:t xml:space="preserve">, con riserva di affidamento anche della direzione lavori e coordinamento della sicurezza in fase di progettazione e di esecuzione, per interventi di adeguamento sismico e </w:t>
      </w:r>
      <w:proofErr w:type="spellStart"/>
      <w:r w:rsidR="00FB0117" w:rsidRPr="00FB0117">
        <w:rPr>
          <w:rFonts w:ascii="Arial" w:hAnsi="Arial" w:cs="Arial"/>
          <w:b/>
          <w:bCs/>
          <w:iCs/>
          <w:sz w:val="22"/>
          <w:szCs w:val="22"/>
        </w:rPr>
        <w:t>rifunzionalizzazione</w:t>
      </w:r>
      <w:proofErr w:type="spellEnd"/>
      <w:r w:rsidR="00FB0117" w:rsidRPr="00FB0117">
        <w:rPr>
          <w:rFonts w:ascii="Arial" w:hAnsi="Arial" w:cs="Arial"/>
          <w:b/>
          <w:bCs/>
          <w:iCs/>
          <w:sz w:val="22"/>
          <w:szCs w:val="22"/>
        </w:rPr>
        <w:t xml:space="preserve"> dell’immobile di proprietà </w:t>
      </w:r>
      <w:r w:rsidR="00FB0117">
        <w:rPr>
          <w:rFonts w:ascii="Arial" w:hAnsi="Arial" w:cs="Arial"/>
          <w:b/>
          <w:bCs/>
          <w:iCs/>
          <w:sz w:val="22"/>
          <w:szCs w:val="22"/>
        </w:rPr>
        <w:t>dell’unione montana di C</w:t>
      </w:r>
      <w:r w:rsidR="00FB0117" w:rsidRPr="00FB0117">
        <w:rPr>
          <w:rFonts w:ascii="Arial" w:hAnsi="Arial" w:cs="Arial"/>
          <w:b/>
          <w:bCs/>
          <w:iCs/>
          <w:sz w:val="22"/>
          <w:szCs w:val="22"/>
        </w:rPr>
        <w:t>a</w:t>
      </w:r>
      <w:r w:rsidR="00FB0117">
        <w:rPr>
          <w:rFonts w:ascii="Arial" w:hAnsi="Arial" w:cs="Arial"/>
          <w:b/>
          <w:bCs/>
          <w:iCs/>
          <w:sz w:val="22"/>
          <w:szCs w:val="22"/>
        </w:rPr>
        <w:t>merino da destinare a sede del Comando Compagnia dell’Arma dei Carabinieri di C</w:t>
      </w:r>
      <w:r w:rsidR="00FB0117" w:rsidRPr="00FB0117">
        <w:rPr>
          <w:rFonts w:ascii="Arial" w:hAnsi="Arial" w:cs="Arial"/>
          <w:b/>
          <w:bCs/>
          <w:iCs/>
          <w:sz w:val="22"/>
          <w:szCs w:val="22"/>
        </w:rPr>
        <w:t>amerino – scheda patrimoniale: MCV0002</w:t>
      </w:r>
      <w:r w:rsidR="00FB0117" w:rsidRPr="00FB0117">
        <w:rPr>
          <w:rFonts w:ascii="Arial" w:hAnsi="Arial" w:cs="Arial"/>
          <w:b/>
          <w:bCs/>
          <w:iCs/>
          <w:caps/>
          <w:sz w:val="22"/>
          <w:szCs w:val="22"/>
        </w:rPr>
        <w:t>.</w:t>
      </w:r>
      <w:r w:rsidR="00FB0117">
        <w:rPr>
          <w:rFonts w:ascii="Arial" w:hAnsi="Arial" w:cs="Arial"/>
          <w:b/>
          <w:bCs/>
          <w:iCs/>
          <w:caps/>
          <w:sz w:val="22"/>
          <w:szCs w:val="22"/>
        </w:rPr>
        <w:t xml:space="preserve"> </w:t>
      </w:r>
      <w:proofErr w:type="gramStart"/>
      <w:r w:rsidR="00FB0117" w:rsidRPr="00FB0117">
        <w:rPr>
          <w:rFonts w:ascii="Arial" w:hAnsi="Arial" w:cs="Arial"/>
          <w:b/>
          <w:bCs/>
          <w:iCs/>
          <w:caps/>
          <w:sz w:val="22"/>
          <w:szCs w:val="22"/>
        </w:rPr>
        <w:t xml:space="preserve">CIG: </w:t>
      </w:r>
      <w:r w:rsidR="00FB0117">
        <w:rPr>
          <w:rFonts w:ascii="Arial" w:hAnsi="Arial" w:cs="Arial"/>
          <w:b/>
          <w:bCs/>
          <w:iCs/>
          <w:caps/>
          <w:sz w:val="22"/>
          <w:szCs w:val="22"/>
        </w:rPr>
        <w:t xml:space="preserve"> -</w:t>
      </w:r>
      <w:proofErr w:type="gramEnd"/>
      <w:r w:rsidR="00FB0117">
        <w:rPr>
          <w:rFonts w:ascii="Arial" w:hAnsi="Arial" w:cs="Arial"/>
          <w:b/>
          <w:bCs/>
          <w:iCs/>
          <w:caps/>
          <w:sz w:val="22"/>
          <w:szCs w:val="22"/>
        </w:rPr>
        <w:t xml:space="preserve"> </w:t>
      </w:r>
      <w:r w:rsidR="00FB0117" w:rsidRPr="00FB0117">
        <w:rPr>
          <w:rFonts w:ascii="Arial" w:hAnsi="Arial" w:cs="Arial"/>
          <w:b/>
          <w:bCs/>
          <w:iCs/>
          <w:caps/>
          <w:sz w:val="22"/>
          <w:szCs w:val="22"/>
        </w:rPr>
        <w:t xml:space="preserve">8952616C6DCUP: </w:t>
      </w:r>
      <w:r w:rsidR="00FB0117">
        <w:rPr>
          <w:rFonts w:ascii="Arial" w:hAnsi="Arial" w:cs="Arial"/>
          <w:b/>
          <w:bCs/>
          <w:iCs/>
          <w:caps/>
          <w:sz w:val="22"/>
          <w:szCs w:val="22"/>
        </w:rPr>
        <w:t>G14E21000980001</w:t>
      </w:r>
      <w:r w:rsidR="00735DFF" w:rsidRPr="00CE2DC8">
        <w:rPr>
          <w:rFonts w:ascii="Arial" w:hAnsi="Arial" w:cs="Arial"/>
          <w:bCs/>
          <w:i/>
          <w:sz w:val="22"/>
          <w:szCs w:val="22"/>
        </w:rPr>
        <w:t>”</w:t>
      </w:r>
      <w:r w:rsidR="00735DFF" w:rsidRPr="00CE2DC8">
        <w:rPr>
          <w:rFonts w:ascii="Arial" w:hAnsi="Arial" w:cs="Arial"/>
          <w:bCs/>
          <w:i/>
          <w:iCs/>
          <w:sz w:val="22"/>
          <w:szCs w:val="22"/>
        </w:rPr>
        <w:t>.</w:t>
      </w:r>
    </w:p>
    <w:p w14:paraId="4F8EEC5B" w14:textId="39A3E315"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14:paraId="390E476F"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73D74822"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24F74640" w14:textId="77777777"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3D4ECF81" w14:textId="77777777"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137B61EE" w14:textId="77777777" w:rsidR="002F389E" w:rsidRPr="00C7507E" w:rsidRDefault="002F389E" w:rsidP="00232A15">
      <w:pPr>
        <w:spacing w:before="120" w:after="120"/>
        <w:rPr>
          <w:rFonts w:ascii="Arial" w:hAnsi="Arial" w:cs="Arial"/>
          <w:sz w:val="22"/>
          <w:szCs w:val="22"/>
        </w:rPr>
      </w:pPr>
    </w:p>
    <w:p w14:paraId="7F68A7AC"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6CF564DF"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1D2BB4BA" w14:textId="77777777"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30C104D6"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77E3413B" w14:textId="77777777" w:rsidR="00F21DC9" w:rsidRDefault="002206EC" w:rsidP="00D824E6">
      <w:pPr>
        <w:rPr>
          <w:rFonts w:ascii="Arial" w:hAnsi="Arial" w:cs="Arial"/>
          <w:sz w:val="22"/>
          <w:szCs w:val="22"/>
        </w:rPr>
      </w:pPr>
      <w:r w:rsidRPr="00C7507E">
        <w:rPr>
          <w:rFonts w:ascii="Arial" w:hAnsi="Arial" w:cs="Arial"/>
          <w:sz w:val="22"/>
          <w:szCs w:val="22"/>
        </w:rPr>
        <w:lastRenderedPageBreak/>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14:paraId="644A7D2D" w14:textId="77777777" w:rsidR="00F21DC9" w:rsidRDefault="00F21DC9" w:rsidP="00D824E6">
      <w:pPr>
        <w:rPr>
          <w:rFonts w:ascii="Arial" w:hAnsi="Arial" w:cs="Arial"/>
          <w:sz w:val="22"/>
          <w:szCs w:val="22"/>
        </w:rPr>
      </w:pPr>
    </w:p>
    <w:p w14:paraId="18B11439"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5C617F42" w14:textId="77777777" w:rsidR="00F21DC9" w:rsidRPr="00F21DC9" w:rsidRDefault="00F21DC9" w:rsidP="00F21DC9">
      <w:pPr>
        <w:rPr>
          <w:rFonts w:ascii="Arial" w:hAnsi="Arial" w:cs="Arial"/>
          <w:sz w:val="22"/>
          <w:szCs w:val="22"/>
        </w:rPr>
      </w:pPr>
    </w:p>
    <w:p w14:paraId="235BFBCB"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1AD7550B" w14:textId="77777777" w:rsidR="00F21DC9" w:rsidRPr="00F21DC9" w:rsidRDefault="00F21DC9" w:rsidP="00F21DC9">
      <w:pPr>
        <w:rPr>
          <w:rFonts w:ascii="Arial" w:hAnsi="Arial" w:cs="Arial"/>
          <w:sz w:val="22"/>
          <w:szCs w:val="22"/>
        </w:rPr>
      </w:pPr>
    </w:p>
    <w:p w14:paraId="51E6469C"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0A2FB0AF" w14:textId="77777777" w:rsidR="00F21DC9" w:rsidRDefault="00F21DC9" w:rsidP="00D824E6">
      <w:pPr>
        <w:rPr>
          <w:rFonts w:ascii="Arial" w:hAnsi="Arial" w:cs="Arial"/>
          <w:sz w:val="22"/>
          <w:szCs w:val="22"/>
        </w:rPr>
      </w:pPr>
    </w:p>
    <w:p w14:paraId="6299CD2A" w14:textId="77777777"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14:paraId="4160A8D0"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E36065">
        <w:rPr>
          <w:rFonts w:ascii="Arial" w:hAnsi="Arial" w:cs="Arial"/>
        </w:rPr>
        <w:t>la</w:t>
      </w:r>
      <w:r w:rsidRPr="00E36065">
        <w:rPr>
          <w:rFonts w:ascii="Arial" w:hAnsi="Arial" w:cs="Arial"/>
          <w:b/>
        </w:rPr>
        <w:t xml:space="preserve"> </w:t>
      </w:r>
      <w:r w:rsidR="00C4130C" w:rsidRPr="00E36065">
        <w:rPr>
          <w:rFonts w:ascii="Arial" w:hAnsi="Arial" w:cs="Arial"/>
          <w:b/>
        </w:rPr>
        <w:t>quota</w:t>
      </w:r>
      <w:r w:rsidR="001E1B3A" w:rsidRPr="00096A25">
        <w:rPr>
          <w:rFonts w:ascii="Arial" w:hAnsi="Arial" w:cs="Arial"/>
        </w:rPr>
        <w:t xml:space="preserve"> e la </w:t>
      </w:r>
      <w:r w:rsidRPr="00E36065">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14:paraId="34390443" w14:textId="77777777"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E36065">
        <w:rPr>
          <w:rFonts w:ascii="Arial" w:hAnsi="Arial" w:cs="Arial"/>
          <w:b/>
        </w:rPr>
        <w:t>quota</w:t>
      </w:r>
      <w:r w:rsidR="00BF73D2" w:rsidRPr="00096A25">
        <w:rPr>
          <w:rFonts w:ascii="Arial" w:hAnsi="Arial" w:cs="Arial"/>
        </w:rPr>
        <w:t xml:space="preserve"> e la </w:t>
      </w:r>
      <w:r w:rsidR="007053E2" w:rsidRPr="00E36065">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14:paraId="0A6549DF" w14:textId="77777777" w:rsidR="00E36065" w:rsidRPr="00E36065" w:rsidRDefault="00E36065" w:rsidP="00E36065">
      <w:pPr>
        <w:pStyle w:val="Paragrafoelenco"/>
        <w:numPr>
          <w:ilvl w:val="0"/>
          <w:numId w:val="2"/>
        </w:numPr>
        <w:jc w:val="both"/>
        <w:rPr>
          <w:rFonts w:ascii="Arial" w:hAnsi="Arial" w:cs="Arial"/>
        </w:rPr>
      </w:pPr>
      <w:r>
        <w:rPr>
          <w:rFonts w:ascii="Arial" w:hAnsi="Arial" w:cs="Arial"/>
        </w:rPr>
        <w:t xml:space="preserve">(mandante)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sidRPr="00E36065">
        <w:rPr>
          <w:rFonts w:ascii="Arial" w:hAnsi="Arial" w:cs="Arial"/>
        </w:rPr>
        <w:t xml:space="preserve"> (indi</w:t>
      </w:r>
      <w:r>
        <w:rPr>
          <w:rFonts w:ascii="Arial" w:hAnsi="Arial" w:cs="Arial"/>
        </w:rPr>
        <w:t>care la denominazione sociale)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forma giuridica) </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sede legale)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 (indicare CF e PI),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(indicare la </w:t>
      </w:r>
      <w:r w:rsidRPr="00E36065">
        <w:rPr>
          <w:rFonts w:ascii="Arial" w:hAnsi="Arial" w:cs="Arial"/>
          <w:b/>
        </w:rPr>
        <w:t>quota</w:t>
      </w:r>
      <w:r w:rsidRPr="00E36065">
        <w:rPr>
          <w:rFonts w:ascii="Arial" w:hAnsi="Arial" w:cs="Arial"/>
        </w:rPr>
        <w:t xml:space="preserve"> e la </w:t>
      </w:r>
      <w:r w:rsidRPr="00E36065">
        <w:rPr>
          <w:rFonts w:ascii="Arial" w:hAnsi="Arial" w:cs="Arial"/>
          <w:b/>
        </w:rPr>
        <w:t>parte del servizio</w:t>
      </w:r>
      <w:r w:rsidRPr="00E36065">
        <w:rPr>
          <w:rFonts w:ascii="Arial" w:hAnsi="Arial" w:cs="Arial"/>
        </w:rPr>
        <w:t xml:space="preserve"> che in caso di aggiudicazione verrà eseguita);</w:t>
      </w:r>
    </w:p>
    <w:p w14:paraId="6ACFA715" w14:textId="77777777"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14:paraId="3B49BDE0" w14:textId="77777777"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6415FD76" w14:textId="470A4CFF" w:rsidR="00B44092" w:rsidRPr="00FA063A" w:rsidRDefault="00B44092"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01"/>
        <w:gridCol w:w="3211"/>
        <w:gridCol w:w="3216"/>
      </w:tblGrid>
      <w:tr w:rsidR="00FA063A" w:rsidRPr="00A94784" w14:paraId="4D9BA4CB" w14:textId="77777777" w:rsidTr="00914820">
        <w:tc>
          <w:tcPr>
            <w:tcW w:w="3259" w:type="dxa"/>
            <w:shd w:val="clear" w:color="auto" w:fill="C6D9F1" w:themeFill="text2" w:themeFillTint="33"/>
            <w:vAlign w:val="center"/>
          </w:tcPr>
          <w:p w14:paraId="5E50DE84" w14:textId="77777777" w:rsidR="00FA063A" w:rsidRPr="007B735B" w:rsidRDefault="00FA063A" w:rsidP="00914820">
            <w:pPr>
              <w:jc w:val="center"/>
              <w:rPr>
                <w:rFonts w:ascii="Arial" w:hAnsi="Arial" w:cs="Arial"/>
                <w:color w:val="FF0000"/>
                <w:sz w:val="22"/>
                <w:szCs w:val="22"/>
              </w:rPr>
            </w:pPr>
            <w:r w:rsidRPr="00E60943">
              <w:rPr>
                <w:rFonts w:ascii="Arial" w:hAnsi="Arial" w:cs="Arial"/>
                <w:sz w:val="22"/>
                <w:szCs w:val="22"/>
              </w:rPr>
              <w:t>Prestazione principale del servizio</w:t>
            </w:r>
            <w:r w:rsidR="007B735B" w:rsidRPr="00E60943">
              <w:rPr>
                <w:rFonts w:ascii="Arial" w:hAnsi="Arial" w:cs="Arial"/>
                <w:sz w:val="22"/>
                <w:szCs w:val="22"/>
              </w:rPr>
              <w:t xml:space="preserve"> rispetto alla Categoria/Id opere oggetto dell’appalto.</w:t>
            </w:r>
          </w:p>
        </w:tc>
        <w:tc>
          <w:tcPr>
            <w:tcW w:w="3259" w:type="dxa"/>
            <w:shd w:val="clear" w:color="auto" w:fill="C6D9F1" w:themeFill="text2" w:themeFillTint="33"/>
            <w:vAlign w:val="center"/>
          </w:tcPr>
          <w:p w14:paraId="5F75483D" w14:textId="77777777"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14:paraId="316147A5" w14:textId="77777777"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C6528F7" w14:textId="77777777" w:rsidR="00C35FF4" w:rsidRDefault="00C35FF4" w:rsidP="00914820">
            <w:pPr>
              <w:jc w:val="center"/>
              <w:rPr>
                <w:rFonts w:ascii="Arial" w:hAnsi="Arial" w:cs="Arial"/>
                <w:sz w:val="22"/>
                <w:szCs w:val="22"/>
              </w:rPr>
            </w:pPr>
          </w:p>
          <w:p w14:paraId="2AEFA5EF" w14:textId="77777777" w:rsidR="00C81918" w:rsidRPr="00530BCA" w:rsidRDefault="00C81918" w:rsidP="00C81918">
            <w:pPr>
              <w:jc w:val="center"/>
              <w:rPr>
                <w:rFonts w:ascii="Arial" w:hAnsi="Arial" w:cs="Arial"/>
                <w:sz w:val="22"/>
                <w:szCs w:val="22"/>
              </w:rPr>
            </w:pPr>
            <w:r w:rsidRPr="00530BCA">
              <w:rPr>
                <w:rFonts w:ascii="Arial" w:hAnsi="Arial" w:cs="Arial"/>
                <w:sz w:val="22"/>
                <w:szCs w:val="22"/>
              </w:rPr>
              <w:t>Indicazione della tipologia di prestazione:</w:t>
            </w:r>
          </w:p>
          <w:p w14:paraId="73272AB5" w14:textId="025FCD38" w:rsidR="00C35FF4" w:rsidRDefault="00C81918" w:rsidP="00C81918">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 xml:space="preserve">es. indagini geologiche, rilievo del lotto, archeologia, dimensionamenti preliminari, progettazione definitiva </w:t>
            </w:r>
            <w:r w:rsidR="00062C54" w:rsidRPr="0024305B">
              <w:rPr>
                <w:rFonts w:ascii="Arial" w:hAnsi="Arial" w:cs="Arial"/>
                <w:i/>
                <w:sz w:val="22"/>
                <w:szCs w:val="22"/>
              </w:rPr>
              <w:t>+ PSC</w:t>
            </w:r>
            <w:r w:rsidRPr="0024305B">
              <w:rPr>
                <w:rFonts w:ascii="Arial" w:hAnsi="Arial" w:cs="Arial"/>
                <w:i/>
                <w:sz w:val="22"/>
                <w:szCs w:val="22"/>
              </w:rPr>
              <w:t>,</w:t>
            </w:r>
            <w:r w:rsidR="00062C54" w:rsidRPr="0024305B">
              <w:rPr>
                <w:rFonts w:ascii="Arial" w:hAnsi="Arial" w:cs="Arial"/>
                <w:i/>
                <w:sz w:val="22"/>
                <w:szCs w:val="22"/>
              </w:rPr>
              <w:t xml:space="preserve"> direzione lavori +</w:t>
            </w:r>
            <w:r w:rsidRPr="0024305B">
              <w:rPr>
                <w:rFonts w:ascii="Arial" w:hAnsi="Arial" w:cs="Arial"/>
                <w:i/>
                <w:sz w:val="22"/>
                <w:szCs w:val="22"/>
              </w:rPr>
              <w:t>CSE</w:t>
            </w:r>
            <w:r w:rsidRPr="00530BCA">
              <w:rPr>
                <w:rFonts w:ascii="Arial" w:hAnsi="Arial" w:cs="Arial"/>
                <w:sz w:val="22"/>
                <w:szCs w:val="22"/>
              </w:rPr>
              <w:t>)</w:t>
            </w:r>
          </w:p>
          <w:p w14:paraId="17A91BC9" w14:textId="5D85DAC9" w:rsidR="00C81918" w:rsidRPr="00A94784" w:rsidRDefault="00C81918" w:rsidP="00C81918">
            <w:pPr>
              <w:jc w:val="center"/>
              <w:rPr>
                <w:rFonts w:ascii="Arial" w:hAnsi="Arial" w:cs="Arial"/>
                <w:sz w:val="22"/>
                <w:szCs w:val="22"/>
              </w:rPr>
            </w:pPr>
          </w:p>
        </w:tc>
      </w:tr>
      <w:tr w:rsidR="00FA063A" w:rsidRPr="00A94784" w14:paraId="75C90471" w14:textId="77777777" w:rsidTr="00B44092">
        <w:trPr>
          <w:trHeight w:val="60"/>
        </w:trPr>
        <w:tc>
          <w:tcPr>
            <w:tcW w:w="3259" w:type="dxa"/>
            <w:vMerge w:val="restart"/>
            <w:vAlign w:val="center"/>
          </w:tcPr>
          <w:p w14:paraId="670DD11E" w14:textId="77777777" w:rsidR="00E36065" w:rsidRDefault="00E36065" w:rsidP="00233678">
            <w:pPr>
              <w:jc w:val="center"/>
              <w:rPr>
                <w:rFonts w:ascii="Arial" w:hAnsi="Arial" w:cs="Arial"/>
                <w:sz w:val="22"/>
                <w:szCs w:val="22"/>
              </w:rPr>
            </w:pPr>
          </w:p>
          <w:p w14:paraId="181C4FC8" w14:textId="18F36D2F" w:rsidR="00FA063A" w:rsidRPr="00233678" w:rsidRDefault="0024305B" w:rsidP="00233678">
            <w:pPr>
              <w:jc w:val="center"/>
              <w:rPr>
                <w:rFonts w:ascii="Arial" w:hAnsi="Arial" w:cs="Arial"/>
                <w:sz w:val="22"/>
                <w:szCs w:val="22"/>
              </w:rPr>
            </w:pPr>
            <w:r>
              <w:rPr>
                <w:rFonts w:ascii="Arial" w:hAnsi="Arial" w:cs="Arial"/>
                <w:sz w:val="22"/>
                <w:szCs w:val="22"/>
              </w:rPr>
              <w:t>E.15</w:t>
            </w:r>
          </w:p>
          <w:p w14:paraId="112D6401" w14:textId="77777777" w:rsidR="00FA063A" w:rsidRPr="00A94784" w:rsidRDefault="00FA063A" w:rsidP="00914820">
            <w:pPr>
              <w:rPr>
                <w:rFonts w:ascii="Arial" w:hAnsi="Arial" w:cs="Arial"/>
              </w:rPr>
            </w:pPr>
          </w:p>
        </w:tc>
        <w:tc>
          <w:tcPr>
            <w:tcW w:w="3259" w:type="dxa"/>
          </w:tcPr>
          <w:p w14:paraId="1562449F" w14:textId="77777777" w:rsidR="00FA063A" w:rsidRPr="00A94784" w:rsidRDefault="00FA063A" w:rsidP="00914820">
            <w:pPr>
              <w:rPr>
                <w:rFonts w:ascii="Arial" w:hAnsi="Arial" w:cs="Arial"/>
              </w:rPr>
            </w:pPr>
          </w:p>
        </w:tc>
        <w:tc>
          <w:tcPr>
            <w:tcW w:w="3260" w:type="dxa"/>
          </w:tcPr>
          <w:p w14:paraId="75EF3B76" w14:textId="77777777" w:rsidR="00FA063A" w:rsidRPr="00A94784" w:rsidRDefault="00FA063A" w:rsidP="00914820">
            <w:pPr>
              <w:rPr>
                <w:rFonts w:ascii="Arial" w:hAnsi="Arial" w:cs="Arial"/>
              </w:rPr>
            </w:pPr>
          </w:p>
        </w:tc>
      </w:tr>
      <w:tr w:rsidR="00FA063A" w:rsidRPr="00A94784" w14:paraId="46921B4A" w14:textId="77777777" w:rsidTr="00914820">
        <w:tc>
          <w:tcPr>
            <w:tcW w:w="3259" w:type="dxa"/>
            <w:vMerge/>
          </w:tcPr>
          <w:p w14:paraId="3BBC5684" w14:textId="77777777" w:rsidR="00FA063A" w:rsidRPr="00A94784" w:rsidRDefault="00FA063A" w:rsidP="00914820">
            <w:pPr>
              <w:rPr>
                <w:rFonts w:ascii="Arial" w:hAnsi="Arial" w:cs="Arial"/>
              </w:rPr>
            </w:pPr>
          </w:p>
        </w:tc>
        <w:tc>
          <w:tcPr>
            <w:tcW w:w="3259" w:type="dxa"/>
          </w:tcPr>
          <w:p w14:paraId="434FDC58" w14:textId="77777777" w:rsidR="00FA063A" w:rsidRPr="00A94784" w:rsidRDefault="00FA063A" w:rsidP="00914820">
            <w:pPr>
              <w:rPr>
                <w:rFonts w:ascii="Arial" w:hAnsi="Arial" w:cs="Arial"/>
              </w:rPr>
            </w:pPr>
          </w:p>
        </w:tc>
        <w:tc>
          <w:tcPr>
            <w:tcW w:w="3260" w:type="dxa"/>
          </w:tcPr>
          <w:p w14:paraId="69C5065D" w14:textId="77777777" w:rsidR="00FA063A" w:rsidRPr="00A94784" w:rsidRDefault="00FA063A" w:rsidP="00914820">
            <w:pPr>
              <w:rPr>
                <w:rFonts w:ascii="Arial" w:hAnsi="Arial" w:cs="Arial"/>
              </w:rPr>
            </w:pPr>
          </w:p>
        </w:tc>
      </w:tr>
      <w:tr w:rsidR="00FA063A" w:rsidRPr="00A94784" w14:paraId="0F342BEA" w14:textId="77777777" w:rsidTr="00914820">
        <w:tc>
          <w:tcPr>
            <w:tcW w:w="3259" w:type="dxa"/>
            <w:vMerge/>
          </w:tcPr>
          <w:p w14:paraId="6E2DC93C" w14:textId="77777777" w:rsidR="00FA063A" w:rsidRPr="00A94784" w:rsidRDefault="00FA063A" w:rsidP="00914820">
            <w:pPr>
              <w:rPr>
                <w:rFonts w:ascii="Arial" w:hAnsi="Arial" w:cs="Arial"/>
              </w:rPr>
            </w:pPr>
          </w:p>
        </w:tc>
        <w:tc>
          <w:tcPr>
            <w:tcW w:w="3259" w:type="dxa"/>
          </w:tcPr>
          <w:p w14:paraId="6D8DFD74" w14:textId="77777777" w:rsidR="00FA063A" w:rsidRPr="00A94784" w:rsidRDefault="00FA063A" w:rsidP="00914820">
            <w:pPr>
              <w:rPr>
                <w:rFonts w:ascii="Arial" w:hAnsi="Arial" w:cs="Arial"/>
              </w:rPr>
            </w:pPr>
          </w:p>
        </w:tc>
        <w:tc>
          <w:tcPr>
            <w:tcW w:w="3260" w:type="dxa"/>
          </w:tcPr>
          <w:p w14:paraId="7B413250" w14:textId="77777777" w:rsidR="00FA063A" w:rsidRPr="00A94784" w:rsidRDefault="00FA063A" w:rsidP="00914820">
            <w:pPr>
              <w:rPr>
                <w:rFonts w:ascii="Arial" w:hAnsi="Arial" w:cs="Arial"/>
              </w:rPr>
            </w:pPr>
          </w:p>
        </w:tc>
      </w:tr>
      <w:tr w:rsidR="00FA063A" w:rsidRPr="00A94784" w14:paraId="0E75324C" w14:textId="77777777" w:rsidTr="00914820">
        <w:tc>
          <w:tcPr>
            <w:tcW w:w="3259" w:type="dxa"/>
            <w:vMerge/>
          </w:tcPr>
          <w:p w14:paraId="5F85656E" w14:textId="77777777" w:rsidR="00FA063A" w:rsidRPr="00A94784" w:rsidRDefault="00FA063A" w:rsidP="00914820">
            <w:pPr>
              <w:rPr>
                <w:rFonts w:ascii="Arial" w:hAnsi="Arial" w:cs="Arial"/>
              </w:rPr>
            </w:pPr>
          </w:p>
        </w:tc>
        <w:tc>
          <w:tcPr>
            <w:tcW w:w="3259" w:type="dxa"/>
          </w:tcPr>
          <w:p w14:paraId="1B911A5C" w14:textId="77777777" w:rsidR="00FA063A" w:rsidRPr="00A94784" w:rsidRDefault="00FA063A" w:rsidP="00914820">
            <w:pPr>
              <w:rPr>
                <w:rFonts w:ascii="Arial" w:hAnsi="Arial" w:cs="Arial"/>
              </w:rPr>
            </w:pPr>
          </w:p>
        </w:tc>
        <w:tc>
          <w:tcPr>
            <w:tcW w:w="3260" w:type="dxa"/>
          </w:tcPr>
          <w:p w14:paraId="28ACF664" w14:textId="77777777" w:rsidR="00FA063A" w:rsidRPr="00A94784" w:rsidRDefault="00FA063A" w:rsidP="00914820">
            <w:pPr>
              <w:rPr>
                <w:rFonts w:ascii="Arial" w:hAnsi="Arial" w:cs="Arial"/>
              </w:rPr>
            </w:pPr>
          </w:p>
        </w:tc>
      </w:tr>
      <w:tr w:rsidR="00FA063A" w:rsidRPr="00A94784" w14:paraId="132C2A95" w14:textId="77777777" w:rsidTr="00914820">
        <w:tc>
          <w:tcPr>
            <w:tcW w:w="3259" w:type="dxa"/>
            <w:vMerge/>
          </w:tcPr>
          <w:p w14:paraId="41174A87" w14:textId="77777777" w:rsidR="00FA063A" w:rsidRPr="00A94784" w:rsidRDefault="00FA063A" w:rsidP="00914820">
            <w:pPr>
              <w:rPr>
                <w:rFonts w:ascii="Arial" w:hAnsi="Arial" w:cs="Arial"/>
              </w:rPr>
            </w:pPr>
          </w:p>
        </w:tc>
        <w:tc>
          <w:tcPr>
            <w:tcW w:w="3259" w:type="dxa"/>
          </w:tcPr>
          <w:p w14:paraId="3592EA5F" w14:textId="77777777" w:rsidR="00FA063A" w:rsidRPr="00A94784" w:rsidRDefault="00FA063A" w:rsidP="00914820">
            <w:pPr>
              <w:rPr>
                <w:rFonts w:ascii="Arial" w:hAnsi="Arial" w:cs="Arial"/>
              </w:rPr>
            </w:pPr>
          </w:p>
        </w:tc>
        <w:tc>
          <w:tcPr>
            <w:tcW w:w="3260" w:type="dxa"/>
          </w:tcPr>
          <w:p w14:paraId="6036035F" w14:textId="77777777" w:rsidR="00FA063A" w:rsidRPr="00A94784" w:rsidRDefault="00FA063A" w:rsidP="00914820">
            <w:pPr>
              <w:rPr>
                <w:rFonts w:ascii="Arial" w:hAnsi="Arial" w:cs="Arial"/>
              </w:rPr>
            </w:pPr>
          </w:p>
        </w:tc>
      </w:tr>
      <w:tr w:rsidR="00FA063A" w:rsidRPr="00A94784" w14:paraId="60A56A85" w14:textId="77777777" w:rsidTr="00914820">
        <w:tc>
          <w:tcPr>
            <w:tcW w:w="3259" w:type="dxa"/>
            <w:vMerge/>
          </w:tcPr>
          <w:p w14:paraId="206A4C28" w14:textId="77777777" w:rsidR="00FA063A" w:rsidRPr="00A94784" w:rsidRDefault="00FA063A" w:rsidP="00914820">
            <w:pPr>
              <w:rPr>
                <w:rFonts w:ascii="Arial" w:hAnsi="Arial" w:cs="Arial"/>
              </w:rPr>
            </w:pPr>
          </w:p>
        </w:tc>
        <w:tc>
          <w:tcPr>
            <w:tcW w:w="3259" w:type="dxa"/>
          </w:tcPr>
          <w:p w14:paraId="28F84C96" w14:textId="77777777" w:rsidR="00FA063A" w:rsidRPr="00A94784" w:rsidRDefault="00FA063A" w:rsidP="00914820">
            <w:pPr>
              <w:rPr>
                <w:rFonts w:ascii="Arial" w:hAnsi="Arial" w:cs="Arial"/>
              </w:rPr>
            </w:pPr>
          </w:p>
        </w:tc>
        <w:tc>
          <w:tcPr>
            <w:tcW w:w="3260" w:type="dxa"/>
          </w:tcPr>
          <w:p w14:paraId="589ED6DB" w14:textId="77777777" w:rsidR="00FA063A" w:rsidRPr="00A94784" w:rsidRDefault="00FA063A" w:rsidP="00914820">
            <w:pPr>
              <w:rPr>
                <w:rFonts w:ascii="Arial" w:hAnsi="Arial" w:cs="Arial"/>
              </w:rPr>
            </w:pPr>
          </w:p>
        </w:tc>
      </w:tr>
      <w:tr w:rsidR="00FA063A" w:rsidRPr="00A94784" w14:paraId="67F40394" w14:textId="77777777" w:rsidTr="00914820">
        <w:tc>
          <w:tcPr>
            <w:tcW w:w="3259" w:type="dxa"/>
            <w:vMerge/>
          </w:tcPr>
          <w:p w14:paraId="44F45DC9" w14:textId="77777777" w:rsidR="00FA063A" w:rsidRPr="00A94784" w:rsidRDefault="00FA063A" w:rsidP="00914820">
            <w:pPr>
              <w:rPr>
                <w:rFonts w:ascii="Arial" w:hAnsi="Arial" w:cs="Arial"/>
              </w:rPr>
            </w:pPr>
          </w:p>
        </w:tc>
        <w:tc>
          <w:tcPr>
            <w:tcW w:w="3259" w:type="dxa"/>
          </w:tcPr>
          <w:p w14:paraId="6DBED051" w14:textId="77777777" w:rsidR="00FA063A" w:rsidRPr="00A94784" w:rsidRDefault="00FA063A" w:rsidP="00914820">
            <w:pPr>
              <w:rPr>
                <w:rFonts w:ascii="Arial" w:hAnsi="Arial" w:cs="Arial"/>
              </w:rPr>
            </w:pPr>
          </w:p>
        </w:tc>
        <w:tc>
          <w:tcPr>
            <w:tcW w:w="3260" w:type="dxa"/>
          </w:tcPr>
          <w:p w14:paraId="4C4AADA2" w14:textId="77777777" w:rsidR="00FA063A" w:rsidRPr="00A94784" w:rsidRDefault="00FA063A" w:rsidP="00914820">
            <w:pPr>
              <w:rPr>
                <w:rFonts w:ascii="Arial" w:hAnsi="Arial" w:cs="Arial"/>
              </w:rPr>
            </w:pPr>
          </w:p>
        </w:tc>
      </w:tr>
      <w:tr w:rsidR="00FA063A" w:rsidRPr="00A94784" w14:paraId="39886BE9" w14:textId="77777777" w:rsidTr="00914820">
        <w:tc>
          <w:tcPr>
            <w:tcW w:w="3259" w:type="dxa"/>
            <w:vMerge/>
          </w:tcPr>
          <w:p w14:paraId="173A3BE8" w14:textId="77777777" w:rsidR="00FA063A" w:rsidRPr="00A94784" w:rsidRDefault="00FA063A" w:rsidP="00914820">
            <w:pPr>
              <w:rPr>
                <w:rFonts w:ascii="Arial" w:hAnsi="Arial" w:cs="Arial"/>
              </w:rPr>
            </w:pPr>
          </w:p>
        </w:tc>
        <w:tc>
          <w:tcPr>
            <w:tcW w:w="3259" w:type="dxa"/>
          </w:tcPr>
          <w:p w14:paraId="3018DF6A" w14:textId="77777777" w:rsidR="00FA063A" w:rsidRPr="00A94784" w:rsidRDefault="00FA063A" w:rsidP="00914820">
            <w:pPr>
              <w:rPr>
                <w:rFonts w:ascii="Arial" w:hAnsi="Arial" w:cs="Arial"/>
              </w:rPr>
            </w:pPr>
          </w:p>
        </w:tc>
        <w:tc>
          <w:tcPr>
            <w:tcW w:w="3260" w:type="dxa"/>
          </w:tcPr>
          <w:p w14:paraId="453FBED3" w14:textId="77777777" w:rsidR="00FA063A" w:rsidRPr="00A94784" w:rsidRDefault="00FA063A" w:rsidP="00914820">
            <w:pPr>
              <w:rPr>
                <w:rFonts w:ascii="Arial" w:hAnsi="Arial" w:cs="Arial"/>
              </w:rPr>
            </w:pPr>
          </w:p>
        </w:tc>
      </w:tr>
    </w:tbl>
    <w:p w14:paraId="41A09985" w14:textId="291BFAAE" w:rsidR="00FA063A" w:rsidRDefault="00FA063A" w:rsidP="00233678">
      <w:pPr>
        <w:pStyle w:val="Paragrafoelenco"/>
        <w:rPr>
          <w:rFonts w:ascii="Arial" w:hAnsi="Arial" w:cs="Arial"/>
        </w:rPr>
      </w:pPr>
    </w:p>
    <w:p w14:paraId="316CA44D" w14:textId="77777777" w:rsidR="00074C89" w:rsidRPr="00A94784" w:rsidRDefault="00074C89"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01"/>
        <w:gridCol w:w="3211"/>
        <w:gridCol w:w="3216"/>
      </w:tblGrid>
      <w:tr w:rsidR="00FA063A" w:rsidRPr="00A94784" w14:paraId="767372B3" w14:textId="77777777" w:rsidTr="00914820">
        <w:tc>
          <w:tcPr>
            <w:tcW w:w="3259" w:type="dxa"/>
            <w:shd w:val="clear" w:color="auto" w:fill="C6D9F1" w:themeFill="text2" w:themeFillTint="33"/>
            <w:vAlign w:val="center"/>
          </w:tcPr>
          <w:p w14:paraId="492E4EEB" w14:textId="77777777" w:rsidR="00FA063A" w:rsidRPr="00E60943" w:rsidRDefault="00FA063A" w:rsidP="00914820">
            <w:pPr>
              <w:jc w:val="center"/>
              <w:rPr>
                <w:rFonts w:ascii="Arial" w:hAnsi="Arial" w:cs="Arial"/>
                <w:sz w:val="22"/>
                <w:szCs w:val="22"/>
              </w:rPr>
            </w:pPr>
          </w:p>
          <w:p w14:paraId="109671C7"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Prestazione secondaria del servizio</w:t>
            </w:r>
            <w:r w:rsidR="007B735B" w:rsidRPr="00E60943">
              <w:rPr>
                <w:rFonts w:ascii="Arial" w:hAnsi="Arial" w:cs="Arial"/>
                <w:sz w:val="22"/>
                <w:szCs w:val="22"/>
              </w:rPr>
              <w:t xml:space="preserve"> rispetto alla Categoria/Id opere oggetto dell’appalto.</w:t>
            </w:r>
          </w:p>
          <w:p w14:paraId="7697A20D" w14:textId="77777777" w:rsidR="00FA063A" w:rsidRPr="00E60943" w:rsidRDefault="00FA063A" w:rsidP="00914820">
            <w:pPr>
              <w:jc w:val="center"/>
              <w:rPr>
                <w:rFonts w:ascii="Arial" w:hAnsi="Arial" w:cs="Arial"/>
                <w:sz w:val="22"/>
                <w:szCs w:val="22"/>
              </w:rPr>
            </w:pPr>
          </w:p>
        </w:tc>
        <w:tc>
          <w:tcPr>
            <w:tcW w:w="3259" w:type="dxa"/>
            <w:shd w:val="clear" w:color="auto" w:fill="C6D9F1" w:themeFill="text2" w:themeFillTint="33"/>
            <w:vAlign w:val="center"/>
          </w:tcPr>
          <w:p w14:paraId="3230C6DB"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Denominazione operatore economico:</w:t>
            </w:r>
          </w:p>
          <w:p w14:paraId="14499C66" w14:textId="77777777" w:rsidR="00FA063A" w:rsidRPr="00E60943"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F2E839E" w14:textId="77777777" w:rsidR="00C35FF4" w:rsidRPr="00E60943" w:rsidRDefault="00C35FF4" w:rsidP="00914820">
            <w:pPr>
              <w:jc w:val="center"/>
              <w:rPr>
                <w:rFonts w:ascii="Arial" w:hAnsi="Arial" w:cs="Arial"/>
                <w:sz w:val="22"/>
                <w:szCs w:val="22"/>
              </w:rPr>
            </w:pPr>
          </w:p>
          <w:p w14:paraId="6B084E43" w14:textId="77777777" w:rsidR="00062C54" w:rsidRPr="00530BCA" w:rsidRDefault="00062C54" w:rsidP="00062C54">
            <w:pPr>
              <w:jc w:val="center"/>
              <w:rPr>
                <w:rFonts w:ascii="Arial" w:hAnsi="Arial" w:cs="Arial"/>
                <w:sz w:val="22"/>
                <w:szCs w:val="22"/>
              </w:rPr>
            </w:pPr>
            <w:r w:rsidRPr="00530BCA">
              <w:rPr>
                <w:rFonts w:ascii="Arial" w:hAnsi="Arial" w:cs="Arial"/>
                <w:sz w:val="22"/>
                <w:szCs w:val="22"/>
              </w:rPr>
              <w:t>Indicazione della tipologia di prestazione:</w:t>
            </w:r>
          </w:p>
          <w:p w14:paraId="38AF420C" w14:textId="77777777" w:rsidR="00062C54" w:rsidRDefault="00062C54" w:rsidP="00062C54">
            <w:pPr>
              <w:jc w:val="center"/>
              <w:rPr>
                <w:rFonts w:ascii="Arial" w:hAnsi="Arial" w:cs="Arial"/>
                <w:sz w:val="22"/>
                <w:szCs w:val="22"/>
              </w:rPr>
            </w:pPr>
            <w:r w:rsidRPr="00530BCA">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+CSE</w:t>
            </w:r>
            <w:r w:rsidRPr="00530BCA">
              <w:rPr>
                <w:rFonts w:ascii="Arial" w:hAnsi="Arial" w:cs="Arial"/>
                <w:sz w:val="22"/>
                <w:szCs w:val="22"/>
              </w:rPr>
              <w:t>)</w:t>
            </w:r>
          </w:p>
          <w:p w14:paraId="45F8D796" w14:textId="165DF708" w:rsidR="00C81918" w:rsidRPr="00E60943" w:rsidRDefault="00C81918" w:rsidP="00C81918">
            <w:pPr>
              <w:jc w:val="center"/>
              <w:rPr>
                <w:rFonts w:ascii="Arial" w:hAnsi="Arial" w:cs="Arial"/>
                <w:sz w:val="22"/>
                <w:szCs w:val="22"/>
              </w:rPr>
            </w:pPr>
          </w:p>
        </w:tc>
      </w:tr>
      <w:tr w:rsidR="00FA063A" w:rsidRPr="00A94784" w14:paraId="43FD95DE" w14:textId="77777777" w:rsidTr="00914820">
        <w:tc>
          <w:tcPr>
            <w:tcW w:w="3259" w:type="dxa"/>
            <w:vMerge w:val="restart"/>
            <w:vAlign w:val="center"/>
          </w:tcPr>
          <w:p w14:paraId="28E4C942" w14:textId="57416588" w:rsidR="00FA063A" w:rsidRPr="00E60943" w:rsidRDefault="0024305B" w:rsidP="0024305B">
            <w:pPr>
              <w:jc w:val="center"/>
              <w:rPr>
                <w:rFonts w:ascii="Arial" w:hAnsi="Arial" w:cs="Arial"/>
              </w:rPr>
            </w:pPr>
            <w:r>
              <w:rPr>
                <w:rFonts w:ascii="Arial" w:hAnsi="Arial" w:cs="Arial"/>
                <w:sz w:val="22"/>
              </w:rPr>
              <w:t>S.0</w:t>
            </w:r>
            <w:r w:rsidR="00630F41">
              <w:rPr>
                <w:rFonts w:ascii="Arial" w:hAnsi="Arial" w:cs="Arial"/>
                <w:sz w:val="22"/>
              </w:rPr>
              <w:t>3</w:t>
            </w:r>
          </w:p>
        </w:tc>
        <w:tc>
          <w:tcPr>
            <w:tcW w:w="3259" w:type="dxa"/>
            <w:vAlign w:val="center"/>
          </w:tcPr>
          <w:p w14:paraId="6C09AB96" w14:textId="77777777" w:rsidR="00FA063A" w:rsidRPr="00A94784" w:rsidRDefault="00FA063A" w:rsidP="00914820">
            <w:pPr>
              <w:jc w:val="center"/>
              <w:rPr>
                <w:rFonts w:ascii="Arial" w:hAnsi="Arial" w:cs="Arial"/>
              </w:rPr>
            </w:pPr>
          </w:p>
        </w:tc>
        <w:tc>
          <w:tcPr>
            <w:tcW w:w="3260" w:type="dxa"/>
            <w:vAlign w:val="center"/>
          </w:tcPr>
          <w:p w14:paraId="4A0885B0" w14:textId="77777777" w:rsidR="00FA063A" w:rsidRPr="00A94784" w:rsidRDefault="00FA063A" w:rsidP="00914820">
            <w:pPr>
              <w:jc w:val="center"/>
              <w:rPr>
                <w:rFonts w:ascii="Arial" w:hAnsi="Arial" w:cs="Arial"/>
              </w:rPr>
            </w:pPr>
          </w:p>
        </w:tc>
      </w:tr>
      <w:tr w:rsidR="00FA063A" w:rsidRPr="00A94784" w14:paraId="5E880EA5" w14:textId="77777777" w:rsidTr="00914820">
        <w:tc>
          <w:tcPr>
            <w:tcW w:w="3259" w:type="dxa"/>
            <w:vMerge/>
            <w:vAlign w:val="center"/>
          </w:tcPr>
          <w:p w14:paraId="726B32D2" w14:textId="77777777" w:rsidR="00FA063A" w:rsidRPr="00E60943" w:rsidRDefault="00FA063A" w:rsidP="00914820">
            <w:pPr>
              <w:jc w:val="center"/>
              <w:rPr>
                <w:rFonts w:ascii="Arial" w:hAnsi="Arial" w:cs="Arial"/>
              </w:rPr>
            </w:pPr>
          </w:p>
        </w:tc>
        <w:tc>
          <w:tcPr>
            <w:tcW w:w="3259" w:type="dxa"/>
            <w:vAlign w:val="center"/>
          </w:tcPr>
          <w:p w14:paraId="1589A5F1" w14:textId="77777777" w:rsidR="00FA063A" w:rsidRPr="00A94784" w:rsidRDefault="00FA063A" w:rsidP="00914820">
            <w:pPr>
              <w:jc w:val="center"/>
              <w:rPr>
                <w:rFonts w:ascii="Arial" w:hAnsi="Arial" w:cs="Arial"/>
              </w:rPr>
            </w:pPr>
          </w:p>
        </w:tc>
        <w:tc>
          <w:tcPr>
            <w:tcW w:w="3260" w:type="dxa"/>
            <w:vAlign w:val="center"/>
          </w:tcPr>
          <w:p w14:paraId="5CAFC792" w14:textId="77777777" w:rsidR="00FA063A" w:rsidRPr="00A94784" w:rsidRDefault="00FA063A" w:rsidP="00914820">
            <w:pPr>
              <w:jc w:val="center"/>
              <w:rPr>
                <w:rFonts w:ascii="Arial" w:hAnsi="Arial" w:cs="Arial"/>
              </w:rPr>
            </w:pPr>
          </w:p>
        </w:tc>
      </w:tr>
      <w:tr w:rsidR="00FA063A" w:rsidRPr="00A94784" w14:paraId="53E11090" w14:textId="77777777" w:rsidTr="00914820">
        <w:tc>
          <w:tcPr>
            <w:tcW w:w="3259" w:type="dxa"/>
            <w:vMerge/>
            <w:vAlign w:val="center"/>
          </w:tcPr>
          <w:p w14:paraId="24A6AB48" w14:textId="77777777" w:rsidR="00FA063A" w:rsidRPr="00E60943" w:rsidRDefault="00FA063A" w:rsidP="00914820">
            <w:pPr>
              <w:jc w:val="center"/>
              <w:rPr>
                <w:rFonts w:ascii="Arial" w:hAnsi="Arial" w:cs="Arial"/>
              </w:rPr>
            </w:pPr>
          </w:p>
        </w:tc>
        <w:tc>
          <w:tcPr>
            <w:tcW w:w="3259" w:type="dxa"/>
            <w:vAlign w:val="center"/>
          </w:tcPr>
          <w:p w14:paraId="2905ACBE" w14:textId="77777777" w:rsidR="00FA063A" w:rsidRPr="00A94784" w:rsidRDefault="00FA063A" w:rsidP="00914820">
            <w:pPr>
              <w:jc w:val="center"/>
              <w:rPr>
                <w:rFonts w:ascii="Arial" w:hAnsi="Arial" w:cs="Arial"/>
              </w:rPr>
            </w:pPr>
          </w:p>
        </w:tc>
        <w:tc>
          <w:tcPr>
            <w:tcW w:w="3260" w:type="dxa"/>
            <w:vAlign w:val="center"/>
          </w:tcPr>
          <w:p w14:paraId="59C0C8B8" w14:textId="77777777" w:rsidR="00FA063A" w:rsidRPr="00A94784" w:rsidRDefault="00FA063A" w:rsidP="00914820">
            <w:pPr>
              <w:jc w:val="center"/>
              <w:rPr>
                <w:rFonts w:ascii="Arial" w:hAnsi="Arial" w:cs="Arial"/>
              </w:rPr>
            </w:pPr>
          </w:p>
        </w:tc>
      </w:tr>
      <w:tr w:rsidR="00FA063A" w:rsidRPr="00A94784" w14:paraId="13401505" w14:textId="77777777" w:rsidTr="00914820">
        <w:tc>
          <w:tcPr>
            <w:tcW w:w="3259" w:type="dxa"/>
            <w:vMerge/>
            <w:vAlign w:val="center"/>
          </w:tcPr>
          <w:p w14:paraId="7C45365B" w14:textId="77777777" w:rsidR="00FA063A" w:rsidRPr="00E60943" w:rsidRDefault="00FA063A" w:rsidP="00914820">
            <w:pPr>
              <w:jc w:val="center"/>
              <w:rPr>
                <w:rFonts w:ascii="Arial" w:hAnsi="Arial" w:cs="Arial"/>
              </w:rPr>
            </w:pPr>
          </w:p>
        </w:tc>
        <w:tc>
          <w:tcPr>
            <w:tcW w:w="3259" w:type="dxa"/>
            <w:vAlign w:val="center"/>
          </w:tcPr>
          <w:p w14:paraId="06433D4B" w14:textId="77777777" w:rsidR="00FA063A" w:rsidRPr="00A94784" w:rsidRDefault="00FA063A" w:rsidP="00914820">
            <w:pPr>
              <w:jc w:val="center"/>
              <w:rPr>
                <w:rFonts w:ascii="Arial" w:hAnsi="Arial" w:cs="Arial"/>
              </w:rPr>
            </w:pPr>
          </w:p>
        </w:tc>
        <w:tc>
          <w:tcPr>
            <w:tcW w:w="3260" w:type="dxa"/>
            <w:vAlign w:val="center"/>
          </w:tcPr>
          <w:p w14:paraId="5C932004" w14:textId="77777777" w:rsidR="00FA063A" w:rsidRPr="00A94784" w:rsidRDefault="00FA063A" w:rsidP="00914820">
            <w:pPr>
              <w:jc w:val="center"/>
              <w:rPr>
                <w:rFonts w:ascii="Arial" w:hAnsi="Arial" w:cs="Arial"/>
              </w:rPr>
            </w:pPr>
          </w:p>
        </w:tc>
      </w:tr>
      <w:tr w:rsidR="00FA063A" w:rsidRPr="00A94784" w14:paraId="4EBA956A" w14:textId="77777777" w:rsidTr="00914820">
        <w:tc>
          <w:tcPr>
            <w:tcW w:w="3259" w:type="dxa"/>
            <w:vMerge/>
            <w:vAlign w:val="center"/>
          </w:tcPr>
          <w:p w14:paraId="1C7312F2" w14:textId="77777777" w:rsidR="00FA063A" w:rsidRPr="00E60943" w:rsidRDefault="00FA063A" w:rsidP="00914820">
            <w:pPr>
              <w:jc w:val="center"/>
              <w:rPr>
                <w:rFonts w:ascii="Arial" w:hAnsi="Arial" w:cs="Arial"/>
              </w:rPr>
            </w:pPr>
          </w:p>
        </w:tc>
        <w:tc>
          <w:tcPr>
            <w:tcW w:w="3259" w:type="dxa"/>
            <w:vAlign w:val="center"/>
          </w:tcPr>
          <w:p w14:paraId="05AA9540" w14:textId="77777777" w:rsidR="00FA063A" w:rsidRPr="00A94784" w:rsidRDefault="00FA063A" w:rsidP="00914820">
            <w:pPr>
              <w:jc w:val="center"/>
              <w:rPr>
                <w:rFonts w:ascii="Arial" w:hAnsi="Arial" w:cs="Arial"/>
              </w:rPr>
            </w:pPr>
          </w:p>
        </w:tc>
        <w:tc>
          <w:tcPr>
            <w:tcW w:w="3260" w:type="dxa"/>
            <w:vAlign w:val="center"/>
          </w:tcPr>
          <w:p w14:paraId="7C2C68BA" w14:textId="77777777" w:rsidR="00FA063A" w:rsidRPr="00A94784" w:rsidRDefault="00FA063A" w:rsidP="00914820">
            <w:pPr>
              <w:jc w:val="center"/>
              <w:rPr>
                <w:rFonts w:ascii="Arial" w:hAnsi="Arial" w:cs="Arial"/>
              </w:rPr>
            </w:pPr>
          </w:p>
        </w:tc>
      </w:tr>
      <w:tr w:rsidR="00FA063A" w:rsidRPr="00A94784" w14:paraId="1AA2746D" w14:textId="77777777" w:rsidTr="00914820">
        <w:tc>
          <w:tcPr>
            <w:tcW w:w="3259" w:type="dxa"/>
            <w:vMerge/>
            <w:vAlign w:val="center"/>
          </w:tcPr>
          <w:p w14:paraId="6702E86F" w14:textId="77777777" w:rsidR="00FA063A" w:rsidRPr="00E60943" w:rsidRDefault="00FA063A" w:rsidP="00914820">
            <w:pPr>
              <w:jc w:val="center"/>
              <w:rPr>
                <w:rFonts w:ascii="Arial" w:hAnsi="Arial" w:cs="Arial"/>
              </w:rPr>
            </w:pPr>
          </w:p>
        </w:tc>
        <w:tc>
          <w:tcPr>
            <w:tcW w:w="3259" w:type="dxa"/>
            <w:vAlign w:val="center"/>
          </w:tcPr>
          <w:p w14:paraId="759BDDDC" w14:textId="77777777" w:rsidR="00FA063A" w:rsidRPr="00A94784" w:rsidRDefault="00FA063A" w:rsidP="00914820">
            <w:pPr>
              <w:jc w:val="center"/>
              <w:rPr>
                <w:rFonts w:ascii="Arial" w:hAnsi="Arial" w:cs="Arial"/>
              </w:rPr>
            </w:pPr>
          </w:p>
        </w:tc>
        <w:tc>
          <w:tcPr>
            <w:tcW w:w="3260" w:type="dxa"/>
            <w:vAlign w:val="center"/>
          </w:tcPr>
          <w:p w14:paraId="779B4491" w14:textId="77777777" w:rsidR="00FA063A" w:rsidRPr="00A94784" w:rsidRDefault="00FA063A" w:rsidP="00914820">
            <w:pPr>
              <w:jc w:val="center"/>
              <w:rPr>
                <w:rFonts w:ascii="Arial" w:hAnsi="Arial" w:cs="Arial"/>
              </w:rPr>
            </w:pPr>
          </w:p>
        </w:tc>
      </w:tr>
      <w:tr w:rsidR="007876CC" w:rsidRPr="00A94784" w14:paraId="03117A8F" w14:textId="77777777" w:rsidTr="007B735B">
        <w:tc>
          <w:tcPr>
            <w:tcW w:w="3259" w:type="dxa"/>
            <w:vMerge w:val="restart"/>
            <w:vAlign w:val="center"/>
          </w:tcPr>
          <w:p w14:paraId="13C1C6E5" w14:textId="2DE3E3D0" w:rsidR="007876CC" w:rsidRPr="00E60943" w:rsidRDefault="0024305B" w:rsidP="0024305B">
            <w:pPr>
              <w:jc w:val="center"/>
              <w:rPr>
                <w:rFonts w:ascii="Arial" w:hAnsi="Arial" w:cs="Arial"/>
              </w:rPr>
            </w:pPr>
            <w:r>
              <w:rPr>
                <w:rFonts w:ascii="Arial" w:hAnsi="Arial" w:cs="Arial"/>
                <w:sz w:val="22"/>
              </w:rPr>
              <w:t>S.0</w:t>
            </w:r>
            <w:r w:rsidR="00630F41">
              <w:rPr>
                <w:rFonts w:ascii="Arial" w:hAnsi="Arial" w:cs="Arial"/>
                <w:sz w:val="22"/>
              </w:rPr>
              <w:t>4</w:t>
            </w:r>
          </w:p>
        </w:tc>
        <w:tc>
          <w:tcPr>
            <w:tcW w:w="3259" w:type="dxa"/>
            <w:vAlign w:val="center"/>
          </w:tcPr>
          <w:p w14:paraId="0BF7ECE7" w14:textId="77777777" w:rsidR="007876CC" w:rsidRPr="00A94784" w:rsidRDefault="007876CC" w:rsidP="007B735B">
            <w:pPr>
              <w:jc w:val="center"/>
              <w:rPr>
                <w:rFonts w:ascii="Arial" w:hAnsi="Arial" w:cs="Arial"/>
              </w:rPr>
            </w:pPr>
          </w:p>
        </w:tc>
        <w:tc>
          <w:tcPr>
            <w:tcW w:w="3260" w:type="dxa"/>
            <w:vAlign w:val="center"/>
          </w:tcPr>
          <w:p w14:paraId="414805C0" w14:textId="77777777" w:rsidR="007876CC" w:rsidRPr="00A94784" w:rsidRDefault="007876CC" w:rsidP="007B735B">
            <w:pPr>
              <w:jc w:val="center"/>
              <w:rPr>
                <w:rFonts w:ascii="Arial" w:hAnsi="Arial" w:cs="Arial"/>
              </w:rPr>
            </w:pPr>
          </w:p>
        </w:tc>
      </w:tr>
      <w:tr w:rsidR="007876CC" w:rsidRPr="00A94784" w14:paraId="2140575A" w14:textId="77777777" w:rsidTr="007B735B">
        <w:tc>
          <w:tcPr>
            <w:tcW w:w="3259" w:type="dxa"/>
            <w:vMerge/>
            <w:vAlign w:val="center"/>
          </w:tcPr>
          <w:p w14:paraId="50977154" w14:textId="77777777" w:rsidR="007876CC" w:rsidRPr="00E60943" w:rsidRDefault="007876CC" w:rsidP="007B735B">
            <w:pPr>
              <w:jc w:val="center"/>
              <w:rPr>
                <w:rFonts w:ascii="Arial" w:hAnsi="Arial" w:cs="Arial"/>
              </w:rPr>
            </w:pPr>
          </w:p>
        </w:tc>
        <w:tc>
          <w:tcPr>
            <w:tcW w:w="3259" w:type="dxa"/>
            <w:vAlign w:val="center"/>
          </w:tcPr>
          <w:p w14:paraId="5CE371E4" w14:textId="77777777" w:rsidR="007876CC" w:rsidRPr="00A94784" w:rsidRDefault="007876CC" w:rsidP="007B735B">
            <w:pPr>
              <w:jc w:val="center"/>
              <w:rPr>
                <w:rFonts w:ascii="Arial" w:hAnsi="Arial" w:cs="Arial"/>
              </w:rPr>
            </w:pPr>
          </w:p>
        </w:tc>
        <w:tc>
          <w:tcPr>
            <w:tcW w:w="3260" w:type="dxa"/>
            <w:vAlign w:val="center"/>
          </w:tcPr>
          <w:p w14:paraId="1C952886" w14:textId="77777777" w:rsidR="007876CC" w:rsidRPr="00A94784" w:rsidRDefault="007876CC" w:rsidP="007B735B">
            <w:pPr>
              <w:jc w:val="center"/>
              <w:rPr>
                <w:rFonts w:ascii="Arial" w:hAnsi="Arial" w:cs="Arial"/>
              </w:rPr>
            </w:pPr>
          </w:p>
        </w:tc>
      </w:tr>
      <w:tr w:rsidR="007876CC" w:rsidRPr="00A94784" w14:paraId="7B669AC6" w14:textId="77777777" w:rsidTr="007B735B">
        <w:tc>
          <w:tcPr>
            <w:tcW w:w="3259" w:type="dxa"/>
            <w:vMerge/>
            <w:vAlign w:val="center"/>
          </w:tcPr>
          <w:p w14:paraId="3C63D3CA" w14:textId="77777777" w:rsidR="007876CC" w:rsidRPr="00E60943" w:rsidRDefault="007876CC" w:rsidP="007B735B">
            <w:pPr>
              <w:jc w:val="center"/>
              <w:rPr>
                <w:rFonts w:ascii="Arial" w:hAnsi="Arial" w:cs="Arial"/>
              </w:rPr>
            </w:pPr>
          </w:p>
        </w:tc>
        <w:tc>
          <w:tcPr>
            <w:tcW w:w="3259" w:type="dxa"/>
            <w:vAlign w:val="center"/>
          </w:tcPr>
          <w:p w14:paraId="5CC0B9C8" w14:textId="77777777" w:rsidR="007876CC" w:rsidRPr="00A94784" w:rsidRDefault="007876CC" w:rsidP="007B735B">
            <w:pPr>
              <w:jc w:val="center"/>
              <w:rPr>
                <w:rFonts w:ascii="Arial" w:hAnsi="Arial" w:cs="Arial"/>
              </w:rPr>
            </w:pPr>
          </w:p>
        </w:tc>
        <w:tc>
          <w:tcPr>
            <w:tcW w:w="3260" w:type="dxa"/>
            <w:vAlign w:val="center"/>
          </w:tcPr>
          <w:p w14:paraId="68A41FD8" w14:textId="77777777" w:rsidR="007876CC" w:rsidRPr="00A94784" w:rsidRDefault="007876CC" w:rsidP="007B735B">
            <w:pPr>
              <w:jc w:val="center"/>
              <w:rPr>
                <w:rFonts w:ascii="Arial" w:hAnsi="Arial" w:cs="Arial"/>
              </w:rPr>
            </w:pPr>
          </w:p>
        </w:tc>
      </w:tr>
      <w:tr w:rsidR="007876CC" w:rsidRPr="00A94784" w14:paraId="5069EDF4" w14:textId="77777777" w:rsidTr="007B735B">
        <w:tc>
          <w:tcPr>
            <w:tcW w:w="3259" w:type="dxa"/>
            <w:vMerge/>
            <w:vAlign w:val="center"/>
          </w:tcPr>
          <w:p w14:paraId="2A4CA10E" w14:textId="77777777" w:rsidR="007876CC" w:rsidRPr="00E60943" w:rsidRDefault="007876CC" w:rsidP="007B735B">
            <w:pPr>
              <w:jc w:val="center"/>
              <w:rPr>
                <w:rFonts w:ascii="Arial" w:hAnsi="Arial" w:cs="Arial"/>
              </w:rPr>
            </w:pPr>
          </w:p>
        </w:tc>
        <w:tc>
          <w:tcPr>
            <w:tcW w:w="3259" w:type="dxa"/>
            <w:vAlign w:val="center"/>
          </w:tcPr>
          <w:p w14:paraId="58CB6B21" w14:textId="77777777" w:rsidR="007876CC" w:rsidRPr="00A94784" w:rsidRDefault="007876CC" w:rsidP="007B735B">
            <w:pPr>
              <w:jc w:val="center"/>
              <w:rPr>
                <w:rFonts w:ascii="Arial" w:hAnsi="Arial" w:cs="Arial"/>
              </w:rPr>
            </w:pPr>
          </w:p>
        </w:tc>
        <w:tc>
          <w:tcPr>
            <w:tcW w:w="3260" w:type="dxa"/>
            <w:vAlign w:val="center"/>
          </w:tcPr>
          <w:p w14:paraId="0ED9B10D" w14:textId="77777777" w:rsidR="007876CC" w:rsidRPr="00A94784" w:rsidRDefault="007876CC" w:rsidP="007B735B">
            <w:pPr>
              <w:jc w:val="center"/>
              <w:rPr>
                <w:rFonts w:ascii="Arial" w:hAnsi="Arial" w:cs="Arial"/>
              </w:rPr>
            </w:pPr>
          </w:p>
        </w:tc>
      </w:tr>
      <w:tr w:rsidR="007876CC" w:rsidRPr="00A94784" w14:paraId="5F927CA7" w14:textId="77777777" w:rsidTr="007B735B">
        <w:tc>
          <w:tcPr>
            <w:tcW w:w="3259" w:type="dxa"/>
            <w:vMerge/>
            <w:vAlign w:val="center"/>
          </w:tcPr>
          <w:p w14:paraId="0ADA8641" w14:textId="77777777" w:rsidR="007876CC" w:rsidRPr="00E60943" w:rsidRDefault="007876CC" w:rsidP="007B735B">
            <w:pPr>
              <w:jc w:val="center"/>
              <w:rPr>
                <w:rFonts w:ascii="Arial" w:hAnsi="Arial" w:cs="Arial"/>
              </w:rPr>
            </w:pPr>
          </w:p>
        </w:tc>
        <w:tc>
          <w:tcPr>
            <w:tcW w:w="3259" w:type="dxa"/>
            <w:vAlign w:val="center"/>
          </w:tcPr>
          <w:p w14:paraId="7C5D3291" w14:textId="77777777" w:rsidR="007876CC" w:rsidRPr="00A94784" w:rsidRDefault="007876CC" w:rsidP="007B735B">
            <w:pPr>
              <w:jc w:val="center"/>
              <w:rPr>
                <w:rFonts w:ascii="Arial" w:hAnsi="Arial" w:cs="Arial"/>
              </w:rPr>
            </w:pPr>
          </w:p>
        </w:tc>
        <w:tc>
          <w:tcPr>
            <w:tcW w:w="3260" w:type="dxa"/>
            <w:vAlign w:val="center"/>
          </w:tcPr>
          <w:p w14:paraId="1E69E568" w14:textId="77777777" w:rsidR="007876CC" w:rsidRPr="00A94784" w:rsidRDefault="007876CC" w:rsidP="007B735B">
            <w:pPr>
              <w:jc w:val="center"/>
              <w:rPr>
                <w:rFonts w:ascii="Arial" w:hAnsi="Arial" w:cs="Arial"/>
              </w:rPr>
            </w:pPr>
          </w:p>
        </w:tc>
      </w:tr>
      <w:tr w:rsidR="007876CC" w:rsidRPr="00A94784" w14:paraId="03759864" w14:textId="77777777" w:rsidTr="007B735B">
        <w:tc>
          <w:tcPr>
            <w:tcW w:w="3259" w:type="dxa"/>
            <w:vMerge/>
            <w:vAlign w:val="center"/>
          </w:tcPr>
          <w:p w14:paraId="11C50383" w14:textId="77777777" w:rsidR="007876CC" w:rsidRPr="00E60943" w:rsidRDefault="007876CC" w:rsidP="007B735B">
            <w:pPr>
              <w:jc w:val="center"/>
              <w:rPr>
                <w:rFonts w:ascii="Arial" w:hAnsi="Arial" w:cs="Arial"/>
              </w:rPr>
            </w:pPr>
          </w:p>
        </w:tc>
        <w:tc>
          <w:tcPr>
            <w:tcW w:w="3259" w:type="dxa"/>
            <w:vAlign w:val="center"/>
          </w:tcPr>
          <w:p w14:paraId="4E248132" w14:textId="77777777" w:rsidR="007876CC" w:rsidRPr="00A94784" w:rsidRDefault="007876CC" w:rsidP="007B735B">
            <w:pPr>
              <w:jc w:val="center"/>
              <w:rPr>
                <w:rFonts w:ascii="Arial" w:hAnsi="Arial" w:cs="Arial"/>
              </w:rPr>
            </w:pPr>
          </w:p>
        </w:tc>
        <w:tc>
          <w:tcPr>
            <w:tcW w:w="3260" w:type="dxa"/>
            <w:vAlign w:val="center"/>
          </w:tcPr>
          <w:p w14:paraId="697D3560" w14:textId="77777777" w:rsidR="007876CC" w:rsidRPr="00A94784" w:rsidRDefault="007876CC" w:rsidP="007B735B">
            <w:pPr>
              <w:jc w:val="center"/>
              <w:rPr>
                <w:rFonts w:ascii="Arial" w:hAnsi="Arial" w:cs="Arial"/>
              </w:rPr>
            </w:pPr>
          </w:p>
        </w:tc>
      </w:tr>
      <w:tr w:rsidR="007B48E3" w:rsidRPr="00A94784" w14:paraId="456215F9" w14:textId="77777777" w:rsidTr="007B735B">
        <w:tc>
          <w:tcPr>
            <w:tcW w:w="3259" w:type="dxa"/>
            <w:vMerge w:val="restart"/>
            <w:vAlign w:val="center"/>
          </w:tcPr>
          <w:p w14:paraId="79A4305B" w14:textId="45CBB30A" w:rsidR="007B48E3" w:rsidRPr="00E60943" w:rsidRDefault="0024305B" w:rsidP="0024305B">
            <w:pPr>
              <w:jc w:val="center"/>
              <w:rPr>
                <w:rFonts w:ascii="Arial" w:hAnsi="Arial" w:cs="Arial"/>
              </w:rPr>
            </w:pPr>
            <w:r>
              <w:rPr>
                <w:rFonts w:ascii="Arial" w:hAnsi="Arial" w:cs="Arial"/>
                <w:sz w:val="22"/>
              </w:rPr>
              <w:t>IA.01</w:t>
            </w:r>
          </w:p>
        </w:tc>
        <w:tc>
          <w:tcPr>
            <w:tcW w:w="3259" w:type="dxa"/>
            <w:vAlign w:val="center"/>
          </w:tcPr>
          <w:p w14:paraId="2AE01177" w14:textId="77777777" w:rsidR="007B48E3" w:rsidRPr="00A94784" w:rsidRDefault="007B48E3" w:rsidP="007B735B">
            <w:pPr>
              <w:jc w:val="center"/>
              <w:rPr>
                <w:rFonts w:ascii="Arial" w:hAnsi="Arial" w:cs="Arial"/>
              </w:rPr>
            </w:pPr>
          </w:p>
        </w:tc>
        <w:tc>
          <w:tcPr>
            <w:tcW w:w="3260" w:type="dxa"/>
            <w:vAlign w:val="center"/>
          </w:tcPr>
          <w:p w14:paraId="710AC630" w14:textId="77777777" w:rsidR="007B48E3" w:rsidRPr="00A94784" w:rsidRDefault="007B48E3" w:rsidP="007B735B">
            <w:pPr>
              <w:jc w:val="center"/>
              <w:rPr>
                <w:rFonts w:ascii="Arial" w:hAnsi="Arial" w:cs="Arial"/>
              </w:rPr>
            </w:pPr>
          </w:p>
        </w:tc>
      </w:tr>
      <w:tr w:rsidR="007B48E3" w:rsidRPr="00A94784" w14:paraId="16373979" w14:textId="77777777" w:rsidTr="007B735B">
        <w:tc>
          <w:tcPr>
            <w:tcW w:w="3259" w:type="dxa"/>
            <w:vMerge/>
            <w:vAlign w:val="center"/>
          </w:tcPr>
          <w:p w14:paraId="5EF1D915" w14:textId="77777777" w:rsidR="007B48E3" w:rsidRPr="00E60943" w:rsidRDefault="007B48E3" w:rsidP="007B735B">
            <w:pPr>
              <w:jc w:val="center"/>
              <w:rPr>
                <w:rFonts w:ascii="Arial" w:hAnsi="Arial" w:cs="Arial"/>
              </w:rPr>
            </w:pPr>
          </w:p>
        </w:tc>
        <w:tc>
          <w:tcPr>
            <w:tcW w:w="3259" w:type="dxa"/>
            <w:vAlign w:val="center"/>
          </w:tcPr>
          <w:p w14:paraId="7F21DC7B" w14:textId="77777777" w:rsidR="007B48E3" w:rsidRPr="00A94784" w:rsidRDefault="007B48E3" w:rsidP="007B735B">
            <w:pPr>
              <w:jc w:val="center"/>
              <w:rPr>
                <w:rFonts w:ascii="Arial" w:hAnsi="Arial" w:cs="Arial"/>
              </w:rPr>
            </w:pPr>
          </w:p>
        </w:tc>
        <w:tc>
          <w:tcPr>
            <w:tcW w:w="3260" w:type="dxa"/>
            <w:vAlign w:val="center"/>
          </w:tcPr>
          <w:p w14:paraId="5114636D" w14:textId="77777777" w:rsidR="007B48E3" w:rsidRPr="00A94784" w:rsidRDefault="007B48E3" w:rsidP="007B735B">
            <w:pPr>
              <w:jc w:val="center"/>
              <w:rPr>
                <w:rFonts w:ascii="Arial" w:hAnsi="Arial" w:cs="Arial"/>
              </w:rPr>
            </w:pPr>
          </w:p>
        </w:tc>
      </w:tr>
      <w:tr w:rsidR="007B48E3" w:rsidRPr="00A94784" w14:paraId="0D676FDD" w14:textId="77777777" w:rsidTr="007B735B">
        <w:tc>
          <w:tcPr>
            <w:tcW w:w="3259" w:type="dxa"/>
            <w:vMerge/>
            <w:vAlign w:val="center"/>
          </w:tcPr>
          <w:p w14:paraId="5FA48782" w14:textId="77777777" w:rsidR="007B48E3" w:rsidRPr="00E60943" w:rsidRDefault="007B48E3" w:rsidP="007B735B">
            <w:pPr>
              <w:jc w:val="center"/>
              <w:rPr>
                <w:rFonts w:ascii="Arial" w:hAnsi="Arial" w:cs="Arial"/>
              </w:rPr>
            </w:pPr>
          </w:p>
        </w:tc>
        <w:tc>
          <w:tcPr>
            <w:tcW w:w="3259" w:type="dxa"/>
            <w:vAlign w:val="center"/>
          </w:tcPr>
          <w:p w14:paraId="45EF7B0A" w14:textId="77777777" w:rsidR="007B48E3" w:rsidRPr="00A94784" w:rsidRDefault="007B48E3" w:rsidP="007B735B">
            <w:pPr>
              <w:jc w:val="center"/>
              <w:rPr>
                <w:rFonts w:ascii="Arial" w:hAnsi="Arial" w:cs="Arial"/>
              </w:rPr>
            </w:pPr>
          </w:p>
        </w:tc>
        <w:tc>
          <w:tcPr>
            <w:tcW w:w="3260" w:type="dxa"/>
            <w:vAlign w:val="center"/>
          </w:tcPr>
          <w:p w14:paraId="0F500F4B" w14:textId="77777777" w:rsidR="007B48E3" w:rsidRPr="00A94784" w:rsidRDefault="007B48E3" w:rsidP="007B735B">
            <w:pPr>
              <w:jc w:val="center"/>
              <w:rPr>
                <w:rFonts w:ascii="Arial" w:hAnsi="Arial" w:cs="Arial"/>
              </w:rPr>
            </w:pPr>
          </w:p>
        </w:tc>
      </w:tr>
      <w:tr w:rsidR="007B48E3" w:rsidRPr="00A94784" w14:paraId="084471AA" w14:textId="77777777" w:rsidTr="007B735B">
        <w:tc>
          <w:tcPr>
            <w:tcW w:w="3259" w:type="dxa"/>
            <w:vMerge/>
            <w:vAlign w:val="center"/>
          </w:tcPr>
          <w:p w14:paraId="543B2CED" w14:textId="77777777" w:rsidR="007B48E3" w:rsidRPr="00E60943" w:rsidRDefault="007B48E3" w:rsidP="007B735B">
            <w:pPr>
              <w:jc w:val="center"/>
              <w:rPr>
                <w:rFonts w:ascii="Arial" w:hAnsi="Arial" w:cs="Arial"/>
              </w:rPr>
            </w:pPr>
          </w:p>
        </w:tc>
        <w:tc>
          <w:tcPr>
            <w:tcW w:w="3259" w:type="dxa"/>
            <w:vAlign w:val="center"/>
          </w:tcPr>
          <w:p w14:paraId="7D377069" w14:textId="77777777" w:rsidR="007B48E3" w:rsidRPr="00A94784" w:rsidRDefault="007B48E3" w:rsidP="007B735B">
            <w:pPr>
              <w:jc w:val="center"/>
              <w:rPr>
                <w:rFonts w:ascii="Arial" w:hAnsi="Arial" w:cs="Arial"/>
              </w:rPr>
            </w:pPr>
          </w:p>
        </w:tc>
        <w:tc>
          <w:tcPr>
            <w:tcW w:w="3260" w:type="dxa"/>
            <w:vAlign w:val="center"/>
          </w:tcPr>
          <w:p w14:paraId="52E07710" w14:textId="77777777" w:rsidR="007B48E3" w:rsidRPr="00A94784" w:rsidRDefault="007B48E3" w:rsidP="007B735B">
            <w:pPr>
              <w:jc w:val="center"/>
              <w:rPr>
                <w:rFonts w:ascii="Arial" w:hAnsi="Arial" w:cs="Arial"/>
              </w:rPr>
            </w:pPr>
          </w:p>
        </w:tc>
      </w:tr>
      <w:tr w:rsidR="007B48E3" w:rsidRPr="00A94784" w14:paraId="2290ADC3" w14:textId="77777777" w:rsidTr="007B735B">
        <w:tc>
          <w:tcPr>
            <w:tcW w:w="3259" w:type="dxa"/>
            <w:vMerge/>
            <w:vAlign w:val="center"/>
          </w:tcPr>
          <w:p w14:paraId="44C939DC" w14:textId="77777777" w:rsidR="007B48E3" w:rsidRPr="00E60943" w:rsidRDefault="007B48E3" w:rsidP="007B735B">
            <w:pPr>
              <w:jc w:val="center"/>
              <w:rPr>
                <w:rFonts w:ascii="Arial" w:hAnsi="Arial" w:cs="Arial"/>
              </w:rPr>
            </w:pPr>
          </w:p>
        </w:tc>
        <w:tc>
          <w:tcPr>
            <w:tcW w:w="3259" w:type="dxa"/>
            <w:vAlign w:val="center"/>
          </w:tcPr>
          <w:p w14:paraId="76BD821D" w14:textId="77777777" w:rsidR="007B48E3" w:rsidRPr="00A94784" w:rsidRDefault="007B48E3" w:rsidP="007B735B">
            <w:pPr>
              <w:jc w:val="center"/>
              <w:rPr>
                <w:rFonts w:ascii="Arial" w:hAnsi="Arial" w:cs="Arial"/>
              </w:rPr>
            </w:pPr>
          </w:p>
        </w:tc>
        <w:tc>
          <w:tcPr>
            <w:tcW w:w="3260" w:type="dxa"/>
            <w:vAlign w:val="center"/>
          </w:tcPr>
          <w:p w14:paraId="5F358087" w14:textId="77777777" w:rsidR="007B48E3" w:rsidRPr="00A94784" w:rsidRDefault="007B48E3" w:rsidP="007B735B">
            <w:pPr>
              <w:jc w:val="center"/>
              <w:rPr>
                <w:rFonts w:ascii="Arial" w:hAnsi="Arial" w:cs="Arial"/>
              </w:rPr>
            </w:pPr>
          </w:p>
        </w:tc>
      </w:tr>
      <w:tr w:rsidR="007B48E3" w:rsidRPr="00A94784" w14:paraId="5A1C17B6" w14:textId="77777777" w:rsidTr="007B735B">
        <w:tc>
          <w:tcPr>
            <w:tcW w:w="3259" w:type="dxa"/>
            <w:vMerge/>
            <w:vAlign w:val="center"/>
          </w:tcPr>
          <w:p w14:paraId="2366C8D7" w14:textId="77777777" w:rsidR="007B48E3" w:rsidRPr="00E60943" w:rsidRDefault="007B48E3" w:rsidP="007B735B">
            <w:pPr>
              <w:jc w:val="center"/>
              <w:rPr>
                <w:rFonts w:ascii="Arial" w:hAnsi="Arial" w:cs="Arial"/>
              </w:rPr>
            </w:pPr>
          </w:p>
        </w:tc>
        <w:tc>
          <w:tcPr>
            <w:tcW w:w="3259" w:type="dxa"/>
            <w:vAlign w:val="center"/>
          </w:tcPr>
          <w:p w14:paraId="3933A005" w14:textId="77777777" w:rsidR="007B48E3" w:rsidRPr="00A94784" w:rsidRDefault="007B48E3" w:rsidP="007B735B">
            <w:pPr>
              <w:jc w:val="center"/>
              <w:rPr>
                <w:rFonts w:ascii="Arial" w:hAnsi="Arial" w:cs="Arial"/>
              </w:rPr>
            </w:pPr>
          </w:p>
        </w:tc>
        <w:tc>
          <w:tcPr>
            <w:tcW w:w="3260" w:type="dxa"/>
            <w:vAlign w:val="center"/>
          </w:tcPr>
          <w:p w14:paraId="0C8EB756" w14:textId="77777777" w:rsidR="007B48E3" w:rsidRPr="00A94784" w:rsidRDefault="007B48E3" w:rsidP="007B735B">
            <w:pPr>
              <w:jc w:val="center"/>
              <w:rPr>
                <w:rFonts w:ascii="Arial" w:hAnsi="Arial" w:cs="Arial"/>
              </w:rPr>
            </w:pPr>
          </w:p>
        </w:tc>
      </w:tr>
      <w:tr w:rsidR="007B48E3" w:rsidRPr="00A94784" w14:paraId="507B4C01" w14:textId="77777777" w:rsidTr="007B735B">
        <w:tc>
          <w:tcPr>
            <w:tcW w:w="3259" w:type="dxa"/>
            <w:vMerge w:val="restart"/>
            <w:vAlign w:val="center"/>
          </w:tcPr>
          <w:p w14:paraId="153C6599" w14:textId="466BB1EE" w:rsidR="007B48E3" w:rsidRPr="00E60943" w:rsidRDefault="0024305B" w:rsidP="007B735B">
            <w:pPr>
              <w:jc w:val="center"/>
              <w:rPr>
                <w:rFonts w:ascii="Arial" w:hAnsi="Arial" w:cs="Arial"/>
                <w:sz w:val="22"/>
                <w:szCs w:val="22"/>
              </w:rPr>
            </w:pPr>
            <w:r>
              <w:rPr>
                <w:rFonts w:ascii="Arial" w:hAnsi="Arial" w:cs="Arial"/>
                <w:sz w:val="22"/>
              </w:rPr>
              <w:t>IA.02</w:t>
            </w:r>
          </w:p>
          <w:p w14:paraId="4912646B" w14:textId="77777777" w:rsidR="007B48E3" w:rsidRPr="00E60943" w:rsidRDefault="007B48E3" w:rsidP="007B735B">
            <w:pPr>
              <w:jc w:val="center"/>
              <w:rPr>
                <w:rFonts w:ascii="Arial" w:hAnsi="Arial" w:cs="Arial"/>
              </w:rPr>
            </w:pPr>
          </w:p>
        </w:tc>
        <w:tc>
          <w:tcPr>
            <w:tcW w:w="3259" w:type="dxa"/>
            <w:vAlign w:val="center"/>
          </w:tcPr>
          <w:p w14:paraId="61A33270" w14:textId="77777777" w:rsidR="007B48E3" w:rsidRPr="00A94784" w:rsidRDefault="007B48E3" w:rsidP="007B735B">
            <w:pPr>
              <w:jc w:val="center"/>
              <w:rPr>
                <w:rFonts w:ascii="Arial" w:hAnsi="Arial" w:cs="Arial"/>
              </w:rPr>
            </w:pPr>
          </w:p>
        </w:tc>
        <w:tc>
          <w:tcPr>
            <w:tcW w:w="3260" w:type="dxa"/>
            <w:vAlign w:val="center"/>
          </w:tcPr>
          <w:p w14:paraId="4CD2DD29" w14:textId="77777777" w:rsidR="007B48E3" w:rsidRPr="00A94784" w:rsidRDefault="007B48E3" w:rsidP="007B735B">
            <w:pPr>
              <w:jc w:val="center"/>
              <w:rPr>
                <w:rFonts w:ascii="Arial" w:hAnsi="Arial" w:cs="Arial"/>
              </w:rPr>
            </w:pPr>
          </w:p>
        </w:tc>
      </w:tr>
      <w:tr w:rsidR="007B48E3" w:rsidRPr="00A94784" w14:paraId="5E267737" w14:textId="77777777" w:rsidTr="007B735B">
        <w:tc>
          <w:tcPr>
            <w:tcW w:w="3259" w:type="dxa"/>
            <w:vMerge/>
            <w:vAlign w:val="center"/>
          </w:tcPr>
          <w:p w14:paraId="251FA199" w14:textId="77777777" w:rsidR="007B48E3" w:rsidRPr="00E60943" w:rsidRDefault="007B48E3" w:rsidP="007B735B">
            <w:pPr>
              <w:jc w:val="center"/>
              <w:rPr>
                <w:rFonts w:ascii="Arial" w:hAnsi="Arial" w:cs="Arial"/>
              </w:rPr>
            </w:pPr>
          </w:p>
        </w:tc>
        <w:tc>
          <w:tcPr>
            <w:tcW w:w="3259" w:type="dxa"/>
            <w:vAlign w:val="center"/>
          </w:tcPr>
          <w:p w14:paraId="49873F40" w14:textId="77777777" w:rsidR="007B48E3" w:rsidRPr="00A94784" w:rsidRDefault="007B48E3" w:rsidP="007B735B">
            <w:pPr>
              <w:jc w:val="center"/>
              <w:rPr>
                <w:rFonts w:ascii="Arial" w:hAnsi="Arial" w:cs="Arial"/>
              </w:rPr>
            </w:pPr>
          </w:p>
        </w:tc>
        <w:tc>
          <w:tcPr>
            <w:tcW w:w="3260" w:type="dxa"/>
            <w:vAlign w:val="center"/>
          </w:tcPr>
          <w:p w14:paraId="64925DD4" w14:textId="77777777" w:rsidR="007B48E3" w:rsidRPr="00A94784" w:rsidRDefault="007B48E3" w:rsidP="007B735B">
            <w:pPr>
              <w:jc w:val="center"/>
              <w:rPr>
                <w:rFonts w:ascii="Arial" w:hAnsi="Arial" w:cs="Arial"/>
              </w:rPr>
            </w:pPr>
          </w:p>
        </w:tc>
      </w:tr>
      <w:tr w:rsidR="007B48E3" w:rsidRPr="00A94784" w14:paraId="3124AC23" w14:textId="77777777" w:rsidTr="007B735B">
        <w:tc>
          <w:tcPr>
            <w:tcW w:w="3259" w:type="dxa"/>
            <w:vMerge/>
            <w:vAlign w:val="center"/>
          </w:tcPr>
          <w:p w14:paraId="04B853B9" w14:textId="77777777" w:rsidR="007B48E3" w:rsidRPr="00E60943" w:rsidRDefault="007B48E3" w:rsidP="007B735B">
            <w:pPr>
              <w:jc w:val="center"/>
              <w:rPr>
                <w:rFonts w:ascii="Arial" w:hAnsi="Arial" w:cs="Arial"/>
              </w:rPr>
            </w:pPr>
          </w:p>
        </w:tc>
        <w:tc>
          <w:tcPr>
            <w:tcW w:w="3259" w:type="dxa"/>
            <w:vAlign w:val="center"/>
          </w:tcPr>
          <w:p w14:paraId="2E709269" w14:textId="77777777" w:rsidR="007B48E3" w:rsidRPr="00A94784" w:rsidRDefault="007B48E3" w:rsidP="007B735B">
            <w:pPr>
              <w:jc w:val="center"/>
              <w:rPr>
                <w:rFonts w:ascii="Arial" w:hAnsi="Arial" w:cs="Arial"/>
              </w:rPr>
            </w:pPr>
          </w:p>
        </w:tc>
        <w:tc>
          <w:tcPr>
            <w:tcW w:w="3260" w:type="dxa"/>
            <w:vAlign w:val="center"/>
          </w:tcPr>
          <w:p w14:paraId="2FAD9472" w14:textId="77777777" w:rsidR="007B48E3" w:rsidRPr="00A94784" w:rsidRDefault="007B48E3" w:rsidP="007B735B">
            <w:pPr>
              <w:jc w:val="center"/>
              <w:rPr>
                <w:rFonts w:ascii="Arial" w:hAnsi="Arial" w:cs="Arial"/>
              </w:rPr>
            </w:pPr>
          </w:p>
        </w:tc>
      </w:tr>
      <w:tr w:rsidR="007B48E3" w:rsidRPr="00A94784" w14:paraId="2E59E1B6" w14:textId="77777777" w:rsidTr="007B735B">
        <w:tc>
          <w:tcPr>
            <w:tcW w:w="3259" w:type="dxa"/>
            <w:vMerge/>
            <w:vAlign w:val="center"/>
          </w:tcPr>
          <w:p w14:paraId="66EC8292" w14:textId="77777777" w:rsidR="007B48E3" w:rsidRPr="00E60943" w:rsidRDefault="007B48E3" w:rsidP="007B735B">
            <w:pPr>
              <w:jc w:val="center"/>
              <w:rPr>
                <w:rFonts w:ascii="Arial" w:hAnsi="Arial" w:cs="Arial"/>
              </w:rPr>
            </w:pPr>
          </w:p>
        </w:tc>
        <w:tc>
          <w:tcPr>
            <w:tcW w:w="3259" w:type="dxa"/>
            <w:vAlign w:val="center"/>
          </w:tcPr>
          <w:p w14:paraId="1A59FC4C" w14:textId="77777777" w:rsidR="007B48E3" w:rsidRPr="00A94784" w:rsidRDefault="007B48E3" w:rsidP="007B735B">
            <w:pPr>
              <w:jc w:val="center"/>
              <w:rPr>
                <w:rFonts w:ascii="Arial" w:hAnsi="Arial" w:cs="Arial"/>
              </w:rPr>
            </w:pPr>
          </w:p>
        </w:tc>
        <w:tc>
          <w:tcPr>
            <w:tcW w:w="3260" w:type="dxa"/>
            <w:vAlign w:val="center"/>
          </w:tcPr>
          <w:p w14:paraId="0930C09C" w14:textId="77777777" w:rsidR="007B48E3" w:rsidRPr="00A94784" w:rsidRDefault="007B48E3" w:rsidP="007B735B">
            <w:pPr>
              <w:jc w:val="center"/>
              <w:rPr>
                <w:rFonts w:ascii="Arial" w:hAnsi="Arial" w:cs="Arial"/>
              </w:rPr>
            </w:pPr>
          </w:p>
        </w:tc>
      </w:tr>
      <w:tr w:rsidR="007B48E3" w:rsidRPr="00A94784" w14:paraId="737E1182" w14:textId="77777777" w:rsidTr="007B735B">
        <w:tc>
          <w:tcPr>
            <w:tcW w:w="3259" w:type="dxa"/>
            <w:vMerge/>
            <w:vAlign w:val="center"/>
          </w:tcPr>
          <w:p w14:paraId="4934D011" w14:textId="77777777" w:rsidR="007B48E3" w:rsidRPr="00E60943" w:rsidRDefault="007B48E3" w:rsidP="007B735B">
            <w:pPr>
              <w:jc w:val="center"/>
              <w:rPr>
                <w:rFonts w:ascii="Arial" w:hAnsi="Arial" w:cs="Arial"/>
              </w:rPr>
            </w:pPr>
          </w:p>
        </w:tc>
        <w:tc>
          <w:tcPr>
            <w:tcW w:w="3259" w:type="dxa"/>
            <w:vAlign w:val="center"/>
          </w:tcPr>
          <w:p w14:paraId="0A1F0AEC" w14:textId="77777777" w:rsidR="007B48E3" w:rsidRPr="00A94784" w:rsidRDefault="007B48E3" w:rsidP="007B735B">
            <w:pPr>
              <w:jc w:val="center"/>
              <w:rPr>
                <w:rFonts w:ascii="Arial" w:hAnsi="Arial" w:cs="Arial"/>
              </w:rPr>
            </w:pPr>
          </w:p>
        </w:tc>
        <w:tc>
          <w:tcPr>
            <w:tcW w:w="3260" w:type="dxa"/>
            <w:vAlign w:val="center"/>
          </w:tcPr>
          <w:p w14:paraId="63F2C50B" w14:textId="77777777" w:rsidR="007B48E3" w:rsidRPr="00A94784" w:rsidRDefault="007B48E3" w:rsidP="007B735B">
            <w:pPr>
              <w:jc w:val="center"/>
              <w:rPr>
                <w:rFonts w:ascii="Arial" w:hAnsi="Arial" w:cs="Arial"/>
              </w:rPr>
            </w:pPr>
          </w:p>
        </w:tc>
      </w:tr>
      <w:tr w:rsidR="007B48E3" w:rsidRPr="00A94784" w14:paraId="62B4239E" w14:textId="77777777" w:rsidTr="007B735B">
        <w:tc>
          <w:tcPr>
            <w:tcW w:w="3259" w:type="dxa"/>
            <w:vMerge/>
            <w:vAlign w:val="center"/>
          </w:tcPr>
          <w:p w14:paraId="46729240" w14:textId="77777777" w:rsidR="007B48E3" w:rsidRPr="00E60943" w:rsidRDefault="007B48E3" w:rsidP="007B735B">
            <w:pPr>
              <w:jc w:val="center"/>
              <w:rPr>
                <w:rFonts w:ascii="Arial" w:hAnsi="Arial" w:cs="Arial"/>
              </w:rPr>
            </w:pPr>
          </w:p>
        </w:tc>
        <w:tc>
          <w:tcPr>
            <w:tcW w:w="3259" w:type="dxa"/>
            <w:vAlign w:val="center"/>
          </w:tcPr>
          <w:p w14:paraId="34617BFD" w14:textId="77777777" w:rsidR="007B48E3" w:rsidRPr="00A94784" w:rsidRDefault="007B48E3" w:rsidP="007B735B">
            <w:pPr>
              <w:jc w:val="center"/>
              <w:rPr>
                <w:rFonts w:ascii="Arial" w:hAnsi="Arial" w:cs="Arial"/>
              </w:rPr>
            </w:pPr>
          </w:p>
        </w:tc>
        <w:tc>
          <w:tcPr>
            <w:tcW w:w="3260" w:type="dxa"/>
            <w:vAlign w:val="center"/>
          </w:tcPr>
          <w:p w14:paraId="1ADE717A" w14:textId="77777777" w:rsidR="007B48E3" w:rsidRPr="00A94784" w:rsidRDefault="007B48E3" w:rsidP="007B735B">
            <w:pPr>
              <w:jc w:val="center"/>
              <w:rPr>
                <w:rFonts w:ascii="Arial" w:hAnsi="Arial" w:cs="Arial"/>
              </w:rPr>
            </w:pPr>
          </w:p>
        </w:tc>
      </w:tr>
      <w:tr w:rsidR="007B48E3" w:rsidRPr="00A94784" w14:paraId="5B00D3C2" w14:textId="77777777" w:rsidTr="007B735B">
        <w:tc>
          <w:tcPr>
            <w:tcW w:w="3259" w:type="dxa"/>
            <w:vMerge w:val="restart"/>
            <w:vAlign w:val="center"/>
          </w:tcPr>
          <w:p w14:paraId="025A25E8" w14:textId="6CA7E43E" w:rsidR="007B48E3" w:rsidRPr="00E60943" w:rsidRDefault="0024305B" w:rsidP="007B735B">
            <w:pPr>
              <w:jc w:val="center"/>
              <w:rPr>
                <w:rFonts w:ascii="Arial" w:hAnsi="Arial" w:cs="Arial"/>
                <w:sz w:val="22"/>
                <w:szCs w:val="22"/>
              </w:rPr>
            </w:pPr>
            <w:r>
              <w:rPr>
                <w:rFonts w:ascii="Arial" w:hAnsi="Arial" w:cs="Arial"/>
                <w:sz w:val="22"/>
              </w:rPr>
              <w:t>IA.04</w:t>
            </w:r>
          </w:p>
          <w:p w14:paraId="576CF02C" w14:textId="77777777" w:rsidR="007B48E3" w:rsidRPr="00E60943" w:rsidRDefault="007B48E3" w:rsidP="007B735B">
            <w:pPr>
              <w:jc w:val="center"/>
              <w:rPr>
                <w:rFonts w:ascii="Arial" w:hAnsi="Arial" w:cs="Arial"/>
              </w:rPr>
            </w:pPr>
          </w:p>
        </w:tc>
        <w:tc>
          <w:tcPr>
            <w:tcW w:w="3259" w:type="dxa"/>
            <w:vAlign w:val="center"/>
          </w:tcPr>
          <w:p w14:paraId="0946BF5A" w14:textId="77777777" w:rsidR="007B48E3" w:rsidRPr="00A94784" w:rsidRDefault="007B48E3" w:rsidP="007B735B">
            <w:pPr>
              <w:jc w:val="center"/>
              <w:rPr>
                <w:rFonts w:ascii="Arial" w:hAnsi="Arial" w:cs="Arial"/>
              </w:rPr>
            </w:pPr>
          </w:p>
        </w:tc>
        <w:tc>
          <w:tcPr>
            <w:tcW w:w="3260" w:type="dxa"/>
            <w:vAlign w:val="center"/>
          </w:tcPr>
          <w:p w14:paraId="7A27915F" w14:textId="77777777" w:rsidR="007B48E3" w:rsidRPr="00A94784" w:rsidRDefault="007B48E3" w:rsidP="007B735B">
            <w:pPr>
              <w:jc w:val="center"/>
              <w:rPr>
                <w:rFonts w:ascii="Arial" w:hAnsi="Arial" w:cs="Arial"/>
              </w:rPr>
            </w:pPr>
          </w:p>
        </w:tc>
      </w:tr>
      <w:tr w:rsidR="007B48E3" w:rsidRPr="00A94784" w14:paraId="74FDDF63" w14:textId="77777777" w:rsidTr="007B735B">
        <w:tc>
          <w:tcPr>
            <w:tcW w:w="3259" w:type="dxa"/>
            <w:vMerge/>
            <w:vAlign w:val="center"/>
          </w:tcPr>
          <w:p w14:paraId="49C8A932" w14:textId="77777777" w:rsidR="007B48E3" w:rsidRPr="00A94784" w:rsidRDefault="007B48E3" w:rsidP="007B735B">
            <w:pPr>
              <w:jc w:val="center"/>
              <w:rPr>
                <w:rFonts w:ascii="Arial" w:hAnsi="Arial" w:cs="Arial"/>
              </w:rPr>
            </w:pPr>
          </w:p>
        </w:tc>
        <w:tc>
          <w:tcPr>
            <w:tcW w:w="3259" w:type="dxa"/>
            <w:vAlign w:val="center"/>
          </w:tcPr>
          <w:p w14:paraId="320FB656" w14:textId="77777777" w:rsidR="007B48E3" w:rsidRPr="00A94784" w:rsidRDefault="007B48E3" w:rsidP="007B735B">
            <w:pPr>
              <w:jc w:val="center"/>
              <w:rPr>
                <w:rFonts w:ascii="Arial" w:hAnsi="Arial" w:cs="Arial"/>
              </w:rPr>
            </w:pPr>
          </w:p>
        </w:tc>
        <w:tc>
          <w:tcPr>
            <w:tcW w:w="3260" w:type="dxa"/>
            <w:vAlign w:val="center"/>
          </w:tcPr>
          <w:p w14:paraId="1FD2CC8C" w14:textId="77777777" w:rsidR="007B48E3" w:rsidRPr="00A94784" w:rsidRDefault="007B48E3" w:rsidP="007B735B">
            <w:pPr>
              <w:jc w:val="center"/>
              <w:rPr>
                <w:rFonts w:ascii="Arial" w:hAnsi="Arial" w:cs="Arial"/>
              </w:rPr>
            </w:pPr>
          </w:p>
        </w:tc>
      </w:tr>
      <w:tr w:rsidR="007B48E3" w:rsidRPr="00A94784" w14:paraId="7A81E97C" w14:textId="77777777" w:rsidTr="007B735B">
        <w:tc>
          <w:tcPr>
            <w:tcW w:w="3259" w:type="dxa"/>
            <w:vMerge/>
            <w:vAlign w:val="center"/>
          </w:tcPr>
          <w:p w14:paraId="4A6FD293" w14:textId="77777777" w:rsidR="007B48E3" w:rsidRPr="00A94784" w:rsidRDefault="007B48E3" w:rsidP="007B735B">
            <w:pPr>
              <w:jc w:val="center"/>
              <w:rPr>
                <w:rFonts w:ascii="Arial" w:hAnsi="Arial" w:cs="Arial"/>
              </w:rPr>
            </w:pPr>
          </w:p>
        </w:tc>
        <w:tc>
          <w:tcPr>
            <w:tcW w:w="3259" w:type="dxa"/>
            <w:vAlign w:val="center"/>
          </w:tcPr>
          <w:p w14:paraId="3EEE23C0" w14:textId="77777777" w:rsidR="007B48E3" w:rsidRPr="00A94784" w:rsidRDefault="007B48E3" w:rsidP="007B735B">
            <w:pPr>
              <w:jc w:val="center"/>
              <w:rPr>
                <w:rFonts w:ascii="Arial" w:hAnsi="Arial" w:cs="Arial"/>
              </w:rPr>
            </w:pPr>
          </w:p>
        </w:tc>
        <w:tc>
          <w:tcPr>
            <w:tcW w:w="3260" w:type="dxa"/>
            <w:vAlign w:val="center"/>
          </w:tcPr>
          <w:p w14:paraId="50DE4821" w14:textId="77777777" w:rsidR="007B48E3" w:rsidRPr="00A94784" w:rsidRDefault="007B48E3" w:rsidP="007B735B">
            <w:pPr>
              <w:jc w:val="center"/>
              <w:rPr>
                <w:rFonts w:ascii="Arial" w:hAnsi="Arial" w:cs="Arial"/>
              </w:rPr>
            </w:pPr>
          </w:p>
        </w:tc>
      </w:tr>
      <w:tr w:rsidR="007B48E3" w:rsidRPr="00A94784" w14:paraId="1F5291DB" w14:textId="77777777" w:rsidTr="007B735B">
        <w:tc>
          <w:tcPr>
            <w:tcW w:w="3259" w:type="dxa"/>
            <w:vMerge/>
            <w:vAlign w:val="center"/>
          </w:tcPr>
          <w:p w14:paraId="64E72F88" w14:textId="77777777" w:rsidR="007B48E3" w:rsidRPr="00A94784" w:rsidRDefault="007B48E3" w:rsidP="007B735B">
            <w:pPr>
              <w:jc w:val="center"/>
              <w:rPr>
                <w:rFonts w:ascii="Arial" w:hAnsi="Arial" w:cs="Arial"/>
              </w:rPr>
            </w:pPr>
          </w:p>
        </w:tc>
        <w:tc>
          <w:tcPr>
            <w:tcW w:w="3259" w:type="dxa"/>
            <w:vAlign w:val="center"/>
          </w:tcPr>
          <w:p w14:paraId="14176D6B" w14:textId="77777777" w:rsidR="007B48E3" w:rsidRPr="00A94784" w:rsidRDefault="007B48E3" w:rsidP="007B735B">
            <w:pPr>
              <w:jc w:val="center"/>
              <w:rPr>
                <w:rFonts w:ascii="Arial" w:hAnsi="Arial" w:cs="Arial"/>
              </w:rPr>
            </w:pPr>
          </w:p>
        </w:tc>
        <w:tc>
          <w:tcPr>
            <w:tcW w:w="3260" w:type="dxa"/>
            <w:vAlign w:val="center"/>
          </w:tcPr>
          <w:p w14:paraId="61CD62C2" w14:textId="77777777" w:rsidR="007B48E3" w:rsidRPr="00A94784" w:rsidRDefault="007B48E3" w:rsidP="007B735B">
            <w:pPr>
              <w:jc w:val="center"/>
              <w:rPr>
                <w:rFonts w:ascii="Arial" w:hAnsi="Arial" w:cs="Arial"/>
              </w:rPr>
            </w:pPr>
          </w:p>
        </w:tc>
      </w:tr>
      <w:tr w:rsidR="007B48E3" w:rsidRPr="00A94784" w14:paraId="6E201CCD" w14:textId="77777777" w:rsidTr="007B735B">
        <w:tc>
          <w:tcPr>
            <w:tcW w:w="3259" w:type="dxa"/>
            <w:vMerge/>
            <w:vAlign w:val="center"/>
          </w:tcPr>
          <w:p w14:paraId="3DB24F2F" w14:textId="77777777" w:rsidR="007B48E3" w:rsidRPr="00A94784" w:rsidRDefault="007B48E3" w:rsidP="007B735B">
            <w:pPr>
              <w:jc w:val="center"/>
              <w:rPr>
                <w:rFonts w:ascii="Arial" w:hAnsi="Arial" w:cs="Arial"/>
              </w:rPr>
            </w:pPr>
          </w:p>
        </w:tc>
        <w:tc>
          <w:tcPr>
            <w:tcW w:w="3259" w:type="dxa"/>
            <w:vAlign w:val="center"/>
          </w:tcPr>
          <w:p w14:paraId="7C9482A1" w14:textId="77777777" w:rsidR="007B48E3" w:rsidRPr="00A94784" w:rsidRDefault="007B48E3" w:rsidP="007B735B">
            <w:pPr>
              <w:jc w:val="center"/>
              <w:rPr>
                <w:rFonts w:ascii="Arial" w:hAnsi="Arial" w:cs="Arial"/>
              </w:rPr>
            </w:pPr>
          </w:p>
        </w:tc>
        <w:tc>
          <w:tcPr>
            <w:tcW w:w="3260" w:type="dxa"/>
            <w:vAlign w:val="center"/>
          </w:tcPr>
          <w:p w14:paraId="68646268" w14:textId="77777777" w:rsidR="007B48E3" w:rsidRPr="00A94784" w:rsidRDefault="007B48E3" w:rsidP="007B735B">
            <w:pPr>
              <w:jc w:val="center"/>
              <w:rPr>
                <w:rFonts w:ascii="Arial" w:hAnsi="Arial" w:cs="Arial"/>
              </w:rPr>
            </w:pPr>
          </w:p>
        </w:tc>
      </w:tr>
      <w:tr w:rsidR="007B48E3" w:rsidRPr="00A94784" w14:paraId="551F54C1" w14:textId="77777777" w:rsidTr="007B735B">
        <w:tc>
          <w:tcPr>
            <w:tcW w:w="3259" w:type="dxa"/>
            <w:vMerge/>
            <w:vAlign w:val="center"/>
          </w:tcPr>
          <w:p w14:paraId="60FDC953" w14:textId="77777777" w:rsidR="007B48E3" w:rsidRPr="00A94784" w:rsidRDefault="007B48E3" w:rsidP="007B735B">
            <w:pPr>
              <w:jc w:val="center"/>
              <w:rPr>
                <w:rFonts w:ascii="Arial" w:hAnsi="Arial" w:cs="Arial"/>
              </w:rPr>
            </w:pPr>
          </w:p>
        </w:tc>
        <w:tc>
          <w:tcPr>
            <w:tcW w:w="3259" w:type="dxa"/>
            <w:vAlign w:val="center"/>
          </w:tcPr>
          <w:p w14:paraId="032161E1" w14:textId="77777777" w:rsidR="007B48E3" w:rsidRPr="00A94784" w:rsidRDefault="007B48E3" w:rsidP="007B735B">
            <w:pPr>
              <w:jc w:val="center"/>
              <w:rPr>
                <w:rFonts w:ascii="Arial" w:hAnsi="Arial" w:cs="Arial"/>
              </w:rPr>
            </w:pPr>
          </w:p>
        </w:tc>
        <w:tc>
          <w:tcPr>
            <w:tcW w:w="3260" w:type="dxa"/>
            <w:vAlign w:val="center"/>
          </w:tcPr>
          <w:p w14:paraId="32B4975B" w14:textId="77777777" w:rsidR="007B48E3" w:rsidRPr="00A94784" w:rsidRDefault="007B48E3" w:rsidP="007B735B">
            <w:pPr>
              <w:jc w:val="center"/>
              <w:rPr>
                <w:rFonts w:ascii="Arial" w:hAnsi="Arial" w:cs="Arial"/>
              </w:rPr>
            </w:pPr>
          </w:p>
        </w:tc>
      </w:tr>
    </w:tbl>
    <w:p w14:paraId="2E0340AA" w14:textId="77777777" w:rsidR="00FA063A" w:rsidRPr="00C7507E" w:rsidRDefault="00FA063A" w:rsidP="00233678">
      <w:pPr>
        <w:pStyle w:val="Paragrafoelenco"/>
        <w:rPr>
          <w:rFonts w:ascii="Arial" w:hAnsi="Arial" w:cs="Arial"/>
        </w:rPr>
      </w:pPr>
    </w:p>
    <w:p w14:paraId="4DD47759" w14:textId="3AA0BB01"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9C0EB2">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14:paraId="6AF37702" w14:textId="77777777" w:rsidR="00EA5E87" w:rsidRDefault="00EA5E87" w:rsidP="00D824E6">
      <w:pPr>
        <w:rPr>
          <w:rFonts w:ascii="Arial" w:hAnsi="Arial" w:cs="Arial"/>
          <w:sz w:val="22"/>
          <w:szCs w:val="22"/>
        </w:rPr>
      </w:pPr>
    </w:p>
    <w:p w14:paraId="1929743A"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665C8925" w14:textId="77777777" w:rsidR="00EA5E87" w:rsidRPr="00EA5E87" w:rsidRDefault="00EA5E87" w:rsidP="00EA5E87">
      <w:pPr>
        <w:rPr>
          <w:rFonts w:ascii="Arial" w:hAnsi="Arial" w:cs="Arial"/>
          <w:sz w:val="22"/>
          <w:szCs w:val="22"/>
        </w:rPr>
      </w:pPr>
    </w:p>
    <w:p w14:paraId="07063380"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13F26DED" w14:textId="77777777" w:rsidR="00EA5E87" w:rsidRPr="00EA5E87" w:rsidRDefault="00EA5E87" w:rsidP="00EA5E87">
      <w:pPr>
        <w:rPr>
          <w:rFonts w:ascii="Arial" w:hAnsi="Arial" w:cs="Arial"/>
          <w:sz w:val="22"/>
          <w:szCs w:val="22"/>
        </w:rPr>
      </w:pPr>
    </w:p>
    <w:p w14:paraId="566FC7F5"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1956D7F3" w14:textId="77777777" w:rsidR="00EA5E87" w:rsidRDefault="00EA5E87" w:rsidP="00D824E6">
      <w:pPr>
        <w:rPr>
          <w:rFonts w:ascii="Arial" w:hAnsi="Arial" w:cs="Arial"/>
          <w:sz w:val="22"/>
          <w:szCs w:val="22"/>
        </w:rPr>
      </w:pPr>
    </w:p>
    <w:p w14:paraId="33A745DE" w14:textId="77777777"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14:paraId="33301F27"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7B735B">
        <w:rPr>
          <w:rFonts w:ascii="Arial" w:hAnsi="Arial" w:cs="Arial"/>
          <w:b/>
        </w:rPr>
        <w:t xml:space="preserve">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 xml:space="preserve">parte del servizio </w:t>
      </w:r>
      <w:r w:rsidR="007053E2" w:rsidRPr="00A94784">
        <w:rPr>
          <w:rFonts w:ascii="Arial" w:hAnsi="Arial" w:cs="Arial"/>
        </w:rPr>
        <w:t>che in caso di aggiudicazione verrà eseguita</w:t>
      </w:r>
      <w:r w:rsidRPr="00A94784">
        <w:rPr>
          <w:rFonts w:ascii="Arial" w:hAnsi="Arial" w:cs="Arial"/>
        </w:rPr>
        <w:t>)</w:t>
      </w:r>
      <w:r w:rsidRPr="00C7507E">
        <w:rPr>
          <w:rFonts w:ascii="Arial" w:hAnsi="Arial" w:cs="Arial"/>
          <w:i/>
        </w:rPr>
        <w:t>;</w:t>
      </w:r>
    </w:p>
    <w:p w14:paraId="5827FC46"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7B735B">
        <w:rPr>
          <w:rFonts w:ascii="Arial" w:hAnsi="Arial" w:cs="Arial"/>
          <w:b/>
        </w:rPr>
        <w:t xml:space="preserve">indicare 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14:paraId="1105F2DB" w14:textId="77777777"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7B735B">
        <w:rPr>
          <w:rFonts w:ascii="Arial" w:hAnsi="Arial" w:cs="Arial"/>
          <w:b/>
          <w:i/>
        </w:rPr>
        <w:t xml:space="preserve">la </w:t>
      </w:r>
      <w:r w:rsidR="00C4130C" w:rsidRPr="007B735B">
        <w:rPr>
          <w:rFonts w:ascii="Arial" w:hAnsi="Arial" w:cs="Arial"/>
          <w:b/>
          <w:i/>
        </w:rPr>
        <w:t>quota</w:t>
      </w:r>
      <w:r w:rsidR="001E1B3A" w:rsidRPr="007B735B">
        <w:rPr>
          <w:rFonts w:ascii="Arial" w:hAnsi="Arial" w:cs="Arial"/>
          <w:b/>
          <w:i/>
        </w:rPr>
        <w:t xml:space="preserve"> e la </w:t>
      </w:r>
      <w:r w:rsidR="007053E2" w:rsidRPr="007B735B">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2C4284D7" w14:textId="77777777"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0EEEF850" w14:textId="77777777" w:rsidR="007B735B" w:rsidRDefault="007B735B"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01"/>
        <w:gridCol w:w="3211"/>
        <w:gridCol w:w="3216"/>
      </w:tblGrid>
      <w:tr w:rsidR="00E87B1B" w:rsidRPr="00A94784" w14:paraId="2C0DEA0A" w14:textId="77777777" w:rsidTr="007B735B">
        <w:tc>
          <w:tcPr>
            <w:tcW w:w="3259" w:type="dxa"/>
            <w:shd w:val="clear" w:color="auto" w:fill="C6D9F1" w:themeFill="text2" w:themeFillTint="33"/>
            <w:vAlign w:val="center"/>
          </w:tcPr>
          <w:p w14:paraId="00B8BE21" w14:textId="7C21E19F" w:rsidR="00E87B1B" w:rsidRPr="00E60943" w:rsidRDefault="00C35FF4" w:rsidP="007B735B">
            <w:pPr>
              <w:jc w:val="center"/>
              <w:rPr>
                <w:rFonts w:ascii="Arial" w:hAnsi="Arial" w:cs="Arial"/>
                <w:sz w:val="22"/>
                <w:szCs w:val="22"/>
              </w:rPr>
            </w:pPr>
            <w:r w:rsidRPr="00E60943">
              <w:rPr>
                <w:rFonts w:ascii="Arial" w:hAnsi="Arial" w:cs="Arial"/>
                <w:sz w:val="22"/>
                <w:szCs w:val="22"/>
              </w:rPr>
              <w:t>Prestazione principale del servizio rispetto alla Categoria/Id opere oggetto dell’appalto.</w:t>
            </w:r>
          </w:p>
        </w:tc>
        <w:tc>
          <w:tcPr>
            <w:tcW w:w="3259" w:type="dxa"/>
            <w:shd w:val="clear" w:color="auto" w:fill="C6D9F1" w:themeFill="text2" w:themeFillTint="33"/>
            <w:vAlign w:val="center"/>
          </w:tcPr>
          <w:p w14:paraId="4A6299C8"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43B2646D"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3B22A855" w14:textId="77777777" w:rsidR="00C35FF4" w:rsidRPr="00E60943" w:rsidRDefault="00C35FF4" w:rsidP="00C35FF4">
            <w:pPr>
              <w:jc w:val="center"/>
              <w:rPr>
                <w:rFonts w:ascii="Arial" w:hAnsi="Arial" w:cs="Arial"/>
                <w:sz w:val="22"/>
                <w:szCs w:val="22"/>
              </w:rPr>
            </w:pPr>
          </w:p>
          <w:p w14:paraId="25C47D68"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7E0BCC2E" w14:textId="33D0B0EA" w:rsidR="006A3B76" w:rsidRDefault="006A3B76" w:rsidP="006A3B76">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w:t>
            </w:r>
            <w:r w:rsidR="00143411" w:rsidRPr="0024305B">
              <w:rPr>
                <w:rFonts w:ascii="Arial" w:hAnsi="Arial" w:cs="Arial"/>
                <w:i/>
                <w:sz w:val="22"/>
                <w:szCs w:val="22"/>
              </w:rPr>
              <w:t xml:space="preserve"> </w:t>
            </w:r>
            <w:r w:rsidRPr="0024305B">
              <w:rPr>
                <w:rFonts w:ascii="Arial" w:hAnsi="Arial" w:cs="Arial"/>
                <w:i/>
                <w:sz w:val="22"/>
                <w:szCs w:val="22"/>
              </w:rPr>
              <w:t>CSE</w:t>
            </w:r>
            <w:r w:rsidRPr="0024305B">
              <w:rPr>
                <w:rFonts w:ascii="Arial" w:hAnsi="Arial" w:cs="Arial"/>
                <w:sz w:val="22"/>
                <w:szCs w:val="22"/>
              </w:rPr>
              <w:t>)</w:t>
            </w:r>
          </w:p>
          <w:p w14:paraId="4508C5CA" w14:textId="394A9E4E" w:rsidR="00E87B1B" w:rsidRPr="00E60943" w:rsidRDefault="00E87B1B" w:rsidP="00C35FF4">
            <w:pPr>
              <w:jc w:val="center"/>
              <w:rPr>
                <w:rFonts w:ascii="Arial" w:hAnsi="Arial" w:cs="Arial"/>
                <w:sz w:val="22"/>
                <w:szCs w:val="22"/>
              </w:rPr>
            </w:pPr>
          </w:p>
          <w:p w14:paraId="3E826949" w14:textId="18991D61" w:rsidR="00C35FF4" w:rsidRPr="00E60943" w:rsidRDefault="00C35FF4" w:rsidP="00C35FF4">
            <w:pPr>
              <w:jc w:val="center"/>
              <w:rPr>
                <w:rFonts w:ascii="Arial" w:hAnsi="Arial" w:cs="Arial"/>
                <w:sz w:val="22"/>
                <w:szCs w:val="22"/>
              </w:rPr>
            </w:pPr>
          </w:p>
        </w:tc>
      </w:tr>
      <w:tr w:rsidR="00E87B1B" w:rsidRPr="00A94784" w14:paraId="5727558F" w14:textId="77777777" w:rsidTr="007B735B">
        <w:tc>
          <w:tcPr>
            <w:tcW w:w="3259" w:type="dxa"/>
            <w:vMerge w:val="restart"/>
            <w:vAlign w:val="center"/>
          </w:tcPr>
          <w:p w14:paraId="2CD85747" w14:textId="77777777" w:rsidR="00E87B1B" w:rsidRDefault="00E87B1B" w:rsidP="007B735B">
            <w:pPr>
              <w:jc w:val="center"/>
              <w:rPr>
                <w:rFonts w:ascii="Arial" w:hAnsi="Arial" w:cs="Arial"/>
                <w:sz w:val="22"/>
                <w:szCs w:val="22"/>
              </w:rPr>
            </w:pPr>
          </w:p>
          <w:p w14:paraId="029909E0" w14:textId="4C6ABF25" w:rsidR="00E87B1B" w:rsidRPr="00233678" w:rsidRDefault="0024305B" w:rsidP="007B735B">
            <w:pPr>
              <w:jc w:val="center"/>
              <w:rPr>
                <w:rFonts w:ascii="Arial" w:hAnsi="Arial" w:cs="Arial"/>
                <w:sz w:val="22"/>
                <w:szCs w:val="22"/>
              </w:rPr>
            </w:pPr>
            <w:r>
              <w:rPr>
                <w:rFonts w:ascii="Arial" w:hAnsi="Arial" w:cs="Arial"/>
                <w:sz w:val="22"/>
                <w:szCs w:val="22"/>
              </w:rPr>
              <w:t>E.15</w:t>
            </w:r>
          </w:p>
          <w:p w14:paraId="441C8A00" w14:textId="77777777" w:rsidR="00E87B1B" w:rsidRPr="00A94784" w:rsidRDefault="00E87B1B" w:rsidP="007B735B">
            <w:pPr>
              <w:rPr>
                <w:rFonts w:ascii="Arial" w:hAnsi="Arial" w:cs="Arial"/>
              </w:rPr>
            </w:pPr>
          </w:p>
        </w:tc>
        <w:tc>
          <w:tcPr>
            <w:tcW w:w="3259" w:type="dxa"/>
          </w:tcPr>
          <w:p w14:paraId="15E7019D" w14:textId="77777777" w:rsidR="00E87B1B" w:rsidRPr="00A94784" w:rsidRDefault="00E87B1B" w:rsidP="007B735B">
            <w:pPr>
              <w:rPr>
                <w:rFonts w:ascii="Arial" w:hAnsi="Arial" w:cs="Arial"/>
              </w:rPr>
            </w:pPr>
          </w:p>
        </w:tc>
        <w:tc>
          <w:tcPr>
            <w:tcW w:w="3260" w:type="dxa"/>
          </w:tcPr>
          <w:p w14:paraId="5A35A5D2" w14:textId="77777777" w:rsidR="00E87B1B" w:rsidRPr="00A94784" w:rsidRDefault="00E87B1B" w:rsidP="007B735B">
            <w:pPr>
              <w:rPr>
                <w:rFonts w:ascii="Arial" w:hAnsi="Arial" w:cs="Arial"/>
              </w:rPr>
            </w:pPr>
          </w:p>
        </w:tc>
      </w:tr>
      <w:tr w:rsidR="00E87B1B" w:rsidRPr="00A94784" w14:paraId="7E93588F" w14:textId="77777777" w:rsidTr="007B735B">
        <w:tc>
          <w:tcPr>
            <w:tcW w:w="3259" w:type="dxa"/>
            <w:vMerge/>
          </w:tcPr>
          <w:p w14:paraId="1B0A3AD9" w14:textId="77777777" w:rsidR="00E87B1B" w:rsidRPr="00A94784" w:rsidRDefault="00E87B1B" w:rsidP="007B735B">
            <w:pPr>
              <w:rPr>
                <w:rFonts w:ascii="Arial" w:hAnsi="Arial" w:cs="Arial"/>
              </w:rPr>
            </w:pPr>
          </w:p>
        </w:tc>
        <w:tc>
          <w:tcPr>
            <w:tcW w:w="3259" w:type="dxa"/>
          </w:tcPr>
          <w:p w14:paraId="72805FE2" w14:textId="77777777" w:rsidR="00E87B1B" w:rsidRPr="00A94784" w:rsidRDefault="00E87B1B" w:rsidP="007B735B">
            <w:pPr>
              <w:rPr>
                <w:rFonts w:ascii="Arial" w:hAnsi="Arial" w:cs="Arial"/>
              </w:rPr>
            </w:pPr>
          </w:p>
        </w:tc>
        <w:tc>
          <w:tcPr>
            <w:tcW w:w="3260" w:type="dxa"/>
          </w:tcPr>
          <w:p w14:paraId="41EB6520" w14:textId="77777777" w:rsidR="00E87B1B" w:rsidRPr="00A94784" w:rsidRDefault="00E87B1B" w:rsidP="007B735B">
            <w:pPr>
              <w:rPr>
                <w:rFonts w:ascii="Arial" w:hAnsi="Arial" w:cs="Arial"/>
              </w:rPr>
            </w:pPr>
          </w:p>
        </w:tc>
      </w:tr>
      <w:tr w:rsidR="00E87B1B" w:rsidRPr="00A94784" w14:paraId="06EF08D6" w14:textId="77777777" w:rsidTr="007B735B">
        <w:tc>
          <w:tcPr>
            <w:tcW w:w="3259" w:type="dxa"/>
            <w:vMerge/>
          </w:tcPr>
          <w:p w14:paraId="75B96147" w14:textId="77777777" w:rsidR="00E87B1B" w:rsidRPr="00A94784" w:rsidRDefault="00E87B1B" w:rsidP="007B735B">
            <w:pPr>
              <w:rPr>
                <w:rFonts w:ascii="Arial" w:hAnsi="Arial" w:cs="Arial"/>
              </w:rPr>
            </w:pPr>
          </w:p>
        </w:tc>
        <w:tc>
          <w:tcPr>
            <w:tcW w:w="3259" w:type="dxa"/>
          </w:tcPr>
          <w:p w14:paraId="63D5E065" w14:textId="77777777" w:rsidR="00E87B1B" w:rsidRPr="00A94784" w:rsidRDefault="00E87B1B" w:rsidP="007B735B">
            <w:pPr>
              <w:rPr>
                <w:rFonts w:ascii="Arial" w:hAnsi="Arial" w:cs="Arial"/>
              </w:rPr>
            </w:pPr>
          </w:p>
        </w:tc>
        <w:tc>
          <w:tcPr>
            <w:tcW w:w="3260" w:type="dxa"/>
          </w:tcPr>
          <w:p w14:paraId="1F0E696C" w14:textId="77777777" w:rsidR="00E87B1B" w:rsidRPr="00A94784" w:rsidRDefault="00E87B1B" w:rsidP="007B735B">
            <w:pPr>
              <w:rPr>
                <w:rFonts w:ascii="Arial" w:hAnsi="Arial" w:cs="Arial"/>
              </w:rPr>
            </w:pPr>
          </w:p>
        </w:tc>
      </w:tr>
      <w:tr w:rsidR="00E87B1B" w:rsidRPr="00A94784" w14:paraId="3AC072D2" w14:textId="77777777" w:rsidTr="007B735B">
        <w:tc>
          <w:tcPr>
            <w:tcW w:w="3259" w:type="dxa"/>
            <w:vMerge/>
          </w:tcPr>
          <w:p w14:paraId="1B32C0DA" w14:textId="77777777" w:rsidR="00E87B1B" w:rsidRPr="00A94784" w:rsidRDefault="00E87B1B" w:rsidP="007B735B">
            <w:pPr>
              <w:rPr>
                <w:rFonts w:ascii="Arial" w:hAnsi="Arial" w:cs="Arial"/>
              </w:rPr>
            </w:pPr>
          </w:p>
        </w:tc>
        <w:tc>
          <w:tcPr>
            <w:tcW w:w="3259" w:type="dxa"/>
          </w:tcPr>
          <w:p w14:paraId="051D2D23" w14:textId="77777777" w:rsidR="00E87B1B" w:rsidRPr="00A94784" w:rsidRDefault="00E87B1B" w:rsidP="007B735B">
            <w:pPr>
              <w:rPr>
                <w:rFonts w:ascii="Arial" w:hAnsi="Arial" w:cs="Arial"/>
              </w:rPr>
            </w:pPr>
          </w:p>
        </w:tc>
        <w:tc>
          <w:tcPr>
            <w:tcW w:w="3260" w:type="dxa"/>
          </w:tcPr>
          <w:p w14:paraId="4B594532" w14:textId="77777777" w:rsidR="00E87B1B" w:rsidRPr="00A94784" w:rsidRDefault="00E87B1B" w:rsidP="007B735B">
            <w:pPr>
              <w:rPr>
                <w:rFonts w:ascii="Arial" w:hAnsi="Arial" w:cs="Arial"/>
              </w:rPr>
            </w:pPr>
          </w:p>
        </w:tc>
      </w:tr>
      <w:tr w:rsidR="00E87B1B" w:rsidRPr="00A94784" w14:paraId="1E97A4DB" w14:textId="77777777" w:rsidTr="007B735B">
        <w:tc>
          <w:tcPr>
            <w:tcW w:w="3259" w:type="dxa"/>
            <w:vMerge/>
          </w:tcPr>
          <w:p w14:paraId="0401AC19" w14:textId="77777777" w:rsidR="00E87B1B" w:rsidRPr="00A94784" w:rsidRDefault="00E87B1B" w:rsidP="007B735B">
            <w:pPr>
              <w:rPr>
                <w:rFonts w:ascii="Arial" w:hAnsi="Arial" w:cs="Arial"/>
              </w:rPr>
            </w:pPr>
          </w:p>
        </w:tc>
        <w:tc>
          <w:tcPr>
            <w:tcW w:w="3259" w:type="dxa"/>
          </w:tcPr>
          <w:p w14:paraId="4F33EB56" w14:textId="77777777" w:rsidR="00E87B1B" w:rsidRPr="00A94784" w:rsidRDefault="00E87B1B" w:rsidP="007B735B">
            <w:pPr>
              <w:rPr>
                <w:rFonts w:ascii="Arial" w:hAnsi="Arial" w:cs="Arial"/>
              </w:rPr>
            </w:pPr>
          </w:p>
        </w:tc>
        <w:tc>
          <w:tcPr>
            <w:tcW w:w="3260" w:type="dxa"/>
          </w:tcPr>
          <w:p w14:paraId="15D81B2F" w14:textId="77777777" w:rsidR="00E87B1B" w:rsidRPr="00A94784" w:rsidRDefault="00E87B1B" w:rsidP="007B735B">
            <w:pPr>
              <w:rPr>
                <w:rFonts w:ascii="Arial" w:hAnsi="Arial" w:cs="Arial"/>
              </w:rPr>
            </w:pPr>
          </w:p>
        </w:tc>
      </w:tr>
      <w:tr w:rsidR="00E87B1B" w:rsidRPr="00A94784" w14:paraId="51883D91" w14:textId="77777777" w:rsidTr="007B735B">
        <w:tc>
          <w:tcPr>
            <w:tcW w:w="3259" w:type="dxa"/>
            <w:vMerge/>
          </w:tcPr>
          <w:p w14:paraId="3A9C23AD" w14:textId="77777777" w:rsidR="00E87B1B" w:rsidRPr="00A94784" w:rsidRDefault="00E87B1B" w:rsidP="007B735B">
            <w:pPr>
              <w:rPr>
                <w:rFonts w:ascii="Arial" w:hAnsi="Arial" w:cs="Arial"/>
              </w:rPr>
            </w:pPr>
          </w:p>
        </w:tc>
        <w:tc>
          <w:tcPr>
            <w:tcW w:w="3259" w:type="dxa"/>
          </w:tcPr>
          <w:p w14:paraId="13116D95" w14:textId="77777777" w:rsidR="00E87B1B" w:rsidRPr="00A94784" w:rsidRDefault="00E87B1B" w:rsidP="007B735B">
            <w:pPr>
              <w:rPr>
                <w:rFonts w:ascii="Arial" w:hAnsi="Arial" w:cs="Arial"/>
              </w:rPr>
            </w:pPr>
          </w:p>
        </w:tc>
        <w:tc>
          <w:tcPr>
            <w:tcW w:w="3260" w:type="dxa"/>
          </w:tcPr>
          <w:p w14:paraId="1EA5966B" w14:textId="77777777" w:rsidR="00E87B1B" w:rsidRPr="00A94784" w:rsidRDefault="00E87B1B" w:rsidP="007B735B">
            <w:pPr>
              <w:rPr>
                <w:rFonts w:ascii="Arial" w:hAnsi="Arial" w:cs="Arial"/>
              </w:rPr>
            </w:pPr>
          </w:p>
        </w:tc>
      </w:tr>
      <w:tr w:rsidR="00E87B1B" w:rsidRPr="00A94784" w14:paraId="6CA9ED39" w14:textId="77777777" w:rsidTr="007B735B">
        <w:tc>
          <w:tcPr>
            <w:tcW w:w="3259" w:type="dxa"/>
            <w:vMerge/>
          </w:tcPr>
          <w:p w14:paraId="72AED471" w14:textId="77777777" w:rsidR="00E87B1B" w:rsidRPr="00A94784" w:rsidRDefault="00E87B1B" w:rsidP="007B735B">
            <w:pPr>
              <w:rPr>
                <w:rFonts w:ascii="Arial" w:hAnsi="Arial" w:cs="Arial"/>
              </w:rPr>
            </w:pPr>
          </w:p>
        </w:tc>
        <w:tc>
          <w:tcPr>
            <w:tcW w:w="3259" w:type="dxa"/>
          </w:tcPr>
          <w:p w14:paraId="3818DB0D" w14:textId="77777777" w:rsidR="00E87B1B" w:rsidRPr="00A94784" w:rsidRDefault="00E87B1B" w:rsidP="007B735B">
            <w:pPr>
              <w:rPr>
                <w:rFonts w:ascii="Arial" w:hAnsi="Arial" w:cs="Arial"/>
              </w:rPr>
            </w:pPr>
          </w:p>
        </w:tc>
        <w:tc>
          <w:tcPr>
            <w:tcW w:w="3260" w:type="dxa"/>
          </w:tcPr>
          <w:p w14:paraId="2C98600F" w14:textId="77777777" w:rsidR="00E87B1B" w:rsidRPr="00A94784" w:rsidRDefault="00E87B1B" w:rsidP="007B735B">
            <w:pPr>
              <w:rPr>
                <w:rFonts w:ascii="Arial" w:hAnsi="Arial" w:cs="Arial"/>
              </w:rPr>
            </w:pPr>
          </w:p>
        </w:tc>
      </w:tr>
      <w:tr w:rsidR="00E87B1B" w:rsidRPr="00A94784" w14:paraId="3BC49198" w14:textId="77777777" w:rsidTr="007B735B">
        <w:tc>
          <w:tcPr>
            <w:tcW w:w="3259" w:type="dxa"/>
            <w:vMerge/>
          </w:tcPr>
          <w:p w14:paraId="4DFE9260" w14:textId="77777777" w:rsidR="00E87B1B" w:rsidRPr="00A94784" w:rsidRDefault="00E87B1B" w:rsidP="007B735B">
            <w:pPr>
              <w:rPr>
                <w:rFonts w:ascii="Arial" w:hAnsi="Arial" w:cs="Arial"/>
              </w:rPr>
            </w:pPr>
          </w:p>
        </w:tc>
        <w:tc>
          <w:tcPr>
            <w:tcW w:w="3259" w:type="dxa"/>
          </w:tcPr>
          <w:p w14:paraId="3A4251A7" w14:textId="77777777" w:rsidR="00E87B1B" w:rsidRPr="00A94784" w:rsidRDefault="00E87B1B" w:rsidP="007B735B">
            <w:pPr>
              <w:rPr>
                <w:rFonts w:ascii="Arial" w:hAnsi="Arial" w:cs="Arial"/>
              </w:rPr>
            </w:pPr>
          </w:p>
        </w:tc>
        <w:tc>
          <w:tcPr>
            <w:tcW w:w="3260" w:type="dxa"/>
          </w:tcPr>
          <w:p w14:paraId="1D435946" w14:textId="77777777" w:rsidR="00E87B1B" w:rsidRPr="00A94784" w:rsidRDefault="00E87B1B" w:rsidP="007B735B">
            <w:pPr>
              <w:rPr>
                <w:rFonts w:ascii="Arial" w:hAnsi="Arial" w:cs="Arial"/>
              </w:rPr>
            </w:pPr>
          </w:p>
        </w:tc>
      </w:tr>
    </w:tbl>
    <w:p w14:paraId="7F1252C6" w14:textId="4220FDDA" w:rsidR="00E87B1B" w:rsidRDefault="00E87B1B" w:rsidP="00E87B1B">
      <w:pPr>
        <w:pStyle w:val="Paragrafoelenco"/>
        <w:rPr>
          <w:rFonts w:ascii="Arial" w:hAnsi="Arial" w:cs="Arial"/>
        </w:rPr>
      </w:pPr>
    </w:p>
    <w:tbl>
      <w:tblPr>
        <w:tblStyle w:val="Grigliatabella"/>
        <w:tblW w:w="0" w:type="auto"/>
        <w:tblLook w:val="04A0" w:firstRow="1" w:lastRow="0" w:firstColumn="1" w:lastColumn="0" w:noHBand="0" w:noVBand="1"/>
      </w:tblPr>
      <w:tblGrid>
        <w:gridCol w:w="3201"/>
        <w:gridCol w:w="3211"/>
        <w:gridCol w:w="3216"/>
      </w:tblGrid>
      <w:tr w:rsidR="00E87B1B" w:rsidRPr="00A94784" w14:paraId="6F3F7E12" w14:textId="77777777" w:rsidTr="00143411">
        <w:tc>
          <w:tcPr>
            <w:tcW w:w="3201" w:type="dxa"/>
            <w:shd w:val="clear" w:color="auto" w:fill="C6D9F1" w:themeFill="text2" w:themeFillTint="33"/>
            <w:vAlign w:val="center"/>
          </w:tcPr>
          <w:p w14:paraId="7CFE7EF8" w14:textId="77777777" w:rsidR="00E87B1B" w:rsidRPr="00E60943" w:rsidRDefault="00E87B1B" w:rsidP="007B735B">
            <w:pPr>
              <w:jc w:val="center"/>
              <w:rPr>
                <w:rFonts w:ascii="Arial" w:hAnsi="Arial" w:cs="Arial"/>
                <w:sz w:val="22"/>
                <w:szCs w:val="22"/>
              </w:rPr>
            </w:pPr>
          </w:p>
          <w:p w14:paraId="1EB4DD45" w14:textId="77777777" w:rsidR="00C35FF4" w:rsidRPr="00E60943" w:rsidRDefault="00C35FF4" w:rsidP="00C35FF4">
            <w:pPr>
              <w:jc w:val="center"/>
              <w:rPr>
                <w:rFonts w:ascii="Arial" w:hAnsi="Arial" w:cs="Arial"/>
                <w:sz w:val="22"/>
                <w:szCs w:val="22"/>
              </w:rPr>
            </w:pPr>
            <w:r w:rsidRPr="00E60943">
              <w:rPr>
                <w:rFonts w:ascii="Arial" w:hAnsi="Arial" w:cs="Arial"/>
                <w:sz w:val="22"/>
                <w:szCs w:val="22"/>
              </w:rPr>
              <w:t>Prestazione secondaria del servizio rispetto alla Categoria/Id opere oggetto dell’appalto.</w:t>
            </w:r>
          </w:p>
          <w:p w14:paraId="78AC169C" w14:textId="77777777" w:rsidR="00E87B1B" w:rsidRPr="00E60943" w:rsidRDefault="00E87B1B" w:rsidP="007B735B">
            <w:pPr>
              <w:jc w:val="center"/>
              <w:rPr>
                <w:rFonts w:ascii="Arial" w:hAnsi="Arial" w:cs="Arial"/>
                <w:sz w:val="22"/>
                <w:szCs w:val="22"/>
              </w:rPr>
            </w:pPr>
          </w:p>
        </w:tc>
        <w:tc>
          <w:tcPr>
            <w:tcW w:w="3211" w:type="dxa"/>
            <w:shd w:val="clear" w:color="auto" w:fill="C6D9F1" w:themeFill="text2" w:themeFillTint="33"/>
            <w:vAlign w:val="center"/>
          </w:tcPr>
          <w:p w14:paraId="7CEC5BF3"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12906E18" w14:textId="77777777" w:rsidR="00E87B1B" w:rsidRPr="00E60943" w:rsidRDefault="00E87B1B" w:rsidP="007B735B">
            <w:pPr>
              <w:jc w:val="center"/>
              <w:rPr>
                <w:rFonts w:ascii="Arial" w:hAnsi="Arial" w:cs="Arial"/>
                <w:sz w:val="22"/>
                <w:szCs w:val="22"/>
              </w:rPr>
            </w:pPr>
          </w:p>
        </w:tc>
        <w:tc>
          <w:tcPr>
            <w:tcW w:w="3216" w:type="dxa"/>
            <w:shd w:val="clear" w:color="auto" w:fill="C6D9F1" w:themeFill="text2" w:themeFillTint="33"/>
            <w:vAlign w:val="center"/>
          </w:tcPr>
          <w:p w14:paraId="23438BF4" w14:textId="77777777" w:rsidR="00C35FF4" w:rsidRPr="00E60943" w:rsidRDefault="00C35FF4" w:rsidP="00C35FF4">
            <w:pPr>
              <w:jc w:val="center"/>
              <w:rPr>
                <w:rFonts w:ascii="Arial" w:hAnsi="Arial" w:cs="Arial"/>
                <w:sz w:val="22"/>
                <w:szCs w:val="22"/>
              </w:rPr>
            </w:pPr>
          </w:p>
          <w:p w14:paraId="4AACB18B"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5E240A8B" w14:textId="4E04A65B" w:rsidR="006A3B76" w:rsidRDefault="006A3B76" w:rsidP="006A3B76">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w:t>
            </w:r>
            <w:r w:rsidR="00143411" w:rsidRPr="0024305B">
              <w:rPr>
                <w:rFonts w:ascii="Arial" w:hAnsi="Arial" w:cs="Arial"/>
                <w:i/>
                <w:sz w:val="22"/>
                <w:szCs w:val="22"/>
              </w:rPr>
              <w:t xml:space="preserve"> </w:t>
            </w:r>
            <w:r w:rsidRPr="0024305B">
              <w:rPr>
                <w:rFonts w:ascii="Arial" w:hAnsi="Arial" w:cs="Arial"/>
                <w:i/>
                <w:sz w:val="22"/>
                <w:szCs w:val="22"/>
              </w:rPr>
              <w:t>CSE</w:t>
            </w:r>
            <w:r w:rsidRPr="0024305B">
              <w:rPr>
                <w:rFonts w:ascii="Arial" w:hAnsi="Arial" w:cs="Arial"/>
                <w:sz w:val="22"/>
                <w:szCs w:val="22"/>
              </w:rPr>
              <w:t>)</w:t>
            </w:r>
          </w:p>
          <w:p w14:paraId="27B569AA" w14:textId="77777777" w:rsidR="006A3B76" w:rsidRPr="00E60943" w:rsidRDefault="006A3B76" w:rsidP="006A3B76">
            <w:pPr>
              <w:jc w:val="center"/>
              <w:rPr>
                <w:rFonts w:ascii="Arial" w:hAnsi="Arial" w:cs="Arial"/>
                <w:sz w:val="22"/>
                <w:szCs w:val="22"/>
              </w:rPr>
            </w:pPr>
          </w:p>
          <w:p w14:paraId="22ECBDF1" w14:textId="21454BF8" w:rsidR="00C35FF4" w:rsidRPr="00E60943" w:rsidRDefault="00C35FF4" w:rsidP="00C35FF4">
            <w:pPr>
              <w:jc w:val="center"/>
              <w:rPr>
                <w:rFonts w:ascii="Arial" w:hAnsi="Arial" w:cs="Arial"/>
                <w:sz w:val="22"/>
                <w:szCs w:val="22"/>
              </w:rPr>
            </w:pPr>
          </w:p>
        </w:tc>
      </w:tr>
      <w:tr w:rsidR="00E87B1B" w:rsidRPr="00A94784" w14:paraId="7DC1E55C" w14:textId="77777777" w:rsidTr="00143411">
        <w:tc>
          <w:tcPr>
            <w:tcW w:w="3201" w:type="dxa"/>
            <w:vMerge w:val="restart"/>
            <w:vAlign w:val="center"/>
          </w:tcPr>
          <w:p w14:paraId="71D4693A" w14:textId="77777777" w:rsidR="00E87B1B" w:rsidRPr="00E60943" w:rsidRDefault="00E87B1B" w:rsidP="007B735B">
            <w:pPr>
              <w:jc w:val="center"/>
              <w:rPr>
                <w:rFonts w:ascii="Arial" w:hAnsi="Arial" w:cs="Arial"/>
                <w:sz w:val="22"/>
              </w:rPr>
            </w:pPr>
          </w:p>
          <w:p w14:paraId="7CD5DD76" w14:textId="5758D0E9" w:rsidR="00E87B1B" w:rsidRPr="00E60943" w:rsidRDefault="0024305B" w:rsidP="007B735B">
            <w:pPr>
              <w:jc w:val="center"/>
              <w:rPr>
                <w:rFonts w:ascii="Arial" w:hAnsi="Arial" w:cs="Arial"/>
                <w:sz w:val="22"/>
              </w:rPr>
            </w:pPr>
            <w:r>
              <w:rPr>
                <w:rFonts w:ascii="Arial" w:hAnsi="Arial" w:cs="Arial"/>
                <w:sz w:val="22"/>
              </w:rPr>
              <w:t>S.04</w:t>
            </w:r>
          </w:p>
          <w:p w14:paraId="339E00C3" w14:textId="77777777" w:rsidR="00E87B1B" w:rsidRPr="00E60943" w:rsidRDefault="00E87B1B" w:rsidP="007B735B">
            <w:pPr>
              <w:jc w:val="center"/>
              <w:rPr>
                <w:rFonts w:ascii="Arial" w:hAnsi="Arial" w:cs="Arial"/>
              </w:rPr>
            </w:pPr>
          </w:p>
        </w:tc>
        <w:tc>
          <w:tcPr>
            <w:tcW w:w="3211" w:type="dxa"/>
            <w:vAlign w:val="center"/>
          </w:tcPr>
          <w:p w14:paraId="4F900D49" w14:textId="77777777" w:rsidR="00E87B1B" w:rsidRPr="00A94784" w:rsidRDefault="00E87B1B" w:rsidP="007B735B">
            <w:pPr>
              <w:jc w:val="center"/>
              <w:rPr>
                <w:rFonts w:ascii="Arial" w:hAnsi="Arial" w:cs="Arial"/>
              </w:rPr>
            </w:pPr>
          </w:p>
        </w:tc>
        <w:tc>
          <w:tcPr>
            <w:tcW w:w="3216" w:type="dxa"/>
            <w:vAlign w:val="center"/>
          </w:tcPr>
          <w:p w14:paraId="645A7831" w14:textId="77777777" w:rsidR="00E87B1B" w:rsidRPr="00A94784" w:rsidRDefault="00E87B1B" w:rsidP="007B735B">
            <w:pPr>
              <w:jc w:val="center"/>
              <w:rPr>
                <w:rFonts w:ascii="Arial" w:hAnsi="Arial" w:cs="Arial"/>
              </w:rPr>
            </w:pPr>
          </w:p>
        </w:tc>
      </w:tr>
      <w:tr w:rsidR="00E87B1B" w:rsidRPr="00A94784" w14:paraId="3EA2301E" w14:textId="77777777" w:rsidTr="00143411">
        <w:tc>
          <w:tcPr>
            <w:tcW w:w="3201" w:type="dxa"/>
            <w:vMerge/>
            <w:vAlign w:val="center"/>
          </w:tcPr>
          <w:p w14:paraId="1288FA67" w14:textId="77777777" w:rsidR="00E87B1B" w:rsidRPr="00E60943" w:rsidRDefault="00E87B1B" w:rsidP="007B735B">
            <w:pPr>
              <w:jc w:val="center"/>
              <w:rPr>
                <w:rFonts w:ascii="Arial" w:hAnsi="Arial" w:cs="Arial"/>
              </w:rPr>
            </w:pPr>
          </w:p>
        </w:tc>
        <w:tc>
          <w:tcPr>
            <w:tcW w:w="3211" w:type="dxa"/>
            <w:vAlign w:val="center"/>
          </w:tcPr>
          <w:p w14:paraId="2BFAFE30" w14:textId="77777777" w:rsidR="00E87B1B" w:rsidRPr="00A94784" w:rsidRDefault="00E87B1B" w:rsidP="007B735B">
            <w:pPr>
              <w:jc w:val="center"/>
              <w:rPr>
                <w:rFonts w:ascii="Arial" w:hAnsi="Arial" w:cs="Arial"/>
              </w:rPr>
            </w:pPr>
          </w:p>
        </w:tc>
        <w:tc>
          <w:tcPr>
            <w:tcW w:w="3216" w:type="dxa"/>
            <w:vAlign w:val="center"/>
          </w:tcPr>
          <w:p w14:paraId="56F636D3" w14:textId="77777777" w:rsidR="00E87B1B" w:rsidRPr="00A94784" w:rsidRDefault="00E87B1B" w:rsidP="007B735B">
            <w:pPr>
              <w:jc w:val="center"/>
              <w:rPr>
                <w:rFonts w:ascii="Arial" w:hAnsi="Arial" w:cs="Arial"/>
              </w:rPr>
            </w:pPr>
          </w:p>
        </w:tc>
      </w:tr>
      <w:tr w:rsidR="00E87B1B" w:rsidRPr="00A94784" w14:paraId="3357F5A2" w14:textId="77777777" w:rsidTr="00143411">
        <w:tc>
          <w:tcPr>
            <w:tcW w:w="3201" w:type="dxa"/>
            <w:vMerge/>
            <w:vAlign w:val="center"/>
          </w:tcPr>
          <w:p w14:paraId="6F1CC537" w14:textId="77777777" w:rsidR="00E87B1B" w:rsidRPr="00E60943" w:rsidRDefault="00E87B1B" w:rsidP="007B735B">
            <w:pPr>
              <w:jc w:val="center"/>
              <w:rPr>
                <w:rFonts w:ascii="Arial" w:hAnsi="Arial" w:cs="Arial"/>
              </w:rPr>
            </w:pPr>
          </w:p>
        </w:tc>
        <w:tc>
          <w:tcPr>
            <w:tcW w:w="3211" w:type="dxa"/>
            <w:vAlign w:val="center"/>
          </w:tcPr>
          <w:p w14:paraId="3DC6B269" w14:textId="77777777" w:rsidR="00E87B1B" w:rsidRPr="00A94784" w:rsidRDefault="00E87B1B" w:rsidP="007B735B">
            <w:pPr>
              <w:jc w:val="center"/>
              <w:rPr>
                <w:rFonts w:ascii="Arial" w:hAnsi="Arial" w:cs="Arial"/>
              </w:rPr>
            </w:pPr>
          </w:p>
        </w:tc>
        <w:tc>
          <w:tcPr>
            <w:tcW w:w="3216" w:type="dxa"/>
            <w:vAlign w:val="center"/>
          </w:tcPr>
          <w:p w14:paraId="0AB7417C" w14:textId="77777777" w:rsidR="00E87B1B" w:rsidRPr="00A94784" w:rsidRDefault="00E87B1B" w:rsidP="007B735B">
            <w:pPr>
              <w:jc w:val="center"/>
              <w:rPr>
                <w:rFonts w:ascii="Arial" w:hAnsi="Arial" w:cs="Arial"/>
              </w:rPr>
            </w:pPr>
          </w:p>
        </w:tc>
      </w:tr>
      <w:tr w:rsidR="00E87B1B" w:rsidRPr="00A94784" w14:paraId="7D447B6D" w14:textId="77777777" w:rsidTr="00143411">
        <w:tc>
          <w:tcPr>
            <w:tcW w:w="3201" w:type="dxa"/>
            <w:vMerge/>
            <w:vAlign w:val="center"/>
          </w:tcPr>
          <w:p w14:paraId="50771B8C" w14:textId="77777777" w:rsidR="00E87B1B" w:rsidRPr="00E60943" w:rsidRDefault="00E87B1B" w:rsidP="007B735B">
            <w:pPr>
              <w:jc w:val="center"/>
              <w:rPr>
                <w:rFonts w:ascii="Arial" w:hAnsi="Arial" w:cs="Arial"/>
              </w:rPr>
            </w:pPr>
          </w:p>
        </w:tc>
        <w:tc>
          <w:tcPr>
            <w:tcW w:w="3211" w:type="dxa"/>
            <w:vAlign w:val="center"/>
          </w:tcPr>
          <w:p w14:paraId="04689F95" w14:textId="77777777" w:rsidR="00E87B1B" w:rsidRPr="00A94784" w:rsidRDefault="00E87B1B" w:rsidP="007B735B">
            <w:pPr>
              <w:jc w:val="center"/>
              <w:rPr>
                <w:rFonts w:ascii="Arial" w:hAnsi="Arial" w:cs="Arial"/>
              </w:rPr>
            </w:pPr>
          </w:p>
        </w:tc>
        <w:tc>
          <w:tcPr>
            <w:tcW w:w="3216" w:type="dxa"/>
            <w:vAlign w:val="center"/>
          </w:tcPr>
          <w:p w14:paraId="3CBEC2D0" w14:textId="77777777" w:rsidR="00E87B1B" w:rsidRPr="00A94784" w:rsidRDefault="00E87B1B" w:rsidP="007B735B">
            <w:pPr>
              <w:jc w:val="center"/>
              <w:rPr>
                <w:rFonts w:ascii="Arial" w:hAnsi="Arial" w:cs="Arial"/>
              </w:rPr>
            </w:pPr>
          </w:p>
        </w:tc>
      </w:tr>
      <w:tr w:rsidR="00E87B1B" w:rsidRPr="00A94784" w14:paraId="4BDC961F" w14:textId="77777777" w:rsidTr="00143411">
        <w:tc>
          <w:tcPr>
            <w:tcW w:w="3201" w:type="dxa"/>
            <w:vMerge/>
            <w:vAlign w:val="center"/>
          </w:tcPr>
          <w:p w14:paraId="47400AF2" w14:textId="77777777" w:rsidR="00E87B1B" w:rsidRPr="00E60943" w:rsidRDefault="00E87B1B" w:rsidP="007B735B">
            <w:pPr>
              <w:jc w:val="center"/>
              <w:rPr>
                <w:rFonts w:ascii="Arial" w:hAnsi="Arial" w:cs="Arial"/>
              </w:rPr>
            </w:pPr>
          </w:p>
        </w:tc>
        <w:tc>
          <w:tcPr>
            <w:tcW w:w="3211" w:type="dxa"/>
            <w:vAlign w:val="center"/>
          </w:tcPr>
          <w:p w14:paraId="7EF0B39C" w14:textId="77777777" w:rsidR="00E87B1B" w:rsidRPr="00A94784" w:rsidRDefault="00E87B1B" w:rsidP="007B735B">
            <w:pPr>
              <w:jc w:val="center"/>
              <w:rPr>
                <w:rFonts w:ascii="Arial" w:hAnsi="Arial" w:cs="Arial"/>
              </w:rPr>
            </w:pPr>
          </w:p>
        </w:tc>
        <w:tc>
          <w:tcPr>
            <w:tcW w:w="3216" w:type="dxa"/>
            <w:vAlign w:val="center"/>
          </w:tcPr>
          <w:p w14:paraId="732775BC" w14:textId="77777777" w:rsidR="00E87B1B" w:rsidRPr="00A94784" w:rsidRDefault="00E87B1B" w:rsidP="007B735B">
            <w:pPr>
              <w:jc w:val="center"/>
              <w:rPr>
                <w:rFonts w:ascii="Arial" w:hAnsi="Arial" w:cs="Arial"/>
              </w:rPr>
            </w:pPr>
          </w:p>
        </w:tc>
      </w:tr>
      <w:tr w:rsidR="00E87B1B" w:rsidRPr="00A94784" w14:paraId="38924946" w14:textId="77777777" w:rsidTr="00143411">
        <w:tc>
          <w:tcPr>
            <w:tcW w:w="3201" w:type="dxa"/>
            <w:vMerge/>
            <w:vAlign w:val="center"/>
          </w:tcPr>
          <w:p w14:paraId="68780198" w14:textId="77777777" w:rsidR="00E87B1B" w:rsidRPr="00E60943" w:rsidRDefault="00E87B1B" w:rsidP="007B735B">
            <w:pPr>
              <w:jc w:val="center"/>
              <w:rPr>
                <w:rFonts w:ascii="Arial" w:hAnsi="Arial" w:cs="Arial"/>
              </w:rPr>
            </w:pPr>
          </w:p>
        </w:tc>
        <w:tc>
          <w:tcPr>
            <w:tcW w:w="3211" w:type="dxa"/>
            <w:vAlign w:val="center"/>
          </w:tcPr>
          <w:p w14:paraId="5EE2185B" w14:textId="77777777" w:rsidR="00E87B1B" w:rsidRPr="00A94784" w:rsidRDefault="00E87B1B" w:rsidP="007B735B">
            <w:pPr>
              <w:jc w:val="center"/>
              <w:rPr>
                <w:rFonts w:ascii="Arial" w:hAnsi="Arial" w:cs="Arial"/>
              </w:rPr>
            </w:pPr>
          </w:p>
        </w:tc>
        <w:tc>
          <w:tcPr>
            <w:tcW w:w="3216" w:type="dxa"/>
            <w:vAlign w:val="center"/>
          </w:tcPr>
          <w:p w14:paraId="22CD49BB" w14:textId="77777777" w:rsidR="00E87B1B" w:rsidRPr="00A94784" w:rsidRDefault="00E87B1B" w:rsidP="007B735B">
            <w:pPr>
              <w:jc w:val="center"/>
              <w:rPr>
                <w:rFonts w:ascii="Arial" w:hAnsi="Arial" w:cs="Arial"/>
              </w:rPr>
            </w:pPr>
          </w:p>
        </w:tc>
      </w:tr>
      <w:tr w:rsidR="00E87B1B" w:rsidRPr="00A94784" w14:paraId="541E46E5" w14:textId="77777777" w:rsidTr="00143411">
        <w:tc>
          <w:tcPr>
            <w:tcW w:w="3201" w:type="dxa"/>
            <w:vMerge w:val="restart"/>
            <w:vAlign w:val="center"/>
          </w:tcPr>
          <w:p w14:paraId="5F11E110" w14:textId="77777777" w:rsidR="00E87B1B" w:rsidRPr="00E60943" w:rsidRDefault="00E87B1B" w:rsidP="007B735B">
            <w:pPr>
              <w:jc w:val="center"/>
              <w:rPr>
                <w:rFonts w:ascii="Arial" w:hAnsi="Arial" w:cs="Arial"/>
                <w:sz w:val="22"/>
              </w:rPr>
            </w:pPr>
          </w:p>
          <w:p w14:paraId="4BF40C76" w14:textId="140E6D1E" w:rsidR="00E87B1B" w:rsidRPr="00E60943" w:rsidRDefault="0024305B" w:rsidP="007B735B">
            <w:pPr>
              <w:jc w:val="center"/>
              <w:rPr>
                <w:rFonts w:ascii="Arial" w:hAnsi="Arial" w:cs="Arial"/>
                <w:sz w:val="22"/>
                <w:szCs w:val="22"/>
              </w:rPr>
            </w:pPr>
            <w:r>
              <w:rPr>
                <w:rFonts w:ascii="Arial" w:hAnsi="Arial" w:cs="Arial"/>
                <w:sz w:val="22"/>
              </w:rPr>
              <w:t>S.03</w:t>
            </w:r>
          </w:p>
          <w:p w14:paraId="6C8EE90D" w14:textId="77777777" w:rsidR="00E87B1B" w:rsidRPr="00E60943" w:rsidRDefault="00E87B1B" w:rsidP="007B735B">
            <w:pPr>
              <w:jc w:val="center"/>
              <w:rPr>
                <w:rFonts w:ascii="Arial" w:hAnsi="Arial" w:cs="Arial"/>
              </w:rPr>
            </w:pPr>
          </w:p>
        </w:tc>
        <w:tc>
          <w:tcPr>
            <w:tcW w:w="3211" w:type="dxa"/>
            <w:vAlign w:val="center"/>
          </w:tcPr>
          <w:p w14:paraId="418F7DED" w14:textId="77777777" w:rsidR="00E87B1B" w:rsidRPr="00A94784" w:rsidRDefault="00E87B1B" w:rsidP="007B735B">
            <w:pPr>
              <w:jc w:val="center"/>
              <w:rPr>
                <w:rFonts w:ascii="Arial" w:hAnsi="Arial" w:cs="Arial"/>
              </w:rPr>
            </w:pPr>
          </w:p>
        </w:tc>
        <w:tc>
          <w:tcPr>
            <w:tcW w:w="3216" w:type="dxa"/>
            <w:vAlign w:val="center"/>
          </w:tcPr>
          <w:p w14:paraId="38DEBDA5" w14:textId="77777777" w:rsidR="00E87B1B" w:rsidRPr="00A94784" w:rsidRDefault="00E87B1B" w:rsidP="007B735B">
            <w:pPr>
              <w:jc w:val="center"/>
              <w:rPr>
                <w:rFonts w:ascii="Arial" w:hAnsi="Arial" w:cs="Arial"/>
              </w:rPr>
            </w:pPr>
          </w:p>
        </w:tc>
      </w:tr>
      <w:tr w:rsidR="00E87B1B" w:rsidRPr="00A94784" w14:paraId="3349F8CB" w14:textId="77777777" w:rsidTr="00143411">
        <w:tc>
          <w:tcPr>
            <w:tcW w:w="3201" w:type="dxa"/>
            <w:vMerge/>
            <w:vAlign w:val="center"/>
          </w:tcPr>
          <w:p w14:paraId="2892A4DF" w14:textId="77777777" w:rsidR="00E87B1B" w:rsidRPr="00E60943" w:rsidRDefault="00E87B1B" w:rsidP="007B735B">
            <w:pPr>
              <w:jc w:val="center"/>
              <w:rPr>
                <w:rFonts w:ascii="Arial" w:hAnsi="Arial" w:cs="Arial"/>
              </w:rPr>
            </w:pPr>
          </w:p>
        </w:tc>
        <w:tc>
          <w:tcPr>
            <w:tcW w:w="3211" w:type="dxa"/>
            <w:vAlign w:val="center"/>
          </w:tcPr>
          <w:p w14:paraId="1CCBC526" w14:textId="77777777" w:rsidR="00E87B1B" w:rsidRPr="00A94784" w:rsidRDefault="00E87B1B" w:rsidP="007B735B">
            <w:pPr>
              <w:jc w:val="center"/>
              <w:rPr>
                <w:rFonts w:ascii="Arial" w:hAnsi="Arial" w:cs="Arial"/>
              </w:rPr>
            </w:pPr>
          </w:p>
        </w:tc>
        <w:tc>
          <w:tcPr>
            <w:tcW w:w="3216" w:type="dxa"/>
            <w:vAlign w:val="center"/>
          </w:tcPr>
          <w:p w14:paraId="5056F6E1" w14:textId="77777777" w:rsidR="00E87B1B" w:rsidRPr="00A94784" w:rsidRDefault="00E87B1B" w:rsidP="007B735B">
            <w:pPr>
              <w:jc w:val="center"/>
              <w:rPr>
                <w:rFonts w:ascii="Arial" w:hAnsi="Arial" w:cs="Arial"/>
              </w:rPr>
            </w:pPr>
          </w:p>
        </w:tc>
      </w:tr>
      <w:tr w:rsidR="00E87B1B" w:rsidRPr="00A94784" w14:paraId="0ADCECEA" w14:textId="77777777" w:rsidTr="00143411">
        <w:tc>
          <w:tcPr>
            <w:tcW w:w="3201" w:type="dxa"/>
            <w:vMerge/>
            <w:vAlign w:val="center"/>
          </w:tcPr>
          <w:p w14:paraId="37DA6288" w14:textId="77777777" w:rsidR="00E87B1B" w:rsidRPr="00E60943" w:rsidRDefault="00E87B1B" w:rsidP="007B735B">
            <w:pPr>
              <w:jc w:val="center"/>
              <w:rPr>
                <w:rFonts w:ascii="Arial" w:hAnsi="Arial" w:cs="Arial"/>
              </w:rPr>
            </w:pPr>
          </w:p>
        </w:tc>
        <w:tc>
          <w:tcPr>
            <w:tcW w:w="3211" w:type="dxa"/>
            <w:vAlign w:val="center"/>
          </w:tcPr>
          <w:p w14:paraId="5002CCA1" w14:textId="77777777" w:rsidR="00E87B1B" w:rsidRPr="00A94784" w:rsidRDefault="00E87B1B" w:rsidP="007B735B">
            <w:pPr>
              <w:jc w:val="center"/>
              <w:rPr>
                <w:rFonts w:ascii="Arial" w:hAnsi="Arial" w:cs="Arial"/>
              </w:rPr>
            </w:pPr>
          </w:p>
        </w:tc>
        <w:tc>
          <w:tcPr>
            <w:tcW w:w="3216" w:type="dxa"/>
            <w:vAlign w:val="center"/>
          </w:tcPr>
          <w:p w14:paraId="1671126F" w14:textId="77777777" w:rsidR="00E87B1B" w:rsidRPr="00A94784" w:rsidRDefault="00E87B1B" w:rsidP="007B735B">
            <w:pPr>
              <w:jc w:val="center"/>
              <w:rPr>
                <w:rFonts w:ascii="Arial" w:hAnsi="Arial" w:cs="Arial"/>
              </w:rPr>
            </w:pPr>
          </w:p>
        </w:tc>
      </w:tr>
      <w:tr w:rsidR="00E87B1B" w:rsidRPr="00A94784" w14:paraId="7CC5B9A2" w14:textId="77777777" w:rsidTr="00143411">
        <w:tc>
          <w:tcPr>
            <w:tcW w:w="3201" w:type="dxa"/>
            <w:vMerge/>
            <w:vAlign w:val="center"/>
          </w:tcPr>
          <w:p w14:paraId="58799683" w14:textId="77777777" w:rsidR="00E87B1B" w:rsidRPr="00E60943" w:rsidRDefault="00E87B1B" w:rsidP="007B735B">
            <w:pPr>
              <w:jc w:val="center"/>
              <w:rPr>
                <w:rFonts w:ascii="Arial" w:hAnsi="Arial" w:cs="Arial"/>
              </w:rPr>
            </w:pPr>
          </w:p>
        </w:tc>
        <w:tc>
          <w:tcPr>
            <w:tcW w:w="3211" w:type="dxa"/>
            <w:vAlign w:val="center"/>
          </w:tcPr>
          <w:p w14:paraId="4B9000B2" w14:textId="77777777" w:rsidR="00E87B1B" w:rsidRPr="00A94784" w:rsidRDefault="00E87B1B" w:rsidP="007B735B">
            <w:pPr>
              <w:jc w:val="center"/>
              <w:rPr>
                <w:rFonts w:ascii="Arial" w:hAnsi="Arial" w:cs="Arial"/>
              </w:rPr>
            </w:pPr>
          </w:p>
        </w:tc>
        <w:tc>
          <w:tcPr>
            <w:tcW w:w="3216" w:type="dxa"/>
            <w:vAlign w:val="center"/>
          </w:tcPr>
          <w:p w14:paraId="6E779616" w14:textId="77777777" w:rsidR="00E87B1B" w:rsidRPr="00A94784" w:rsidRDefault="00E87B1B" w:rsidP="007B735B">
            <w:pPr>
              <w:jc w:val="center"/>
              <w:rPr>
                <w:rFonts w:ascii="Arial" w:hAnsi="Arial" w:cs="Arial"/>
              </w:rPr>
            </w:pPr>
          </w:p>
        </w:tc>
      </w:tr>
      <w:tr w:rsidR="00E87B1B" w:rsidRPr="00A94784" w14:paraId="5D6D9D6A" w14:textId="77777777" w:rsidTr="00143411">
        <w:tc>
          <w:tcPr>
            <w:tcW w:w="3201" w:type="dxa"/>
            <w:vMerge/>
            <w:vAlign w:val="center"/>
          </w:tcPr>
          <w:p w14:paraId="486F6E91" w14:textId="77777777" w:rsidR="00E87B1B" w:rsidRPr="00E60943" w:rsidRDefault="00E87B1B" w:rsidP="007B735B">
            <w:pPr>
              <w:jc w:val="center"/>
              <w:rPr>
                <w:rFonts w:ascii="Arial" w:hAnsi="Arial" w:cs="Arial"/>
              </w:rPr>
            </w:pPr>
          </w:p>
        </w:tc>
        <w:tc>
          <w:tcPr>
            <w:tcW w:w="3211" w:type="dxa"/>
            <w:vAlign w:val="center"/>
          </w:tcPr>
          <w:p w14:paraId="75F18E1C" w14:textId="77777777" w:rsidR="00E87B1B" w:rsidRPr="00A94784" w:rsidRDefault="00E87B1B" w:rsidP="007B735B">
            <w:pPr>
              <w:jc w:val="center"/>
              <w:rPr>
                <w:rFonts w:ascii="Arial" w:hAnsi="Arial" w:cs="Arial"/>
              </w:rPr>
            </w:pPr>
          </w:p>
        </w:tc>
        <w:tc>
          <w:tcPr>
            <w:tcW w:w="3216" w:type="dxa"/>
            <w:vAlign w:val="center"/>
          </w:tcPr>
          <w:p w14:paraId="4EE5B56B" w14:textId="77777777" w:rsidR="00E87B1B" w:rsidRPr="00A94784" w:rsidRDefault="00E87B1B" w:rsidP="007B735B">
            <w:pPr>
              <w:jc w:val="center"/>
              <w:rPr>
                <w:rFonts w:ascii="Arial" w:hAnsi="Arial" w:cs="Arial"/>
              </w:rPr>
            </w:pPr>
          </w:p>
        </w:tc>
      </w:tr>
      <w:tr w:rsidR="00E87B1B" w:rsidRPr="00A94784" w14:paraId="38AE854A" w14:textId="77777777" w:rsidTr="00143411">
        <w:tc>
          <w:tcPr>
            <w:tcW w:w="3201" w:type="dxa"/>
            <w:vMerge/>
            <w:vAlign w:val="center"/>
          </w:tcPr>
          <w:p w14:paraId="513CD9A7" w14:textId="77777777" w:rsidR="00E87B1B" w:rsidRPr="00E60943" w:rsidRDefault="00E87B1B" w:rsidP="007B735B">
            <w:pPr>
              <w:jc w:val="center"/>
              <w:rPr>
                <w:rFonts w:ascii="Arial" w:hAnsi="Arial" w:cs="Arial"/>
              </w:rPr>
            </w:pPr>
          </w:p>
        </w:tc>
        <w:tc>
          <w:tcPr>
            <w:tcW w:w="3211" w:type="dxa"/>
            <w:vAlign w:val="center"/>
          </w:tcPr>
          <w:p w14:paraId="2676B5F5" w14:textId="77777777" w:rsidR="00E87B1B" w:rsidRPr="00A94784" w:rsidRDefault="00E87B1B" w:rsidP="007B735B">
            <w:pPr>
              <w:jc w:val="center"/>
              <w:rPr>
                <w:rFonts w:ascii="Arial" w:hAnsi="Arial" w:cs="Arial"/>
              </w:rPr>
            </w:pPr>
          </w:p>
        </w:tc>
        <w:tc>
          <w:tcPr>
            <w:tcW w:w="3216" w:type="dxa"/>
            <w:vAlign w:val="center"/>
          </w:tcPr>
          <w:p w14:paraId="332F4D20" w14:textId="77777777" w:rsidR="00E87B1B" w:rsidRPr="00A94784" w:rsidRDefault="00E87B1B" w:rsidP="007B735B">
            <w:pPr>
              <w:jc w:val="center"/>
              <w:rPr>
                <w:rFonts w:ascii="Arial" w:hAnsi="Arial" w:cs="Arial"/>
              </w:rPr>
            </w:pPr>
          </w:p>
        </w:tc>
      </w:tr>
      <w:tr w:rsidR="00E87B1B" w:rsidRPr="00A94784" w14:paraId="3237FDF8" w14:textId="77777777" w:rsidTr="00143411">
        <w:tc>
          <w:tcPr>
            <w:tcW w:w="3201" w:type="dxa"/>
            <w:vMerge w:val="restart"/>
            <w:vAlign w:val="center"/>
          </w:tcPr>
          <w:p w14:paraId="1A3C385C" w14:textId="77777777" w:rsidR="00E87B1B" w:rsidRPr="00E60943" w:rsidRDefault="00E87B1B" w:rsidP="007B735B">
            <w:pPr>
              <w:jc w:val="center"/>
              <w:rPr>
                <w:rFonts w:ascii="Arial" w:hAnsi="Arial" w:cs="Arial"/>
                <w:sz w:val="22"/>
              </w:rPr>
            </w:pPr>
          </w:p>
          <w:p w14:paraId="134AD80C" w14:textId="149FD298" w:rsidR="00E87B1B" w:rsidRPr="00E60943" w:rsidRDefault="0024305B" w:rsidP="007B735B">
            <w:pPr>
              <w:jc w:val="center"/>
              <w:rPr>
                <w:rFonts w:ascii="Arial" w:hAnsi="Arial" w:cs="Arial"/>
                <w:sz w:val="22"/>
                <w:szCs w:val="22"/>
              </w:rPr>
            </w:pPr>
            <w:r>
              <w:rPr>
                <w:rFonts w:ascii="Arial" w:hAnsi="Arial" w:cs="Arial"/>
                <w:sz w:val="22"/>
              </w:rPr>
              <w:t>IA.01</w:t>
            </w:r>
          </w:p>
          <w:p w14:paraId="394F07CC" w14:textId="77777777" w:rsidR="00E87B1B" w:rsidRPr="00E60943" w:rsidRDefault="00E87B1B" w:rsidP="007B735B">
            <w:pPr>
              <w:jc w:val="center"/>
              <w:rPr>
                <w:rFonts w:ascii="Arial" w:hAnsi="Arial" w:cs="Arial"/>
              </w:rPr>
            </w:pPr>
          </w:p>
        </w:tc>
        <w:tc>
          <w:tcPr>
            <w:tcW w:w="3211" w:type="dxa"/>
            <w:vAlign w:val="center"/>
          </w:tcPr>
          <w:p w14:paraId="27EAE2DF" w14:textId="77777777" w:rsidR="00E87B1B" w:rsidRPr="00A94784" w:rsidRDefault="00E87B1B" w:rsidP="007B735B">
            <w:pPr>
              <w:jc w:val="center"/>
              <w:rPr>
                <w:rFonts w:ascii="Arial" w:hAnsi="Arial" w:cs="Arial"/>
              </w:rPr>
            </w:pPr>
          </w:p>
        </w:tc>
        <w:tc>
          <w:tcPr>
            <w:tcW w:w="3216" w:type="dxa"/>
            <w:vAlign w:val="center"/>
          </w:tcPr>
          <w:p w14:paraId="790E3C9B" w14:textId="77777777" w:rsidR="00E87B1B" w:rsidRPr="00A94784" w:rsidRDefault="00E87B1B" w:rsidP="007B735B">
            <w:pPr>
              <w:jc w:val="center"/>
              <w:rPr>
                <w:rFonts w:ascii="Arial" w:hAnsi="Arial" w:cs="Arial"/>
              </w:rPr>
            </w:pPr>
          </w:p>
        </w:tc>
      </w:tr>
      <w:tr w:rsidR="00E87B1B" w:rsidRPr="00A94784" w14:paraId="143CBCDD" w14:textId="77777777" w:rsidTr="00143411">
        <w:tc>
          <w:tcPr>
            <w:tcW w:w="3201" w:type="dxa"/>
            <w:vMerge/>
            <w:vAlign w:val="center"/>
          </w:tcPr>
          <w:p w14:paraId="2916F015" w14:textId="77777777" w:rsidR="00E87B1B" w:rsidRPr="00E60943" w:rsidRDefault="00E87B1B" w:rsidP="007B735B">
            <w:pPr>
              <w:jc w:val="center"/>
              <w:rPr>
                <w:rFonts w:ascii="Arial" w:hAnsi="Arial" w:cs="Arial"/>
              </w:rPr>
            </w:pPr>
          </w:p>
        </w:tc>
        <w:tc>
          <w:tcPr>
            <w:tcW w:w="3211" w:type="dxa"/>
            <w:vAlign w:val="center"/>
          </w:tcPr>
          <w:p w14:paraId="70051910" w14:textId="77777777" w:rsidR="00E87B1B" w:rsidRPr="00A94784" w:rsidRDefault="00E87B1B" w:rsidP="007B735B">
            <w:pPr>
              <w:jc w:val="center"/>
              <w:rPr>
                <w:rFonts w:ascii="Arial" w:hAnsi="Arial" w:cs="Arial"/>
              </w:rPr>
            </w:pPr>
          </w:p>
        </w:tc>
        <w:tc>
          <w:tcPr>
            <w:tcW w:w="3216" w:type="dxa"/>
            <w:vAlign w:val="center"/>
          </w:tcPr>
          <w:p w14:paraId="0E9F66F0" w14:textId="77777777" w:rsidR="00E87B1B" w:rsidRPr="00A94784" w:rsidRDefault="00E87B1B" w:rsidP="007B735B">
            <w:pPr>
              <w:jc w:val="center"/>
              <w:rPr>
                <w:rFonts w:ascii="Arial" w:hAnsi="Arial" w:cs="Arial"/>
              </w:rPr>
            </w:pPr>
          </w:p>
        </w:tc>
      </w:tr>
      <w:tr w:rsidR="00E87B1B" w:rsidRPr="00A94784" w14:paraId="61A57405" w14:textId="77777777" w:rsidTr="00143411">
        <w:tc>
          <w:tcPr>
            <w:tcW w:w="3201" w:type="dxa"/>
            <w:vMerge/>
            <w:vAlign w:val="center"/>
          </w:tcPr>
          <w:p w14:paraId="79261C2F" w14:textId="77777777" w:rsidR="00E87B1B" w:rsidRPr="00E60943" w:rsidRDefault="00E87B1B" w:rsidP="007B735B">
            <w:pPr>
              <w:jc w:val="center"/>
              <w:rPr>
                <w:rFonts w:ascii="Arial" w:hAnsi="Arial" w:cs="Arial"/>
              </w:rPr>
            </w:pPr>
          </w:p>
        </w:tc>
        <w:tc>
          <w:tcPr>
            <w:tcW w:w="3211" w:type="dxa"/>
            <w:vAlign w:val="center"/>
          </w:tcPr>
          <w:p w14:paraId="4614363A" w14:textId="77777777" w:rsidR="00E87B1B" w:rsidRPr="00A94784" w:rsidRDefault="00E87B1B" w:rsidP="007B735B">
            <w:pPr>
              <w:jc w:val="center"/>
              <w:rPr>
                <w:rFonts w:ascii="Arial" w:hAnsi="Arial" w:cs="Arial"/>
              </w:rPr>
            </w:pPr>
          </w:p>
        </w:tc>
        <w:tc>
          <w:tcPr>
            <w:tcW w:w="3216" w:type="dxa"/>
            <w:vAlign w:val="center"/>
          </w:tcPr>
          <w:p w14:paraId="1071325B" w14:textId="77777777" w:rsidR="00E87B1B" w:rsidRPr="00A94784" w:rsidRDefault="00E87B1B" w:rsidP="007B735B">
            <w:pPr>
              <w:jc w:val="center"/>
              <w:rPr>
                <w:rFonts w:ascii="Arial" w:hAnsi="Arial" w:cs="Arial"/>
              </w:rPr>
            </w:pPr>
          </w:p>
        </w:tc>
      </w:tr>
      <w:tr w:rsidR="00E87B1B" w:rsidRPr="00A94784" w14:paraId="49DCDEEC" w14:textId="77777777" w:rsidTr="00143411">
        <w:tc>
          <w:tcPr>
            <w:tcW w:w="3201" w:type="dxa"/>
            <w:vMerge/>
            <w:vAlign w:val="center"/>
          </w:tcPr>
          <w:p w14:paraId="2360CF0A" w14:textId="77777777" w:rsidR="00E87B1B" w:rsidRPr="00E60943" w:rsidRDefault="00E87B1B" w:rsidP="007B735B">
            <w:pPr>
              <w:jc w:val="center"/>
              <w:rPr>
                <w:rFonts w:ascii="Arial" w:hAnsi="Arial" w:cs="Arial"/>
              </w:rPr>
            </w:pPr>
          </w:p>
        </w:tc>
        <w:tc>
          <w:tcPr>
            <w:tcW w:w="3211" w:type="dxa"/>
            <w:vAlign w:val="center"/>
          </w:tcPr>
          <w:p w14:paraId="53F389B3" w14:textId="77777777" w:rsidR="00E87B1B" w:rsidRPr="00A94784" w:rsidRDefault="00E87B1B" w:rsidP="007B735B">
            <w:pPr>
              <w:jc w:val="center"/>
              <w:rPr>
                <w:rFonts w:ascii="Arial" w:hAnsi="Arial" w:cs="Arial"/>
              </w:rPr>
            </w:pPr>
          </w:p>
        </w:tc>
        <w:tc>
          <w:tcPr>
            <w:tcW w:w="3216" w:type="dxa"/>
            <w:vAlign w:val="center"/>
          </w:tcPr>
          <w:p w14:paraId="40F6746A" w14:textId="77777777" w:rsidR="00E87B1B" w:rsidRPr="00A94784" w:rsidRDefault="00E87B1B" w:rsidP="007B735B">
            <w:pPr>
              <w:jc w:val="center"/>
              <w:rPr>
                <w:rFonts w:ascii="Arial" w:hAnsi="Arial" w:cs="Arial"/>
              </w:rPr>
            </w:pPr>
          </w:p>
        </w:tc>
      </w:tr>
      <w:tr w:rsidR="00E87B1B" w:rsidRPr="00A94784" w14:paraId="5D9B4A58" w14:textId="77777777" w:rsidTr="00143411">
        <w:tc>
          <w:tcPr>
            <w:tcW w:w="3201" w:type="dxa"/>
            <w:vMerge/>
            <w:vAlign w:val="center"/>
          </w:tcPr>
          <w:p w14:paraId="3960EA76" w14:textId="77777777" w:rsidR="00E87B1B" w:rsidRPr="00E60943" w:rsidRDefault="00E87B1B" w:rsidP="007B735B">
            <w:pPr>
              <w:jc w:val="center"/>
              <w:rPr>
                <w:rFonts w:ascii="Arial" w:hAnsi="Arial" w:cs="Arial"/>
              </w:rPr>
            </w:pPr>
          </w:p>
        </w:tc>
        <w:tc>
          <w:tcPr>
            <w:tcW w:w="3211" w:type="dxa"/>
            <w:vAlign w:val="center"/>
          </w:tcPr>
          <w:p w14:paraId="560F8BD4" w14:textId="77777777" w:rsidR="00E87B1B" w:rsidRPr="00A94784" w:rsidRDefault="00E87B1B" w:rsidP="007B735B">
            <w:pPr>
              <w:jc w:val="center"/>
              <w:rPr>
                <w:rFonts w:ascii="Arial" w:hAnsi="Arial" w:cs="Arial"/>
              </w:rPr>
            </w:pPr>
          </w:p>
        </w:tc>
        <w:tc>
          <w:tcPr>
            <w:tcW w:w="3216" w:type="dxa"/>
            <w:vAlign w:val="center"/>
          </w:tcPr>
          <w:p w14:paraId="2D74317D" w14:textId="77777777" w:rsidR="00E87B1B" w:rsidRPr="00A94784" w:rsidRDefault="00E87B1B" w:rsidP="007B735B">
            <w:pPr>
              <w:jc w:val="center"/>
              <w:rPr>
                <w:rFonts w:ascii="Arial" w:hAnsi="Arial" w:cs="Arial"/>
              </w:rPr>
            </w:pPr>
          </w:p>
        </w:tc>
      </w:tr>
      <w:tr w:rsidR="00E87B1B" w:rsidRPr="00A94784" w14:paraId="364AE63D" w14:textId="77777777" w:rsidTr="00143411">
        <w:tc>
          <w:tcPr>
            <w:tcW w:w="3201" w:type="dxa"/>
            <w:vMerge/>
            <w:vAlign w:val="center"/>
          </w:tcPr>
          <w:p w14:paraId="29800C2E" w14:textId="77777777" w:rsidR="00E87B1B" w:rsidRPr="00E60943" w:rsidRDefault="00E87B1B" w:rsidP="007B735B">
            <w:pPr>
              <w:jc w:val="center"/>
              <w:rPr>
                <w:rFonts w:ascii="Arial" w:hAnsi="Arial" w:cs="Arial"/>
              </w:rPr>
            </w:pPr>
          </w:p>
        </w:tc>
        <w:tc>
          <w:tcPr>
            <w:tcW w:w="3211" w:type="dxa"/>
            <w:vAlign w:val="center"/>
          </w:tcPr>
          <w:p w14:paraId="305FFE01" w14:textId="77777777" w:rsidR="00E87B1B" w:rsidRPr="00A94784" w:rsidRDefault="00E87B1B" w:rsidP="007B735B">
            <w:pPr>
              <w:jc w:val="center"/>
              <w:rPr>
                <w:rFonts w:ascii="Arial" w:hAnsi="Arial" w:cs="Arial"/>
              </w:rPr>
            </w:pPr>
          </w:p>
        </w:tc>
        <w:tc>
          <w:tcPr>
            <w:tcW w:w="3216" w:type="dxa"/>
            <w:vAlign w:val="center"/>
          </w:tcPr>
          <w:p w14:paraId="6DA0362A" w14:textId="77777777" w:rsidR="00E87B1B" w:rsidRPr="00A94784" w:rsidRDefault="00E87B1B" w:rsidP="007B735B">
            <w:pPr>
              <w:jc w:val="center"/>
              <w:rPr>
                <w:rFonts w:ascii="Arial" w:hAnsi="Arial" w:cs="Arial"/>
              </w:rPr>
            </w:pPr>
          </w:p>
        </w:tc>
      </w:tr>
      <w:tr w:rsidR="00E87B1B" w:rsidRPr="00A94784" w14:paraId="033E0E9D" w14:textId="77777777" w:rsidTr="00143411">
        <w:tc>
          <w:tcPr>
            <w:tcW w:w="3201" w:type="dxa"/>
            <w:vMerge w:val="restart"/>
            <w:vAlign w:val="center"/>
          </w:tcPr>
          <w:p w14:paraId="726F8B19" w14:textId="77777777" w:rsidR="00E87B1B" w:rsidRPr="00E60943" w:rsidRDefault="00E87B1B" w:rsidP="007B735B">
            <w:pPr>
              <w:jc w:val="center"/>
              <w:rPr>
                <w:rFonts w:ascii="Arial" w:hAnsi="Arial" w:cs="Arial"/>
                <w:sz w:val="22"/>
              </w:rPr>
            </w:pPr>
          </w:p>
          <w:p w14:paraId="3C382F39" w14:textId="0C9EAE9C" w:rsidR="00E87B1B" w:rsidRPr="00E60943" w:rsidRDefault="0024305B" w:rsidP="007B735B">
            <w:pPr>
              <w:jc w:val="center"/>
              <w:rPr>
                <w:rFonts w:ascii="Arial" w:hAnsi="Arial" w:cs="Arial"/>
                <w:sz w:val="22"/>
                <w:szCs w:val="22"/>
              </w:rPr>
            </w:pPr>
            <w:r>
              <w:rPr>
                <w:rFonts w:ascii="Arial" w:hAnsi="Arial" w:cs="Arial"/>
                <w:sz w:val="22"/>
              </w:rPr>
              <w:t>IA.02</w:t>
            </w:r>
          </w:p>
          <w:p w14:paraId="52788256" w14:textId="77777777" w:rsidR="00E87B1B" w:rsidRPr="00E60943" w:rsidRDefault="00E87B1B" w:rsidP="007B735B">
            <w:pPr>
              <w:jc w:val="center"/>
              <w:rPr>
                <w:rFonts w:ascii="Arial" w:hAnsi="Arial" w:cs="Arial"/>
              </w:rPr>
            </w:pPr>
          </w:p>
        </w:tc>
        <w:tc>
          <w:tcPr>
            <w:tcW w:w="3211" w:type="dxa"/>
            <w:vAlign w:val="center"/>
          </w:tcPr>
          <w:p w14:paraId="742CF4E8" w14:textId="77777777" w:rsidR="00E87B1B" w:rsidRPr="00A94784" w:rsidRDefault="00E87B1B" w:rsidP="007B735B">
            <w:pPr>
              <w:jc w:val="center"/>
              <w:rPr>
                <w:rFonts w:ascii="Arial" w:hAnsi="Arial" w:cs="Arial"/>
              </w:rPr>
            </w:pPr>
          </w:p>
        </w:tc>
        <w:tc>
          <w:tcPr>
            <w:tcW w:w="3216" w:type="dxa"/>
            <w:vAlign w:val="center"/>
          </w:tcPr>
          <w:p w14:paraId="7BBC560C" w14:textId="77777777" w:rsidR="00E87B1B" w:rsidRPr="00A94784" w:rsidRDefault="00E87B1B" w:rsidP="007B735B">
            <w:pPr>
              <w:jc w:val="center"/>
              <w:rPr>
                <w:rFonts w:ascii="Arial" w:hAnsi="Arial" w:cs="Arial"/>
              </w:rPr>
            </w:pPr>
          </w:p>
        </w:tc>
      </w:tr>
      <w:tr w:rsidR="00E87B1B" w:rsidRPr="00A94784" w14:paraId="42E9F48F" w14:textId="77777777" w:rsidTr="00143411">
        <w:tc>
          <w:tcPr>
            <w:tcW w:w="3201" w:type="dxa"/>
            <w:vMerge/>
            <w:vAlign w:val="center"/>
          </w:tcPr>
          <w:p w14:paraId="7EC34112" w14:textId="77777777" w:rsidR="00E87B1B" w:rsidRPr="00E60943" w:rsidRDefault="00E87B1B" w:rsidP="007B735B">
            <w:pPr>
              <w:jc w:val="center"/>
              <w:rPr>
                <w:rFonts w:ascii="Arial" w:hAnsi="Arial" w:cs="Arial"/>
              </w:rPr>
            </w:pPr>
          </w:p>
        </w:tc>
        <w:tc>
          <w:tcPr>
            <w:tcW w:w="3211" w:type="dxa"/>
            <w:vAlign w:val="center"/>
          </w:tcPr>
          <w:p w14:paraId="23A45DE8" w14:textId="77777777" w:rsidR="00E87B1B" w:rsidRPr="00A94784" w:rsidRDefault="00E87B1B" w:rsidP="007B735B">
            <w:pPr>
              <w:jc w:val="center"/>
              <w:rPr>
                <w:rFonts w:ascii="Arial" w:hAnsi="Arial" w:cs="Arial"/>
              </w:rPr>
            </w:pPr>
          </w:p>
        </w:tc>
        <w:tc>
          <w:tcPr>
            <w:tcW w:w="3216" w:type="dxa"/>
            <w:vAlign w:val="center"/>
          </w:tcPr>
          <w:p w14:paraId="73B35C54" w14:textId="77777777" w:rsidR="00E87B1B" w:rsidRPr="00A94784" w:rsidRDefault="00E87B1B" w:rsidP="007B735B">
            <w:pPr>
              <w:jc w:val="center"/>
              <w:rPr>
                <w:rFonts w:ascii="Arial" w:hAnsi="Arial" w:cs="Arial"/>
              </w:rPr>
            </w:pPr>
          </w:p>
        </w:tc>
      </w:tr>
      <w:tr w:rsidR="00E87B1B" w:rsidRPr="00A94784" w14:paraId="7D522E94" w14:textId="77777777" w:rsidTr="00143411">
        <w:tc>
          <w:tcPr>
            <w:tcW w:w="3201" w:type="dxa"/>
            <w:vMerge/>
            <w:vAlign w:val="center"/>
          </w:tcPr>
          <w:p w14:paraId="2457D71C" w14:textId="77777777" w:rsidR="00E87B1B" w:rsidRPr="00E60943" w:rsidRDefault="00E87B1B" w:rsidP="007B735B">
            <w:pPr>
              <w:jc w:val="center"/>
              <w:rPr>
                <w:rFonts w:ascii="Arial" w:hAnsi="Arial" w:cs="Arial"/>
              </w:rPr>
            </w:pPr>
          </w:p>
        </w:tc>
        <w:tc>
          <w:tcPr>
            <w:tcW w:w="3211" w:type="dxa"/>
            <w:vAlign w:val="center"/>
          </w:tcPr>
          <w:p w14:paraId="58E419BF" w14:textId="77777777" w:rsidR="00E87B1B" w:rsidRPr="00A94784" w:rsidRDefault="00E87B1B" w:rsidP="007B735B">
            <w:pPr>
              <w:jc w:val="center"/>
              <w:rPr>
                <w:rFonts w:ascii="Arial" w:hAnsi="Arial" w:cs="Arial"/>
              </w:rPr>
            </w:pPr>
          </w:p>
        </w:tc>
        <w:tc>
          <w:tcPr>
            <w:tcW w:w="3216" w:type="dxa"/>
            <w:vAlign w:val="center"/>
          </w:tcPr>
          <w:p w14:paraId="41BCA6A7" w14:textId="77777777" w:rsidR="00E87B1B" w:rsidRPr="00A94784" w:rsidRDefault="00E87B1B" w:rsidP="007B735B">
            <w:pPr>
              <w:jc w:val="center"/>
              <w:rPr>
                <w:rFonts w:ascii="Arial" w:hAnsi="Arial" w:cs="Arial"/>
              </w:rPr>
            </w:pPr>
          </w:p>
        </w:tc>
      </w:tr>
      <w:tr w:rsidR="00E87B1B" w:rsidRPr="00A94784" w14:paraId="3749D617" w14:textId="77777777" w:rsidTr="00143411">
        <w:tc>
          <w:tcPr>
            <w:tcW w:w="3201" w:type="dxa"/>
            <w:vMerge/>
            <w:vAlign w:val="center"/>
          </w:tcPr>
          <w:p w14:paraId="54D1E2C5" w14:textId="77777777" w:rsidR="00E87B1B" w:rsidRPr="00E60943" w:rsidRDefault="00E87B1B" w:rsidP="007B735B">
            <w:pPr>
              <w:jc w:val="center"/>
              <w:rPr>
                <w:rFonts w:ascii="Arial" w:hAnsi="Arial" w:cs="Arial"/>
              </w:rPr>
            </w:pPr>
          </w:p>
        </w:tc>
        <w:tc>
          <w:tcPr>
            <w:tcW w:w="3211" w:type="dxa"/>
            <w:vAlign w:val="center"/>
          </w:tcPr>
          <w:p w14:paraId="12F574EA" w14:textId="77777777" w:rsidR="00E87B1B" w:rsidRPr="00A94784" w:rsidRDefault="00E87B1B" w:rsidP="007B735B">
            <w:pPr>
              <w:jc w:val="center"/>
              <w:rPr>
                <w:rFonts w:ascii="Arial" w:hAnsi="Arial" w:cs="Arial"/>
              </w:rPr>
            </w:pPr>
          </w:p>
        </w:tc>
        <w:tc>
          <w:tcPr>
            <w:tcW w:w="3216" w:type="dxa"/>
            <w:vAlign w:val="center"/>
          </w:tcPr>
          <w:p w14:paraId="6D92E436" w14:textId="77777777" w:rsidR="00E87B1B" w:rsidRPr="00A94784" w:rsidRDefault="00E87B1B" w:rsidP="007B735B">
            <w:pPr>
              <w:jc w:val="center"/>
              <w:rPr>
                <w:rFonts w:ascii="Arial" w:hAnsi="Arial" w:cs="Arial"/>
              </w:rPr>
            </w:pPr>
          </w:p>
        </w:tc>
      </w:tr>
      <w:tr w:rsidR="00E87B1B" w:rsidRPr="00A94784" w14:paraId="15E7AA6A" w14:textId="77777777" w:rsidTr="00143411">
        <w:tc>
          <w:tcPr>
            <w:tcW w:w="3201" w:type="dxa"/>
            <w:vMerge/>
            <w:vAlign w:val="center"/>
          </w:tcPr>
          <w:p w14:paraId="26A70E8B" w14:textId="77777777" w:rsidR="00E87B1B" w:rsidRPr="00E60943" w:rsidRDefault="00E87B1B" w:rsidP="007B735B">
            <w:pPr>
              <w:jc w:val="center"/>
              <w:rPr>
                <w:rFonts w:ascii="Arial" w:hAnsi="Arial" w:cs="Arial"/>
              </w:rPr>
            </w:pPr>
          </w:p>
        </w:tc>
        <w:tc>
          <w:tcPr>
            <w:tcW w:w="3211" w:type="dxa"/>
            <w:vAlign w:val="center"/>
          </w:tcPr>
          <w:p w14:paraId="71E5AA55" w14:textId="77777777" w:rsidR="00E87B1B" w:rsidRPr="00A94784" w:rsidRDefault="00E87B1B" w:rsidP="007B735B">
            <w:pPr>
              <w:jc w:val="center"/>
              <w:rPr>
                <w:rFonts w:ascii="Arial" w:hAnsi="Arial" w:cs="Arial"/>
              </w:rPr>
            </w:pPr>
          </w:p>
        </w:tc>
        <w:tc>
          <w:tcPr>
            <w:tcW w:w="3216" w:type="dxa"/>
            <w:vAlign w:val="center"/>
          </w:tcPr>
          <w:p w14:paraId="12C475CB" w14:textId="77777777" w:rsidR="00E87B1B" w:rsidRPr="00A94784" w:rsidRDefault="00E87B1B" w:rsidP="007B735B">
            <w:pPr>
              <w:jc w:val="center"/>
              <w:rPr>
                <w:rFonts w:ascii="Arial" w:hAnsi="Arial" w:cs="Arial"/>
              </w:rPr>
            </w:pPr>
          </w:p>
        </w:tc>
      </w:tr>
      <w:tr w:rsidR="00E87B1B" w:rsidRPr="00A94784" w14:paraId="34FA564A" w14:textId="77777777" w:rsidTr="00143411">
        <w:tc>
          <w:tcPr>
            <w:tcW w:w="3201" w:type="dxa"/>
            <w:vMerge/>
            <w:vAlign w:val="center"/>
          </w:tcPr>
          <w:p w14:paraId="73816ACA" w14:textId="77777777" w:rsidR="00E87B1B" w:rsidRPr="00E60943" w:rsidRDefault="00E87B1B" w:rsidP="007B735B">
            <w:pPr>
              <w:jc w:val="center"/>
              <w:rPr>
                <w:rFonts w:ascii="Arial" w:hAnsi="Arial" w:cs="Arial"/>
              </w:rPr>
            </w:pPr>
          </w:p>
        </w:tc>
        <w:tc>
          <w:tcPr>
            <w:tcW w:w="3211" w:type="dxa"/>
            <w:vAlign w:val="center"/>
          </w:tcPr>
          <w:p w14:paraId="46EAAFC2" w14:textId="77777777" w:rsidR="00E87B1B" w:rsidRPr="00A94784" w:rsidRDefault="00E87B1B" w:rsidP="007B735B">
            <w:pPr>
              <w:jc w:val="center"/>
              <w:rPr>
                <w:rFonts w:ascii="Arial" w:hAnsi="Arial" w:cs="Arial"/>
              </w:rPr>
            </w:pPr>
          </w:p>
        </w:tc>
        <w:tc>
          <w:tcPr>
            <w:tcW w:w="3216" w:type="dxa"/>
            <w:vAlign w:val="center"/>
          </w:tcPr>
          <w:p w14:paraId="3465805E" w14:textId="77777777" w:rsidR="00E87B1B" w:rsidRPr="00A94784" w:rsidRDefault="00E87B1B" w:rsidP="007B735B">
            <w:pPr>
              <w:jc w:val="center"/>
              <w:rPr>
                <w:rFonts w:ascii="Arial" w:hAnsi="Arial" w:cs="Arial"/>
              </w:rPr>
            </w:pPr>
          </w:p>
        </w:tc>
      </w:tr>
      <w:tr w:rsidR="00E87B1B" w:rsidRPr="00A94784" w14:paraId="735A0F8E" w14:textId="77777777" w:rsidTr="00143411">
        <w:tc>
          <w:tcPr>
            <w:tcW w:w="3201" w:type="dxa"/>
            <w:vMerge w:val="restart"/>
            <w:vAlign w:val="center"/>
          </w:tcPr>
          <w:p w14:paraId="44D69DFF" w14:textId="4CC455FA" w:rsidR="00E87B1B" w:rsidRPr="00E60943" w:rsidRDefault="0024305B" w:rsidP="0024305B">
            <w:pPr>
              <w:jc w:val="center"/>
              <w:rPr>
                <w:rFonts w:ascii="Arial" w:hAnsi="Arial" w:cs="Arial"/>
              </w:rPr>
            </w:pPr>
            <w:r>
              <w:rPr>
                <w:rFonts w:ascii="Arial" w:hAnsi="Arial" w:cs="Arial"/>
                <w:sz w:val="22"/>
              </w:rPr>
              <w:t>IA.0</w:t>
            </w:r>
            <w:r w:rsidR="00EB4127">
              <w:rPr>
                <w:rFonts w:ascii="Arial" w:hAnsi="Arial" w:cs="Arial"/>
                <w:sz w:val="22"/>
              </w:rPr>
              <w:t>4</w:t>
            </w:r>
          </w:p>
        </w:tc>
        <w:tc>
          <w:tcPr>
            <w:tcW w:w="3211" w:type="dxa"/>
            <w:vAlign w:val="center"/>
          </w:tcPr>
          <w:p w14:paraId="78780EAF" w14:textId="77777777" w:rsidR="00E87B1B" w:rsidRPr="00A94784" w:rsidRDefault="00E87B1B" w:rsidP="007B735B">
            <w:pPr>
              <w:jc w:val="center"/>
              <w:rPr>
                <w:rFonts w:ascii="Arial" w:hAnsi="Arial" w:cs="Arial"/>
              </w:rPr>
            </w:pPr>
          </w:p>
        </w:tc>
        <w:tc>
          <w:tcPr>
            <w:tcW w:w="3216" w:type="dxa"/>
            <w:vAlign w:val="center"/>
          </w:tcPr>
          <w:p w14:paraId="30D8419E" w14:textId="77777777" w:rsidR="00E87B1B" w:rsidRPr="00A94784" w:rsidRDefault="00E87B1B" w:rsidP="007B735B">
            <w:pPr>
              <w:jc w:val="center"/>
              <w:rPr>
                <w:rFonts w:ascii="Arial" w:hAnsi="Arial" w:cs="Arial"/>
              </w:rPr>
            </w:pPr>
          </w:p>
        </w:tc>
      </w:tr>
      <w:tr w:rsidR="00E87B1B" w:rsidRPr="00A94784" w14:paraId="26C51170" w14:textId="77777777" w:rsidTr="00143411">
        <w:tc>
          <w:tcPr>
            <w:tcW w:w="3201" w:type="dxa"/>
            <w:vMerge/>
            <w:vAlign w:val="center"/>
          </w:tcPr>
          <w:p w14:paraId="6113AD86" w14:textId="77777777" w:rsidR="00E87B1B" w:rsidRPr="00A94784" w:rsidRDefault="00E87B1B" w:rsidP="007B735B">
            <w:pPr>
              <w:jc w:val="center"/>
              <w:rPr>
                <w:rFonts w:ascii="Arial" w:hAnsi="Arial" w:cs="Arial"/>
              </w:rPr>
            </w:pPr>
          </w:p>
        </w:tc>
        <w:tc>
          <w:tcPr>
            <w:tcW w:w="3211" w:type="dxa"/>
            <w:vAlign w:val="center"/>
          </w:tcPr>
          <w:p w14:paraId="4AF4E018" w14:textId="77777777" w:rsidR="00E87B1B" w:rsidRPr="00A94784" w:rsidRDefault="00E87B1B" w:rsidP="007B735B">
            <w:pPr>
              <w:jc w:val="center"/>
              <w:rPr>
                <w:rFonts w:ascii="Arial" w:hAnsi="Arial" w:cs="Arial"/>
              </w:rPr>
            </w:pPr>
          </w:p>
        </w:tc>
        <w:tc>
          <w:tcPr>
            <w:tcW w:w="3216" w:type="dxa"/>
            <w:vAlign w:val="center"/>
          </w:tcPr>
          <w:p w14:paraId="2F45E092" w14:textId="77777777" w:rsidR="00E87B1B" w:rsidRPr="00A94784" w:rsidRDefault="00E87B1B" w:rsidP="007B735B">
            <w:pPr>
              <w:jc w:val="center"/>
              <w:rPr>
                <w:rFonts w:ascii="Arial" w:hAnsi="Arial" w:cs="Arial"/>
              </w:rPr>
            </w:pPr>
          </w:p>
        </w:tc>
      </w:tr>
      <w:tr w:rsidR="00E87B1B" w:rsidRPr="00A94784" w14:paraId="3688A6D8" w14:textId="77777777" w:rsidTr="00143411">
        <w:tc>
          <w:tcPr>
            <w:tcW w:w="3201" w:type="dxa"/>
            <w:vMerge/>
            <w:vAlign w:val="center"/>
          </w:tcPr>
          <w:p w14:paraId="713ACBB4" w14:textId="77777777" w:rsidR="00E87B1B" w:rsidRPr="00A94784" w:rsidRDefault="00E87B1B" w:rsidP="007B735B">
            <w:pPr>
              <w:jc w:val="center"/>
              <w:rPr>
                <w:rFonts w:ascii="Arial" w:hAnsi="Arial" w:cs="Arial"/>
              </w:rPr>
            </w:pPr>
          </w:p>
        </w:tc>
        <w:tc>
          <w:tcPr>
            <w:tcW w:w="3211" w:type="dxa"/>
            <w:vAlign w:val="center"/>
          </w:tcPr>
          <w:p w14:paraId="77A5A64F" w14:textId="77777777" w:rsidR="00E87B1B" w:rsidRPr="00A94784" w:rsidRDefault="00E87B1B" w:rsidP="007B735B">
            <w:pPr>
              <w:jc w:val="center"/>
              <w:rPr>
                <w:rFonts w:ascii="Arial" w:hAnsi="Arial" w:cs="Arial"/>
              </w:rPr>
            </w:pPr>
          </w:p>
        </w:tc>
        <w:tc>
          <w:tcPr>
            <w:tcW w:w="3216" w:type="dxa"/>
            <w:vAlign w:val="center"/>
          </w:tcPr>
          <w:p w14:paraId="28EA1086" w14:textId="77777777" w:rsidR="00E87B1B" w:rsidRPr="00A94784" w:rsidRDefault="00E87B1B" w:rsidP="007B735B">
            <w:pPr>
              <w:jc w:val="center"/>
              <w:rPr>
                <w:rFonts w:ascii="Arial" w:hAnsi="Arial" w:cs="Arial"/>
              </w:rPr>
            </w:pPr>
          </w:p>
        </w:tc>
      </w:tr>
      <w:tr w:rsidR="00E87B1B" w:rsidRPr="00A94784" w14:paraId="073583AE" w14:textId="77777777" w:rsidTr="00143411">
        <w:tc>
          <w:tcPr>
            <w:tcW w:w="3201" w:type="dxa"/>
            <w:vMerge/>
            <w:vAlign w:val="center"/>
          </w:tcPr>
          <w:p w14:paraId="33756EDB" w14:textId="77777777" w:rsidR="00E87B1B" w:rsidRPr="00A94784" w:rsidRDefault="00E87B1B" w:rsidP="007B735B">
            <w:pPr>
              <w:jc w:val="center"/>
              <w:rPr>
                <w:rFonts w:ascii="Arial" w:hAnsi="Arial" w:cs="Arial"/>
              </w:rPr>
            </w:pPr>
          </w:p>
        </w:tc>
        <w:tc>
          <w:tcPr>
            <w:tcW w:w="3211" w:type="dxa"/>
            <w:vAlign w:val="center"/>
          </w:tcPr>
          <w:p w14:paraId="3B2A9EDA" w14:textId="77777777" w:rsidR="00E87B1B" w:rsidRPr="00A94784" w:rsidRDefault="00E87B1B" w:rsidP="007B735B">
            <w:pPr>
              <w:jc w:val="center"/>
              <w:rPr>
                <w:rFonts w:ascii="Arial" w:hAnsi="Arial" w:cs="Arial"/>
              </w:rPr>
            </w:pPr>
          </w:p>
        </w:tc>
        <w:tc>
          <w:tcPr>
            <w:tcW w:w="3216" w:type="dxa"/>
            <w:vAlign w:val="center"/>
          </w:tcPr>
          <w:p w14:paraId="6D1CDC1F" w14:textId="77777777" w:rsidR="00E87B1B" w:rsidRPr="00A94784" w:rsidRDefault="00E87B1B" w:rsidP="007B735B">
            <w:pPr>
              <w:jc w:val="center"/>
              <w:rPr>
                <w:rFonts w:ascii="Arial" w:hAnsi="Arial" w:cs="Arial"/>
              </w:rPr>
            </w:pPr>
          </w:p>
        </w:tc>
      </w:tr>
      <w:tr w:rsidR="00E87B1B" w:rsidRPr="00A94784" w14:paraId="62A87628" w14:textId="77777777" w:rsidTr="00143411">
        <w:tc>
          <w:tcPr>
            <w:tcW w:w="3201" w:type="dxa"/>
            <w:vMerge/>
            <w:vAlign w:val="center"/>
          </w:tcPr>
          <w:p w14:paraId="2B096BC6" w14:textId="77777777" w:rsidR="00E87B1B" w:rsidRPr="00A94784" w:rsidRDefault="00E87B1B" w:rsidP="007B735B">
            <w:pPr>
              <w:jc w:val="center"/>
              <w:rPr>
                <w:rFonts w:ascii="Arial" w:hAnsi="Arial" w:cs="Arial"/>
              </w:rPr>
            </w:pPr>
          </w:p>
        </w:tc>
        <w:tc>
          <w:tcPr>
            <w:tcW w:w="3211" w:type="dxa"/>
            <w:vAlign w:val="center"/>
          </w:tcPr>
          <w:p w14:paraId="2378624C" w14:textId="77777777" w:rsidR="00E87B1B" w:rsidRPr="00A94784" w:rsidRDefault="00E87B1B" w:rsidP="007B735B">
            <w:pPr>
              <w:jc w:val="center"/>
              <w:rPr>
                <w:rFonts w:ascii="Arial" w:hAnsi="Arial" w:cs="Arial"/>
              </w:rPr>
            </w:pPr>
          </w:p>
        </w:tc>
        <w:tc>
          <w:tcPr>
            <w:tcW w:w="3216" w:type="dxa"/>
            <w:vAlign w:val="center"/>
          </w:tcPr>
          <w:p w14:paraId="5C5FCF81" w14:textId="77777777" w:rsidR="00E87B1B" w:rsidRPr="00A94784" w:rsidRDefault="00E87B1B" w:rsidP="007B735B">
            <w:pPr>
              <w:jc w:val="center"/>
              <w:rPr>
                <w:rFonts w:ascii="Arial" w:hAnsi="Arial" w:cs="Arial"/>
              </w:rPr>
            </w:pPr>
          </w:p>
        </w:tc>
      </w:tr>
      <w:tr w:rsidR="00E87B1B" w:rsidRPr="00A94784" w14:paraId="6D26EA20" w14:textId="77777777" w:rsidTr="00143411">
        <w:tc>
          <w:tcPr>
            <w:tcW w:w="3201" w:type="dxa"/>
            <w:vMerge/>
            <w:vAlign w:val="center"/>
          </w:tcPr>
          <w:p w14:paraId="73C9C4C1" w14:textId="77777777" w:rsidR="00E87B1B" w:rsidRPr="00A94784" w:rsidRDefault="00E87B1B" w:rsidP="007B735B">
            <w:pPr>
              <w:jc w:val="center"/>
              <w:rPr>
                <w:rFonts w:ascii="Arial" w:hAnsi="Arial" w:cs="Arial"/>
              </w:rPr>
            </w:pPr>
          </w:p>
        </w:tc>
        <w:tc>
          <w:tcPr>
            <w:tcW w:w="3211" w:type="dxa"/>
            <w:vAlign w:val="center"/>
          </w:tcPr>
          <w:p w14:paraId="1E8E135B" w14:textId="77777777" w:rsidR="00E87B1B" w:rsidRPr="00A94784" w:rsidRDefault="00E87B1B" w:rsidP="007B735B">
            <w:pPr>
              <w:jc w:val="center"/>
              <w:rPr>
                <w:rFonts w:ascii="Arial" w:hAnsi="Arial" w:cs="Arial"/>
              </w:rPr>
            </w:pPr>
          </w:p>
        </w:tc>
        <w:tc>
          <w:tcPr>
            <w:tcW w:w="3216" w:type="dxa"/>
            <w:vAlign w:val="center"/>
          </w:tcPr>
          <w:p w14:paraId="4B894B9F" w14:textId="77777777" w:rsidR="00E87B1B" w:rsidRPr="00A94784" w:rsidRDefault="00E87B1B" w:rsidP="007B735B">
            <w:pPr>
              <w:jc w:val="center"/>
              <w:rPr>
                <w:rFonts w:ascii="Arial" w:hAnsi="Arial" w:cs="Arial"/>
              </w:rPr>
            </w:pPr>
          </w:p>
        </w:tc>
      </w:tr>
    </w:tbl>
    <w:p w14:paraId="08F0C5E3" w14:textId="77777777" w:rsidR="004319C3" w:rsidRDefault="004319C3" w:rsidP="001F28D4">
      <w:pPr>
        <w:spacing w:after="120"/>
        <w:rPr>
          <w:rFonts w:ascii="Arial" w:hAnsi="Arial" w:cs="Arial"/>
          <w:sz w:val="22"/>
          <w:szCs w:val="22"/>
        </w:rPr>
      </w:pPr>
    </w:p>
    <w:p w14:paraId="17E45D79" w14:textId="77777777"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14:paraId="2EE2B3CA" w14:textId="77777777" w:rsidR="00306806" w:rsidRDefault="00306806" w:rsidP="00306806">
      <w:pPr>
        <w:jc w:val="left"/>
        <w:rPr>
          <w:rFonts w:ascii="Arial" w:hAnsi="Arial" w:cs="Arial"/>
          <w:sz w:val="22"/>
          <w:szCs w:val="22"/>
        </w:rPr>
      </w:pPr>
    </w:p>
    <w:p w14:paraId="4A181523" w14:textId="73175D8B"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8927E7" w:rsidRPr="00E60943">
        <w:rPr>
          <w:rFonts w:ascii="Arial" w:hAnsi="Arial" w:cs="Arial"/>
          <w:i/>
          <w:sz w:val="22"/>
          <w:szCs w:val="22"/>
        </w:rPr>
        <w:t xml:space="preserve">nel caso in cui il concorrente partecipi e svolga la prestazione come </w:t>
      </w:r>
      <w:r w:rsidR="008927E7" w:rsidRPr="00E60943">
        <w:rPr>
          <w:rFonts w:ascii="Arial" w:hAnsi="Arial" w:cs="Arial"/>
          <w:b/>
          <w:i/>
          <w:sz w:val="22"/>
          <w:szCs w:val="22"/>
        </w:rPr>
        <w:t>singolo professionista</w:t>
      </w:r>
      <w:r w:rsidRPr="00E60943">
        <w:rPr>
          <w:rFonts w:ascii="Arial" w:hAnsi="Arial" w:cs="Arial"/>
          <w:sz w:val="22"/>
          <w:szCs w:val="22"/>
        </w:rPr>
        <w:t xml:space="preserve">) </w:t>
      </w:r>
      <w:r w:rsidR="00C7507E" w:rsidRPr="00E60943">
        <w:rPr>
          <w:rFonts w:ascii="Arial" w:hAnsi="Arial" w:cs="Arial"/>
          <w:sz w:val="22"/>
          <w:szCs w:val="22"/>
        </w:rPr>
        <w:t>di essere in possesso dei titoli di studio</w:t>
      </w:r>
      <w:r w:rsidR="00625EA1">
        <w:rPr>
          <w:rFonts w:ascii="Arial" w:hAnsi="Arial" w:cs="Arial"/>
          <w:sz w:val="22"/>
          <w:szCs w:val="22"/>
        </w:rPr>
        <w:t>,</w:t>
      </w:r>
      <w:r w:rsidR="00C7507E" w:rsidRPr="00E60943">
        <w:rPr>
          <w:rFonts w:ascii="Arial" w:hAnsi="Arial" w:cs="Arial"/>
          <w:sz w:val="22"/>
          <w:szCs w:val="22"/>
        </w:rPr>
        <w:t xml:space="preserve"> nonché di tutte le abilitazioni</w:t>
      </w:r>
      <w:r w:rsidR="00A462A9" w:rsidRPr="00E60943">
        <w:rPr>
          <w:rFonts w:ascii="Arial" w:hAnsi="Arial" w:cs="Arial"/>
          <w:sz w:val="22"/>
          <w:szCs w:val="22"/>
        </w:rPr>
        <w:t xml:space="preserve"> di cui al par. </w:t>
      </w:r>
      <w:r w:rsidR="00E87B1B" w:rsidRPr="00E60943">
        <w:rPr>
          <w:rFonts w:ascii="Arial" w:hAnsi="Arial" w:cs="Arial"/>
          <w:sz w:val="22"/>
          <w:szCs w:val="22"/>
        </w:rPr>
        <w:t>7</w:t>
      </w:r>
      <w:r w:rsidR="00A462A9" w:rsidRPr="00E60943">
        <w:rPr>
          <w:rFonts w:ascii="Arial" w:hAnsi="Arial" w:cs="Arial"/>
          <w:sz w:val="22"/>
          <w:szCs w:val="22"/>
        </w:rPr>
        <w:t xml:space="preserve">.1 </w:t>
      </w:r>
      <w:r w:rsidR="00A462A9" w:rsidRPr="00A6653A">
        <w:rPr>
          <w:rFonts w:ascii="Arial" w:hAnsi="Arial" w:cs="Arial"/>
          <w:sz w:val="22"/>
          <w:szCs w:val="22"/>
        </w:rPr>
        <w:t>“</w:t>
      </w:r>
      <w:r w:rsidR="00A462A9" w:rsidRPr="00402284">
        <w:rPr>
          <w:rFonts w:ascii="Arial" w:hAnsi="Arial" w:cs="Arial"/>
          <w:i/>
          <w:sz w:val="22"/>
          <w:szCs w:val="22"/>
        </w:rPr>
        <w:t>Requisiti di idoneità – Gruppo di lavoro</w:t>
      </w:r>
      <w:r w:rsidR="00A462A9" w:rsidRPr="00A6653A">
        <w:rPr>
          <w:rFonts w:ascii="Arial" w:hAnsi="Arial" w:cs="Arial"/>
          <w:sz w:val="22"/>
          <w:szCs w:val="22"/>
        </w:rPr>
        <w:t>”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14:paraId="18EFC7DE" w14:textId="77777777" w:rsidR="00C4130C" w:rsidRPr="00C7507E" w:rsidRDefault="00C4130C" w:rsidP="00C4130C">
      <w:pPr>
        <w:widowControl w:val="0"/>
        <w:ind w:left="426"/>
        <w:rPr>
          <w:rFonts w:ascii="Arial" w:hAnsi="Arial" w:cs="Arial"/>
          <w:sz w:val="22"/>
          <w:szCs w:val="22"/>
        </w:rPr>
      </w:pPr>
    </w:p>
    <w:p w14:paraId="41D3558F" w14:textId="77777777" w:rsidR="007053E2" w:rsidRPr="00C7507E" w:rsidRDefault="007053E2" w:rsidP="00625EA1">
      <w:pPr>
        <w:widowControl w:val="0"/>
        <w:numPr>
          <w:ilvl w:val="0"/>
          <w:numId w:val="5"/>
        </w:numPr>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concorrente </w:t>
      </w:r>
      <w:r w:rsidRPr="008927E7">
        <w:rPr>
          <w:rFonts w:ascii="Arial" w:hAnsi="Arial" w:cs="Arial"/>
          <w:b/>
          <w:i/>
          <w:sz w:val="22"/>
          <w:szCs w:val="22"/>
        </w:rPr>
        <w:t>diverso dal professionista singolo</w:t>
      </w:r>
      <w:r w:rsidRPr="00C7507E">
        <w:rPr>
          <w:rFonts w:ascii="Arial" w:hAnsi="Arial" w:cs="Arial"/>
          <w:sz w:val="22"/>
          <w:szCs w:val="22"/>
        </w:rPr>
        <w:t xml:space="preserve">) che l’incarico oggetto dell’appalto </w:t>
      </w:r>
      <w:r w:rsidRPr="00C7507E">
        <w:rPr>
          <w:rFonts w:ascii="Arial" w:hAnsi="Arial" w:cs="Arial"/>
          <w:sz w:val="22"/>
          <w:szCs w:val="22"/>
        </w:rPr>
        <w:lastRenderedPageBreak/>
        <w:t>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7"/>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00CA4F5A">
        <w:rPr>
          <w:rFonts w:ascii="Arial" w:hAnsi="Arial" w:cs="Arial"/>
          <w:sz w:val="22"/>
          <w:szCs w:val="22"/>
        </w:rPr>
        <w:t xml:space="preserve"> </w:t>
      </w:r>
      <w:r w:rsidR="00CA4F5A">
        <w:rPr>
          <w:rStyle w:val="Rimandonotaapidipagina"/>
          <w:rFonts w:ascii="Arial" w:hAnsi="Arial" w:cs="Arial"/>
          <w:sz w:val="22"/>
          <w:szCs w:val="22"/>
        </w:rPr>
        <w:footnoteReference w:id="9"/>
      </w:r>
    </w:p>
    <w:p w14:paraId="6386147B" w14:textId="77777777"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0"/>
        <w:gridCol w:w="1682"/>
        <w:gridCol w:w="1382"/>
        <w:gridCol w:w="1527"/>
        <w:gridCol w:w="1941"/>
        <w:gridCol w:w="1519"/>
      </w:tblGrid>
      <w:tr w:rsidR="004319C3" w:rsidRPr="00DE5A12" w14:paraId="0418C16C" w14:textId="77777777" w:rsidTr="004B3084">
        <w:trPr>
          <w:trHeight w:val="287"/>
        </w:trPr>
        <w:tc>
          <w:tcPr>
            <w:tcW w:w="893" w:type="pct"/>
            <w:shd w:val="clear" w:color="auto" w:fill="C6D9F1" w:themeFill="text2" w:themeFillTint="33"/>
            <w:vAlign w:val="center"/>
          </w:tcPr>
          <w:p w14:paraId="29CCA21B" w14:textId="77777777" w:rsidR="004319C3" w:rsidRPr="00E60943" w:rsidRDefault="004319C3" w:rsidP="00E36065">
            <w:pPr>
              <w:jc w:val="center"/>
              <w:rPr>
                <w:rFonts w:ascii="Arial" w:hAnsi="Arial" w:cs="Arial"/>
                <w:b/>
                <w:sz w:val="20"/>
                <w:szCs w:val="20"/>
                <w:lang w:eastAsia="x-none"/>
              </w:rPr>
            </w:pPr>
            <w:r w:rsidRPr="00E60943">
              <w:rPr>
                <w:rFonts w:ascii="Arial" w:hAnsi="Arial" w:cs="Arial"/>
                <w:b/>
                <w:sz w:val="20"/>
                <w:szCs w:val="20"/>
                <w:lang w:eastAsia="x-none"/>
              </w:rPr>
              <w:t>Professionalità</w:t>
            </w:r>
            <w:r w:rsidR="00E87B1B" w:rsidRPr="00E60943">
              <w:rPr>
                <w:rFonts w:ascii="Arial" w:hAnsi="Arial" w:cs="Arial"/>
                <w:b/>
                <w:sz w:val="20"/>
                <w:szCs w:val="20"/>
                <w:lang w:eastAsia="x-none"/>
              </w:rPr>
              <w:t xml:space="preserve"> di cui al par. 7</w:t>
            </w:r>
            <w:r w:rsidRPr="00E60943">
              <w:rPr>
                <w:rFonts w:ascii="Arial" w:hAnsi="Arial" w:cs="Arial"/>
                <w:b/>
                <w:sz w:val="20"/>
                <w:szCs w:val="20"/>
                <w:lang w:eastAsia="x-none"/>
              </w:rPr>
              <w:t>.1 del disciplinare</w:t>
            </w:r>
          </w:p>
        </w:tc>
        <w:tc>
          <w:tcPr>
            <w:tcW w:w="858" w:type="pct"/>
            <w:shd w:val="clear" w:color="auto" w:fill="C6D9F1" w:themeFill="text2" w:themeFillTint="33"/>
            <w:vAlign w:val="center"/>
          </w:tcPr>
          <w:p w14:paraId="2A739D1B"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 dati identificativi del professionista</w:t>
            </w:r>
          </w:p>
          <w:p w14:paraId="305EF099"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(nome, cognome, data e luogo di nascita)</w:t>
            </w:r>
          </w:p>
        </w:tc>
        <w:tc>
          <w:tcPr>
            <w:tcW w:w="705" w:type="pct"/>
            <w:shd w:val="clear" w:color="auto" w:fill="C6D9F1" w:themeFill="text2" w:themeFillTint="33"/>
          </w:tcPr>
          <w:p w14:paraId="4540E49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658F3C5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430BBA1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il titolo di studio ed eventuale indirizzo di laurea per i professionisti laureati in ingegneria</w:t>
            </w:r>
          </w:p>
        </w:tc>
        <w:tc>
          <w:tcPr>
            <w:tcW w:w="779" w:type="pct"/>
            <w:shd w:val="clear" w:color="auto" w:fill="C6D9F1" w:themeFill="text2" w:themeFillTint="33"/>
          </w:tcPr>
          <w:p w14:paraId="33EFCDD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11B7984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 xml:space="preserve">Estremi delle relative iscrizioni all’Albo, specificando per i laureati in ingegneria oltre alla Sezione anche il relativo settore  </w:t>
            </w:r>
          </w:p>
        </w:tc>
        <w:tc>
          <w:tcPr>
            <w:tcW w:w="990" w:type="pct"/>
            <w:shd w:val="clear" w:color="auto" w:fill="C6D9F1" w:themeFill="text2" w:themeFillTint="33"/>
          </w:tcPr>
          <w:p w14:paraId="1E70F1D9" w14:textId="0FB00EA8" w:rsidR="00C81918" w:rsidRPr="00530BCA"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 xml:space="preserve">Specificare le abilitazioni e/o </w:t>
            </w:r>
            <w:proofErr w:type="spellStart"/>
            <w:r w:rsidRPr="00530BCA">
              <w:rPr>
                <w:rFonts w:ascii="Arial" w:hAnsi="Arial" w:cs="Arial"/>
                <w:b/>
                <w:sz w:val="20"/>
                <w:szCs w:val="20"/>
                <w:lang w:eastAsia="en-US"/>
              </w:rPr>
              <w:t>certficazioni</w:t>
            </w:r>
            <w:proofErr w:type="spellEnd"/>
            <w:r w:rsidRPr="00530BCA">
              <w:rPr>
                <w:rFonts w:ascii="Arial" w:hAnsi="Arial" w:cs="Arial"/>
                <w:b/>
                <w:sz w:val="20"/>
                <w:szCs w:val="20"/>
                <w:lang w:eastAsia="en-US"/>
              </w:rPr>
              <w:t xml:space="preserve"> possedute con riferimento alle professionalità di cui al par. 7.1 del disciplinare</w:t>
            </w:r>
          </w:p>
          <w:p w14:paraId="25F68B07" w14:textId="7EBDBB2B" w:rsidR="004319C3" w:rsidRPr="00E60943" w:rsidRDefault="00C81918" w:rsidP="00395D29">
            <w:pPr>
              <w:jc w:val="center"/>
              <w:rPr>
                <w:rFonts w:ascii="Arial" w:hAnsi="Arial" w:cs="Arial"/>
                <w:b/>
                <w:sz w:val="20"/>
                <w:szCs w:val="20"/>
                <w:lang w:eastAsia="en-US"/>
              </w:rPr>
            </w:pPr>
            <w:r w:rsidRPr="00530BCA">
              <w:rPr>
                <w:rFonts w:ascii="Arial" w:hAnsi="Arial" w:cs="Arial"/>
                <w:b/>
                <w:sz w:val="20"/>
                <w:szCs w:val="20"/>
                <w:lang w:eastAsia="en-US"/>
              </w:rPr>
              <w:t xml:space="preserve"> (</w:t>
            </w:r>
            <w:proofErr w:type="spellStart"/>
            <w:r w:rsidRPr="00395D29">
              <w:rPr>
                <w:rFonts w:ascii="Arial" w:hAnsi="Arial" w:cs="Arial"/>
                <w:b/>
                <w:sz w:val="20"/>
                <w:szCs w:val="20"/>
                <w:lang w:eastAsia="en-US"/>
              </w:rPr>
              <w:t>es.Tecnico</w:t>
            </w:r>
            <w:proofErr w:type="spellEnd"/>
            <w:r w:rsidRPr="00395D29">
              <w:rPr>
                <w:rFonts w:ascii="Arial" w:hAnsi="Arial" w:cs="Arial"/>
                <w:b/>
                <w:sz w:val="20"/>
                <w:szCs w:val="20"/>
                <w:lang w:eastAsia="en-US"/>
              </w:rPr>
              <w:t xml:space="preserve">  responsabile progettazione Antincendio, Res</w:t>
            </w:r>
            <w:r w:rsidR="00395D29">
              <w:rPr>
                <w:rFonts w:ascii="Arial" w:hAnsi="Arial" w:cs="Arial"/>
                <w:b/>
                <w:sz w:val="20"/>
                <w:szCs w:val="20"/>
                <w:lang w:eastAsia="en-US"/>
              </w:rPr>
              <w:t>ponsabile acustica ambientale, P</w:t>
            </w:r>
            <w:r w:rsidRPr="00395D29">
              <w:rPr>
                <w:rFonts w:ascii="Arial" w:hAnsi="Arial" w:cs="Arial"/>
                <w:b/>
                <w:sz w:val="20"/>
                <w:szCs w:val="20"/>
                <w:lang w:eastAsia="en-US"/>
              </w:rPr>
              <w:t>rofessionista abilitato alle funzioni di coordinatore della sicurezza)</w:t>
            </w:r>
          </w:p>
        </w:tc>
        <w:tc>
          <w:tcPr>
            <w:tcW w:w="775" w:type="pct"/>
            <w:shd w:val="clear" w:color="auto" w:fill="C6D9F1" w:themeFill="text2" w:themeFillTint="33"/>
          </w:tcPr>
          <w:p w14:paraId="7E404190"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02203018" w14:textId="77777777" w:rsidR="004319C3" w:rsidRPr="00E60943" w:rsidRDefault="004319C3" w:rsidP="00E36065">
            <w:pPr>
              <w:rPr>
                <w:rFonts w:ascii="Arial" w:hAnsi="Arial" w:cs="Arial"/>
                <w:sz w:val="20"/>
                <w:szCs w:val="20"/>
                <w:lang w:eastAsia="en-US"/>
              </w:rPr>
            </w:pPr>
          </w:p>
          <w:p w14:paraId="27E1C915" w14:textId="77777777" w:rsidR="004319C3" w:rsidRPr="00E60943" w:rsidRDefault="004319C3" w:rsidP="00E36065">
            <w:pPr>
              <w:jc w:val="center"/>
              <w:rPr>
                <w:rFonts w:ascii="Arial" w:hAnsi="Arial" w:cs="Arial"/>
                <w:b/>
                <w:sz w:val="20"/>
                <w:szCs w:val="20"/>
                <w:lang w:eastAsia="en-US"/>
              </w:rPr>
            </w:pPr>
          </w:p>
          <w:p w14:paraId="1BEC0599" w14:textId="77777777" w:rsidR="004319C3" w:rsidRPr="00E60943" w:rsidRDefault="004319C3" w:rsidP="00E36065">
            <w:pPr>
              <w:jc w:val="center"/>
              <w:rPr>
                <w:rFonts w:ascii="Arial" w:hAnsi="Arial" w:cs="Arial"/>
                <w:b/>
                <w:sz w:val="20"/>
                <w:szCs w:val="20"/>
                <w:lang w:eastAsia="en-US"/>
              </w:rPr>
            </w:pPr>
          </w:p>
          <w:p w14:paraId="489F7654" w14:textId="77777777" w:rsidR="004319C3" w:rsidRPr="00E60943" w:rsidRDefault="004319C3" w:rsidP="00E36065">
            <w:pPr>
              <w:jc w:val="center"/>
              <w:rPr>
                <w:rFonts w:ascii="Arial" w:hAnsi="Arial" w:cs="Arial"/>
                <w:b/>
                <w:sz w:val="20"/>
                <w:szCs w:val="20"/>
                <w:lang w:eastAsia="en-US"/>
              </w:rPr>
            </w:pPr>
            <w:r w:rsidRPr="00E60943">
              <w:rPr>
                <w:rFonts w:ascii="Arial" w:hAnsi="Arial" w:cs="Arial"/>
                <w:b/>
                <w:sz w:val="20"/>
                <w:szCs w:val="20"/>
                <w:lang w:eastAsia="en-US"/>
              </w:rPr>
              <w:t>Specificare il rapporto</w:t>
            </w:r>
            <w:r w:rsidRPr="00E60943">
              <w:rPr>
                <w:rStyle w:val="Rimandonotaapidipagina"/>
                <w:rFonts w:ascii="Arial" w:hAnsi="Arial" w:cs="Arial"/>
                <w:b/>
                <w:sz w:val="20"/>
                <w:szCs w:val="20"/>
                <w:lang w:eastAsia="en-US"/>
              </w:rPr>
              <w:footnoteReference w:id="10"/>
            </w:r>
            <w:r w:rsidRPr="00E60943">
              <w:rPr>
                <w:rFonts w:ascii="Arial" w:hAnsi="Arial" w:cs="Arial"/>
                <w:b/>
                <w:sz w:val="20"/>
                <w:szCs w:val="20"/>
                <w:lang w:eastAsia="en-US"/>
              </w:rPr>
              <w:t xml:space="preserve"> professionale intercorrente con l’operatore economico</w:t>
            </w:r>
          </w:p>
          <w:p w14:paraId="288B53C0" w14:textId="77777777" w:rsidR="004319C3" w:rsidRPr="00E60943" w:rsidRDefault="004319C3" w:rsidP="00E36065">
            <w:pPr>
              <w:jc w:val="center"/>
              <w:rPr>
                <w:rFonts w:ascii="Arial" w:hAnsi="Arial" w:cs="Arial"/>
                <w:sz w:val="20"/>
                <w:szCs w:val="20"/>
                <w:lang w:eastAsia="en-US"/>
              </w:rPr>
            </w:pPr>
          </w:p>
        </w:tc>
      </w:tr>
      <w:tr w:rsidR="004319C3" w:rsidRPr="00DE5A12" w14:paraId="77545B97" w14:textId="77777777" w:rsidTr="004B3084">
        <w:trPr>
          <w:trHeight w:val="518"/>
        </w:trPr>
        <w:tc>
          <w:tcPr>
            <w:tcW w:w="893" w:type="pct"/>
          </w:tcPr>
          <w:p w14:paraId="646CFD79" w14:textId="77777777" w:rsidR="00DE5A12" w:rsidRDefault="00DE5A12" w:rsidP="00DE5A12">
            <w:pPr>
              <w:widowControl w:val="0"/>
              <w:jc w:val="center"/>
              <w:rPr>
                <w:rFonts w:ascii="Arial" w:eastAsia="Calibri" w:hAnsi="Arial" w:cs="Arial"/>
                <w:sz w:val="20"/>
                <w:szCs w:val="20"/>
                <w:lang w:eastAsia="en-US"/>
              </w:rPr>
            </w:pPr>
          </w:p>
          <w:p w14:paraId="265B781C" w14:textId="41026EBB" w:rsid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1</w:t>
            </w:r>
            <w:r w:rsidR="004319C3" w:rsidRPr="00DE5A12">
              <w:rPr>
                <w:rFonts w:ascii="Arial" w:eastAsia="Calibri" w:hAnsi="Arial" w:cs="Arial"/>
                <w:sz w:val="20"/>
                <w:szCs w:val="20"/>
                <w:lang w:eastAsia="en-US"/>
              </w:rPr>
              <w:t xml:space="preserve">) </w:t>
            </w:r>
          </w:p>
          <w:p w14:paraId="1C54D127" w14:textId="74AB1EED" w:rsidR="00181E70" w:rsidRPr="00DE5A12" w:rsidRDefault="00FB0117" w:rsidP="00DE5A12">
            <w:pPr>
              <w:widowControl w:val="0"/>
              <w:jc w:val="center"/>
              <w:rPr>
                <w:rFonts w:ascii="Arial" w:hAnsi="Arial" w:cs="Arial"/>
                <w:sz w:val="20"/>
                <w:szCs w:val="20"/>
              </w:rPr>
            </w:pPr>
            <w:r w:rsidRPr="00FB0117">
              <w:rPr>
                <w:rFonts w:ascii="Arial" w:hAnsi="Arial" w:cs="Arial"/>
                <w:sz w:val="20"/>
                <w:szCs w:val="20"/>
              </w:rPr>
              <w:t xml:space="preserve">Coordinatore Scientifico del gruppo di progettazione ex art. 24 comma 5 del D. </w:t>
            </w:r>
            <w:proofErr w:type="spellStart"/>
            <w:r w:rsidRPr="00FB0117">
              <w:rPr>
                <w:rFonts w:ascii="Arial" w:hAnsi="Arial" w:cs="Arial"/>
                <w:sz w:val="20"/>
                <w:szCs w:val="20"/>
              </w:rPr>
              <w:t>Lgs</w:t>
            </w:r>
            <w:proofErr w:type="spellEnd"/>
            <w:r w:rsidRPr="00FB0117">
              <w:rPr>
                <w:rFonts w:ascii="Arial" w:hAnsi="Arial" w:cs="Arial"/>
                <w:sz w:val="20"/>
                <w:szCs w:val="20"/>
              </w:rPr>
              <w:t>. N. 50/2016</w:t>
            </w:r>
          </w:p>
        </w:tc>
        <w:tc>
          <w:tcPr>
            <w:tcW w:w="858" w:type="pct"/>
            <w:vAlign w:val="center"/>
          </w:tcPr>
          <w:p w14:paraId="7CE88561"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F51CDA0"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04A68D7" w14:textId="77777777" w:rsidR="004319C3" w:rsidRPr="00DE5A12" w:rsidRDefault="004319C3" w:rsidP="00E36065">
            <w:pPr>
              <w:jc w:val="center"/>
              <w:rPr>
                <w:rFonts w:ascii="Arial" w:hAnsi="Arial" w:cs="Arial"/>
                <w:sz w:val="20"/>
                <w:szCs w:val="20"/>
              </w:rPr>
            </w:pPr>
          </w:p>
          <w:p w14:paraId="41A4C15E"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89B1501" w14:textId="77777777" w:rsidR="004319C3" w:rsidRPr="00DE5A12" w:rsidRDefault="004319C3" w:rsidP="00E36065">
            <w:pPr>
              <w:jc w:val="center"/>
              <w:rPr>
                <w:rFonts w:ascii="Arial" w:hAnsi="Arial" w:cs="Arial"/>
                <w:sz w:val="20"/>
                <w:szCs w:val="20"/>
              </w:rPr>
            </w:pPr>
          </w:p>
          <w:p w14:paraId="2081B82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2B81B1FE" w14:textId="77777777" w:rsidR="004319C3" w:rsidRPr="00DE5A12" w:rsidRDefault="004319C3" w:rsidP="00E36065">
            <w:pPr>
              <w:jc w:val="center"/>
              <w:rPr>
                <w:rFonts w:ascii="Arial" w:hAnsi="Arial" w:cs="Arial"/>
                <w:sz w:val="20"/>
                <w:szCs w:val="20"/>
              </w:rPr>
            </w:pPr>
          </w:p>
          <w:p w14:paraId="2996153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DB9DFA9" w14:textId="77777777" w:rsidR="004319C3" w:rsidRPr="00DE5A12" w:rsidRDefault="004319C3" w:rsidP="00E36065">
            <w:pPr>
              <w:jc w:val="center"/>
              <w:rPr>
                <w:rFonts w:ascii="Arial" w:hAnsi="Arial" w:cs="Arial"/>
                <w:sz w:val="20"/>
                <w:szCs w:val="20"/>
              </w:rPr>
            </w:pPr>
          </w:p>
          <w:p w14:paraId="5EC645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827BF1" w14:textId="77777777" w:rsidTr="004B3084">
        <w:trPr>
          <w:trHeight w:val="416"/>
        </w:trPr>
        <w:tc>
          <w:tcPr>
            <w:tcW w:w="893" w:type="pct"/>
          </w:tcPr>
          <w:p w14:paraId="311CD413" w14:textId="77777777" w:rsidR="00DE5A12" w:rsidRDefault="00DE5A12" w:rsidP="00DE5A12">
            <w:pPr>
              <w:widowControl w:val="0"/>
              <w:jc w:val="center"/>
              <w:rPr>
                <w:rFonts w:ascii="Arial" w:eastAsia="Calibri" w:hAnsi="Arial" w:cs="Arial"/>
                <w:sz w:val="20"/>
                <w:szCs w:val="20"/>
                <w:lang w:eastAsia="en-US"/>
              </w:rPr>
            </w:pPr>
          </w:p>
          <w:p w14:paraId="7A4A9574" w14:textId="45E07C1A" w:rsidR="004319C3" w:rsidRP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2</w:t>
            </w:r>
            <w:r w:rsidR="004319C3" w:rsidRPr="00DE5A12">
              <w:rPr>
                <w:rFonts w:ascii="Arial" w:eastAsia="Calibri" w:hAnsi="Arial" w:cs="Arial"/>
                <w:sz w:val="20"/>
                <w:szCs w:val="20"/>
                <w:lang w:eastAsia="en-US"/>
              </w:rPr>
              <w:t>)</w:t>
            </w:r>
          </w:p>
          <w:p w14:paraId="1A548F09" w14:textId="7FB7DE4B" w:rsidR="00FB0117" w:rsidRPr="00DE5A12" w:rsidRDefault="004D6F69" w:rsidP="00FB0117">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Responsabile </w:t>
            </w:r>
            <w:r w:rsidR="00FB0117">
              <w:rPr>
                <w:rFonts w:ascii="Arial" w:eastAsia="Calibri" w:hAnsi="Arial" w:cs="Arial"/>
                <w:sz w:val="20"/>
                <w:szCs w:val="20"/>
                <w:lang w:eastAsia="en-US"/>
              </w:rPr>
              <w:t>della</w:t>
            </w:r>
            <w:r w:rsidR="00FB0117" w:rsidRPr="00FB0117">
              <w:rPr>
                <w:rFonts w:ascii="Arial" w:eastAsia="Calibri" w:hAnsi="Arial" w:cs="Arial"/>
                <w:sz w:val="20"/>
                <w:szCs w:val="20"/>
                <w:lang w:eastAsia="en-US"/>
              </w:rPr>
              <w:t xml:space="preserve"> progettazione edile e architettonica</w:t>
            </w:r>
          </w:p>
        </w:tc>
        <w:tc>
          <w:tcPr>
            <w:tcW w:w="858" w:type="pct"/>
            <w:vAlign w:val="center"/>
          </w:tcPr>
          <w:p w14:paraId="3900048B"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50BB0BC8"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2BFD5D8"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47B7F50" w14:textId="77777777" w:rsidR="004319C3" w:rsidRPr="00DE5A12" w:rsidRDefault="004319C3" w:rsidP="00E36065">
            <w:pPr>
              <w:jc w:val="center"/>
              <w:rPr>
                <w:rFonts w:ascii="Arial" w:hAnsi="Arial" w:cs="Arial"/>
                <w:sz w:val="20"/>
                <w:szCs w:val="20"/>
              </w:rPr>
            </w:pPr>
          </w:p>
          <w:p w14:paraId="10CFCA40" w14:textId="77777777" w:rsidR="004319C3" w:rsidRPr="00DE5A12" w:rsidRDefault="004319C3" w:rsidP="00E36065">
            <w:pPr>
              <w:jc w:val="center"/>
              <w:rPr>
                <w:rFonts w:ascii="Arial" w:hAnsi="Arial" w:cs="Arial"/>
                <w:sz w:val="20"/>
                <w:szCs w:val="20"/>
              </w:rPr>
            </w:pPr>
          </w:p>
          <w:p w14:paraId="0E8EB6D8" w14:textId="77777777" w:rsidR="004319C3" w:rsidRPr="00DE5A12" w:rsidRDefault="004319C3" w:rsidP="00E36065">
            <w:pPr>
              <w:jc w:val="center"/>
              <w:rPr>
                <w:rFonts w:ascii="Arial" w:hAnsi="Arial" w:cs="Arial"/>
                <w:sz w:val="20"/>
                <w:szCs w:val="20"/>
              </w:rPr>
            </w:pPr>
          </w:p>
          <w:p w14:paraId="14093BC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1475427" w14:textId="77777777" w:rsidR="004319C3" w:rsidRPr="00DE5A12" w:rsidRDefault="004319C3" w:rsidP="00E36065">
            <w:pPr>
              <w:jc w:val="center"/>
              <w:rPr>
                <w:rFonts w:ascii="Arial" w:hAnsi="Arial" w:cs="Arial"/>
                <w:sz w:val="20"/>
                <w:szCs w:val="20"/>
              </w:rPr>
            </w:pPr>
          </w:p>
          <w:p w14:paraId="6874369B" w14:textId="77777777" w:rsidR="004319C3" w:rsidRPr="00DE5A12" w:rsidRDefault="004319C3" w:rsidP="00E36065">
            <w:pPr>
              <w:jc w:val="center"/>
              <w:rPr>
                <w:rFonts w:ascii="Arial" w:hAnsi="Arial" w:cs="Arial"/>
                <w:sz w:val="20"/>
                <w:szCs w:val="20"/>
              </w:rPr>
            </w:pPr>
          </w:p>
          <w:p w14:paraId="4D5FBB5D" w14:textId="77777777" w:rsidR="004319C3" w:rsidRPr="00DE5A12" w:rsidRDefault="004319C3" w:rsidP="00E36065">
            <w:pPr>
              <w:jc w:val="center"/>
              <w:rPr>
                <w:rFonts w:ascii="Arial" w:hAnsi="Arial" w:cs="Arial"/>
                <w:sz w:val="20"/>
                <w:szCs w:val="20"/>
              </w:rPr>
            </w:pPr>
          </w:p>
          <w:p w14:paraId="6CA3BD91"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0AC5B42" w14:textId="77777777" w:rsidR="004319C3" w:rsidRPr="00DE5A12" w:rsidRDefault="004319C3" w:rsidP="00E36065">
            <w:pPr>
              <w:jc w:val="center"/>
              <w:rPr>
                <w:rFonts w:ascii="Arial" w:hAnsi="Arial" w:cs="Arial"/>
                <w:sz w:val="20"/>
                <w:szCs w:val="20"/>
              </w:rPr>
            </w:pPr>
          </w:p>
          <w:p w14:paraId="4F35EF48" w14:textId="77777777" w:rsidR="004319C3" w:rsidRPr="00DE5A12" w:rsidRDefault="004319C3" w:rsidP="00E36065">
            <w:pPr>
              <w:jc w:val="center"/>
              <w:rPr>
                <w:rFonts w:ascii="Arial" w:hAnsi="Arial" w:cs="Arial"/>
                <w:sz w:val="20"/>
                <w:szCs w:val="20"/>
              </w:rPr>
            </w:pPr>
          </w:p>
          <w:p w14:paraId="6329841B" w14:textId="77777777" w:rsidR="004319C3" w:rsidRPr="00DE5A12" w:rsidRDefault="004319C3" w:rsidP="00E36065">
            <w:pPr>
              <w:jc w:val="center"/>
              <w:rPr>
                <w:rFonts w:ascii="Arial" w:hAnsi="Arial" w:cs="Arial"/>
                <w:sz w:val="20"/>
                <w:szCs w:val="20"/>
              </w:rPr>
            </w:pPr>
          </w:p>
          <w:p w14:paraId="4ABDEFAD"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3A0A0F4" w14:textId="77777777" w:rsidR="004319C3" w:rsidRPr="00DE5A12" w:rsidRDefault="004319C3" w:rsidP="00E36065">
            <w:pPr>
              <w:jc w:val="center"/>
              <w:rPr>
                <w:rFonts w:ascii="Arial" w:hAnsi="Arial" w:cs="Arial"/>
                <w:sz w:val="20"/>
                <w:szCs w:val="20"/>
              </w:rPr>
            </w:pPr>
          </w:p>
          <w:p w14:paraId="744B9A10" w14:textId="77777777" w:rsidR="004319C3" w:rsidRPr="00DE5A12" w:rsidRDefault="004319C3" w:rsidP="00E36065">
            <w:pPr>
              <w:jc w:val="center"/>
              <w:rPr>
                <w:sz w:val="20"/>
                <w:szCs w:val="20"/>
              </w:rPr>
            </w:pPr>
          </w:p>
          <w:p w14:paraId="13624789" w14:textId="77777777" w:rsidR="004319C3" w:rsidRPr="00DE5A12" w:rsidRDefault="004319C3" w:rsidP="00E36065">
            <w:pPr>
              <w:jc w:val="center"/>
              <w:rPr>
                <w:sz w:val="20"/>
                <w:szCs w:val="20"/>
              </w:rPr>
            </w:pPr>
          </w:p>
          <w:p w14:paraId="3C5EFFA7"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C3D6494" w14:textId="77777777" w:rsidTr="004B3084">
        <w:trPr>
          <w:trHeight w:val="416"/>
        </w:trPr>
        <w:tc>
          <w:tcPr>
            <w:tcW w:w="893" w:type="pct"/>
          </w:tcPr>
          <w:p w14:paraId="3C3C7A78" w14:textId="77777777" w:rsidR="00DE5A12" w:rsidRDefault="00DE5A12" w:rsidP="00DE5A12">
            <w:pPr>
              <w:widowControl w:val="0"/>
              <w:jc w:val="center"/>
              <w:rPr>
                <w:rFonts w:ascii="Arial" w:eastAsia="Calibri" w:hAnsi="Arial" w:cs="Arial"/>
                <w:sz w:val="20"/>
                <w:szCs w:val="20"/>
                <w:lang w:eastAsia="en-US"/>
              </w:rPr>
            </w:pPr>
          </w:p>
          <w:p w14:paraId="5FD990F5" w14:textId="1FF47001" w:rsidR="004319C3" w:rsidRP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3</w:t>
            </w:r>
            <w:r w:rsidR="004319C3" w:rsidRPr="00DE5A12">
              <w:rPr>
                <w:rFonts w:ascii="Arial" w:eastAsia="Calibri" w:hAnsi="Arial" w:cs="Arial"/>
                <w:sz w:val="20"/>
                <w:szCs w:val="20"/>
                <w:lang w:eastAsia="en-US"/>
              </w:rPr>
              <w:t>)</w:t>
            </w:r>
          </w:p>
          <w:p w14:paraId="389B00FD" w14:textId="62A3044C" w:rsidR="00DE5A12" w:rsidRPr="00DE5A12" w:rsidRDefault="004D6F69" w:rsidP="00FB0117">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Responsabile della </w:t>
            </w:r>
            <w:r w:rsidR="00FB0117">
              <w:t xml:space="preserve"> </w:t>
            </w:r>
            <w:r w:rsidR="00FB0117" w:rsidRPr="00FB0117">
              <w:rPr>
                <w:rFonts w:ascii="Arial" w:eastAsia="Calibri" w:hAnsi="Arial" w:cs="Arial"/>
                <w:sz w:val="20"/>
                <w:szCs w:val="20"/>
                <w:lang w:eastAsia="en-US"/>
              </w:rPr>
              <w:t>progettazione strutturale, delle verifiche di vulnerabilità sismica e di sicurezza strutturale, delle attività di analisi, indagini e prove strutturali e geotecniche</w:t>
            </w:r>
          </w:p>
        </w:tc>
        <w:tc>
          <w:tcPr>
            <w:tcW w:w="858" w:type="pct"/>
            <w:vAlign w:val="center"/>
          </w:tcPr>
          <w:p w14:paraId="2D81B8A9"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6496018F"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9C6C6CE" w14:textId="77777777" w:rsidR="004319C3" w:rsidRPr="00DE5A12" w:rsidRDefault="004319C3" w:rsidP="00E36065">
            <w:pPr>
              <w:jc w:val="center"/>
              <w:rPr>
                <w:rFonts w:ascii="Arial" w:hAnsi="Arial" w:cs="Arial"/>
                <w:sz w:val="20"/>
                <w:szCs w:val="20"/>
              </w:rPr>
            </w:pPr>
          </w:p>
          <w:p w14:paraId="09C5B05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00ADBD7" w14:textId="77777777" w:rsidR="004319C3" w:rsidRPr="00DE5A12" w:rsidRDefault="004319C3" w:rsidP="00E36065">
            <w:pPr>
              <w:jc w:val="center"/>
              <w:rPr>
                <w:rFonts w:ascii="Arial" w:hAnsi="Arial" w:cs="Arial"/>
                <w:sz w:val="20"/>
                <w:szCs w:val="20"/>
              </w:rPr>
            </w:pPr>
          </w:p>
          <w:p w14:paraId="3BA07F9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74C0F24" w14:textId="77777777" w:rsidR="004319C3" w:rsidRPr="00DE5A12" w:rsidRDefault="004319C3" w:rsidP="00E36065">
            <w:pPr>
              <w:jc w:val="center"/>
              <w:rPr>
                <w:rFonts w:ascii="Arial" w:hAnsi="Arial" w:cs="Arial"/>
                <w:sz w:val="20"/>
                <w:szCs w:val="20"/>
              </w:rPr>
            </w:pPr>
          </w:p>
          <w:p w14:paraId="5BED912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3E72E8F" w14:textId="77777777" w:rsidR="004319C3" w:rsidRPr="00DE5A12" w:rsidRDefault="004319C3" w:rsidP="00E36065">
            <w:pPr>
              <w:jc w:val="center"/>
              <w:rPr>
                <w:rFonts w:ascii="Arial" w:hAnsi="Arial" w:cs="Arial"/>
                <w:sz w:val="20"/>
                <w:szCs w:val="20"/>
              </w:rPr>
            </w:pPr>
          </w:p>
          <w:p w14:paraId="16F1FB2B"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63183BAB" w14:textId="77777777" w:rsidTr="004B3084">
        <w:trPr>
          <w:trHeight w:val="416"/>
        </w:trPr>
        <w:tc>
          <w:tcPr>
            <w:tcW w:w="893" w:type="pct"/>
          </w:tcPr>
          <w:p w14:paraId="5583BE2A" w14:textId="77777777" w:rsidR="00DE5A12" w:rsidRDefault="00DE5A12" w:rsidP="00E36065">
            <w:pPr>
              <w:widowControl w:val="0"/>
              <w:jc w:val="center"/>
              <w:rPr>
                <w:rFonts w:ascii="Arial" w:eastAsia="Calibri" w:hAnsi="Arial" w:cs="Arial"/>
                <w:sz w:val="20"/>
                <w:szCs w:val="20"/>
                <w:lang w:eastAsia="en-US"/>
              </w:rPr>
            </w:pPr>
          </w:p>
          <w:p w14:paraId="3A48784E" w14:textId="453A71B3" w:rsidR="004319C3" w:rsidRPr="00DE5A12" w:rsidRDefault="004D6F69" w:rsidP="00E36065">
            <w:pPr>
              <w:widowControl w:val="0"/>
              <w:jc w:val="center"/>
              <w:rPr>
                <w:rFonts w:ascii="Arial" w:eastAsia="Calibri" w:hAnsi="Arial" w:cs="Arial"/>
                <w:sz w:val="20"/>
                <w:szCs w:val="20"/>
                <w:lang w:eastAsia="en-US"/>
              </w:rPr>
            </w:pPr>
            <w:r>
              <w:rPr>
                <w:rFonts w:ascii="Arial" w:eastAsia="Calibri" w:hAnsi="Arial" w:cs="Arial"/>
                <w:sz w:val="20"/>
                <w:szCs w:val="20"/>
                <w:lang w:eastAsia="en-US"/>
              </w:rPr>
              <w:t>4</w:t>
            </w:r>
            <w:r w:rsidR="004319C3" w:rsidRPr="00DE5A12">
              <w:rPr>
                <w:rFonts w:ascii="Arial" w:eastAsia="Calibri" w:hAnsi="Arial" w:cs="Arial"/>
                <w:sz w:val="20"/>
                <w:szCs w:val="20"/>
                <w:lang w:eastAsia="en-US"/>
              </w:rPr>
              <w:t>)</w:t>
            </w:r>
          </w:p>
          <w:p w14:paraId="1350C9BF" w14:textId="09EE4EC4" w:rsidR="00181E70" w:rsidRDefault="004D6F69" w:rsidP="00E36065">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w:t>
            </w:r>
            <w:r w:rsidR="00FB0117">
              <w:rPr>
                <w:rFonts w:ascii="Arial" w:eastAsia="Calibri" w:hAnsi="Arial" w:cs="Arial"/>
                <w:sz w:val="20"/>
                <w:szCs w:val="20"/>
                <w:lang w:eastAsia="en-US"/>
              </w:rPr>
              <w:t>Responsabile della progettazione impiantistica</w:t>
            </w:r>
          </w:p>
          <w:p w14:paraId="093C0974" w14:textId="175E2F7F" w:rsidR="004D6F69" w:rsidRPr="00DE5A12" w:rsidRDefault="004D6F69" w:rsidP="00E36065">
            <w:pPr>
              <w:widowControl w:val="0"/>
              <w:jc w:val="center"/>
              <w:rPr>
                <w:rFonts w:ascii="Arial" w:eastAsia="Calibri" w:hAnsi="Arial" w:cs="Arial"/>
                <w:sz w:val="20"/>
                <w:szCs w:val="20"/>
                <w:lang w:eastAsia="en-US"/>
              </w:rPr>
            </w:pPr>
          </w:p>
        </w:tc>
        <w:tc>
          <w:tcPr>
            <w:tcW w:w="858" w:type="pct"/>
            <w:vAlign w:val="center"/>
          </w:tcPr>
          <w:p w14:paraId="5F4354B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35151B4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C4AB9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4F6B0A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6E4658A"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2FA01BF" w14:textId="77777777" w:rsidTr="004B3084">
        <w:trPr>
          <w:trHeight w:val="416"/>
        </w:trPr>
        <w:tc>
          <w:tcPr>
            <w:tcW w:w="893" w:type="pct"/>
          </w:tcPr>
          <w:p w14:paraId="4805351A" w14:textId="77777777" w:rsidR="004B4F10" w:rsidRPr="00DE5A12" w:rsidRDefault="004B4F10" w:rsidP="00E36065">
            <w:pPr>
              <w:widowControl w:val="0"/>
              <w:jc w:val="center"/>
              <w:rPr>
                <w:rFonts w:ascii="Arial" w:hAnsi="Arial" w:cs="Arial"/>
                <w:sz w:val="20"/>
                <w:szCs w:val="20"/>
                <w:lang w:eastAsia="en-US"/>
              </w:rPr>
            </w:pPr>
          </w:p>
          <w:p w14:paraId="33B5F579" w14:textId="7F4C4B9B" w:rsidR="004319C3" w:rsidRPr="00DE5A12" w:rsidRDefault="004D6F69" w:rsidP="00E36065">
            <w:pPr>
              <w:widowControl w:val="0"/>
              <w:jc w:val="center"/>
              <w:rPr>
                <w:rFonts w:ascii="Arial" w:hAnsi="Arial" w:cs="Arial"/>
                <w:sz w:val="20"/>
                <w:szCs w:val="20"/>
                <w:lang w:eastAsia="en-US"/>
              </w:rPr>
            </w:pPr>
            <w:r>
              <w:rPr>
                <w:rFonts w:ascii="Arial" w:hAnsi="Arial" w:cs="Arial"/>
                <w:sz w:val="20"/>
                <w:szCs w:val="20"/>
                <w:lang w:eastAsia="en-US"/>
              </w:rPr>
              <w:t>5</w:t>
            </w:r>
            <w:r w:rsidR="004319C3" w:rsidRPr="00DE5A12">
              <w:rPr>
                <w:rFonts w:ascii="Arial" w:hAnsi="Arial" w:cs="Arial"/>
                <w:sz w:val="20"/>
                <w:szCs w:val="20"/>
                <w:lang w:eastAsia="en-US"/>
              </w:rPr>
              <w:t>)</w:t>
            </w:r>
          </w:p>
          <w:p w14:paraId="5EE3D50B" w14:textId="7DC92329" w:rsidR="00181E70" w:rsidRDefault="00FB0117" w:rsidP="00E36065">
            <w:pPr>
              <w:widowControl w:val="0"/>
              <w:jc w:val="center"/>
              <w:rPr>
                <w:rFonts w:ascii="Arial" w:eastAsia="Calibri" w:hAnsi="Arial" w:cs="Arial"/>
                <w:sz w:val="20"/>
                <w:szCs w:val="20"/>
                <w:lang w:eastAsia="en-US"/>
              </w:rPr>
            </w:pPr>
            <w:r>
              <w:rPr>
                <w:rFonts w:ascii="Arial" w:hAnsi="Arial" w:cs="Arial"/>
                <w:sz w:val="20"/>
                <w:szCs w:val="20"/>
                <w:lang w:eastAsia="en-US"/>
              </w:rPr>
              <w:t xml:space="preserve">Professionista </w:t>
            </w:r>
            <w:proofErr w:type="gramStart"/>
            <w:r>
              <w:rPr>
                <w:rFonts w:ascii="Arial" w:hAnsi="Arial" w:cs="Arial"/>
                <w:sz w:val="20"/>
                <w:szCs w:val="20"/>
                <w:lang w:eastAsia="en-US"/>
              </w:rPr>
              <w:t>R</w:t>
            </w:r>
            <w:r w:rsidR="004D6F69" w:rsidRPr="004D6F69">
              <w:rPr>
                <w:rFonts w:ascii="Arial" w:hAnsi="Arial" w:cs="Arial"/>
                <w:sz w:val="20"/>
                <w:szCs w:val="20"/>
                <w:lang w:eastAsia="en-US"/>
              </w:rPr>
              <w:t xml:space="preserve">esponsabile </w:t>
            </w:r>
            <w:r>
              <w:t xml:space="preserve"> </w:t>
            </w:r>
            <w:r w:rsidRPr="00FB0117">
              <w:rPr>
                <w:rFonts w:ascii="Arial" w:hAnsi="Arial" w:cs="Arial"/>
                <w:sz w:val="20"/>
                <w:szCs w:val="20"/>
                <w:lang w:eastAsia="en-US"/>
              </w:rPr>
              <w:t>della</w:t>
            </w:r>
            <w:proofErr w:type="gramEnd"/>
            <w:r w:rsidRPr="00FB0117">
              <w:rPr>
                <w:rFonts w:ascii="Arial" w:hAnsi="Arial" w:cs="Arial"/>
                <w:sz w:val="20"/>
                <w:szCs w:val="20"/>
                <w:lang w:eastAsia="en-US"/>
              </w:rPr>
              <w:t xml:space="preserve"> progettazione antincendio</w:t>
            </w:r>
          </w:p>
          <w:p w14:paraId="66970171" w14:textId="30704A6C" w:rsidR="004D6F69" w:rsidRPr="00DE5A12" w:rsidRDefault="004D6F69" w:rsidP="00E36065">
            <w:pPr>
              <w:widowControl w:val="0"/>
              <w:jc w:val="center"/>
              <w:rPr>
                <w:rFonts w:ascii="Arial" w:eastAsia="Calibri" w:hAnsi="Arial" w:cs="Arial"/>
                <w:color w:val="FF0000"/>
                <w:sz w:val="20"/>
                <w:szCs w:val="20"/>
                <w:lang w:eastAsia="en-US"/>
              </w:rPr>
            </w:pPr>
          </w:p>
        </w:tc>
        <w:tc>
          <w:tcPr>
            <w:tcW w:w="858" w:type="pct"/>
            <w:vAlign w:val="center"/>
          </w:tcPr>
          <w:p w14:paraId="4A1F27C3"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8454A4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3EF82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BC2EE1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03602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671F0D3" w14:textId="77777777" w:rsidTr="004B3084">
        <w:trPr>
          <w:trHeight w:val="416"/>
        </w:trPr>
        <w:tc>
          <w:tcPr>
            <w:tcW w:w="893" w:type="pct"/>
          </w:tcPr>
          <w:p w14:paraId="132095B6" w14:textId="77777777" w:rsidR="004B4F10" w:rsidRPr="00DE5A12" w:rsidRDefault="004B4F10" w:rsidP="00E36065">
            <w:pPr>
              <w:widowControl w:val="0"/>
              <w:jc w:val="center"/>
              <w:rPr>
                <w:rFonts w:ascii="Arial" w:hAnsi="Arial" w:cs="Arial"/>
                <w:sz w:val="20"/>
                <w:szCs w:val="20"/>
                <w:lang w:eastAsia="en-US"/>
              </w:rPr>
            </w:pPr>
          </w:p>
          <w:p w14:paraId="1C21BF60" w14:textId="0CE1BCE9" w:rsidR="004319C3" w:rsidRPr="00DE5A12" w:rsidRDefault="004D6F69" w:rsidP="00E36065">
            <w:pPr>
              <w:widowControl w:val="0"/>
              <w:jc w:val="center"/>
              <w:rPr>
                <w:rFonts w:ascii="Arial" w:hAnsi="Arial" w:cs="Arial"/>
                <w:sz w:val="20"/>
                <w:szCs w:val="20"/>
                <w:lang w:eastAsia="en-US"/>
              </w:rPr>
            </w:pPr>
            <w:r>
              <w:rPr>
                <w:rFonts w:ascii="Arial" w:hAnsi="Arial" w:cs="Arial"/>
                <w:sz w:val="20"/>
                <w:szCs w:val="20"/>
                <w:lang w:eastAsia="en-US"/>
              </w:rPr>
              <w:t>6</w:t>
            </w:r>
            <w:r w:rsidR="004319C3" w:rsidRPr="00DE5A12">
              <w:rPr>
                <w:rFonts w:ascii="Arial" w:hAnsi="Arial" w:cs="Arial"/>
                <w:sz w:val="20"/>
                <w:szCs w:val="20"/>
                <w:lang w:eastAsia="en-US"/>
              </w:rPr>
              <w:t>)</w:t>
            </w:r>
          </w:p>
          <w:p w14:paraId="58DEB668" w14:textId="34BC938C" w:rsidR="004319C3" w:rsidRPr="00DE5A12" w:rsidRDefault="009517F5" w:rsidP="002F0B0A">
            <w:pPr>
              <w:widowControl w:val="0"/>
              <w:jc w:val="center"/>
              <w:rPr>
                <w:rFonts w:ascii="Arial" w:hAnsi="Arial" w:cs="Arial"/>
                <w:sz w:val="20"/>
                <w:szCs w:val="20"/>
                <w:lang w:eastAsia="en-US"/>
              </w:rPr>
            </w:pPr>
            <w:r w:rsidRPr="009517F5">
              <w:rPr>
                <w:rFonts w:ascii="Arial" w:hAnsi="Arial" w:cs="Arial"/>
                <w:sz w:val="20"/>
                <w:szCs w:val="20"/>
                <w:lang w:eastAsia="en-US"/>
              </w:rPr>
              <w:t>Progettista competente in acustica ambientale</w:t>
            </w:r>
          </w:p>
          <w:p w14:paraId="55B7882F" w14:textId="446B0655" w:rsidR="004B4F10" w:rsidRPr="00DE5A12" w:rsidRDefault="004B4F10" w:rsidP="002F0B0A">
            <w:pPr>
              <w:widowControl w:val="0"/>
              <w:jc w:val="center"/>
              <w:rPr>
                <w:rFonts w:ascii="Arial" w:hAnsi="Arial" w:cs="Arial"/>
                <w:sz w:val="20"/>
                <w:szCs w:val="20"/>
                <w:lang w:eastAsia="en-US"/>
              </w:rPr>
            </w:pPr>
          </w:p>
        </w:tc>
        <w:tc>
          <w:tcPr>
            <w:tcW w:w="858" w:type="pct"/>
            <w:vAlign w:val="center"/>
          </w:tcPr>
          <w:p w14:paraId="7CF069C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E162CE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3C4F29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59B0A1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7DF8EB1"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0A4D19" w:rsidRPr="00DE5A12" w14:paraId="1C722A60" w14:textId="77777777" w:rsidTr="004B3084">
        <w:trPr>
          <w:trHeight w:val="416"/>
        </w:trPr>
        <w:tc>
          <w:tcPr>
            <w:tcW w:w="893" w:type="pct"/>
          </w:tcPr>
          <w:p w14:paraId="72223FCA" w14:textId="77777777" w:rsidR="000A4D19" w:rsidRDefault="000A4D19" w:rsidP="000A4D19">
            <w:pPr>
              <w:widowControl w:val="0"/>
              <w:jc w:val="center"/>
              <w:rPr>
                <w:rFonts w:ascii="Arial" w:hAnsi="Arial" w:cs="Arial"/>
                <w:color w:val="000000"/>
                <w:sz w:val="20"/>
                <w:szCs w:val="20"/>
              </w:rPr>
            </w:pPr>
          </w:p>
          <w:p w14:paraId="39E36353" w14:textId="3F75FA4B" w:rsidR="000A4D19" w:rsidRDefault="004D6F69" w:rsidP="000A4D19">
            <w:pPr>
              <w:widowControl w:val="0"/>
              <w:jc w:val="center"/>
              <w:rPr>
                <w:rFonts w:ascii="Arial" w:hAnsi="Arial" w:cs="Arial"/>
                <w:color w:val="000000"/>
                <w:sz w:val="20"/>
                <w:szCs w:val="20"/>
              </w:rPr>
            </w:pPr>
            <w:r>
              <w:rPr>
                <w:rFonts w:ascii="Arial" w:hAnsi="Arial" w:cs="Arial"/>
                <w:color w:val="000000"/>
                <w:sz w:val="20"/>
                <w:szCs w:val="20"/>
              </w:rPr>
              <w:t>7</w:t>
            </w:r>
            <w:r w:rsidR="000A4D19">
              <w:rPr>
                <w:rFonts w:ascii="Arial" w:hAnsi="Arial" w:cs="Arial"/>
                <w:color w:val="000000"/>
                <w:sz w:val="20"/>
                <w:szCs w:val="20"/>
              </w:rPr>
              <w:t>)</w:t>
            </w:r>
          </w:p>
          <w:p w14:paraId="5CEBC304" w14:textId="6DCDDC5F" w:rsidR="000A4D19" w:rsidRDefault="004D6F69" w:rsidP="000A4D19">
            <w:pPr>
              <w:widowControl w:val="0"/>
              <w:jc w:val="center"/>
              <w:rPr>
                <w:rFonts w:ascii="Arial" w:hAnsi="Arial" w:cs="Arial"/>
                <w:color w:val="000000"/>
                <w:sz w:val="20"/>
                <w:szCs w:val="20"/>
              </w:rPr>
            </w:pPr>
            <w:proofErr w:type="gramStart"/>
            <w:r w:rsidRPr="004D6F69">
              <w:rPr>
                <w:rFonts w:ascii="Arial" w:hAnsi="Arial" w:cs="Arial"/>
                <w:color w:val="000000"/>
                <w:sz w:val="20"/>
                <w:szCs w:val="20"/>
              </w:rPr>
              <w:t xml:space="preserve">Professionista </w:t>
            </w:r>
            <w:r w:rsidR="009517F5">
              <w:t xml:space="preserve"> </w:t>
            </w:r>
            <w:r w:rsidR="009517F5" w:rsidRPr="009517F5">
              <w:rPr>
                <w:rFonts w:ascii="Arial" w:hAnsi="Arial" w:cs="Arial"/>
                <w:color w:val="000000"/>
                <w:sz w:val="20"/>
                <w:szCs w:val="20"/>
              </w:rPr>
              <w:t>abilitato</w:t>
            </w:r>
            <w:proofErr w:type="gramEnd"/>
            <w:r w:rsidR="009517F5" w:rsidRPr="009517F5">
              <w:rPr>
                <w:rFonts w:ascii="Arial" w:hAnsi="Arial" w:cs="Arial"/>
                <w:color w:val="000000"/>
                <w:sz w:val="20"/>
                <w:szCs w:val="20"/>
              </w:rPr>
              <w:t xml:space="preserve"> alle funzioni di Coordinatore della sicurezza</w:t>
            </w:r>
          </w:p>
          <w:p w14:paraId="5258BC91" w14:textId="325AB558" w:rsidR="000A4D19" w:rsidRPr="00DE5A12" w:rsidRDefault="000A4D19" w:rsidP="000A4D19">
            <w:pPr>
              <w:widowControl w:val="0"/>
              <w:jc w:val="center"/>
              <w:rPr>
                <w:rFonts w:ascii="Arial" w:hAnsi="Arial" w:cs="Arial"/>
                <w:sz w:val="20"/>
                <w:szCs w:val="20"/>
                <w:lang w:eastAsia="en-US"/>
              </w:rPr>
            </w:pPr>
          </w:p>
        </w:tc>
        <w:tc>
          <w:tcPr>
            <w:tcW w:w="858" w:type="pct"/>
            <w:vAlign w:val="center"/>
          </w:tcPr>
          <w:p w14:paraId="3146F220" w14:textId="44474CFA" w:rsidR="000A4D19" w:rsidRPr="00DE5A12" w:rsidRDefault="000A4D19" w:rsidP="000A4D1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9C37B3D" w14:textId="7E60FBB7"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B5B7CD2" w14:textId="69A5A712"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FD05DD3" w14:textId="130746AB"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27AC6A2E" w14:textId="192EBB88" w:rsidR="000A4D19" w:rsidRPr="00DE5A12" w:rsidRDefault="000A4D19" w:rsidP="000A4D1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0DB63CDD" w14:textId="77777777" w:rsidTr="004B3084">
        <w:trPr>
          <w:trHeight w:val="496"/>
        </w:trPr>
        <w:tc>
          <w:tcPr>
            <w:tcW w:w="893" w:type="pct"/>
          </w:tcPr>
          <w:p w14:paraId="6C1415D6" w14:textId="77777777" w:rsidR="004B4F10" w:rsidRPr="00DE5A12" w:rsidRDefault="004B4F10" w:rsidP="00115DB7">
            <w:pPr>
              <w:widowControl w:val="0"/>
              <w:jc w:val="center"/>
              <w:rPr>
                <w:rFonts w:ascii="Arial" w:hAnsi="Arial" w:cs="Arial"/>
                <w:sz w:val="20"/>
                <w:szCs w:val="20"/>
                <w:lang w:eastAsia="en-US"/>
              </w:rPr>
            </w:pPr>
          </w:p>
          <w:p w14:paraId="0E7F2E81" w14:textId="18E96B5A" w:rsidR="004319C3" w:rsidRPr="00DE5A12" w:rsidRDefault="004D6F69" w:rsidP="00115DB7">
            <w:pPr>
              <w:widowControl w:val="0"/>
              <w:jc w:val="center"/>
              <w:rPr>
                <w:rFonts w:ascii="Arial" w:hAnsi="Arial" w:cs="Arial"/>
                <w:sz w:val="20"/>
                <w:szCs w:val="20"/>
                <w:lang w:eastAsia="en-US"/>
              </w:rPr>
            </w:pPr>
            <w:r>
              <w:rPr>
                <w:rFonts w:ascii="Arial" w:hAnsi="Arial" w:cs="Arial"/>
                <w:sz w:val="20"/>
                <w:szCs w:val="20"/>
                <w:lang w:eastAsia="en-US"/>
              </w:rPr>
              <w:t>8</w:t>
            </w:r>
            <w:r w:rsidR="004319C3" w:rsidRPr="00DE5A12">
              <w:rPr>
                <w:rFonts w:ascii="Arial" w:hAnsi="Arial" w:cs="Arial"/>
                <w:sz w:val="20"/>
                <w:szCs w:val="20"/>
                <w:lang w:eastAsia="en-US"/>
              </w:rPr>
              <w:t>)</w:t>
            </w:r>
          </w:p>
          <w:p w14:paraId="4027BC2B" w14:textId="11E677ED" w:rsidR="004B4F10" w:rsidRPr="00DE5A12" w:rsidRDefault="009517F5" w:rsidP="009517F5">
            <w:pPr>
              <w:widowControl w:val="0"/>
              <w:jc w:val="center"/>
              <w:rPr>
                <w:rFonts w:ascii="Arial" w:hAnsi="Arial" w:cs="Arial"/>
                <w:sz w:val="20"/>
                <w:szCs w:val="20"/>
                <w:lang w:eastAsia="en-US"/>
              </w:rPr>
            </w:pPr>
            <w:r w:rsidRPr="009517F5">
              <w:rPr>
                <w:rFonts w:ascii="Arial" w:hAnsi="Arial" w:cs="Arial"/>
                <w:sz w:val="20"/>
                <w:szCs w:val="20"/>
                <w:lang w:eastAsia="en-US"/>
              </w:rPr>
              <w:t>Geologo, Responsabile delle attività di indagini e prove geologiche e della relazione geologica</w:t>
            </w:r>
          </w:p>
        </w:tc>
        <w:tc>
          <w:tcPr>
            <w:tcW w:w="858" w:type="pct"/>
            <w:vAlign w:val="center"/>
          </w:tcPr>
          <w:p w14:paraId="4F6A8507"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447E3B5A"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9B7D56B"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C834F06" w14:textId="77777777" w:rsidR="004319C3" w:rsidRPr="00DE5A12" w:rsidRDefault="004319C3" w:rsidP="00E36065">
            <w:pPr>
              <w:jc w:val="center"/>
              <w:rPr>
                <w:rFonts w:ascii="Arial" w:hAnsi="Arial" w:cs="Arial"/>
                <w:sz w:val="20"/>
                <w:szCs w:val="20"/>
              </w:rPr>
            </w:pPr>
          </w:p>
          <w:p w14:paraId="347B7B43" w14:textId="77777777" w:rsidR="004319C3" w:rsidRPr="00DE5A12" w:rsidRDefault="004319C3" w:rsidP="00E36065">
            <w:pPr>
              <w:jc w:val="center"/>
              <w:rPr>
                <w:rFonts w:ascii="Arial" w:hAnsi="Arial" w:cs="Arial"/>
                <w:sz w:val="20"/>
                <w:szCs w:val="20"/>
              </w:rPr>
            </w:pPr>
          </w:p>
          <w:p w14:paraId="00348A44" w14:textId="77777777" w:rsidR="004319C3" w:rsidRPr="00DE5A12" w:rsidRDefault="004319C3" w:rsidP="00E36065">
            <w:pPr>
              <w:jc w:val="center"/>
              <w:rPr>
                <w:rFonts w:ascii="Arial" w:hAnsi="Arial" w:cs="Arial"/>
                <w:sz w:val="20"/>
                <w:szCs w:val="20"/>
              </w:rPr>
            </w:pPr>
          </w:p>
          <w:p w14:paraId="7AA90CC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25BD901" w14:textId="77777777" w:rsidR="004319C3" w:rsidRPr="00DE5A12" w:rsidRDefault="004319C3" w:rsidP="00E36065">
            <w:pPr>
              <w:jc w:val="center"/>
              <w:rPr>
                <w:rFonts w:ascii="Arial" w:hAnsi="Arial" w:cs="Arial"/>
                <w:sz w:val="20"/>
                <w:szCs w:val="20"/>
              </w:rPr>
            </w:pPr>
          </w:p>
          <w:p w14:paraId="58A0D1C1" w14:textId="77777777" w:rsidR="004319C3" w:rsidRPr="00DE5A12" w:rsidRDefault="004319C3" w:rsidP="00E36065">
            <w:pPr>
              <w:jc w:val="center"/>
              <w:rPr>
                <w:rFonts w:ascii="Arial" w:hAnsi="Arial" w:cs="Arial"/>
                <w:sz w:val="20"/>
                <w:szCs w:val="20"/>
              </w:rPr>
            </w:pPr>
          </w:p>
          <w:p w14:paraId="2C9BC383" w14:textId="77777777" w:rsidR="004319C3" w:rsidRPr="00DE5A12" w:rsidRDefault="004319C3" w:rsidP="00E36065">
            <w:pPr>
              <w:jc w:val="center"/>
              <w:rPr>
                <w:rFonts w:ascii="Arial" w:hAnsi="Arial" w:cs="Arial"/>
                <w:sz w:val="20"/>
                <w:szCs w:val="20"/>
              </w:rPr>
            </w:pPr>
          </w:p>
          <w:p w14:paraId="6EA84FB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4A079C4A" w14:textId="77777777" w:rsidR="004319C3" w:rsidRPr="00DE5A12" w:rsidRDefault="004319C3" w:rsidP="00E36065">
            <w:pPr>
              <w:jc w:val="center"/>
              <w:rPr>
                <w:rFonts w:ascii="Arial" w:hAnsi="Arial" w:cs="Arial"/>
                <w:sz w:val="20"/>
                <w:szCs w:val="20"/>
              </w:rPr>
            </w:pPr>
          </w:p>
          <w:p w14:paraId="21039754" w14:textId="77777777" w:rsidR="004319C3" w:rsidRPr="00DE5A12" w:rsidRDefault="004319C3" w:rsidP="00E36065">
            <w:pPr>
              <w:jc w:val="center"/>
              <w:rPr>
                <w:rFonts w:ascii="Arial" w:hAnsi="Arial" w:cs="Arial"/>
                <w:sz w:val="20"/>
                <w:szCs w:val="20"/>
              </w:rPr>
            </w:pPr>
          </w:p>
          <w:p w14:paraId="21D14031" w14:textId="77777777" w:rsidR="004319C3" w:rsidRPr="00DE5A12" w:rsidRDefault="004319C3" w:rsidP="00E36065">
            <w:pPr>
              <w:jc w:val="center"/>
              <w:rPr>
                <w:rFonts w:ascii="Arial" w:hAnsi="Arial" w:cs="Arial"/>
                <w:sz w:val="20"/>
                <w:szCs w:val="20"/>
              </w:rPr>
            </w:pPr>
          </w:p>
          <w:p w14:paraId="739866F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8B4449D" w14:textId="77777777" w:rsidR="004319C3" w:rsidRPr="00DE5A12" w:rsidRDefault="004319C3" w:rsidP="00E36065">
            <w:pPr>
              <w:jc w:val="center"/>
              <w:rPr>
                <w:rFonts w:ascii="Arial" w:hAnsi="Arial" w:cs="Arial"/>
                <w:sz w:val="20"/>
                <w:szCs w:val="20"/>
              </w:rPr>
            </w:pPr>
          </w:p>
          <w:p w14:paraId="76B91E2A" w14:textId="77777777" w:rsidR="004319C3" w:rsidRPr="00DE5A12" w:rsidRDefault="004319C3" w:rsidP="00E36065">
            <w:pPr>
              <w:jc w:val="center"/>
              <w:rPr>
                <w:sz w:val="20"/>
                <w:szCs w:val="20"/>
              </w:rPr>
            </w:pPr>
          </w:p>
          <w:p w14:paraId="36C71703" w14:textId="77777777" w:rsidR="004319C3" w:rsidRPr="00DE5A12" w:rsidRDefault="004319C3" w:rsidP="00E36065">
            <w:pPr>
              <w:jc w:val="center"/>
              <w:rPr>
                <w:sz w:val="20"/>
                <w:szCs w:val="20"/>
              </w:rPr>
            </w:pPr>
          </w:p>
          <w:p w14:paraId="0ECA9B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9F9610" w14:textId="77777777" w:rsidTr="004B3084">
        <w:trPr>
          <w:trHeight w:val="509"/>
        </w:trPr>
        <w:tc>
          <w:tcPr>
            <w:tcW w:w="893" w:type="pct"/>
          </w:tcPr>
          <w:p w14:paraId="0E79FA82" w14:textId="77777777" w:rsidR="004B4F10" w:rsidRPr="00DE5A12" w:rsidRDefault="004B4F10" w:rsidP="00E36065">
            <w:pPr>
              <w:widowControl w:val="0"/>
              <w:jc w:val="center"/>
              <w:rPr>
                <w:rFonts w:ascii="Arial" w:hAnsi="Arial" w:cs="Arial"/>
                <w:sz w:val="20"/>
                <w:szCs w:val="20"/>
                <w:highlight w:val="yellow"/>
                <w:lang w:eastAsia="en-US"/>
              </w:rPr>
            </w:pPr>
          </w:p>
          <w:p w14:paraId="520081EE" w14:textId="1F3F18FF" w:rsidR="004923B7" w:rsidRPr="004923B7" w:rsidRDefault="004D6F69" w:rsidP="004923B7">
            <w:pPr>
              <w:widowControl w:val="0"/>
              <w:jc w:val="center"/>
              <w:rPr>
                <w:rFonts w:ascii="Arial" w:hAnsi="Arial" w:cs="Arial"/>
                <w:sz w:val="20"/>
                <w:szCs w:val="20"/>
                <w:lang w:eastAsia="en-US"/>
              </w:rPr>
            </w:pPr>
            <w:r>
              <w:rPr>
                <w:rFonts w:ascii="Arial" w:hAnsi="Arial" w:cs="Arial"/>
                <w:sz w:val="20"/>
                <w:szCs w:val="20"/>
                <w:lang w:eastAsia="en-US"/>
              </w:rPr>
              <w:t>9</w:t>
            </w:r>
            <w:r w:rsidR="004923B7" w:rsidRPr="004923B7">
              <w:rPr>
                <w:rFonts w:ascii="Arial" w:hAnsi="Arial" w:cs="Arial"/>
                <w:sz w:val="20"/>
                <w:szCs w:val="20"/>
                <w:lang w:eastAsia="en-US"/>
              </w:rPr>
              <w:t>)</w:t>
            </w:r>
          </w:p>
          <w:p w14:paraId="066A7BAC" w14:textId="77777777" w:rsidR="00DE5A12" w:rsidRDefault="009517F5" w:rsidP="009517F5">
            <w:pPr>
              <w:widowControl w:val="0"/>
              <w:jc w:val="center"/>
              <w:rPr>
                <w:rFonts w:ascii="Arial" w:hAnsi="Arial" w:cs="Arial"/>
                <w:sz w:val="20"/>
                <w:szCs w:val="20"/>
                <w:lang w:eastAsia="en-US"/>
              </w:rPr>
            </w:pPr>
            <w:r w:rsidRPr="009517F5">
              <w:rPr>
                <w:rFonts w:ascii="Arial" w:hAnsi="Arial" w:cs="Arial"/>
                <w:sz w:val="20"/>
                <w:szCs w:val="20"/>
                <w:lang w:eastAsia="en-US"/>
              </w:rPr>
              <w:t>BIM Manager</w:t>
            </w:r>
          </w:p>
          <w:p w14:paraId="5A69D12F" w14:textId="5E5BE4EF" w:rsidR="009517F5" w:rsidRPr="00DE5A12" w:rsidRDefault="009517F5" w:rsidP="009517F5">
            <w:pPr>
              <w:widowControl w:val="0"/>
              <w:jc w:val="center"/>
              <w:rPr>
                <w:rFonts w:ascii="Arial" w:hAnsi="Arial" w:cs="Arial"/>
                <w:sz w:val="20"/>
                <w:szCs w:val="20"/>
                <w:lang w:eastAsia="en-US"/>
              </w:rPr>
            </w:pPr>
          </w:p>
        </w:tc>
        <w:tc>
          <w:tcPr>
            <w:tcW w:w="858" w:type="pct"/>
            <w:vAlign w:val="center"/>
          </w:tcPr>
          <w:p w14:paraId="288AD403"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0F44C0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716B489" w14:textId="77777777" w:rsidR="004319C3" w:rsidRPr="00DE5A12" w:rsidRDefault="004319C3" w:rsidP="00E36065">
            <w:pPr>
              <w:jc w:val="center"/>
              <w:rPr>
                <w:rFonts w:ascii="Arial" w:hAnsi="Arial" w:cs="Arial"/>
                <w:sz w:val="20"/>
                <w:szCs w:val="20"/>
              </w:rPr>
            </w:pPr>
          </w:p>
          <w:p w14:paraId="6D18EAE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FF942F0" w14:textId="77777777" w:rsidR="004319C3" w:rsidRPr="00DE5A12" w:rsidRDefault="004319C3" w:rsidP="00E36065">
            <w:pPr>
              <w:jc w:val="center"/>
              <w:rPr>
                <w:rFonts w:ascii="Arial" w:hAnsi="Arial" w:cs="Arial"/>
                <w:sz w:val="20"/>
                <w:szCs w:val="20"/>
              </w:rPr>
            </w:pPr>
          </w:p>
          <w:p w14:paraId="4889DDE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C12FCB2" w14:textId="77777777" w:rsidR="004319C3" w:rsidRPr="00DE5A12" w:rsidRDefault="004319C3" w:rsidP="00E36065">
            <w:pPr>
              <w:jc w:val="center"/>
              <w:rPr>
                <w:rFonts w:ascii="Arial" w:hAnsi="Arial" w:cs="Arial"/>
                <w:sz w:val="20"/>
                <w:szCs w:val="20"/>
              </w:rPr>
            </w:pPr>
          </w:p>
          <w:p w14:paraId="2F753CB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FA607E0" w14:textId="77777777" w:rsidR="004319C3" w:rsidRPr="00DE5A12" w:rsidRDefault="004319C3" w:rsidP="00E36065">
            <w:pPr>
              <w:jc w:val="center"/>
              <w:rPr>
                <w:rFonts w:ascii="Arial" w:hAnsi="Arial" w:cs="Arial"/>
                <w:sz w:val="20"/>
                <w:szCs w:val="20"/>
              </w:rPr>
            </w:pPr>
          </w:p>
          <w:p w14:paraId="5F88F1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8CB0B70" w14:textId="77777777" w:rsidTr="004B3084">
        <w:trPr>
          <w:trHeight w:val="509"/>
        </w:trPr>
        <w:tc>
          <w:tcPr>
            <w:tcW w:w="893" w:type="pct"/>
          </w:tcPr>
          <w:p w14:paraId="0F8714EF" w14:textId="77777777" w:rsidR="004923B7" w:rsidRDefault="004923B7" w:rsidP="004923B7">
            <w:pPr>
              <w:widowControl w:val="0"/>
              <w:jc w:val="center"/>
              <w:rPr>
                <w:rFonts w:ascii="Arial" w:hAnsi="Arial" w:cs="Arial"/>
                <w:sz w:val="20"/>
                <w:szCs w:val="20"/>
                <w:lang w:eastAsia="en-US"/>
              </w:rPr>
            </w:pPr>
          </w:p>
          <w:p w14:paraId="65F28F04" w14:textId="5ECC3DC1" w:rsidR="004D6F69" w:rsidRDefault="004D6F69" w:rsidP="009517F5">
            <w:pPr>
              <w:widowControl w:val="0"/>
              <w:jc w:val="center"/>
              <w:rPr>
                <w:rFonts w:ascii="Arial" w:hAnsi="Arial" w:cs="Arial"/>
                <w:sz w:val="20"/>
                <w:szCs w:val="20"/>
                <w:lang w:eastAsia="en-US"/>
              </w:rPr>
            </w:pPr>
            <w:r>
              <w:rPr>
                <w:rFonts w:ascii="Arial" w:hAnsi="Arial" w:cs="Arial"/>
                <w:sz w:val="20"/>
                <w:szCs w:val="20"/>
                <w:lang w:eastAsia="en-US"/>
              </w:rPr>
              <w:t>10</w:t>
            </w:r>
            <w:r w:rsidR="004923B7" w:rsidRPr="004923B7">
              <w:rPr>
                <w:rFonts w:ascii="Arial" w:hAnsi="Arial" w:cs="Arial"/>
                <w:sz w:val="20"/>
                <w:szCs w:val="20"/>
                <w:lang w:eastAsia="en-US"/>
              </w:rPr>
              <w:t xml:space="preserve">) </w:t>
            </w:r>
          </w:p>
          <w:p w14:paraId="5C69F4F2" w14:textId="41FF47FC" w:rsidR="009517F5" w:rsidRPr="004923B7" w:rsidRDefault="009517F5" w:rsidP="009517F5">
            <w:pPr>
              <w:widowControl w:val="0"/>
              <w:jc w:val="center"/>
              <w:rPr>
                <w:rFonts w:ascii="Arial" w:hAnsi="Arial" w:cs="Arial"/>
                <w:sz w:val="20"/>
                <w:szCs w:val="20"/>
                <w:lang w:eastAsia="en-US"/>
              </w:rPr>
            </w:pPr>
            <w:r w:rsidRPr="009517F5">
              <w:rPr>
                <w:rFonts w:ascii="Arial" w:hAnsi="Arial" w:cs="Arial"/>
                <w:sz w:val="20"/>
                <w:szCs w:val="20"/>
                <w:lang w:eastAsia="en-US"/>
              </w:rPr>
              <w:t>Responsabile dello sviluppo dei criteri CAM</w:t>
            </w:r>
          </w:p>
          <w:p w14:paraId="6129A57E" w14:textId="15401350" w:rsidR="004B4F10" w:rsidRPr="00DE5A12" w:rsidRDefault="004B4F10" w:rsidP="004D6F69">
            <w:pPr>
              <w:widowControl w:val="0"/>
              <w:jc w:val="center"/>
              <w:rPr>
                <w:rFonts w:ascii="Arial" w:hAnsi="Arial" w:cs="Arial"/>
                <w:sz w:val="20"/>
                <w:szCs w:val="20"/>
                <w:lang w:eastAsia="en-US"/>
              </w:rPr>
            </w:pPr>
          </w:p>
        </w:tc>
        <w:tc>
          <w:tcPr>
            <w:tcW w:w="858" w:type="pct"/>
            <w:vAlign w:val="center"/>
          </w:tcPr>
          <w:p w14:paraId="15BEC39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2634D01" w14:textId="77777777" w:rsidR="004319C3" w:rsidRPr="00DE5A12" w:rsidRDefault="004319C3" w:rsidP="00E36065">
            <w:pPr>
              <w:jc w:val="center"/>
              <w:rPr>
                <w:rFonts w:ascii="Arial" w:hAnsi="Arial" w:cs="Arial"/>
                <w:sz w:val="20"/>
                <w:szCs w:val="20"/>
              </w:rPr>
            </w:pPr>
          </w:p>
          <w:p w14:paraId="468DF99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FAC70EA" w14:textId="77777777" w:rsidR="004319C3" w:rsidRPr="00DE5A12" w:rsidRDefault="004319C3" w:rsidP="00E36065">
            <w:pPr>
              <w:jc w:val="center"/>
              <w:rPr>
                <w:rFonts w:ascii="Arial" w:hAnsi="Arial" w:cs="Arial"/>
                <w:sz w:val="20"/>
                <w:szCs w:val="20"/>
              </w:rPr>
            </w:pPr>
          </w:p>
          <w:p w14:paraId="2574AC2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7FD4AA2" w14:textId="77777777" w:rsidR="004319C3" w:rsidRPr="00DE5A12" w:rsidRDefault="004319C3" w:rsidP="00E36065">
            <w:pPr>
              <w:jc w:val="center"/>
              <w:rPr>
                <w:rFonts w:ascii="Arial" w:hAnsi="Arial" w:cs="Arial"/>
                <w:sz w:val="20"/>
                <w:szCs w:val="20"/>
              </w:rPr>
            </w:pPr>
          </w:p>
          <w:p w14:paraId="1B24E30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12528AD" w14:textId="77777777" w:rsidR="004319C3" w:rsidRPr="00DE5A12" w:rsidRDefault="004319C3" w:rsidP="00E36065">
            <w:pPr>
              <w:jc w:val="center"/>
              <w:rPr>
                <w:rFonts w:ascii="Arial" w:hAnsi="Arial" w:cs="Arial"/>
                <w:sz w:val="20"/>
                <w:szCs w:val="20"/>
              </w:rPr>
            </w:pPr>
          </w:p>
          <w:p w14:paraId="39965F19"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395D29" w:rsidRPr="00DE5A12" w14:paraId="6B2974AD" w14:textId="77777777" w:rsidTr="004B3084">
        <w:trPr>
          <w:trHeight w:val="509"/>
        </w:trPr>
        <w:tc>
          <w:tcPr>
            <w:tcW w:w="893" w:type="pct"/>
          </w:tcPr>
          <w:p w14:paraId="3652C308" w14:textId="5FADAB42" w:rsidR="00395D29" w:rsidRPr="00DE5A12" w:rsidRDefault="00C27568" w:rsidP="00395D29">
            <w:pPr>
              <w:widowControl w:val="0"/>
              <w:jc w:val="center"/>
              <w:rPr>
                <w:rFonts w:ascii="Arial" w:eastAsia="Calibri" w:hAnsi="Arial" w:cs="Arial"/>
                <w:sz w:val="20"/>
                <w:szCs w:val="20"/>
                <w:lang w:eastAsia="en-US"/>
              </w:rPr>
            </w:pPr>
            <w:r>
              <w:rPr>
                <w:rFonts w:ascii="Arial" w:eastAsia="Calibri" w:hAnsi="Arial" w:cs="Arial"/>
                <w:sz w:val="20"/>
                <w:szCs w:val="20"/>
                <w:lang w:eastAsia="en-US"/>
              </w:rPr>
              <w:t>11</w:t>
            </w:r>
            <w:r w:rsidR="00395D29">
              <w:rPr>
                <w:rFonts w:ascii="Arial" w:eastAsia="Calibri" w:hAnsi="Arial" w:cs="Arial"/>
                <w:sz w:val="20"/>
                <w:szCs w:val="20"/>
                <w:lang w:eastAsia="en-US"/>
              </w:rPr>
              <w:t>)</w:t>
            </w:r>
          </w:p>
          <w:p w14:paraId="2010CA46" w14:textId="54FD8DF8" w:rsidR="00395D29" w:rsidRDefault="00395D29" w:rsidP="00395D29">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w:t>
            </w:r>
            <w:r w:rsidR="009517F5">
              <w:rPr>
                <w:rFonts w:ascii="Arial" w:eastAsia="Calibri" w:hAnsi="Arial" w:cs="Arial"/>
                <w:sz w:val="20"/>
                <w:szCs w:val="20"/>
                <w:lang w:eastAsia="en-US"/>
              </w:rPr>
              <w:t>responsabile d</w:t>
            </w:r>
            <w:r w:rsidR="009517F5" w:rsidRPr="009517F5">
              <w:rPr>
                <w:rFonts w:ascii="Arial" w:eastAsia="Calibri" w:hAnsi="Arial" w:cs="Arial"/>
                <w:sz w:val="20"/>
                <w:szCs w:val="20"/>
                <w:lang w:eastAsia="en-US"/>
              </w:rPr>
              <w:t>ella verifica preventiva dell’interesse archeologico</w:t>
            </w:r>
          </w:p>
          <w:p w14:paraId="2AF67BF0" w14:textId="77777777" w:rsidR="00395D29" w:rsidRDefault="00395D29" w:rsidP="00395D29">
            <w:pPr>
              <w:widowControl w:val="0"/>
              <w:jc w:val="center"/>
              <w:rPr>
                <w:rFonts w:ascii="Arial" w:hAnsi="Arial" w:cs="Arial"/>
                <w:sz w:val="20"/>
                <w:szCs w:val="20"/>
                <w:lang w:eastAsia="en-US"/>
              </w:rPr>
            </w:pPr>
          </w:p>
        </w:tc>
        <w:tc>
          <w:tcPr>
            <w:tcW w:w="858" w:type="pct"/>
            <w:vAlign w:val="center"/>
          </w:tcPr>
          <w:p w14:paraId="4CFD6CC5" w14:textId="77777777" w:rsidR="00395D29" w:rsidRPr="00DE5A12" w:rsidRDefault="00395D29" w:rsidP="00395D29">
            <w:pPr>
              <w:widowControl w:val="0"/>
              <w:autoSpaceDE w:val="0"/>
              <w:autoSpaceDN w:val="0"/>
              <w:spacing w:after="120"/>
              <w:jc w:val="center"/>
              <w:rPr>
                <w:rFonts w:ascii="Arial" w:hAnsi="Arial" w:cs="Arial"/>
                <w:sz w:val="20"/>
                <w:szCs w:val="20"/>
              </w:rPr>
            </w:pPr>
          </w:p>
        </w:tc>
        <w:tc>
          <w:tcPr>
            <w:tcW w:w="705" w:type="pct"/>
            <w:vAlign w:val="center"/>
          </w:tcPr>
          <w:p w14:paraId="31429F74" w14:textId="77777777" w:rsidR="00395D29" w:rsidRPr="00DE5A12" w:rsidRDefault="00395D29" w:rsidP="00395D29">
            <w:pPr>
              <w:jc w:val="center"/>
              <w:rPr>
                <w:rFonts w:ascii="Arial" w:hAnsi="Arial" w:cs="Arial"/>
                <w:sz w:val="20"/>
                <w:szCs w:val="20"/>
              </w:rPr>
            </w:pPr>
          </w:p>
        </w:tc>
        <w:tc>
          <w:tcPr>
            <w:tcW w:w="779" w:type="pct"/>
            <w:vAlign w:val="center"/>
          </w:tcPr>
          <w:p w14:paraId="63EBEF78" w14:textId="77777777" w:rsidR="00395D29" w:rsidRPr="00DE5A12" w:rsidRDefault="00395D29" w:rsidP="00395D29">
            <w:pPr>
              <w:jc w:val="center"/>
              <w:rPr>
                <w:rFonts w:ascii="Arial" w:hAnsi="Arial" w:cs="Arial"/>
                <w:sz w:val="20"/>
                <w:szCs w:val="20"/>
              </w:rPr>
            </w:pPr>
          </w:p>
        </w:tc>
        <w:tc>
          <w:tcPr>
            <w:tcW w:w="990" w:type="pct"/>
            <w:vAlign w:val="center"/>
          </w:tcPr>
          <w:p w14:paraId="6D4EAFA0" w14:textId="77777777" w:rsidR="00395D29" w:rsidRPr="00DE5A12" w:rsidRDefault="00395D29" w:rsidP="00395D29">
            <w:pPr>
              <w:jc w:val="center"/>
              <w:rPr>
                <w:rFonts w:ascii="Arial" w:hAnsi="Arial" w:cs="Arial"/>
                <w:sz w:val="20"/>
                <w:szCs w:val="20"/>
              </w:rPr>
            </w:pPr>
          </w:p>
        </w:tc>
        <w:tc>
          <w:tcPr>
            <w:tcW w:w="775" w:type="pct"/>
            <w:vAlign w:val="center"/>
          </w:tcPr>
          <w:p w14:paraId="7EB46F94" w14:textId="77777777" w:rsidR="00395D29" w:rsidRPr="00DE5A12" w:rsidRDefault="00395D29" w:rsidP="00395D29">
            <w:pPr>
              <w:jc w:val="center"/>
              <w:rPr>
                <w:rFonts w:ascii="Arial" w:hAnsi="Arial" w:cs="Arial"/>
                <w:sz w:val="20"/>
                <w:szCs w:val="20"/>
              </w:rPr>
            </w:pPr>
          </w:p>
        </w:tc>
      </w:tr>
      <w:tr w:rsidR="00395D29" w:rsidRPr="00DE5A12" w14:paraId="0599DB6F" w14:textId="77777777" w:rsidTr="009517F5">
        <w:trPr>
          <w:trHeight w:val="1631"/>
        </w:trPr>
        <w:tc>
          <w:tcPr>
            <w:tcW w:w="893" w:type="pct"/>
          </w:tcPr>
          <w:p w14:paraId="3592C14D" w14:textId="765344DF" w:rsidR="00395D29" w:rsidRPr="00D501C5" w:rsidRDefault="00C27568" w:rsidP="00395D29">
            <w:pPr>
              <w:widowControl w:val="0"/>
              <w:jc w:val="center"/>
              <w:rPr>
                <w:rFonts w:ascii="Arial" w:hAnsi="Arial" w:cs="Arial"/>
                <w:sz w:val="20"/>
                <w:szCs w:val="20"/>
                <w:lang w:eastAsia="en-US"/>
              </w:rPr>
            </w:pPr>
            <w:r>
              <w:rPr>
                <w:rFonts w:ascii="Arial" w:hAnsi="Arial" w:cs="Arial"/>
                <w:sz w:val="20"/>
                <w:szCs w:val="20"/>
                <w:lang w:eastAsia="en-US"/>
              </w:rPr>
              <w:t>12</w:t>
            </w:r>
            <w:bookmarkStart w:id="2" w:name="_GoBack"/>
            <w:bookmarkEnd w:id="2"/>
            <w:r w:rsidR="00395D29" w:rsidRPr="00D501C5">
              <w:rPr>
                <w:rFonts w:ascii="Arial" w:hAnsi="Arial" w:cs="Arial"/>
                <w:sz w:val="20"/>
                <w:szCs w:val="20"/>
                <w:lang w:eastAsia="en-US"/>
              </w:rPr>
              <w:t>)</w:t>
            </w:r>
          </w:p>
          <w:p w14:paraId="78C9C4BB" w14:textId="1E594A47" w:rsidR="00395D29" w:rsidRPr="00D501C5" w:rsidRDefault="009517F5" w:rsidP="009517F5">
            <w:pPr>
              <w:widowControl w:val="0"/>
              <w:jc w:val="center"/>
              <w:rPr>
                <w:rFonts w:ascii="Arial" w:hAnsi="Arial" w:cs="Arial"/>
                <w:sz w:val="20"/>
                <w:szCs w:val="20"/>
                <w:u w:val="single"/>
                <w:lang w:eastAsia="en-US"/>
              </w:rPr>
            </w:pPr>
            <w:r w:rsidRPr="009517F5">
              <w:rPr>
                <w:rFonts w:ascii="Arial" w:hAnsi="Arial" w:cs="Arial"/>
                <w:sz w:val="20"/>
                <w:szCs w:val="20"/>
                <w:lang w:eastAsia="en-US"/>
              </w:rPr>
              <w:t>Professionista responsabile della Direzione Lavori</w:t>
            </w:r>
          </w:p>
          <w:p w14:paraId="0559ECD4" w14:textId="2E0E3472" w:rsidR="00395D29" w:rsidRPr="00D501C5" w:rsidRDefault="00395D29" w:rsidP="00395D29">
            <w:pPr>
              <w:widowControl w:val="0"/>
              <w:jc w:val="center"/>
              <w:rPr>
                <w:rFonts w:ascii="Arial" w:hAnsi="Arial" w:cs="Arial"/>
                <w:sz w:val="20"/>
                <w:szCs w:val="20"/>
                <w:lang w:eastAsia="en-US"/>
              </w:rPr>
            </w:pPr>
          </w:p>
        </w:tc>
        <w:tc>
          <w:tcPr>
            <w:tcW w:w="858" w:type="pct"/>
            <w:vAlign w:val="center"/>
          </w:tcPr>
          <w:p w14:paraId="65DF36BD" w14:textId="77777777" w:rsidR="00395D29" w:rsidRPr="00DE5A12" w:rsidRDefault="00395D29" w:rsidP="00395D29">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3F43D391" w14:textId="77777777" w:rsidR="00395D29" w:rsidRPr="00DE5A12" w:rsidRDefault="00395D29" w:rsidP="00395D29">
            <w:pPr>
              <w:jc w:val="center"/>
              <w:rPr>
                <w:rFonts w:ascii="Arial" w:hAnsi="Arial" w:cs="Arial"/>
                <w:sz w:val="20"/>
                <w:szCs w:val="20"/>
              </w:rPr>
            </w:pPr>
          </w:p>
          <w:p w14:paraId="28183286" w14:textId="77777777" w:rsidR="00395D29" w:rsidRPr="00DE5A12" w:rsidRDefault="00395D29" w:rsidP="00395D29">
            <w:pPr>
              <w:jc w:val="center"/>
              <w:rPr>
                <w:rFonts w:ascii="Arial" w:hAnsi="Arial" w:cs="Arial"/>
                <w:sz w:val="20"/>
                <w:szCs w:val="20"/>
              </w:rPr>
            </w:pPr>
          </w:p>
          <w:p w14:paraId="43571825"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7F4618A2" w14:textId="77777777" w:rsidR="00395D29" w:rsidRPr="00DE5A12" w:rsidRDefault="00395D29" w:rsidP="00395D29">
            <w:pPr>
              <w:jc w:val="center"/>
              <w:rPr>
                <w:rFonts w:ascii="Arial" w:hAnsi="Arial" w:cs="Arial"/>
                <w:sz w:val="20"/>
                <w:szCs w:val="20"/>
              </w:rPr>
            </w:pPr>
          </w:p>
          <w:p w14:paraId="3F2BECD9" w14:textId="77777777" w:rsidR="00395D29" w:rsidRPr="00DE5A12" w:rsidRDefault="00395D29" w:rsidP="00395D29">
            <w:pPr>
              <w:jc w:val="center"/>
              <w:rPr>
                <w:rFonts w:ascii="Arial" w:hAnsi="Arial" w:cs="Arial"/>
                <w:sz w:val="20"/>
                <w:szCs w:val="20"/>
              </w:rPr>
            </w:pPr>
          </w:p>
          <w:p w14:paraId="132A0D30"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4F48A16F" w14:textId="77777777" w:rsidR="00395D29" w:rsidRPr="00DE5A12" w:rsidRDefault="00395D29" w:rsidP="00395D29">
            <w:pPr>
              <w:jc w:val="center"/>
              <w:rPr>
                <w:rFonts w:ascii="Arial" w:hAnsi="Arial" w:cs="Arial"/>
                <w:sz w:val="20"/>
                <w:szCs w:val="20"/>
              </w:rPr>
            </w:pPr>
          </w:p>
          <w:p w14:paraId="3066059A" w14:textId="77777777" w:rsidR="00395D29" w:rsidRPr="00DE5A12" w:rsidRDefault="00395D29" w:rsidP="00395D29">
            <w:pPr>
              <w:jc w:val="center"/>
              <w:rPr>
                <w:rFonts w:ascii="Arial" w:hAnsi="Arial" w:cs="Arial"/>
                <w:sz w:val="20"/>
                <w:szCs w:val="20"/>
              </w:rPr>
            </w:pPr>
          </w:p>
          <w:p w14:paraId="54F1BC76"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58D7DAB3" w14:textId="77777777" w:rsidR="00395D29" w:rsidRPr="00DE5A12" w:rsidRDefault="00395D29" w:rsidP="00395D29">
            <w:pPr>
              <w:jc w:val="center"/>
              <w:rPr>
                <w:rFonts w:ascii="Arial" w:hAnsi="Arial" w:cs="Arial"/>
                <w:sz w:val="20"/>
                <w:szCs w:val="20"/>
              </w:rPr>
            </w:pPr>
          </w:p>
          <w:p w14:paraId="6BEDEB14" w14:textId="77777777" w:rsidR="00395D29" w:rsidRPr="00DE5A12" w:rsidRDefault="00395D29" w:rsidP="00395D29">
            <w:pPr>
              <w:jc w:val="center"/>
              <w:rPr>
                <w:sz w:val="20"/>
                <w:szCs w:val="20"/>
              </w:rPr>
            </w:pPr>
          </w:p>
          <w:p w14:paraId="2160473E" w14:textId="77777777" w:rsidR="00395D29" w:rsidRPr="00DE5A12" w:rsidRDefault="00395D29" w:rsidP="00395D2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bl>
    <w:p w14:paraId="1328D5E8" w14:textId="77777777" w:rsidR="004319C3" w:rsidRPr="00FB24E3" w:rsidRDefault="004319C3" w:rsidP="008B17AD">
      <w:pPr>
        <w:rPr>
          <w:rFonts w:ascii="Arial" w:eastAsia="Calibri" w:hAnsi="Arial" w:cs="Arial"/>
          <w:sz w:val="22"/>
          <w:szCs w:val="22"/>
          <w:lang w:eastAsia="en-US"/>
        </w:rPr>
      </w:pPr>
    </w:p>
    <w:p w14:paraId="5C0992C3" w14:textId="77777777" w:rsidR="004A5CF0" w:rsidRPr="004A5CF0" w:rsidRDefault="004A5CF0" w:rsidP="004A5CF0">
      <w:pPr>
        <w:widowControl w:val="0"/>
        <w:rPr>
          <w:rFonts w:ascii="Arial" w:hAnsi="Arial" w:cs="Arial"/>
          <w:sz w:val="22"/>
        </w:rPr>
      </w:pPr>
    </w:p>
    <w:p w14:paraId="5C3197CA" w14:textId="1409EE59" w:rsidR="00BC17A3" w:rsidRPr="00E60943" w:rsidRDefault="00951653" w:rsidP="00D80F27">
      <w:pPr>
        <w:widowControl w:val="0"/>
        <w:numPr>
          <w:ilvl w:val="0"/>
          <w:numId w:val="5"/>
        </w:numPr>
        <w:ind w:left="426"/>
        <w:rPr>
          <w:rFonts w:ascii="Arial" w:hAnsi="Arial" w:cs="Arial"/>
          <w:sz w:val="22"/>
        </w:rPr>
      </w:pPr>
      <w:r w:rsidRPr="00E60943">
        <w:rPr>
          <w:rFonts w:ascii="Arial" w:hAnsi="Arial" w:cs="Arial"/>
          <w:i/>
          <w:sz w:val="22"/>
        </w:rPr>
        <w:t xml:space="preserve"> </w:t>
      </w:r>
      <w:r w:rsidR="00BC17A3" w:rsidRPr="00E60943">
        <w:rPr>
          <w:rFonts w:ascii="Arial" w:hAnsi="Arial" w:cs="Arial"/>
          <w:i/>
          <w:sz w:val="22"/>
        </w:rPr>
        <w:t xml:space="preserve">(nel caso di </w:t>
      </w:r>
      <w:r w:rsidR="00BC17A3" w:rsidRPr="00E60943">
        <w:rPr>
          <w:rFonts w:ascii="Arial" w:hAnsi="Arial" w:cs="Arial"/>
          <w:b/>
          <w:i/>
          <w:sz w:val="22"/>
        </w:rPr>
        <w:t>raggruppamenti temporanei</w:t>
      </w:r>
      <w:r w:rsidR="00BC17A3" w:rsidRPr="00E60943">
        <w:rPr>
          <w:rFonts w:ascii="Arial" w:hAnsi="Arial" w:cs="Arial"/>
          <w:i/>
          <w:sz w:val="22"/>
        </w:rPr>
        <w:t xml:space="preserve">) </w:t>
      </w:r>
      <w:r w:rsidR="00BC17A3" w:rsidRPr="00E60943">
        <w:rPr>
          <w:rFonts w:ascii="Arial" w:hAnsi="Arial" w:cs="Arial"/>
          <w:sz w:val="22"/>
        </w:rPr>
        <w:t>in ragione di quanto previsto all’art. 4 del Decreto del Ministero delle Infrastrutture e dei Trasporti n. 263 del 2 dicembre 2016 (GU n. 36 del 13 febbraio 2017)</w:t>
      </w:r>
      <w:r w:rsidR="001E1B3A" w:rsidRPr="00E60943">
        <w:rPr>
          <w:rFonts w:ascii="Arial" w:hAnsi="Arial" w:cs="Arial"/>
          <w:sz w:val="22"/>
        </w:rPr>
        <w:t xml:space="preserve"> </w:t>
      </w:r>
      <w:r w:rsidR="00C4717D" w:rsidRPr="00E60943">
        <w:rPr>
          <w:rFonts w:ascii="Arial" w:hAnsi="Arial" w:cs="Arial"/>
          <w:b/>
          <w:sz w:val="22"/>
        </w:rPr>
        <w:t xml:space="preserve">il </w:t>
      </w:r>
      <w:r w:rsidR="001E1B3A" w:rsidRPr="00E60943">
        <w:rPr>
          <w:rFonts w:ascii="Arial" w:hAnsi="Arial" w:cs="Arial"/>
          <w:b/>
          <w:sz w:val="22"/>
        </w:rPr>
        <w:t>giovane professionista</w:t>
      </w:r>
      <w:r w:rsidR="001E1B3A" w:rsidRPr="00E60943">
        <w:rPr>
          <w:rFonts w:ascii="Arial" w:hAnsi="Arial" w:cs="Arial"/>
          <w:sz w:val="22"/>
        </w:rPr>
        <w:t xml:space="preserve"> è  </w:t>
      </w:r>
      <w:r w:rsidR="002206EC" w:rsidRPr="00E60943">
        <w:rPr>
          <w:rFonts w:ascii="Arial" w:hAnsi="Arial" w:cs="Arial"/>
          <w:sz w:val="22"/>
          <w:szCs w:val="22"/>
        </w:rPr>
        <w:fldChar w:fldCharType="begin">
          <w:ffData>
            <w:name w:val="Testo1"/>
            <w:enabled/>
            <w:calcOnExit w:val="0"/>
            <w:textInput/>
          </w:ffData>
        </w:fldChar>
      </w:r>
      <w:r w:rsidR="002206EC" w:rsidRPr="00E60943">
        <w:rPr>
          <w:rFonts w:ascii="Arial" w:hAnsi="Arial" w:cs="Arial"/>
          <w:sz w:val="22"/>
          <w:szCs w:val="22"/>
        </w:rPr>
        <w:instrText xml:space="preserve"> FORMTEXT </w:instrText>
      </w:r>
      <w:r w:rsidR="002206EC" w:rsidRPr="00E60943">
        <w:rPr>
          <w:rFonts w:ascii="Arial" w:hAnsi="Arial" w:cs="Arial"/>
          <w:sz w:val="22"/>
          <w:szCs w:val="22"/>
        </w:rPr>
      </w:r>
      <w:r w:rsidR="002206EC" w:rsidRPr="00E60943">
        <w:rPr>
          <w:rFonts w:ascii="Arial" w:hAnsi="Arial" w:cs="Arial"/>
          <w:sz w:val="22"/>
          <w:szCs w:val="22"/>
        </w:rPr>
        <w:fldChar w:fldCharType="separate"/>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sz w:val="22"/>
          <w:szCs w:val="22"/>
        </w:rPr>
        <w:fldChar w:fldCharType="end"/>
      </w:r>
      <w:r w:rsidR="00937B20" w:rsidRPr="00E60943">
        <w:rPr>
          <w:rFonts w:ascii="Arial" w:hAnsi="Arial" w:cs="Arial"/>
          <w:sz w:val="22"/>
          <w:szCs w:val="22"/>
        </w:rPr>
        <w:t xml:space="preserve"> in possesso del seguente titolo di studio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abilitato in data</w:t>
      </w:r>
      <w:r w:rsidR="00937B20" w:rsidRPr="00E60943">
        <w:rPr>
          <w:rFonts w:ascii="Arial" w:hAnsi="Arial" w:cs="Arial"/>
          <w:sz w:val="22"/>
        </w:rPr>
        <w:t xml:space="preserve">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ed iscritto al relativo albo professionale di cui si riportano gli estremi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2206EC" w:rsidRPr="00E60943">
        <w:rPr>
          <w:rFonts w:ascii="Arial" w:hAnsi="Arial" w:cs="Arial"/>
          <w:sz w:val="22"/>
        </w:rPr>
        <w:t xml:space="preserve"> </w:t>
      </w:r>
      <w:r w:rsidR="001E1B3A" w:rsidRPr="00E60943">
        <w:rPr>
          <w:rFonts w:ascii="Arial" w:hAnsi="Arial" w:cs="Arial"/>
          <w:sz w:val="22"/>
        </w:rPr>
        <w:t>(</w:t>
      </w:r>
      <w:r w:rsidR="001E1B3A" w:rsidRPr="00E60943">
        <w:rPr>
          <w:rFonts w:ascii="Arial" w:hAnsi="Arial" w:cs="Arial"/>
          <w:i/>
          <w:sz w:val="22"/>
        </w:rPr>
        <w:t>indicare i</w:t>
      </w:r>
      <w:r w:rsidR="00BC17A3" w:rsidRPr="00E60943">
        <w:rPr>
          <w:rFonts w:ascii="Arial" w:hAnsi="Arial" w:cs="Arial"/>
          <w:i/>
          <w:sz w:val="22"/>
        </w:rPr>
        <w:t xml:space="preserve"> dati identificativi del giovane professionista, </w:t>
      </w:r>
      <w:r w:rsidR="004F697D" w:rsidRPr="00E60943">
        <w:rPr>
          <w:rFonts w:ascii="Arial" w:hAnsi="Arial" w:cs="Arial"/>
          <w:i/>
          <w:sz w:val="22"/>
        </w:rPr>
        <w:t xml:space="preserve">titolo di studio, data di abilitazione </w:t>
      </w:r>
      <w:r w:rsidR="009C010B" w:rsidRPr="00E60943">
        <w:rPr>
          <w:rFonts w:ascii="Arial" w:hAnsi="Arial" w:cs="Arial"/>
          <w:i/>
          <w:sz w:val="22"/>
        </w:rPr>
        <w:t>ed estremi di iscrizione al relativo Ordine Professionale);</w:t>
      </w:r>
    </w:p>
    <w:p w14:paraId="759902E9" w14:textId="77777777" w:rsidR="00BF39EA" w:rsidRPr="00E60943" w:rsidRDefault="00BF39EA" w:rsidP="00BF39EA">
      <w:pPr>
        <w:widowControl w:val="0"/>
        <w:rPr>
          <w:rFonts w:ascii="Arial" w:hAnsi="Arial" w:cs="Arial"/>
          <w:sz w:val="22"/>
        </w:rPr>
      </w:pPr>
    </w:p>
    <w:p w14:paraId="0A119F61" w14:textId="77777777"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p>
    <w:p w14:paraId="611C1418" w14:textId="77777777" w:rsidR="00BF39EA" w:rsidRDefault="00BF39EA" w:rsidP="00BF39EA">
      <w:pPr>
        <w:widowControl w:val="0"/>
        <w:rPr>
          <w:rFonts w:ascii="Arial" w:hAnsi="Arial" w:cs="Arial"/>
          <w:sz w:val="22"/>
        </w:rPr>
      </w:pPr>
    </w:p>
    <w:p w14:paraId="4FF9597C" w14:textId="66947B54" w:rsidR="00FA50B4" w:rsidRDefault="00BE66F9" w:rsidP="007A13E4">
      <w:pPr>
        <w:pStyle w:val="Paragrafoelenco"/>
        <w:widowControl w:val="0"/>
        <w:numPr>
          <w:ilvl w:val="0"/>
          <w:numId w:val="5"/>
        </w:numPr>
        <w:spacing w:after="120"/>
        <w:ind w:left="426"/>
        <w:rPr>
          <w:rFonts w:ascii="Arial" w:hAnsi="Arial" w:cs="Arial"/>
        </w:rPr>
      </w:pPr>
      <w:r w:rsidRPr="00937B20">
        <w:rPr>
          <w:rFonts w:ascii="Arial" w:hAnsi="Arial" w:cs="Arial"/>
        </w:rPr>
        <w:t>di accettare il contenuto degli elaborati tecnici messi a disposiz</w:t>
      </w:r>
      <w:r w:rsidR="00FA50B4">
        <w:rPr>
          <w:rFonts w:ascii="Arial" w:hAnsi="Arial" w:cs="Arial"/>
        </w:rPr>
        <w:t>ione della Stazione appaltante</w:t>
      </w:r>
      <w:r w:rsidR="00395D29">
        <w:rPr>
          <w:rFonts w:ascii="Arial" w:hAnsi="Arial" w:cs="Arial"/>
        </w:rPr>
        <w:t>,</w:t>
      </w:r>
      <w:r w:rsidR="00395D29" w:rsidRPr="00395D29">
        <w:rPr>
          <w:rFonts w:ascii="Arial" w:hAnsi="Arial" w:cs="Arial"/>
        </w:rPr>
        <w:t xml:space="preserve"> </w:t>
      </w:r>
      <w:r w:rsidR="00395D29">
        <w:rPr>
          <w:rFonts w:ascii="Arial" w:hAnsi="Arial" w:cs="Arial"/>
        </w:rPr>
        <w:t>il Capitolato tecnico prestazionale ed i relativi allegati</w:t>
      </w:r>
      <w:r w:rsidR="00FA50B4">
        <w:rPr>
          <w:rFonts w:ascii="Arial" w:hAnsi="Arial" w:cs="Arial"/>
        </w:rPr>
        <w:t>;</w:t>
      </w:r>
    </w:p>
    <w:p w14:paraId="47F3F0D1" w14:textId="5822F40C" w:rsidR="00937B20" w:rsidRPr="00FA50B4" w:rsidRDefault="00D80F27" w:rsidP="007A13E4">
      <w:pPr>
        <w:pStyle w:val="Paragrafoelenco"/>
        <w:widowControl w:val="0"/>
        <w:numPr>
          <w:ilvl w:val="0"/>
          <w:numId w:val="5"/>
        </w:numPr>
        <w:spacing w:after="120"/>
        <w:ind w:left="426"/>
        <w:rPr>
          <w:rFonts w:ascii="Arial" w:hAnsi="Arial" w:cs="Arial"/>
        </w:rPr>
      </w:pPr>
      <w:r w:rsidRPr="00FA50B4">
        <w:rPr>
          <w:rFonts w:ascii="Arial" w:hAnsi="Arial" w:cs="Arial"/>
        </w:rPr>
        <w:t>di ritenere remunerativa l’offerta economica presentata giacché per la sua formulazione ha preso atto e tenuto conto:</w:t>
      </w:r>
    </w:p>
    <w:p w14:paraId="746A6953" w14:textId="2723E59A" w:rsidR="00937B20"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delle condizioni contrattuali e degli oneri compresi quelli eventuali relativi in materia di sicurezza, di assicurazione, di condizioni di lavoro e di previdenza e assistenza in vigore nel luogo dove</w:t>
      </w:r>
      <w:r w:rsidR="00937B20">
        <w:rPr>
          <w:rFonts w:ascii="Arial" w:hAnsi="Arial" w:cs="Arial"/>
          <w:sz w:val="22"/>
          <w:szCs w:val="22"/>
        </w:rPr>
        <w:t xml:space="preserve"> deve essere svolto il servizio</w:t>
      </w:r>
      <w:r w:rsidR="007A13E4">
        <w:rPr>
          <w:rFonts w:ascii="Arial" w:hAnsi="Arial" w:cs="Arial"/>
          <w:sz w:val="22"/>
          <w:szCs w:val="22"/>
        </w:rPr>
        <w:t>;</w:t>
      </w:r>
    </w:p>
    <w:p w14:paraId="3B0AB585" w14:textId="77777777" w:rsidR="00FA50B4"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061B2C0E" w14:textId="30392CBA" w:rsidR="00356E62" w:rsidRPr="00FA50B4" w:rsidRDefault="00D80F27" w:rsidP="007A13E4">
      <w:pPr>
        <w:pStyle w:val="Paragrafoelenco"/>
        <w:widowControl w:val="0"/>
        <w:numPr>
          <w:ilvl w:val="0"/>
          <w:numId w:val="5"/>
        </w:numPr>
        <w:ind w:left="426"/>
        <w:rPr>
          <w:rFonts w:ascii="Arial" w:hAnsi="Arial" w:cs="Arial"/>
        </w:rPr>
      </w:pPr>
      <w:r w:rsidRPr="00FA50B4">
        <w:rPr>
          <w:rFonts w:ascii="Arial" w:hAnsi="Arial" w:cs="Arial"/>
        </w:rPr>
        <w:t>di accettare, senza condizione o riserva alcuna, tutte le norme e disposizioni contenute nella documentazione gara;</w:t>
      </w:r>
    </w:p>
    <w:p w14:paraId="5B75BB00" w14:textId="77777777" w:rsidR="00356E62" w:rsidRPr="00C7507E" w:rsidRDefault="00BE66F9" w:rsidP="007A13E4">
      <w:pPr>
        <w:pStyle w:val="Paragrafoelenco"/>
        <w:numPr>
          <w:ilvl w:val="0"/>
          <w:numId w:val="5"/>
        </w:numPr>
        <w:tabs>
          <w:tab w:val="left" w:pos="360"/>
        </w:tabs>
        <w:spacing w:after="120"/>
        <w:ind w:left="426"/>
        <w:contextualSpacing w:val="0"/>
        <w:jc w:val="both"/>
        <w:rPr>
          <w:rFonts w:ascii="Arial" w:hAnsi="Arial" w:cs="Arial"/>
        </w:rPr>
      </w:pPr>
      <w:r w:rsidRPr="00C7507E">
        <w:rPr>
          <w:rFonts w:ascii="Arial" w:hAnsi="Arial" w:cs="Arial"/>
        </w:rPr>
        <w:t xml:space="preserve">che l’offerta è valida e vincolante </w:t>
      </w:r>
      <w:r w:rsidRPr="007A13E4">
        <w:rPr>
          <w:rFonts w:ascii="Arial" w:hAnsi="Arial" w:cs="Arial"/>
        </w:rPr>
        <w:t xml:space="preserve">per </w:t>
      </w:r>
      <w:r w:rsidR="00761974" w:rsidRPr="007A13E4">
        <w:rPr>
          <w:rFonts w:ascii="Arial" w:hAnsi="Arial" w:cs="Arial"/>
        </w:rPr>
        <w:t>180</w:t>
      </w:r>
      <w:r w:rsidRPr="007A13E4">
        <w:rPr>
          <w:rFonts w:ascii="Arial" w:hAnsi="Arial" w:cs="Arial"/>
          <w:color w:val="FF0000"/>
        </w:rPr>
        <w:t xml:space="preserve"> </w:t>
      </w:r>
      <w:r w:rsidRPr="007A13E4">
        <w:rPr>
          <w:rFonts w:ascii="Arial" w:hAnsi="Arial" w:cs="Arial"/>
        </w:rPr>
        <w:t>giorni consecutivi</w:t>
      </w:r>
      <w:r w:rsidRPr="00C7507E">
        <w:rPr>
          <w:rFonts w:ascii="Arial" w:hAnsi="Arial" w:cs="Arial"/>
        </w:rPr>
        <w:t xml:space="preserve"> a decorrere dalla scadenza del termine per la presentazione delle offerte; </w:t>
      </w:r>
    </w:p>
    <w:p w14:paraId="4E93C564" w14:textId="77777777" w:rsidR="00BE66F9" w:rsidRPr="00C7507E" w:rsidRDefault="00E42383" w:rsidP="00951653">
      <w:pPr>
        <w:pStyle w:val="Paragrafoelenco"/>
        <w:numPr>
          <w:ilvl w:val="0"/>
          <w:numId w:val="5"/>
        </w:numPr>
        <w:tabs>
          <w:tab w:val="left" w:pos="360"/>
        </w:tabs>
        <w:spacing w:after="120"/>
        <w:ind w:left="426" w:hanging="284"/>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C27568">
        <w:rPr>
          <w:rFonts w:ascii="Arial" w:hAnsi="Arial" w:cs="Arial"/>
        </w:rPr>
      </w:r>
      <w:r w:rsidR="00C27568">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w:t>
      </w:r>
      <w:r w:rsidR="00BE66F9" w:rsidRPr="00FA50B4">
        <w:rPr>
          <w:rFonts w:ascii="Arial" w:hAnsi="Arial" w:cs="Arial"/>
        </w:rPr>
        <w:t xml:space="preserve">atti, ovvero il diritto di “accesso civico” ai sensi del </w:t>
      </w:r>
      <w:proofErr w:type="spellStart"/>
      <w:proofErr w:type="gramStart"/>
      <w:r w:rsidR="00BE66F9" w:rsidRPr="00FA50B4">
        <w:rPr>
          <w:rFonts w:ascii="Arial" w:hAnsi="Arial" w:cs="Arial"/>
        </w:rPr>
        <w:t>D.Lgs</w:t>
      </w:r>
      <w:proofErr w:type="gramEnd"/>
      <w:r w:rsidR="00BE66F9" w:rsidRPr="00FA50B4">
        <w:rPr>
          <w:rFonts w:ascii="Arial" w:hAnsi="Arial" w:cs="Arial"/>
        </w:rPr>
        <w:t>.</w:t>
      </w:r>
      <w:proofErr w:type="spellEnd"/>
      <w:r w:rsidR="00BE66F9" w:rsidRPr="00FA50B4">
        <w:rPr>
          <w:rFonts w:ascii="Arial" w:hAnsi="Arial" w:cs="Arial"/>
        </w:rPr>
        <w:t xml:space="preserve"> 25 maggio 2016, n. 97, l’Agenzia a</w:t>
      </w:r>
      <w:r w:rsidR="00BE66F9" w:rsidRPr="00C7507E">
        <w:rPr>
          <w:rFonts w:ascii="Arial" w:hAnsi="Arial" w:cs="Arial"/>
        </w:rPr>
        <w:t xml:space="preserve"> rilasciare copia di tutta la documentazione presentata per la partecipazione alla presente procedura</w:t>
      </w:r>
    </w:p>
    <w:p w14:paraId="160877BB" w14:textId="77777777" w:rsidR="00BE66F9" w:rsidRPr="00C7507E" w:rsidRDefault="00BE66F9" w:rsidP="007A13E4">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14:paraId="5DE5F1B6" w14:textId="73FBF49C" w:rsidR="00BE66F9" w:rsidRPr="00E60943" w:rsidRDefault="00E42383" w:rsidP="007A13E4">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C27568">
        <w:rPr>
          <w:rFonts w:ascii="Arial" w:hAnsi="Arial" w:cs="Arial"/>
          <w:sz w:val="22"/>
          <w:szCs w:val="22"/>
        </w:rPr>
      </w:r>
      <w:r w:rsidR="00C27568">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E60943">
        <w:rPr>
          <w:rFonts w:ascii="Arial" w:hAnsi="Arial" w:cs="Arial"/>
          <w:sz w:val="22"/>
          <w:szCs w:val="22"/>
        </w:rPr>
        <w:t>di indicare specificamente in sede di offerta tecnica le parti coperte da segreto tecnico/commerciale.</w:t>
      </w:r>
    </w:p>
    <w:p w14:paraId="5976B679" w14:textId="55E693BE" w:rsidR="00CF3D1D" w:rsidRPr="00C7507E" w:rsidRDefault="0024409C" w:rsidP="007A13E4">
      <w:pPr>
        <w:widowControl w:val="0"/>
        <w:spacing w:afterLines="120" w:after="288" w:line="276" w:lineRule="auto"/>
        <w:ind w:left="426" w:right="89"/>
        <w:rPr>
          <w:rFonts w:ascii="Arial" w:hAnsi="Arial" w:cs="Arial"/>
        </w:rPr>
      </w:pPr>
      <w:r w:rsidRPr="00E60943">
        <w:rPr>
          <w:rFonts w:ascii="Arial" w:hAnsi="Arial" w:cs="Arial"/>
          <w:b/>
          <w:sz w:val="22"/>
          <w:szCs w:val="22"/>
        </w:rPr>
        <w:t>N.B.</w:t>
      </w:r>
      <w:r w:rsidRPr="00E60943">
        <w:rPr>
          <w:rFonts w:ascii="Arial" w:hAnsi="Arial" w:cs="Arial"/>
          <w:sz w:val="22"/>
          <w:szCs w:val="22"/>
        </w:rPr>
        <w:t xml:space="preserve"> </w:t>
      </w:r>
      <w:r w:rsidR="008927E7" w:rsidRPr="00E60943">
        <w:rPr>
          <w:rFonts w:ascii="Arial" w:hAnsi="Arial" w:cs="Arial"/>
          <w:sz w:val="22"/>
        </w:rPr>
        <w:t xml:space="preserve">Tale dichiarazione dovrà essere adeguatamente motivata e comprovata ai sensi dell’art. 53, comma 5, </w:t>
      </w:r>
      <w:proofErr w:type="spellStart"/>
      <w:r w:rsidR="008927E7" w:rsidRPr="00E60943">
        <w:rPr>
          <w:rFonts w:ascii="Arial" w:hAnsi="Arial" w:cs="Arial"/>
          <w:sz w:val="22"/>
        </w:rPr>
        <w:t>lett</w:t>
      </w:r>
      <w:proofErr w:type="spellEnd"/>
      <w:r w:rsidR="008927E7" w:rsidRPr="00E60943">
        <w:rPr>
          <w:rFonts w:ascii="Arial" w:hAnsi="Arial" w:cs="Arial"/>
          <w:sz w:val="22"/>
        </w:rPr>
        <w:t>. a) del Codice</w:t>
      </w:r>
      <w:r w:rsidR="008927E7" w:rsidRPr="00E60943">
        <w:rPr>
          <w:rFonts w:ascii="Arial" w:hAnsi="Arial" w:cs="Arial"/>
          <w:sz w:val="22"/>
          <w:szCs w:val="22"/>
        </w:rPr>
        <w:t xml:space="preserve">. </w:t>
      </w:r>
      <w:r w:rsidRPr="00E60943">
        <w:rPr>
          <w:rFonts w:ascii="Arial" w:hAnsi="Arial" w:cs="Arial"/>
          <w:sz w:val="22"/>
          <w:szCs w:val="22"/>
        </w:rPr>
        <w:t xml:space="preserve">L’Agenzia si riserva di valutare la compatibilità dell’istanza di riservatezza </w:t>
      </w:r>
      <w:r w:rsidRPr="00C7507E">
        <w:rPr>
          <w:rFonts w:ascii="Arial" w:hAnsi="Arial" w:cs="Arial"/>
          <w:sz w:val="22"/>
          <w:szCs w:val="22"/>
        </w:rPr>
        <w:t xml:space="preserve">con il diritto di accesso agli atti. </w:t>
      </w:r>
    </w:p>
    <w:p w14:paraId="3A431441" w14:textId="77777777" w:rsidR="00D20422" w:rsidRPr="00C7507E" w:rsidRDefault="00D20422" w:rsidP="007A13E4">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14:paraId="3A6CC25A" w14:textId="552E43D6" w:rsidR="000C6663" w:rsidRPr="00E60943" w:rsidRDefault="00BC70E9" w:rsidP="007A13E4">
      <w:pPr>
        <w:spacing w:after="120" w:line="276" w:lineRule="auto"/>
        <w:rPr>
          <w:rFonts w:ascii="Arial" w:eastAsia="Calibri" w:hAnsi="Arial" w:cs="Arial"/>
          <w:bCs/>
          <w:sz w:val="22"/>
          <w:szCs w:val="22"/>
          <w:lang w:eastAsia="en-US"/>
        </w:rPr>
      </w:pPr>
      <w:r w:rsidRPr="00C7507E">
        <w:rPr>
          <w:rFonts w:ascii="Arial" w:hAnsi="Arial" w:cs="Arial"/>
          <w:i/>
          <w:sz w:val="22"/>
          <w:szCs w:val="22"/>
        </w:rPr>
        <w:t>(</w:t>
      </w:r>
      <w:r w:rsidRPr="00951653">
        <w:rPr>
          <w:rFonts w:ascii="Arial" w:hAnsi="Arial" w:cs="Arial"/>
          <w:b/>
          <w:i/>
          <w:sz w:val="22"/>
          <w:szCs w:val="22"/>
        </w:rPr>
        <w:t xml:space="preserve">nel caso di RTI </w:t>
      </w:r>
      <w:r w:rsidR="00D20422" w:rsidRPr="00951653">
        <w:rPr>
          <w:rFonts w:ascii="Arial" w:hAnsi="Arial" w:cs="Arial"/>
          <w:b/>
          <w:i/>
          <w:sz w:val="22"/>
          <w:szCs w:val="22"/>
        </w:rPr>
        <w:t>costituendo</w:t>
      </w:r>
      <w:r w:rsidR="00D20422" w:rsidRPr="00C7507E">
        <w:rPr>
          <w:rFonts w:ascii="Arial" w:hAnsi="Arial" w:cs="Arial"/>
          <w:i/>
          <w:sz w:val="22"/>
          <w:szCs w:val="22"/>
        </w:rPr>
        <w:t>)</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w:t>
      </w:r>
      <w:r w:rsidR="00001771" w:rsidRPr="00E60943">
        <w:rPr>
          <w:rFonts w:ascii="Arial" w:hAnsi="Arial" w:cs="Arial"/>
          <w:sz w:val="22"/>
          <w:szCs w:val="22"/>
        </w:rPr>
        <w:t xml:space="preserve">co. 8 del </w:t>
      </w:r>
      <w:proofErr w:type="spellStart"/>
      <w:proofErr w:type="gramStart"/>
      <w:r w:rsidR="00001771" w:rsidRPr="00E60943">
        <w:rPr>
          <w:rFonts w:ascii="Arial" w:hAnsi="Arial" w:cs="Arial"/>
          <w:sz w:val="22"/>
          <w:szCs w:val="22"/>
        </w:rPr>
        <w:t>D.Lgs</w:t>
      </w:r>
      <w:proofErr w:type="gramEnd"/>
      <w:r w:rsidR="00001771" w:rsidRPr="00E60943">
        <w:rPr>
          <w:rFonts w:ascii="Arial" w:hAnsi="Arial" w:cs="Arial"/>
          <w:sz w:val="22"/>
          <w:szCs w:val="22"/>
        </w:rPr>
        <w:t>.</w:t>
      </w:r>
      <w:proofErr w:type="spellEnd"/>
      <w:r w:rsidR="00001771" w:rsidRPr="00E60943">
        <w:rPr>
          <w:rFonts w:ascii="Arial" w:hAnsi="Arial" w:cs="Arial"/>
          <w:sz w:val="22"/>
          <w:szCs w:val="22"/>
        </w:rPr>
        <w:t xml:space="preserve"> 50/2016, </w:t>
      </w:r>
      <w:r w:rsidR="00001771" w:rsidRPr="00E60943">
        <w:rPr>
          <w:rFonts w:ascii="Arial" w:eastAsia="Calibri" w:hAnsi="Arial" w:cs="Arial"/>
          <w:bCs/>
          <w:sz w:val="22"/>
          <w:szCs w:val="22"/>
          <w:lang w:eastAsia="en-US"/>
        </w:rPr>
        <w:t xml:space="preserve">il contratto in nome e per conto proprio e delle mandanti in virtù del mandato collettivo </w:t>
      </w:r>
      <w:r w:rsidR="00001771" w:rsidRPr="00E60943">
        <w:rPr>
          <w:rFonts w:ascii="Arial" w:hAnsi="Arial" w:cs="Arial"/>
          <w:sz w:val="22"/>
          <w:szCs w:val="22"/>
        </w:rPr>
        <w:t xml:space="preserve">speciale con rappresentanza </w:t>
      </w:r>
      <w:r w:rsidR="00AD376D" w:rsidRPr="00E60943">
        <w:rPr>
          <w:rFonts w:ascii="Arial" w:hAnsi="Arial" w:cs="Arial"/>
          <w:sz w:val="22"/>
          <w:szCs w:val="22"/>
        </w:rPr>
        <w:t xml:space="preserve">che le stesse si impegnano a </w:t>
      </w:r>
      <w:r w:rsidR="00937B20" w:rsidRPr="00E60943">
        <w:rPr>
          <w:rFonts w:ascii="Arial" w:eastAsia="Calibri" w:hAnsi="Arial" w:cs="Arial"/>
          <w:bCs/>
          <w:sz w:val="22"/>
          <w:szCs w:val="22"/>
          <w:lang w:eastAsia="en-US"/>
        </w:rPr>
        <w:t>conferirgli con la sottoscrizione della presente domanda di partecipazione</w:t>
      </w:r>
      <w:r w:rsidR="007A13E4" w:rsidRPr="00E60943">
        <w:rPr>
          <w:rFonts w:ascii="Arial" w:eastAsia="Calibri" w:hAnsi="Arial" w:cs="Arial"/>
          <w:bCs/>
          <w:sz w:val="22"/>
          <w:szCs w:val="22"/>
          <w:lang w:eastAsia="en-US"/>
        </w:rPr>
        <w:t>.</w:t>
      </w:r>
    </w:p>
    <w:p w14:paraId="7968CE22" w14:textId="77777777" w:rsidR="004B3AB0" w:rsidRPr="000C6663" w:rsidRDefault="004B3AB0" w:rsidP="007A13E4">
      <w:pPr>
        <w:spacing w:after="120" w:line="276" w:lineRule="auto"/>
        <w:rPr>
          <w:rFonts w:ascii="Arial" w:eastAsia="Calibri" w:hAnsi="Arial" w:cs="Arial"/>
          <w:bCs/>
          <w:sz w:val="22"/>
          <w:szCs w:val="22"/>
          <w:lang w:eastAsia="en-US"/>
        </w:rPr>
      </w:pPr>
      <w:r w:rsidRPr="00E60943">
        <w:rPr>
          <w:rFonts w:ascii="Arial" w:hAnsi="Arial" w:cs="Arial"/>
          <w:sz w:val="22"/>
          <w:szCs w:val="22"/>
        </w:rPr>
        <w:t>Letto, confermato e sottoscritto digitalmente da</w:t>
      </w:r>
      <w:r w:rsidRPr="00E60943">
        <w:rPr>
          <w:rStyle w:val="Rimandonotaapidipagina"/>
          <w:rFonts w:ascii="Arial" w:hAnsi="Arial" w:cs="Arial"/>
          <w:sz w:val="22"/>
          <w:szCs w:val="22"/>
        </w:rPr>
        <w:footnoteReference w:id="11"/>
      </w:r>
      <w:r w:rsidRPr="00E60943">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985C34">
        <w:rPr>
          <w:rFonts w:ascii="Arial" w:hAnsi="Arial" w:cs="Arial"/>
          <w:sz w:val="22"/>
          <w:szCs w:val="22"/>
        </w:rPr>
        <w:t>(nome, cognome e qualifica)</w:t>
      </w:r>
    </w:p>
    <w:sectPr w:rsidR="004B3AB0" w:rsidRPr="000C6663" w:rsidSect="00951653">
      <w:headerReference w:type="default" r:id="rId8"/>
      <w:footerReference w:type="default" r:id="rId9"/>
      <w:headerReference w:type="first" r:id="rId10"/>
      <w:footerReference w:type="first" r:id="rId11"/>
      <w:pgSz w:w="11906" w:h="16838" w:code="9"/>
      <w:pgMar w:top="1105" w:right="1134" w:bottom="1701" w:left="1134"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4E0A" w14:textId="77777777" w:rsidR="00FB0117" w:rsidRDefault="00FB0117">
      <w:r>
        <w:separator/>
      </w:r>
    </w:p>
  </w:endnote>
  <w:endnote w:type="continuationSeparator" w:id="0">
    <w:p w14:paraId="1E03A4A3" w14:textId="77777777" w:rsidR="00FB0117" w:rsidRDefault="00FB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A527" w14:textId="77777777" w:rsidR="00FB0117" w:rsidRPr="00DA6969" w:rsidRDefault="00FB0117"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62102455"/>
      <w:docPartObj>
        <w:docPartGallery w:val="Page Numbers (Top of Page)"/>
        <w:docPartUnique/>
      </w:docPartObj>
    </w:sdtPr>
    <w:sdtEndPr/>
    <w:sdtContent>
      <w:p w14:paraId="6C28B42A" w14:textId="38D72C05" w:rsidR="00FB0117" w:rsidRDefault="00FB0117"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C27568">
          <w:rPr>
            <w:rFonts w:ascii="Arial" w:hAnsi="Arial" w:cs="Arial"/>
            <w:noProof/>
            <w:sz w:val="20"/>
            <w:szCs w:val="20"/>
          </w:rPr>
          <w:t>9</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C27568">
          <w:rPr>
            <w:rFonts w:ascii="Arial" w:hAnsi="Arial" w:cs="Arial"/>
            <w:noProof/>
            <w:sz w:val="20"/>
            <w:szCs w:val="20"/>
          </w:rPr>
          <w:t>9</w:t>
        </w:r>
        <w:r w:rsidRPr="0009033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E986" w14:textId="77777777" w:rsidR="00FB0117" w:rsidRDefault="00FB0117"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170B" w14:textId="77777777" w:rsidR="00FB0117" w:rsidRDefault="00FB0117">
      <w:r>
        <w:separator/>
      </w:r>
    </w:p>
  </w:footnote>
  <w:footnote w:type="continuationSeparator" w:id="0">
    <w:p w14:paraId="4AEFEAD3" w14:textId="77777777" w:rsidR="00FB0117" w:rsidRDefault="00FB0117">
      <w:r>
        <w:continuationSeparator/>
      </w:r>
    </w:p>
  </w:footnote>
  <w:footnote w:id="1">
    <w:p w14:paraId="35698B72" w14:textId="77777777" w:rsidR="00FB0117" w:rsidRPr="00402284" w:rsidRDefault="00FB0117">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La mandataria di un raggruppamento temporaneo </w:t>
      </w:r>
      <w:r w:rsidRPr="00402284">
        <w:rPr>
          <w:rFonts w:ascii="Arial" w:hAnsi="Arial" w:cs="Arial"/>
          <w:b/>
          <w:sz w:val="18"/>
          <w:szCs w:val="18"/>
        </w:rPr>
        <w:t>di tipo verticale</w:t>
      </w:r>
      <w:r w:rsidRPr="00402284">
        <w:rPr>
          <w:rFonts w:ascii="Arial" w:hAnsi="Arial" w:cs="Arial"/>
          <w:sz w:val="18"/>
          <w:szCs w:val="18"/>
        </w:rPr>
        <w:t xml:space="preserve"> esegue le prestazioni indicate come principali, anche in termini economici, le mandanti quelle indicate come secondarie. </w:t>
      </w:r>
    </w:p>
  </w:footnote>
  <w:footnote w:id="2">
    <w:p w14:paraId="2D17729A" w14:textId="77777777" w:rsidR="00FB0117" w:rsidRPr="00402284" w:rsidRDefault="00FB0117" w:rsidP="001B68D9">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raggruppamento </w:t>
      </w:r>
      <w:r w:rsidRPr="00402284">
        <w:rPr>
          <w:rFonts w:ascii="Arial" w:hAnsi="Arial" w:cs="Arial"/>
          <w:b/>
          <w:bCs/>
          <w:sz w:val="18"/>
          <w:szCs w:val="18"/>
        </w:rPr>
        <w:t xml:space="preserve">orizzontale </w:t>
      </w:r>
      <w:r w:rsidRPr="00402284">
        <w:rPr>
          <w:rFonts w:ascii="Arial" w:hAnsi="Arial" w:cs="Arial"/>
          <w:sz w:val="18"/>
          <w:szCs w:val="18"/>
        </w:rPr>
        <w:t xml:space="preserve">quello in cui gli operatori economici eseguono il </w:t>
      </w:r>
      <w:r w:rsidRPr="00402284">
        <w:rPr>
          <w:rFonts w:ascii="Arial" w:hAnsi="Arial" w:cs="Arial"/>
          <w:b/>
          <w:bCs/>
          <w:sz w:val="18"/>
          <w:szCs w:val="18"/>
        </w:rPr>
        <w:t xml:space="preserve">medesimo </w:t>
      </w:r>
      <w:r w:rsidRPr="00402284">
        <w:rPr>
          <w:rFonts w:ascii="Arial" w:hAnsi="Arial" w:cs="Arial"/>
          <w:sz w:val="18"/>
          <w:szCs w:val="18"/>
        </w:rPr>
        <w:t>tipo di prestazione</w:t>
      </w:r>
    </w:p>
  </w:footnote>
  <w:footnote w:id="3">
    <w:p w14:paraId="77943DC8" w14:textId="77777777" w:rsidR="00FB0117" w:rsidRPr="00402284" w:rsidRDefault="00FB0117" w:rsidP="00A57142">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associazione </w:t>
      </w:r>
      <w:r w:rsidRPr="00402284">
        <w:rPr>
          <w:rFonts w:ascii="Arial" w:hAnsi="Arial" w:cs="Arial"/>
          <w:b/>
          <w:sz w:val="18"/>
          <w:szCs w:val="18"/>
        </w:rPr>
        <w:t>di tipo misto</w:t>
      </w:r>
      <w:r w:rsidRPr="00402284">
        <w:rPr>
          <w:rFonts w:ascii="Arial" w:hAnsi="Arial" w:cs="Arial"/>
          <w:sz w:val="18"/>
          <w:szCs w:val="18"/>
        </w:rPr>
        <w:t xml:space="preserve"> va inteso un gruppo di tipo verticale, in cui più soggetti intendono eseguire</w:t>
      </w:r>
    </w:p>
    <w:p w14:paraId="0D131892" w14:textId="66BE912A" w:rsidR="00FB0117" w:rsidRPr="004D3D19" w:rsidRDefault="00FB0117" w:rsidP="00A57142">
      <w:pPr>
        <w:pStyle w:val="Testonotaapidipagina"/>
      </w:pPr>
      <w:r w:rsidRPr="00402284">
        <w:rPr>
          <w:rFonts w:ascii="Arial" w:hAnsi="Arial" w:cs="Arial"/>
          <w:sz w:val="18"/>
          <w:szCs w:val="18"/>
        </w:rPr>
        <w:t xml:space="preserve">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 cosiddetto </w:t>
      </w:r>
      <w:r w:rsidRPr="00402284">
        <w:rPr>
          <w:rFonts w:ascii="Arial" w:hAnsi="Arial" w:cs="Arial"/>
          <w:i/>
          <w:iCs/>
          <w:sz w:val="18"/>
          <w:szCs w:val="18"/>
        </w:rPr>
        <w:t>"sub-raggruppamento"</w:t>
      </w:r>
      <w:r w:rsidRPr="00402284">
        <w:rPr>
          <w:rFonts w:ascii="Arial" w:hAnsi="Arial" w:cs="Arial"/>
          <w:sz w:val="18"/>
          <w:szCs w:val="18"/>
        </w:rPr>
        <w:t xml:space="preserve"> allo stesso si applica la disciplina dei raggruppamenti orizzontali</w:t>
      </w:r>
      <w:r>
        <w:rPr>
          <w:rFonts w:ascii="Arial" w:hAnsi="Arial" w:cs="Arial"/>
        </w:rPr>
        <w:t>.</w:t>
      </w:r>
    </w:p>
  </w:footnote>
  <w:footnote w:id="4">
    <w:p w14:paraId="30A256B5" w14:textId="77777777" w:rsidR="00FB0117" w:rsidRPr="00402284" w:rsidRDefault="00FB0117">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2</w:t>
      </w:r>
    </w:p>
  </w:footnote>
  <w:footnote w:id="5">
    <w:p w14:paraId="5EE52409" w14:textId="77777777" w:rsidR="00FB0117" w:rsidRPr="00402284" w:rsidRDefault="00FB0117">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3</w:t>
      </w:r>
    </w:p>
  </w:footnote>
  <w:footnote w:id="6">
    <w:p w14:paraId="17A455A6" w14:textId="77777777" w:rsidR="00FB0117" w:rsidRPr="00402284" w:rsidRDefault="00FB0117">
      <w:pPr>
        <w:pStyle w:val="Testonotaapidipagina"/>
        <w:rPr>
          <w:sz w:val="18"/>
          <w:szCs w:val="18"/>
        </w:rPr>
      </w:pPr>
      <w:r w:rsidRPr="00402284">
        <w:rPr>
          <w:rStyle w:val="Rimandonotaapidipagina"/>
          <w:sz w:val="18"/>
          <w:szCs w:val="18"/>
        </w:rPr>
        <w:footnoteRef/>
      </w:r>
      <w:r w:rsidRPr="00402284">
        <w:rPr>
          <w:rStyle w:val="Rimandonotaapidipagina"/>
          <w:sz w:val="18"/>
          <w:szCs w:val="18"/>
        </w:rPr>
        <w:t xml:space="preserve"> </w:t>
      </w:r>
      <w:r w:rsidRPr="00402284">
        <w:rPr>
          <w:rFonts w:ascii="Arial" w:hAnsi="Arial" w:cs="Arial"/>
          <w:sz w:val="18"/>
          <w:szCs w:val="18"/>
        </w:rPr>
        <w:t>cfr. nota 4</w:t>
      </w:r>
    </w:p>
  </w:footnote>
  <w:footnote w:id="7">
    <w:p w14:paraId="167675C2" w14:textId="77777777" w:rsidR="00FB0117" w:rsidRPr="00402284" w:rsidRDefault="00FB0117" w:rsidP="00D46D12">
      <w:pPr>
        <w:pStyle w:val="Testonotaapidipagina"/>
        <w:spacing w:after="120"/>
        <w:rPr>
          <w:rFonts w:ascii="Arial" w:hAnsi="Arial" w:cs="Arial"/>
          <w:sz w:val="18"/>
          <w:szCs w:val="18"/>
        </w:rPr>
      </w:pPr>
      <w:r w:rsidRPr="00CF146D">
        <w:rPr>
          <w:rStyle w:val="Rimandonotaapidipagina"/>
          <w:rFonts w:ascii="Arial" w:hAnsi="Arial" w:cs="Arial"/>
          <w:sz w:val="18"/>
          <w:szCs w:val="18"/>
        </w:rPr>
        <w:footnoteRef/>
      </w:r>
      <w:r w:rsidRPr="00CF146D">
        <w:rPr>
          <w:rFonts w:ascii="Arial" w:hAnsi="Arial" w:cs="Arial"/>
          <w:sz w:val="18"/>
          <w:szCs w:val="18"/>
        </w:rPr>
        <w:t xml:space="preserve"> </w:t>
      </w:r>
      <w:r w:rsidRPr="00402284">
        <w:rPr>
          <w:rFonts w:ascii="Arial" w:hAnsi="Arial" w:cs="Arial"/>
          <w:sz w:val="18"/>
          <w:szCs w:val="18"/>
        </w:rPr>
        <w:t>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14:paraId="59904CA5" w14:textId="77777777" w:rsidR="00FB0117" w:rsidRPr="00402284" w:rsidRDefault="00FB0117" w:rsidP="00133C59">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Relativamente al geologo, dovrà essere espressamente indicata la forma di partecipazione tra quelle ammesse:</w:t>
      </w:r>
    </w:p>
    <w:p w14:paraId="0FD9467D" w14:textId="77777777" w:rsidR="00FB0117" w:rsidRPr="00402284" w:rsidRDefault="00FB0117" w:rsidP="00133C59">
      <w:pPr>
        <w:rPr>
          <w:rFonts w:ascii="Arial" w:hAnsi="Arial" w:cs="Arial"/>
          <w:sz w:val="18"/>
          <w:szCs w:val="18"/>
        </w:rPr>
      </w:pPr>
      <w:r w:rsidRPr="00402284">
        <w:rPr>
          <w:rFonts w:ascii="Arial" w:hAnsi="Arial" w:cs="Arial"/>
          <w:sz w:val="18"/>
          <w:szCs w:val="18"/>
        </w:rPr>
        <w:t xml:space="preserve"> - componente di un RT;</w:t>
      </w:r>
    </w:p>
    <w:p w14:paraId="1D71D625" w14:textId="77777777" w:rsidR="00FB0117" w:rsidRPr="00402284" w:rsidRDefault="00FB0117" w:rsidP="00133C59">
      <w:pPr>
        <w:rPr>
          <w:rFonts w:ascii="Arial" w:hAnsi="Arial" w:cs="Arial"/>
          <w:sz w:val="18"/>
          <w:szCs w:val="18"/>
        </w:rPr>
      </w:pPr>
      <w:r w:rsidRPr="00402284">
        <w:rPr>
          <w:rFonts w:ascii="Arial" w:hAnsi="Arial" w:cs="Arial"/>
          <w:sz w:val="18"/>
          <w:szCs w:val="18"/>
        </w:rPr>
        <w:t>- associato di una associazione tra professionisti;</w:t>
      </w:r>
    </w:p>
    <w:p w14:paraId="33310DC7" w14:textId="77777777" w:rsidR="00FB0117" w:rsidRPr="00402284" w:rsidRDefault="00FB0117" w:rsidP="00133C59">
      <w:pPr>
        <w:rPr>
          <w:rFonts w:ascii="Arial" w:hAnsi="Arial" w:cs="Arial"/>
          <w:sz w:val="18"/>
          <w:szCs w:val="18"/>
        </w:rPr>
      </w:pPr>
      <w:r w:rsidRPr="00402284">
        <w:rPr>
          <w:rFonts w:ascii="Arial" w:hAnsi="Arial" w:cs="Arial"/>
          <w:sz w:val="18"/>
          <w:szCs w:val="18"/>
        </w:rPr>
        <w:t>- socio/amministratore/direttore tecnico di una società di professionisti o di ingegneria che detenga con queste ultime un rapporto stabile di natura autonoma, subordinata o parasubordinata;</w:t>
      </w:r>
    </w:p>
    <w:p w14:paraId="683CB1C8" w14:textId="476C1E18" w:rsidR="00FB0117" w:rsidRPr="00E60943" w:rsidRDefault="00FB0117" w:rsidP="00CF146D">
      <w:pPr>
        <w:rPr>
          <w:rFonts w:ascii="Arial" w:hAnsi="Arial" w:cs="Arial"/>
          <w:sz w:val="18"/>
          <w:szCs w:val="18"/>
        </w:rPr>
      </w:pPr>
      <w:r w:rsidRPr="00402284">
        <w:rPr>
          <w:rFonts w:ascii="Arial" w:hAnsi="Arial" w:cs="Arial"/>
          <w:sz w:val="18"/>
          <w:szCs w:val="18"/>
        </w:rPr>
        <w:t xml:space="preserve">-  dipendente oppure consulente con contratto di collaborazione coordinata e continuativa su base annua, iscritto all’albo </w:t>
      </w:r>
      <w:r w:rsidRPr="00E60943">
        <w:rPr>
          <w:rFonts w:ascii="Arial" w:hAnsi="Arial" w:cs="Arial"/>
          <w:sz w:val="18"/>
          <w:szCs w:val="18"/>
        </w:rPr>
        <w:t xml:space="preserve">professionale e munito di partita IVA, che abbia fatturato nei confronti del soggetto offerente una quota superiore al 50% del proprio fatturato annuo, risultante dall’ultima dichiarazione IVA, nei casi indicati dal </w:t>
      </w:r>
      <w:proofErr w:type="spellStart"/>
      <w:r w:rsidRPr="00E60943">
        <w:rPr>
          <w:rFonts w:ascii="Arial" w:hAnsi="Arial" w:cs="Arial"/>
          <w:sz w:val="18"/>
          <w:szCs w:val="18"/>
        </w:rPr>
        <w:t>d.m.</w:t>
      </w:r>
      <w:proofErr w:type="spellEnd"/>
      <w:r w:rsidRPr="00E60943">
        <w:rPr>
          <w:rFonts w:ascii="Arial" w:hAnsi="Arial" w:cs="Arial"/>
          <w:sz w:val="18"/>
          <w:szCs w:val="18"/>
        </w:rPr>
        <w:t xml:space="preserve"> 2 dicembre 2016 n. 263.</w:t>
      </w:r>
    </w:p>
  </w:footnote>
  <w:footnote w:id="9">
    <w:p w14:paraId="7B7D41F5" w14:textId="5528FF5D" w:rsidR="00FB0117" w:rsidRPr="00E60943" w:rsidRDefault="00FB0117">
      <w:pPr>
        <w:pStyle w:val="Testonotaapidipagina"/>
        <w:rPr>
          <w:rFonts w:ascii="Arial" w:hAnsi="Arial" w:cs="Arial"/>
          <w:sz w:val="18"/>
          <w:szCs w:val="18"/>
        </w:rPr>
      </w:pPr>
      <w:r w:rsidRPr="00E60943">
        <w:rPr>
          <w:rStyle w:val="Rimandonotaapidipagina"/>
          <w:sz w:val="18"/>
          <w:szCs w:val="18"/>
        </w:rPr>
        <w:footnoteRef/>
      </w:r>
      <w:r w:rsidRPr="00E60943">
        <w:rPr>
          <w:rFonts w:ascii="Arial" w:hAnsi="Arial" w:cs="Arial"/>
          <w:sz w:val="18"/>
          <w:szCs w:val="18"/>
        </w:rPr>
        <w:t xml:space="preserve">Relativamente alla figura dell’Archeologo si precisa che saranno ammessi a partecipare operatori economici costituiti ai sensi dell’art. 45 ovvero 46 del </w:t>
      </w:r>
      <w:proofErr w:type="spellStart"/>
      <w:proofErr w:type="gramStart"/>
      <w:r w:rsidRPr="00E60943">
        <w:rPr>
          <w:rFonts w:ascii="Arial" w:hAnsi="Arial" w:cs="Arial"/>
          <w:sz w:val="18"/>
          <w:szCs w:val="18"/>
        </w:rPr>
        <w:t>D.Lgs</w:t>
      </w:r>
      <w:proofErr w:type="gramEnd"/>
      <w:r w:rsidRPr="00E60943">
        <w:rPr>
          <w:rFonts w:ascii="Arial" w:hAnsi="Arial" w:cs="Arial"/>
          <w:sz w:val="18"/>
          <w:szCs w:val="18"/>
        </w:rPr>
        <w:t>.</w:t>
      </w:r>
      <w:proofErr w:type="spellEnd"/>
      <w:r w:rsidRPr="00E60943">
        <w:rPr>
          <w:rFonts w:ascii="Arial" w:hAnsi="Arial" w:cs="Arial"/>
          <w:sz w:val="18"/>
          <w:szCs w:val="18"/>
        </w:rPr>
        <w:t xml:space="preserve"> 50/2016.</w:t>
      </w:r>
    </w:p>
  </w:footnote>
  <w:footnote w:id="10">
    <w:p w14:paraId="0F586152" w14:textId="77777777" w:rsidR="00FB0117" w:rsidRPr="00E60943" w:rsidRDefault="00FB0117" w:rsidP="004319C3">
      <w:pPr>
        <w:pStyle w:val="Testonotaapidipagina"/>
        <w:rPr>
          <w:sz w:val="18"/>
          <w:szCs w:val="18"/>
        </w:rPr>
      </w:pPr>
      <w:r w:rsidRPr="00E60943">
        <w:rPr>
          <w:rStyle w:val="Rimandonotaapidipagina"/>
          <w:sz w:val="18"/>
          <w:szCs w:val="18"/>
        </w:rPr>
        <w:footnoteRef/>
      </w:r>
      <w:r w:rsidRPr="00E60943">
        <w:rPr>
          <w:sz w:val="18"/>
          <w:szCs w:val="18"/>
        </w:rPr>
        <w:t xml:space="preserve"> </w:t>
      </w:r>
      <w:r w:rsidRPr="00E60943">
        <w:rPr>
          <w:rFonts w:ascii="Arial" w:hAnsi="Arial" w:cs="Arial"/>
          <w:sz w:val="18"/>
          <w:szCs w:val="18"/>
        </w:rPr>
        <w:t>Indicare il tipo di rapporto che lega il professionista del gruppo di lavoro al soggetto partecipante (es. dipendente oppure associato, socio oppure collaboratore).</w:t>
      </w:r>
    </w:p>
  </w:footnote>
  <w:footnote w:id="11">
    <w:p w14:paraId="4C9A5071" w14:textId="77777777" w:rsidR="00FB0117" w:rsidRPr="007A13E4" w:rsidRDefault="00FB0117" w:rsidP="004B3AB0">
      <w:pPr>
        <w:rPr>
          <w:rFonts w:ascii="Arial" w:eastAsia="Calibri" w:hAnsi="Arial" w:cs="Arial"/>
          <w:b/>
          <w:sz w:val="18"/>
          <w:szCs w:val="18"/>
        </w:rPr>
      </w:pPr>
      <w:r w:rsidRPr="007A13E4">
        <w:rPr>
          <w:rStyle w:val="Rimandonotaapidipagina"/>
          <w:rFonts w:ascii="Arial" w:hAnsi="Arial" w:cs="Arial"/>
          <w:sz w:val="18"/>
          <w:szCs w:val="18"/>
        </w:rPr>
        <w:footnoteRef/>
      </w:r>
      <w:r w:rsidRPr="007A13E4">
        <w:rPr>
          <w:rFonts w:ascii="Arial" w:hAnsi="Arial" w:cs="Arial"/>
          <w:sz w:val="18"/>
          <w:szCs w:val="18"/>
        </w:rPr>
        <w:t xml:space="preserve"> </w:t>
      </w:r>
      <w:r w:rsidRPr="007A13E4">
        <w:rPr>
          <w:rFonts w:ascii="Arial" w:hAnsi="Arial" w:cs="Arial"/>
          <w:b/>
          <w:sz w:val="18"/>
          <w:szCs w:val="18"/>
        </w:rPr>
        <w:t xml:space="preserve">N.B. </w:t>
      </w:r>
    </w:p>
    <w:p w14:paraId="570CEE18"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professionista singolo, dal professionista;</w:t>
      </w:r>
    </w:p>
    <w:p w14:paraId="2616EFE7"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studio associato, da tutti gli associati o dal rappresentante munito di idonei poteri;</w:t>
      </w:r>
    </w:p>
    <w:p w14:paraId="58FE3AF2"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società o consorzi stabili, dal legale rappresentante;</w:t>
      </w:r>
    </w:p>
    <w:p w14:paraId="2C284170"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costituito, dal legale rappresentante della mandataria/capofila;</w:t>
      </w:r>
    </w:p>
    <w:p w14:paraId="1F633244"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14:paraId="3B8C269B" w14:textId="77777777" w:rsidR="00FB0117" w:rsidRPr="007A13E4" w:rsidRDefault="00FB011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aggregazioni di rete si fa riferimento alla disciplina prevista per i raggruppamenti temporanei, in quanto compatibile. In particolare:</w:t>
      </w:r>
    </w:p>
    <w:p w14:paraId="0AB1E23A" w14:textId="77777777" w:rsidR="00FB0117" w:rsidRPr="007A13E4" w:rsidRDefault="00FB0117" w:rsidP="004B3AB0">
      <w:pPr>
        <w:numPr>
          <w:ilvl w:val="4"/>
          <w:numId w:val="13"/>
        </w:numPr>
        <w:ind w:left="567" w:hanging="283"/>
        <w:rPr>
          <w:rFonts w:ascii="Arial" w:hAnsi="Arial" w:cs="Arial"/>
          <w:sz w:val="18"/>
          <w:szCs w:val="18"/>
        </w:rPr>
      </w:pPr>
      <w:r w:rsidRPr="007A13E4">
        <w:rPr>
          <w:rFonts w:ascii="Arial" w:hAnsi="Arial" w:cs="Arial"/>
          <w:sz w:val="18"/>
          <w:szCs w:val="18"/>
        </w:rPr>
        <w:t>se la rete è dotata di un organo comune con potere di rappresentanza e con soggettività giuridica</w:t>
      </w:r>
      <w:r w:rsidRPr="007A13E4">
        <w:rPr>
          <w:rFonts w:ascii="Arial" w:hAnsi="Arial" w:cs="Arial"/>
          <w:b/>
          <w:sz w:val="18"/>
          <w:szCs w:val="18"/>
        </w:rPr>
        <w:t xml:space="preserve"> </w:t>
      </w:r>
      <w:r w:rsidRPr="007A13E4">
        <w:rPr>
          <w:rFonts w:ascii="Arial" w:hAnsi="Arial" w:cs="Arial"/>
          <w:sz w:val="18"/>
          <w:szCs w:val="18"/>
        </w:rPr>
        <w:t>(cd. rete - soggetto), dal legale rappresentante dell’organo comune;</w:t>
      </w:r>
    </w:p>
    <w:p w14:paraId="65407D58" w14:textId="77777777" w:rsidR="00FB0117" w:rsidRPr="007A13E4" w:rsidRDefault="00FB0117"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5BEC112A" w14:textId="51C33C10" w:rsidR="00FB0117" w:rsidRDefault="00FB0117" w:rsidP="0024305B">
      <w:pPr>
        <w:numPr>
          <w:ilvl w:val="4"/>
          <w:numId w:val="13"/>
        </w:numPr>
        <w:ind w:left="567" w:hanging="283"/>
      </w:pPr>
      <w:r w:rsidRPr="00951653">
        <w:rPr>
          <w:rFonts w:ascii="Arial" w:hAnsi="Arial" w:cs="Arial"/>
          <w:sz w:val="18"/>
          <w:szCs w:val="18"/>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1EE9" w14:textId="77777777" w:rsidR="00FB0117" w:rsidRPr="00985695" w:rsidRDefault="00FB0117"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9905" w14:textId="77777777" w:rsidR="00FB0117" w:rsidRPr="00006C5F" w:rsidRDefault="00FB0117"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975" w:hanging="360"/>
      </w:pPr>
      <w:rPr>
        <w:rFonts w:ascii="Garamond" w:eastAsia="Times New Roman" w:hAnsi="Garamond" w:hint="default"/>
      </w:rPr>
    </w:lvl>
    <w:lvl w:ilvl="1" w:tplc="04100003" w:tentative="1">
      <w:start w:val="1"/>
      <w:numFmt w:val="bullet"/>
      <w:lvlText w:val="o"/>
      <w:lvlJc w:val="left"/>
      <w:pPr>
        <w:ind w:left="3695" w:hanging="360"/>
      </w:pPr>
      <w:rPr>
        <w:rFonts w:ascii="Courier New" w:hAnsi="Courier New" w:cs="Courier New" w:hint="default"/>
      </w:rPr>
    </w:lvl>
    <w:lvl w:ilvl="2" w:tplc="04100005" w:tentative="1">
      <w:start w:val="1"/>
      <w:numFmt w:val="bullet"/>
      <w:lvlText w:val=""/>
      <w:lvlJc w:val="left"/>
      <w:pPr>
        <w:ind w:left="4415" w:hanging="360"/>
      </w:pPr>
      <w:rPr>
        <w:rFonts w:ascii="Wingdings" w:hAnsi="Wingdings" w:hint="default"/>
      </w:rPr>
    </w:lvl>
    <w:lvl w:ilvl="3" w:tplc="04100001" w:tentative="1">
      <w:start w:val="1"/>
      <w:numFmt w:val="bullet"/>
      <w:lvlText w:val=""/>
      <w:lvlJc w:val="left"/>
      <w:pPr>
        <w:ind w:left="5135" w:hanging="360"/>
      </w:pPr>
      <w:rPr>
        <w:rFonts w:ascii="Symbol" w:hAnsi="Symbol" w:hint="default"/>
      </w:rPr>
    </w:lvl>
    <w:lvl w:ilvl="4" w:tplc="04100003" w:tentative="1">
      <w:start w:val="1"/>
      <w:numFmt w:val="bullet"/>
      <w:lvlText w:val="o"/>
      <w:lvlJc w:val="left"/>
      <w:pPr>
        <w:ind w:left="5855" w:hanging="360"/>
      </w:pPr>
      <w:rPr>
        <w:rFonts w:ascii="Courier New" w:hAnsi="Courier New" w:cs="Courier New" w:hint="default"/>
      </w:rPr>
    </w:lvl>
    <w:lvl w:ilvl="5" w:tplc="04100005" w:tentative="1">
      <w:start w:val="1"/>
      <w:numFmt w:val="bullet"/>
      <w:lvlText w:val=""/>
      <w:lvlJc w:val="left"/>
      <w:pPr>
        <w:ind w:left="6575" w:hanging="360"/>
      </w:pPr>
      <w:rPr>
        <w:rFonts w:ascii="Wingdings" w:hAnsi="Wingdings" w:hint="default"/>
      </w:rPr>
    </w:lvl>
    <w:lvl w:ilvl="6" w:tplc="04100001" w:tentative="1">
      <w:start w:val="1"/>
      <w:numFmt w:val="bullet"/>
      <w:lvlText w:val=""/>
      <w:lvlJc w:val="left"/>
      <w:pPr>
        <w:ind w:left="7295" w:hanging="360"/>
      </w:pPr>
      <w:rPr>
        <w:rFonts w:ascii="Symbol" w:hAnsi="Symbol" w:hint="default"/>
      </w:rPr>
    </w:lvl>
    <w:lvl w:ilvl="7" w:tplc="04100003" w:tentative="1">
      <w:start w:val="1"/>
      <w:numFmt w:val="bullet"/>
      <w:lvlText w:val="o"/>
      <w:lvlJc w:val="left"/>
      <w:pPr>
        <w:ind w:left="8015" w:hanging="360"/>
      </w:pPr>
      <w:rPr>
        <w:rFonts w:ascii="Courier New" w:hAnsi="Courier New" w:cs="Courier New" w:hint="default"/>
      </w:rPr>
    </w:lvl>
    <w:lvl w:ilvl="8" w:tplc="04100005" w:tentative="1">
      <w:start w:val="1"/>
      <w:numFmt w:val="bullet"/>
      <w:lvlText w:val=""/>
      <w:lvlJc w:val="left"/>
      <w:pPr>
        <w:ind w:left="8735"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11652E"/>
    <w:multiLevelType w:val="hybridMultilevel"/>
    <w:tmpl w:val="A75641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2715"/>
    <w:multiLevelType w:val="hybridMultilevel"/>
    <w:tmpl w:val="15ACEC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EC4B34"/>
    <w:multiLevelType w:val="hybridMultilevel"/>
    <w:tmpl w:val="7CF8C254"/>
    <w:lvl w:ilvl="0" w:tplc="04100017">
      <w:start w:val="1"/>
      <w:numFmt w:val="lowerLetter"/>
      <w:lvlText w:val="%1)"/>
      <w:lvlJc w:val="left"/>
      <w:pPr>
        <w:ind w:left="786" w:hanging="360"/>
      </w:pPr>
    </w:lvl>
    <w:lvl w:ilvl="1" w:tplc="04100005">
      <w:start w:val="1"/>
      <w:numFmt w:val="bullet"/>
      <w:lvlText w:val=""/>
      <w:lvlJc w:val="left"/>
      <w:pPr>
        <w:ind w:left="1506" w:hanging="360"/>
      </w:pPr>
      <w:rPr>
        <w:rFonts w:ascii="Wingdings" w:hAnsi="Wingding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4EDC0291"/>
    <w:multiLevelType w:val="hybridMultilevel"/>
    <w:tmpl w:val="16589E6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7D4B73"/>
    <w:multiLevelType w:val="hybridMultilevel"/>
    <w:tmpl w:val="7338CC2C"/>
    <w:lvl w:ilvl="0" w:tplc="3ED251E6">
      <w:start w:val="1"/>
      <w:numFmt w:val="lowerLetter"/>
      <w:lvlText w:val="%1)"/>
      <w:lvlJc w:val="left"/>
      <w:pPr>
        <w:ind w:left="786" w:hanging="360"/>
      </w:pPr>
      <w:rPr>
        <w:rFonts w:ascii="Arial" w:eastAsia="Times New Roman" w:hAnsi="Arial" w:cs="Arial"/>
        <w:strik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6"/>
  </w:num>
  <w:num w:numId="5">
    <w:abstractNumId w:val="14"/>
  </w:num>
  <w:num w:numId="6">
    <w:abstractNumId w:val="3"/>
  </w:num>
  <w:num w:numId="7">
    <w:abstractNumId w:val="23"/>
  </w:num>
  <w:num w:numId="8">
    <w:abstractNumId w:val="7"/>
  </w:num>
  <w:num w:numId="9">
    <w:abstractNumId w:val="1"/>
  </w:num>
  <w:num w:numId="10">
    <w:abstractNumId w:val="0"/>
  </w:num>
  <w:num w:numId="11">
    <w:abstractNumId w:val="6"/>
  </w:num>
  <w:num w:numId="12">
    <w:abstractNumId w:val="18"/>
  </w:num>
  <w:num w:numId="13">
    <w:abstractNumId w:val="12"/>
  </w:num>
  <w:num w:numId="14">
    <w:abstractNumId w:val="15"/>
  </w:num>
  <w:num w:numId="15">
    <w:abstractNumId w:val="22"/>
  </w:num>
  <w:num w:numId="16">
    <w:abstractNumId w:val="21"/>
  </w:num>
  <w:num w:numId="17">
    <w:abstractNumId w:val="19"/>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195A"/>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33A6"/>
    <w:rsid w:val="00055758"/>
    <w:rsid w:val="00055BEB"/>
    <w:rsid w:val="000600BC"/>
    <w:rsid w:val="0006097E"/>
    <w:rsid w:val="00062294"/>
    <w:rsid w:val="00062C54"/>
    <w:rsid w:val="00063C57"/>
    <w:rsid w:val="00065593"/>
    <w:rsid w:val="00065982"/>
    <w:rsid w:val="00066F47"/>
    <w:rsid w:val="00070BD2"/>
    <w:rsid w:val="00074C89"/>
    <w:rsid w:val="00076EE3"/>
    <w:rsid w:val="00077B4A"/>
    <w:rsid w:val="00077E98"/>
    <w:rsid w:val="00080940"/>
    <w:rsid w:val="0008237A"/>
    <w:rsid w:val="00083CFA"/>
    <w:rsid w:val="00090339"/>
    <w:rsid w:val="00092095"/>
    <w:rsid w:val="00094D43"/>
    <w:rsid w:val="00095AE3"/>
    <w:rsid w:val="00096A25"/>
    <w:rsid w:val="000A4AA8"/>
    <w:rsid w:val="000A4D19"/>
    <w:rsid w:val="000A516C"/>
    <w:rsid w:val="000A5E32"/>
    <w:rsid w:val="000A6737"/>
    <w:rsid w:val="000A74D6"/>
    <w:rsid w:val="000B11B7"/>
    <w:rsid w:val="000B434C"/>
    <w:rsid w:val="000B44A1"/>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07DF6"/>
    <w:rsid w:val="00110223"/>
    <w:rsid w:val="0011238D"/>
    <w:rsid w:val="0011493D"/>
    <w:rsid w:val="00115DB7"/>
    <w:rsid w:val="00121F60"/>
    <w:rsid w:val="00124F42"/>
    <w:rsid w:val="00127C6F"/>
    <w:rsid w:val="0013172A"/>
    <w:rsid w:val="00131CC1"/>
    <w:rsid w:val="00133199"/>
    <w:rsid w:val="00133C59"/>
    <w:rsid w:val="00133DB0"/>
    <w:rsid w:val="00141CBA"/>
    <w:rsid w:val="001423BB"/>
    <w:rsid w:val="00142A4E"/>
    <w:rsid w:val="00143411"/>
    <w:rsid w:val="00143BAF"/>
    <w:rsid w:val="001470E3"/>
    <w:rsid w:val="001601CE"/>
    <w:rsid w:val="00161D7E"/>
    <w:rsid w:val="00162756"/>
    <w:rsid w:val="00172AB6"/>
    <w:rsid w:val="0017354A"/>
    <w:rsid w:val="00181E70"/>
    <w:rsid w:val="00184F00"/>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05B"/>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1F8A"/>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0B0A"/>
    <w:rsid w:val="002F1569"/>
    <w:rsid w:val="002F239D"/>
    <w:rsid w:val="002F36D3"/>
    <w:rsid w:val="002F389E"/>
    <w:rsid w:val="002F3F39"/>
    <w:rsid w:val="002F5EE1"/>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7713D"/>
    <w:rsid w:val="00377872"/>
    <w:rsid w:val="00377B96"/>
    <w:rsid w:val="00380EFC"/>
    <w:rsid w:val="00381691"/>
    <w:rsid w:val="00383A1A"/>
    <w:rsid w:val="0038468F"/>
    <w:rsid w:val="00384E1C"/>
    <w:rsid w:val="003902FE"/>
    <w:rsid w:val="0039038A"/>
    <w:rsid w:val="0039332E"/>
    <w:rsid w:val="00393536"/>
    <w:rsid w:val="003940A0"/>
    <w:rsid w:val="00394C23"/>
    <w:rsid w:val="00395D29"/>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1CA0"/>
    <w:rsid w:val="003E458F"/>
    <w:rsid w:val="003E6010"/>
    <w:rsid w:val="003E628F"/>
    <w:rsid w:val="003F0179"/>
    <w:rsid w:val="003F0180"/>
    <w:rsid w:val="003F2E97"/>
    <w:rsid w:val="003F31E2"/>
    <w:rsid w:val="003F6EB7"/>
    <w:rsid w:val="004014E0"/>
    <w:rsid w:val="00401970"/>
    <w:rsid w:val="00402284"/>
    <w:rsid w:val="0040572F"/>
    <w:rsid w:val="00406D26"/>
    <w:rsid w:val="00407E81"/>
    <w:rsid w:val="00411C67"/>
    <w:rsid w:val="00411D2B"/>
    <w:rsid w:val="00413D42"/>
    <w:rsid w:val="004142B5"/>
    <w:rsid w:val="004169EA"/>
    <w:rsid w:val="00417FEF"/>
    <w:rsid w:val="00420CC4"/>
    <w:rsid w:val="00422449"/>
    <w:rsid w:val="00425FC1"/>
    <w:rsid w:val="00425FE4"/>
    <w:rsid w:val="0042694E"/>
    <w:rsid w:val="0043064E"/>
    <w:rsid w:val="004319C3"/>
    <w:rsid w:val="004330F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0BC4"/>
    <w:rsid w:val="004712B6"/>
    <w:rsid w:val="004713CC"/>
    <w:rsid w:val="00471666"/>
    <w:rsid w:val="00473BEC"/>
    <w:rsid w:val="00474773"/>
    <w:rsid w:val="00475746"/>
    <w:rsid w:val="00476432"/>
    <w:rsid w:val="00477560"/>
    <w:rsid w:val="00477D09"/>
    <w:rsid w:val="004840D1"/>
    <w:rsid w:val="00484DC2"/>
    <w:rsid w:val="00487F0B"/>
    <w:rsid w:val="004923B7"/>
    <w:rsid w:val="00492506"/>
    <w:rsid w:val="00492AC4"/>
    <w:rsid w:val="00493AB3"/>
    <w:rsid w:val="00494E46"/>
    <w:rsid w:val="00496283"/>
    <w:rsid w:val="00496307"/>
    <w:rsid w:val="0049721A"/>
    <w:rsid w:val="004A42C9"/>
    <w:rsid w:val="004A5CF0"/>
    <w:rsid w:val="004A641E"/>
    <w:rsid w:val="004A767C"/>
    <w:rsid w:val="004B273B"/>
    <w:rsid w:val="004B2B57"/>
    <w:rsid w:val="004B3084"/>
    <w:rsid w:val="004B3AB0"/>
    <w:rsid w:val="004B446A"/>
    <w:rsid w:val="004B4F10"/>
    <w:rsid w:val="004B550E"/>
    <w:rsid w:val="004B6C7A"/>
    <w:rsid w:val="004B710D"/>
    <w:rsid w:val="004C5954"/>
    <w:rsid w:val="004D0E1B"/>
    <w:rsid w:val="004D0F47"/>
    <w:rsid w:val="004D14FA"/>
    <w:rsid w:val="004D162C"/>
    <w:rsid w:val="004D1A61"/>
    <w:rsid w:val="004D3D19"/>
    <w:rsid w:val="004D6C34"/>
    <w:rsid w:val="004D6D11"/>
    <w:rsid w:val="004D6F69"/>
    <w:rsid w:val="004D70C0"/>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2844"/>
    <w:rsid w:val="00604828"/>
    <w:rsid w:val="0060646B"/>
    <w:rsid w:val="00607117"/>
    <w:rsid w:val="0061436E"/>
    <w:rsid w:val="006156C2"/>
    <w:rsid w:val="0061580A"/>
    <w:rsid w:val="00615BB3"/>
    <w:rsid w:val="00617A70"/>
    <w:rsid w:val="006224D1"/>
    <w:rsid w:val="006234B3"/>
    <w:rsid w:val="006237C1"/>
    <w:rsid w:val="00624686"/>
    <w:rsid w:val="006247B6"/>
    <w:rsid w:val="00624975"/>
    <w:rsid w:val="00625EA1"/>
    <w:rsid w:val="00630555"/>
    <w:rsid w:val="00630F41"/>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3B76"/>
    <w:rsid w:val="006A5AB3"/>
    <w:rsid w:val="006B1771"/>
    <w:rsid w:val="006B1E3C"/>
    <w:rsid w:val="006B2870"/>
    <w:rsid w:val="006B4671"/>
    <w:rsid w:val="006B5772"/>
    <w:rsid w:val="006B60A6"/>
    <w:rsid w:val="006B62D2"/>
    <w:rsid w:val="006C29E8"/>
    <w:rsid w:val="006C325B"/>
    <w:rsid w:val="006C3675"/>
    <w:rsid w:val="006D0CAD"/>
    <w:rsid w:val="006D1444"/>
    <w:rsid w:val="006D2FBA"/>
    <w:rsid w:val="006D4962"/>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1DD6"/>
    <w:rsid w:val="0071240E"/>
    <w:rsid w:val="00713A0B"/>
    <w:rsid w:val="007140A5"/>
    <w:rsid w:val="007147B3"/>
    <w:rsid w:val="00714E8D"/>
    <w:rsid w:val="007231A2"/>
    <w:rsid w:val="007266A3"/>
    <w:rsid w:val="00731486"/>
    <w:rsid w:val="00735DFF"/>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876CC"/>
    <w:rsid w:val="00790A0A"/>
    <w:rsid w:val="00792419"/>
    <w:rsid w:val="00792636"/>
    <w:rsid w:val="00792D9C"/>
    <w:rsid w:val="0079610D"/>
    <w:rsid w:val="00796626"/>
    <w:rsid w:val="007A071A"/>
    <w:rsid w:val="007A13E4"/>
    <w:rsid w:val="007A18E4"/>
    <w:rsid w:val="007A4080"/>
    <w:rsid w:val="007A56D4"/>
    <w:rsid w:val="007A657A"/>
    <w:rsid w:val="007A7465"/>
    <w:rsid w:val="007B2E95"/>
    <w:rsid w:val="007B39A1"/>
    <w:rsid w:val="007B48CE"/>
    <w:rsid w:val="007B48E3"/>
    <w:rsid w:val="007B4A6B"/>
    <w:rsid w:val="007B636C"/>
    <w:rsid w:val="007B6834"/>
    <w:rsid w:val="007B735B"/>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008A"/>
    <w:rsid w:val="008013D6"/>
    <w:rsid w:val="00803E4B"/>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27E7"/>
    <w:rsid w:val="0089526D"/>
    <w:rsid w:val="008A0BC4"/>
    <w:rsid w:val="008A3239"/>
    <w:rsid w:val="008A3AFB"/>
    <w:rsid w:val="008A49DD"/>
    <w:rsid w:val="008A5132"/>
    <w:rsid w:val="008A55D8"/>
    <w:rsid w:val="008A5861"/>
    <w:rsid w:val="008A76C0"/>
    <w:rsid w:val="008A7F62"/>
    <w:rsid w:val="008B17AD"/>
    <w:rsid w:val="008B1D64"/>
    <w:rsid w:val="008B4F3A"/>
    <w:rsid w:val="008C5BAF"/>
    <w:rsid w:val="008C686B"/>
    <w:rsid w:val="008D00AF"/>
    <w:rsid w:val="008D08F6"/>
    <w:rsid w:val="008D10C3"/>
    <w:rsid w:val="008D291B"/>
    <w:rsid w:val="008D401F"/>
    <w:rsid w:val="008E063A"/>
    <w:rsid w:val="008E0919"/>
    <w:rsid w:val="008E289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B20"/>
    <w:rsid w:val="00937C86"/>
    <w:rsid w:val="0094071F"/>
    <w:rsid w:val="00942985"/>
    <w:rsid w:val="00944B43"/>
    <w:rsid w:val="00947699"/>
    <w:rsid w:val="00951653"/>
    <w:rsid w:val="009517F5"/>
    <w:rsid w:val="0095230B"/>
    <w:rsid w:val="00962300"/>
    <w:rsid w:val="0097089F"/>
    <w:rsid w:val="009737D9"/>
    <w:rsid w:val="009761BF"/>
    <w:rsid w:val="009807F7"/>
    <w:rsid w:val="00985695"/>
    <w:rsid w:val="00985726"/>
    <w:rsid w:val="0098594C"/>
    <w:rsid w:val="00985C34"/>
    <w:rsid w:val="00985F3A"/>
    <w:rsid w:val="00987172"/>
    <w:rsid w:val="009A089C"/>
    <w:rsid w:val="009A08D0"/>
    <w:rsid w:val="009A169C"/>
    <w:rsid w:val="009A2667"/>
    <w:rsid w:val="009A4AE4"/>
    <w:rsid w:val="009B14D9"/>
    <w:rsid w:val="009B22CE"/>
    <w:rsid w:val="009B25C7"/>
    <w:rsid w:val="009B42F0"/>
    <w:rsid w:val="009B45E8"/>
    <w:rsid w:val="009C010B"/>
    <w:rsid w:val="009C0EB2"/>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826"/>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0DC"/>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4092"/>
    <w:rsid w:val="00B451E2"/>
    <w:rsid w:val="00B4549E"/>
    <w:rsid w:val="00B464FA"/>
    <w:rsid w:val="00B5100C"/>
    <w:rsid w:val="00B51A21"/>
    <w:rsid w:val="00B51A27"/>
    <w:rsid w:val="00B55D31"/>
    <w:rsid w:val="00B5613E"/>
    <w:rsid w:val="00B5642C"/>
    <w:rsid w:val="00B60AFE"/>
    <w:rsid w:val="00B60B4E"/>
    <w:rsid w:val="00B6246F"/>
    <w:rsid w:val="00B63889"/>
    <w:rsid w:val="00B7167A"/>
    <w:rsid w:val="00B7304C"/>
    <w:rsid w:val="00B7521C"/>
    <w:rsid w:val="00B8411F"/>
    <w:rsid w:val="00B846E0"/>
    <w:rsid w:val="00B860AE"/>
    <w:rsid w:val="00B86670"/>
    <w:rsid w:val="00B86CBD"/>
    <w:rsid w:val="00B9025E"/>
    <w:rsid w:val="00B90E3D"/>
    <w:rsid w:val="00B953C5"/>
    <w:rsid w:val="00B959AB"/>
    <w:rsid w:val="00B96F71"/>
    <w:rsid w:val="00BA1218"/>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3BA8"/>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B05"/>
    <w:rsid w:val="00BF73D2"/>
    <w:rsid w:val="00C06245"/>
    <w:rsid w:val="00C119E8"/>
    <w:rsid w:val="00C131D8"/>
    <w:rsid w:val="00C13F66"/>
    <w:rsid w:val="00C1497F"/>
    <w:rsid w:val="00C15B6C"/>
    <w:rsid w:val="00C2131B"/>
    <w:rsid w:val="00C23681"/>
    <w:rsid w:val="00C23F96"/>
    <w:rsid w:val="00C27568"/>
    <w:rsid w:val="00C27AD2"/>
    <w:rsid w:val="00C31CF4"/>
    <w:rsid w:val="00C33E85"/>
    <w:rsid w:val="00C34D00"/>
    <w:rsid w:val="00C35FF4"/>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1918"/>
    <w:rsid w:val="00C82C10"/>
    <w:rsid w:val="00C904EE"/>
    <w:rsid w:val="00C94659"/>
    <w:rsid w:val="00C956F7"/>
    <w:rsid w:val="00C96E53"/>
    <w:rsid w:val="00C972AD"/>
    <w:rsid w:val="00C976DF"/>
    <w:rsid w:val="00CA3AA5"/>
    <w:rsid w:val="00CA4F5A"/>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2DC8"/>
    <w:rsid w:val="00CE4D5C"/>
    <w:rsid w:val="00CE50BB"/>
    <w:rsid w:val="00CE710B"/>
    <w:rsid w:val="00CE7806"/>
    <w:rsid w:val="00CF0131"/>
    <w:rsid w:val="00CF146D"/>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378D9"/>
    <w:rsid w:val="00D41BDE"/>
    <w:rsid w:val="00D46D12"/>
    <w:rsid w:val="00D501C5"/>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5A12"/>
    <w:rsid w:val="00DE641B"/>
    <w:rsid w:val="00DE6566"/>
    <w:rsid w:val="00DF0434"/>
    <w:rsid w:val="00DF1C41"/>
    <w:rsid w:val="00DF4665"/>
    <w:rsid w:val="00DF6382"/>
    <w:rsid w:val="00DF689D"/>
    <w:rsid w:val="00DF6C88"/>
    <w:rsid w:val="00E008E3"/>
    <w:rsid w:val="00E03DF9"/>
    <w:rsid w:val="00E0781C"/>
    <w:rsid w:val="00E07D4B"/>
    <w:rsid w:val="00E11206"/>
    <w:rsid w:val="00E1381D"/>
    <w:rsid w:val="00E20AC1"/>
    <w:rsid w:val="00E21F40"/>
    <w:rsid w:val="00E26823"/>
    <w:rsid w:val="00E30BC4"/>
    <w:rsid w:val="00E32D9C"/>
    <w:rsid w:val="00E36065"/>
    <w:rsid w:val="00E37A39"/>
    <w:rsid w:val="00E41D84"/>
    <w:rsid w:val="00E42219"/>
    <w:rsid w:val="00E42383"/>
    <w:rsid w:val="00E42976"/>
    <w:rsid w:val="00E433FC"/>
    <w:rsid w:val="00E43726"/>
    <w:rsid w:val="00E5150F"/>
    <w:rsid w:val="00E5244B"/>
    <w:rsid w:val="00E543DB"/>
    <w:rsid w:val="00E574DB"/>
    <w:rsid w:val="00E57C5A"/>
    <w:rsid w:val="00E60943"/>
    <w:rsid w:val="00E615E6"/>
    <w:rsid w:val="00E62197"/>
    <w:rsid w:val="00E67298"/>
    <w:rsid w:val="00E70621"/>
    <w:rsid w:val="00E70E49"/>
    <w:rsid w:val="00E70F29"/>
    <w:rsid w:val="00E7528B"/>
    <w:rsid w:val="00E7548C"/>
    <w:rsid w:val="00E773D5"/>
    <w:rsid w:val="00E81E84"/>
    <w:rsid w:val="00E85E04"/>
    <w:rsid w:val="00E87B1B"/>
    <w:rsid w:val="00E908BD"/>
    <w:rsid w:val="00E94BCD"/>
    <w:rsid w:val="00E97526"/>
    <w:rsid w:val="00EA0784"/>
    <w:rsid w:val="00EA1264"/>
    <w:rsid w:val="00EA1B18"/>
    <w:rsid w:val="00EA407A"/>
    <w:rsid w:val="00EA5E87"/>
    <w:rsid w:val="00EB11E9"/>
    <w:rsid w:val="00EB4127"/>
    <w:rsid w:val="00EB4A30"/>
    <w:rsid w:val="00EB56C6"/>
    <w:rsid w:val="00EC078C"/>
    <w:rsid w:val="00EC6F19"/>
    <w:rsid w:val="00EC7458"/>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163D"/>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A3ACA"/>
    <w:rsid w:val="00FA50B4"/>
    <w:rsid w:val="00FB0117"/>
    <w:rsid w:val="00FB0F35"/>
    <w:rsid w:val="00FB24E3"/>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A205B"/>
  <w15:docId w15:val="{423AF4EA-EF1D-4A05-B689-5866A48C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611F-B20D-4CEE-BD55-84C45AEB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12</TotalTime>
  <Pages>9</Pages>
  <Words>2023</Words>
  <Characters>11536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13532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VIVENTI MARTINA</cp:lastModifiedBy>
  <cp:revision>4</cp:revision>
  <cp:lastPrinted>2020-02-26T10:01:00Z</cp:lastPrinted>
  <dcterms:created xsi:type="dcterms:W3CDTF">2021-10-26T11:21:00Z</dcterms:created>
  <dcterms:modified xsi:type="dcterms:W3CDTF">2021-11-02T08:02:00Z</dcterms:modified>
</cp:coreProperties>
</file>