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6" w:rsidRDefault="00E40796"/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6B14C1" w:rsidRPr="00526109" w:rsidTr="00F01E45">
        <w:trPr>
          <w:trHeight w:val="1146"/>
        </w:trPr>
        <w:tc>
          <w:tcPr>
            <w:tcW w:w="9927" w:type="dxa"/>
          </w:tcPr>
          <w:p w:rsidR="004B79F9" w:rsidRPr="00526109" w:rsidRDefault="004B79F9" w:rsidP="00F01E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critto l’obbligo di presentazio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del DGUE</w:t>
            </w:r>
            <w:r w:rsidR="008A2BC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e che concorrono al ragg</w:t>
            </w:r>
            <w:r w:rsidR="00654DB1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iungimento dei requisiti tecnico</w:t>
            </w:r>
            <w:r w:rsidR="008A2BC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professionali</w:t>
            </w:r>
            <w:r w:rsidR="00F01E45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</w:t>
            </w:r>
          </w:p>
          <w:p w:rsidR="00F01E45" w:rsidRPr="00526109" w:rsidRDefault="00F01E45" w:rsidP="001B24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</w:p>
        </w:tc>
      </w:tr>
    </w:tbl>
    <w:p w:rsidR="00EF018B" w:rsidRPr="00526109" w:rsidRDefault="00EF018B" w:rsidP="00EF018B">
      <w:pPr>
        <w:rPr>
          <w:vanish/>
        </w:rPr>
      </w:pPr>
    </w:p>
    <w:tbl>
      <w:tblPr>
        <w:tblpPr w:leftFromText="141" w:rightFromText="141" w:vertAnchor="page" w:horzAnchor="margin" w:tblpXSpec="right" w:tblpY="3421"/>
        <w:tblW w:w="0" w:type="auto"/>
        <w:tblLook w:val="04A0" w:firstRow="1" w:lastRow="0" w:firstColumn="1" w:lastColumn="0" w:noHBand="0" w:noVBand="1"/>
      </w:tblPr>
      <w:tblGrid>
        <w:gridCol w:w="3292"/>
      </w:tblGrid>
      <w:tr w:rsidR="00C921A8" w:rsidRPr="00526109" w:rsidTr="00C921A8">
        <w:trPr>
          <w:trHeight w:val="136"/>
        </w:trPr>
        <w:tc>
          <w:tcPr>
            <w:tcW w:w="3292" w:type="dxa"/>
            <w:hideMark/>
          </w:tcPr>
          <w:p w:rsidR="00C921A8" w:rsidRPr="00526109" w:rsidRDefault="00C921A8" w:rsidP="00C921A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21A8" w:rsidRPr="00526109" w:rsidRDefault="00C921A8" w:rsidP="00C921A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26109">
              <w:rPr>
                <w:rFonts w:ascii="Arial" w:hAnsi="Arial" w:cs="Arial"/>
                <w:bCs/>
                <w:sz w:val="22"/>
                <w:szCs w:val="22"/>
              </w:rPr>
              <w:t>All’Agenzia del Demanio</w:t>
            </w:r>
          </w:p>
          <w:p w:rsidR="00C921A8" w:rsidRPr="00526109" w:rsidRDefault="00C921A8" w:rsidP="00C921A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57FDA">
              <w:rPr>
                <w:rFonts w:ascii="Arial" w:hAnsi="Arial" w:cs="Arial"/>
                <w:bCs/>
                <w:sz w:val="22"/>
                <w:szCs w:val="22"/>
              </w:rPr>
              <w:t>Direzione Regionale Campania</w:t>
            </w:r>
          </w:p>
        </w:tc>
      </w:tr>
    </w:tbl>
    <w:p w:rsidR="00BC49D4" w:rsidRPr="00526109" w:rsidRDefault="00BC49D4" w:rsidP="00F01E45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526109" w:rsidRDefault="00C921A8" w:rsidP="00C921A8">
      <w:pPr>
        <w:tabs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C76265" w:rsidRPr="00526109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6109">
        <w:rPr>
          <w:rFonts w:ascii="Arial" w:hAnsi="Arial" w:cs="Arial"/>
          <w:b/>
          <w:bCs/>
          <w:sz w:val="22"/>
          <w:szCs w:val="22"/>
        </w:rPr>
        <w:t>D</w:t>
      </w:r>
      <w:r w:rsidR="00B70C65" w:rsidRPr="00526109">
        <w:rPr>
          <w:rFonts w:ascii="Arial" w:hAnsi="Arial" w:cs="Arial"/>
          <w:b/>
          <w:bCs/>
          <w:sz w:val="22"/>
          <w:szCs w:val="22"/>
        </w:rPr>
        <w:t xml:space="preserve">ICHIARAZIONE INTEGRATIVA </w:t>
      </w:r>
      <w:r w:rsidR="00654DB1">
        <w:rPr>
          <w:rFonts w:ascii="Arial" w:hAnsi="Arial" w:cs="Arial"/>
          <w:b/>
          <w:bCs/>
          <w:sz w:val="22"/>
          <w:szCs w:val="22"/>
        </w:rPr>
        <w:t>REQUISITI TECNICO PROFESSIONALI</w:t>
      </w:r>
    </w:p>
    <w:p w:rsidR="00980A52" w:rsidRPr="00526109" w:rsidRDefault="00980A52" w:rsidP="004A1BC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41BAC" w:rsidRDefault="00C41BAC" w:rsidP="00B60C1A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3D190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D190C">
        <w:rPr>
          <w:rFonts w:ascii="Arial" w:hAnsi="Arial" w:cs="Arial"/>
          <w:sz w:val="22"/>
          <w:szCs w:val="22"/>
        </w:rPr>
        <w:instrText xml:space="preserve"> FORMTEXT </w:instrText>
      </w:r>
      <w:r w:rsidR="003D190C">
        <w:rPr>
          <w:rFonts w:ascii="Arial" w:hAnsi="Arial" w:cs="Arial"/>
          <w:sz w:val="22"/>
          <w:szCs w:val="22"/>
        </w:rPr>
      </w:r>
      <w:r w:rsidR="003D190C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nato/a a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il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residente a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190C"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3D190C" w:rsidRPr="00B60C1A">
        <w:rPr>
          <w:rFonts w:ascii="Arial" w:hAnsi="Arial" w:cs="Arial"/>
          <w:b/>
          <w:noProof/>
          <w:sz w:val="22"/>
          <w:szCs w:val="22"/>
        </w:rPr>
      </w:r>
      <w:r w:rsidR="003D190C"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 </w:t>
      </w:r>
    </w:p>
    <w:p w:rsidR="00C41BAC" w:rsidRDefault="00C41BAC" w:rsidP="00B60C1A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407847">
        <w:rPr>
          <w:rFonts w:ascii="Arial" w:hAnsi="Arial" w:cs="Arial"/>
          <w:b/>
          <w:noProof/>
          <w:sz w:val="22"/>
          <w:szCs w:val="22"/>
        </w:rPr>
      </w:r>
      <w:r w:rsidR="00407847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2"/>
      <w:r w:rsidRPr="00B60C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professionista singolo con sede  in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PEC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C41BAC" w:rsidRDefault="00C41BAC" w:rsidP="00C41BA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407847">
        <w:rPr>
          <w:rFonts w:ascii="Arial" w:hAnsi="Arial" w:cs="Arial"/>
          <w:b/>
          <w:noProof/>
          <w:sz w:val="22"/>
          <w:szCs w:val="22"/>
        </w:rPr>
      </w:r>
      <w:r w:rsidR="00407847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B60C1A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legale rappresentante  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407847">
        <w:rPr>
          <w:rFonts w:ascii="Arial" w:hAnsi="Arial" w:cs="Arial"/>
          <w:b/>
          <w:noProof/>
          <w:sz w:val="22"/>
          <w:szCs w:val="22"/>
        </w:rPr>
      </w:r>
      <w:r w:rsidR="00407847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procuratore generale/speciale, giusta procura allegata alla presente</w:t>
      </w:r>
    </w:p>
    <w:p w:rsidR="00C41BAC" w:rsidRDefault="00C41BAC" w:rsidP="00B60C1A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dell’operatore economico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 xml:space="preserve">) con sede  in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6B41E2" w:rsidRDefault="008825AA" w:rsidP="00F8719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26109">
        <w:rPr>
          <w:rFonts w:ascii="Arial" w:hAnsi="Arial" w:cs="Arial"/>
          <w:b/>
          <w:sz w:val="22"/>
          <w:szCs w:val="22"/>
        </w:rPr>
        <w:t>DICHIARA</w:t>
      </w:r>
    </w:p>
    <w:p w:rsidR="00654DB1" w:rsidRPr="00654DB1" w:rsidRDefault="00654DB1" w:rsidP="00654DB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54DB1">
        <w:rPr>
          <w:rFonts w:ascii="Arial" w:hAnsi="Arial" w:cs="Arial"/>
          <w:sz w:val="22"/>
          <w:szCs w:val="22"/>
        </w:rPr>
        <w:t xml:space="preserve">d integrazione del DGUE presentato, di aver espletato i servizi di ingegneria e di architettura </w:t>
      </w:r>
      <w:r w:rsidR="00A36438">
        <w:rPr>
          <w:rFonts w:ascii="Arial" w:hAnsi="Arial" w:cs="Arial"/>
          <w:sz w:val="22"/>
          <w:szCs w:val="22"/>
        </w:rPr>
        <w:t>riportati nella tabella allegata (3.2.2.A)</w:t>
      </w:r>
      <w:r w:rsidRPr="00654DB1">
        <w:rPr>
          <w:rFonts w:ascii="Arial" w:hAnsi="Arial" w:cs="Arial"/>
          <w:sz w:val="22"/>
          <w:szCs w:val="22"/>
        </w:rPr>
        <w:t>, inerenti le classi, categorie ed importi di cui ai punti (</w:t>
      </w:r>
      <w:r w:rsidR="00E91CE5">
        <w:rPr>
          <w:rFonts w:ascii="Arial" w:hAnsi="Arial" w:cs="Arial"/>
          <w:sz w:val="22"/>
          <w:szCs w:val="22"/>
        </w:rPr>
        <w:t>e</w:t>
      </w:r>
      <w:r w:rsidRPr="00654DB1">
        <w:rPr>
          <w:rFonts w:ascii="Arial" w:hAnsi="Arial" w:cs="Arial"/>
          <w:sz w:val="22"/>
          <w:szCs w:val="22"/>
        </w:rPr>
        <w:t>) e (</w:t>
      </w:r>
      <w:r w:rsidR="00E91CE5">
        <w:rPr>
          <w:rFonts w:ascii="Arial" w:hAnsi="Arial" w:cs="Arial"/>
          <w:sz w:val="22"/>
          <w:szCs w:val="22"/>
        </w:rPr>
        <w:t>f</w:t>
      </w:r>
      <w:r w:rsidRPr="00654DB1">
        <w:rPr>
          <w:rFonts w:ascii="Arial" w:hAnsi="Arial" w:cs="Arial"/>
          <w:sz w:val="22"/>
          <w:szCs w:val="22"/>
        </w:rPr>
        <w:t>) del pargrafo 7.3. del Disciplinare di gara.</w:t>
      </w:r>
    </w:p>
    <w:p w:rsidR="00F01E45" w:rsidRDefault="00F01E45" w:rsidP="00EE2419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826334"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26334"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826334" w:rsidRPr="00B60C1A">
        <w:rPr>
          <w:rFonts w:ascii="Arial" w:hAnsi="Arial" w:cs="Arial"/>
          <w:b/>
          <w:noProof/>
          <w:sz w:val="22"/>
          <w:szCs w:val="22"/>
        </w:rPr>
      </w:r>
      <w:r w:rsidR="00826334"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826334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826334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826334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826334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826334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826334"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2D2ADE" w:rsidRPr="004876A7" w:rsidRDefault="002D2ADE" w:rsidP="00EE2419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2D2ADE" w:rsidRPr="004876A7" w:rsidSect="00A3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21" w:rsidRDefault="00722B21">
      <w:r>
        <w:separator/>
      </w:r>
    </w:p>
  </w:endnote>
  <w:endnote w:type="continuationSeparator" w:id="0">
    <w:p w:rsidR="00722B21" w:rsidRDefault="0072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47" w:rsidRDefault="004078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C921A8">
      <w:rPr>
        <w:rFonts w:ascii="Arial" w:hAnsi="Arial" w:cs="Arial"/>
        <w:noProof/>
        <w:sz w:val="20"/>
        <w:szCs w:val="20"/>
      </w:rPr>
      <w:t>2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C921A8">
      <w:rPr>
        <w:rFonts w:ascii="Arial" w:hAnsi="Arial" w:cs="Arial"/>
        <w:noProof/>
        <w:sz w:val="20"/>
        <w:szCs w:val="20"/>
      </w:rPr>
      <w:t>3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Default="0075405F" w:rsidP="000813F3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407847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407847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21" w:rsidRDefault="00722B21">
      <w:r>
        <w:separator/>
      </w:r>
    </w:p>
  </w:footnote>
  <w:footnote w:type="continuationSeparator" w:id="0">
    <w:p w:rsidR="00722B21" w:rsidRDefault="00722B21">
      <w:r>
        <w:continuationSeparator/>
      </w:r>
    </w:p>
  </w:footnote>
  <w:footnote w:id="1">
    <w:p w:rsidR="00F01E45" w:rsidRPr="004B3AB0" w:rsidRDefault="00F01E45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F01E45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654DB1" w:rsidRPr="004B3AB0" w:rsidRDefault="00654DB1" w:rsidP="00654DB1">
      <w:pPr>
        <w:ind w:left="284"/>
        <w:rPr>
          <w:rFonts w:ascii="Arial" w:eastAsia="Calibri" w:hAnsi="Arial" w:cs="Arial"/>
          <w:sz w:val="20"/>
          <w:szCs w:val="20"/>
        </w:rPr>
      </w:pPr>
    </w:p>
    <w:p w:rsidR="00F01E45" w:rsidRDefault="00F01E45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47" w:rsidRDefault="004078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985695" w:rsidRDefault="0075405F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38" w:rsidRPr="00985695" w:rsidRDefault="00A36438" w:rsidP="00A36438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20"/>
        <w:szCs w:val="20"/>
      </w:rPr>
    </w:pPr>
    <w:r w:rsidRPr="00985695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3.2.2</w:t>
    </w:r>
    <w:r w:rsidR="00407847">
      <w:rPr>
        <w:rFonts w:ascii="Arial" w:hAnsi="Arial" w:cs="Arial"/>
        <w:sz w:val="20"/>
        <w:szCs w:val="20"/>
      </w:rPr>
      <w:t>.2</w:t>
    </w:r>
  </w:p>
  <w:p w:rsidR="00757A8D" w:rsidRPr="00A36438" w:rsidRDefault="00757A8D" w:rsidP="00A364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numPicBullet w:numPicBulletId="1">
    <w:pict>
      <v:shape id="_x0000_i1029" type="#_x0000_t75" alt="Rosone" style="width:11.25pt;height:12pt;visibility:visible" o:bullet="t">
        <v:imagedata r:id="rId2" o:title="Rosone"/>
      </v:shape>
    </w:pict>
  </w:numPicBullet>
  <w:abstractNum w:abstractNumId="0" w15:restartNumberingAfterBreak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629"/>
    <w:multiLevelType w:val="hybridMultilevel"/>
    <w:tmpl w:val="4192D75C"/>
    <w:lvl w:ilvl="0" w:tplc="EE98E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7ABB"/>
    <w:multiLevelType w:val="hybridMultilevel"/>
    <w:tmpl w:val="681C6E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0"/>
  </w:num>
  <w:num w:numId="5">
    <w:abstractNumId w:val="15"/>
  </w:num>
  <w:num w:numId="6">
    <w:abstractNumId w:val="2"/>
  </w:num>
  <w:num w:numId="7">
    <w:abstractNumId w:val="8"/>
  </w:num>
  <w:num w:numId="8">
    <w:abstractNumId w:val="3"/>
  </w:num>
  <w:num w:numId="9">
    <w:abstractNumId w:val="22"/>
  </w:num>
  <w:num w:numId="10">
    <w:abstractNumId w:val="1"/>
  </w:num>
  <w:num w:numId="11">
    <w:abstractNumId w:val="16"/>
  </w:num>
  <w:num w:numId="12">
    <w:abstractNumId w:val="19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0"/>
  </w:num>
  <w:num w:numId="18">
    <w:abstractNumId w:val="7"/>
  </w:num>
  <w:num w:numId="19">
    <w:abstractNumId w:val="14"/>
  </w:num>
  <w:num w:numId="20">
    <w:abstractNumId w:val="12"/>
  </w:num>
  <w:num w:numId="21">
    <w:abstractNumId w:val="17"/>
  </w:num>
  <w:num w:numId="22">
    <w:abstractNumId w:val="10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Jf061MSyNg51Dd0Ti++7Xq8lNpLeBR3ElCkO7Rjfx+2XmzjQVtXvGisCaxNcvTAH+noxiIGeWY9Ea+AdyzYg==" w:salt="OqFfFeh11P4GZjphT7hReQ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3F3"/>
    <w:rsid w:val="00081426"/>
    <w:rsid w:val="0008237A"/>
    <w:rsid w:val="00083CFA"/>
    <w:rsid w:val="00090339"/>
    <w:rsid w:val="00090D63"/>
    <w:rsid w:val="00092095"/>
    <w:rsid w:val="00094D43"/>
    <w:rsid w:val="00095AE3"/>
    <w:rsid w:val="000A3B25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5A18"/>
    <w:rsid w:val="000B62C0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56347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24A1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57FE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0261"/>
    <w:rsid w:val="002A2ABB"/>
    <w:rsid w:val="002A42B6"/>
    <w:rsid w:val="002A4413"/>
    <w:rsid w:val="002A4B8A"/>
    <w:rsid w:val="002B29DA"/>
    <w:rsid w:val="002B30ED"/>
    <w:rsid w:val="002B3847"/>
    <w:rsid w:val="002B54C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327E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77BC8"/>
    <w:rsid w:val="003801EE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B79A2"/>
    <w:rsid w:val="003C075C"/>
    <w:rsid w:val="003C1BD0"/>
    <w:rsid w:val="003C1CE6"/>
    <w:rsid w:val="003C2227"/>
    <w:rsid w:val="003C2E0D"/>
    <w:rsid w:val="003C3582"/>
    <w:rsid w:val="003C4F70"/>
    <w:rsid w:val="003C5110"/>
    <w:rsid w:val="003C7ED3"/>
    <w:rsid w:val="003D0422"/>
    <w:rsid w:val="003D190C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847"/>
    <w:rsid w:val="00407E81"/>
    <w:rsid w:val="00411D2B"/>
    <w:rsid w:val="00413D42"/>
    <w:rsid w:val="004142B5"/>
    <w:rsid w:val="004155A2"/>
    <w:rsid w:val="00415718"/>
    <w:rsid w:val="00416382"/>
    <w:rsid w:val="004169EA"/>
    <w:rsid w:val="00416EFB"/>
    <w:rsid w:val="004173E3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619C"/>
    <w:rsid w:val="0044731B"/>
    <w:rsid w:val="00447BA5"/>
    <w:rsid w:val="004500CD"/>
    <w:rsid w:val="004502CF"/>
    <w:rsid w:val="00452B8C"/>
    <w:rsid w:val="00455F8B"/>
    <w:rsid w:val="004566E7"/>
    <w:rsid w:val="004568B4"/>
    <w:rsid w:val="004607EF"/>
    <w:rsid w:val="00461269"/>
    <w:rsid w:val="00461993"/>
    <w:rsid w:val="004622F8"/>
    <w:rsid w:val="00462345"/>
    <w:rsid w:val="00464A27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1BC9"/>
    <w:rsid w:val="004A366E"/>
    <w:rsid w:val="004A42C9"/>
    <w:rsid w:val="004A641E"/>
    <w:rsid w:val="004A6C00"/>
    <w:rsid w:val="004A767C"/>
    <w:rsid w:val="004B0202"/>
    <w:rsid w:val="004B2B57"/>
    <w:rsid w:val="004B6C7A"/>
    <w:rsid w:val="004B70B6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109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390D"/>
    <w:rsid w:val="0057412C"/>
    <w:rsid w:val="00577F62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7A70"/>
    <w:rsid w:val="00620563"/>
    <w:rsid w:val="006224D1"/>
    <w:rsid w:val="006234B3"/>
    <w:rsid w:val="00624975"/>
    <w:rsid w:val="00630555"/>
    <w:rsid w:val="00632090"/>
    <w:rsid w:val="00636297"/>
    <w:rsid w:val="00637E6B"/>
    <w:rsid w:val="0064125F"/>
    <w:rsid w:val="00641D4C"/>
    <w:rsid w:val="00644786"/>
    <w:rsid w:val="0064617E"/>
    <w:rsid w:val="00647804"/>
    <w:rsid w:val="0065294E"/>
    <w:rsid w:val="00652A0C"/>
    <w:rsid w:val="0065498F"/>
    <w:rsid w:val="00654B76"/>
    <w:rsid w:val="00654DB1"/>
    <w:rsid w:val="00656F4C"/>
    <w:rsid w:val="00657A7C"/>
    <w:rsid w:val="00662000"/>
    <w:rsid w:val="00663C3D"/>
    <w:rsid w:val="00664C4C"/>
    <w:rsid w:val="00666F59"/>
    <w:rsid w:val="00670022"/>
    <w:rsid w:val="0067055E"/>
    <w:rsid w:val="00670A1C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233"/>
    <w:rsid w:val="006D034D"/>
    <w:rsid w:val="006D1444"/>
    <w:rsid w:val="006D2FBA"/>
    <w:rsid w:val="006D4A8F"/>
    <w:rsid w:val="006D589D"/>
    <w:rsid w:val="006D5D83"/>
    <w:rsid w:val="006E1A7B"/>
    <w:rsid w:val="006E33A5"/>
    <w:rsid w:val="006E4CAF"/>
    <w:rsid w:val="006E4D84"/>
    <w:rsid w:val="006E63B9"/>
    <w:rsid w:val="006F50D6"/>
    <w:rsid w:val="006F57C8"/>
    <w:rsid w:val="006F66A0"/>
    <w:rsid w:val="006F7178"/>
    <w:rsid w:val="006F76BA"/>
    <w:rsid w:val="0070001A"/>
    <w:rsid w:val="00703E63"/>
    <w:rsid w:val="007049D8"/>
    <w:rsid w:val="0071240E"/>
    <w:rsid w:val="007147B3"/>
    <w:rsid w:val="00714E8D"/>
    <w:rsid w:val="007151BA"/>
    <w:rsid w:val="00722B21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34E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3E5D"/>
    <w:rsid w:val="007A4080"/>
    <w:rsid w:val="007A553F"/>
    <w:rsid w:val="007A5646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B7AF5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26334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2BC9"/>
    <w:rsid w:val="008A3239"/>
    <w:rsid w:val="008A3AFB"/>
    <w:rsid w:val="008A49DD"/>
    <w:rsid w:val="008A4C6E"/>
    <w:rsid w:val="008A5861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03C1"/>
    <w:rsid w:val="008F207A"/>
    <w:rsid w:val="008F320E"/>
    <w:rsid w:val="009012D7"/>
    <w:rsid w:val="00901843"/>
    <w:rsid w:val="009020EA"/>
    <w:rsid w:val="009030E3"/>
    <w:rsid w:val="00906BB5"/>
    <w:rsid w:val="0090765B"/>
    <w:rsid w:val="00907AF9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8D2"/>
    <w:rsid w:val="00937C86"/>
    <w:rsid w:val="0094071F"/>
    <w:rsid w:val="00941DEA"/>
    <w:rsid w:val="00942985"/>
    <w:rsid w:val="00944B43"/>
    <w:rsid w:val="00947699"/>
    <w:rsid w:val="009504E6"/>
    <w:rsid w:val="0095230B"/>
    <w:rsid w:val="0095281C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52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2763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3C24"/>
    <w:rsid w:val="00A2566F"/>
    <w:rsid w:val="00A26AA7"/>
    <w:rsid w:val="00A300F9"/>
    <w:rsid w:val="00A3119D"/>
    <w:rsid w:val="00A31286"/>
    <w:rsid w:val="00A31CDA"/>
    <w:rsid w:val="00A325FE"/>
    <w:rsid w:val="00A34736"/>
    <w:rsid w:val="00A36438"/>
    <w:rsid w:val="00A374E6"/>
    <w:rsid w:val="00A409B4"/>
    <w:rsid w:val="00A41C98"/>
    <w:rsid w:val="00A43230"/>
    <w:rsid w:val="00A44879"/>
    <w:rsid w:val="00A475F2"/>
    <w:rsid w:val="00A502F5"/>
    <w:rsid w:val="00A520D6"/>
    <w:rsid w:val="00A5222D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86130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0209"/>
    <w:rsid w:val="00B42568"/>
    <w:rsid w:val="00B42CAE"/>
    <w:rsid w:val="00B451E2"/>
    <w:rsid w:val="00B4549E"/>
    <w:rsid w:val="00B45EC1"/>
    <w:rsid w:val="00B464FA"/>
    <w:rsid w:val="00B51A21"/>
    <w:rsid w:val="00B5386F"/>
    <w:rsid w:val="00B55D31"/>
    <w:rsid w:val="00B60B4E"/>
    <w:rsid w:val="00B60C1A"/>
    <w:rsid w:val="00B60C63"/>
    <w:rsid w:val="00B60D98"/>
    <w:rsid w:val="00B6246F"/>
    <w:rsid w:val="00B63889"/>
    <w:rsid w:val="00B70C65"/>
    <w:rsid w:val="00B7167A"/>
    <w:rsid w:val="00B71A8D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19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40411"/>
    <w:rsid w:val="00C4188D"/>
    <w:rsid w:val="00C41BAC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21A8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A7687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6D33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022E"/>
    <w:rsid w:val="00CF7809"/>
    <w:rsid w:val="00CF7ADD"/>
    <w:rsid w:val="00D02B80"/>
    <w:rsid w:val="00D05B82"/>
    <w:rsid w:val="00D065EA"/>
    <w:rsid w:val="00D11254"/>
    <w:rsid w:val="00D136C0"/>
    <w:rsid w:val="00D1413D"/>
    <w:rsid w:val="00D14C05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46BD7"/>
    <w:rsid w:val="00D46FBB"/>
    <w:rsid w:val="00D501DD"/>
    <w:rsid w:val="00D51AE3"/>
    <w:rsid w:val="00D57EBF"/>
    <w:rsid w:val="00D60EFB"/>
    <w:rsid w:val="00D613DA"/>
    <w:rsid w:val="00D72E35"/>
    <w:rsid w:val="00D73885"/>
    <w:rsid w:val="00D74EAE"/>
    <w:rsid w:val="00D775D0"/>
    <w:rsid w:val="00D811BF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01A"/>
    <w:rsid w:val="00DB6415"/>
    <w:rsid w:val="00DC0250"/>
    <w:rsid w:val="00DC05E0"/>
    <w:rsid w:val="00DC096D"/>
    <w:rsid w:val="00DC1069"/>
    <w:rsid w:val="00DC273D"/>
    <w:rsid w:val="00DC2E95"/>
    <w:rsid w:val="00DC39E6"/>
    <w:rsid w:val="00DC49DB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DF7B26"/>
    <w:rsid w:val="00E02077"/>
    <w:rsid w:val="00E03DF9"/>
    <w:rsid w:val="00E0781C"/>
    <w:rsid w:val="00E07D4B"/>
    <w:rsid w:val="00E1381D"/>
    <w:rsid w:val="00E156F3"/>
    <w:rsid w:val="00E20AC1"/>
    <w:rsid w:val="00E20B69"/>
    <w:rsid w:val="00E21F40"/>
    <w:rsid w:val="00E22329"/>
    <w:rsid w:val="00E26823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539F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14B0"/>
    <w:rsid w:val="00E91CE5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3EE3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2419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2DC6"/>
    <w:rsid w:val="00F03A5A"/>
    <w:rsid w:val="00F06492"/>
    <w:rsid w:val="00F0744B"/>
    <w:rsid w:val="00F118A4"/>
    <w:rsid w:val="00F11B95"/>
    <w:rsid w:val="00F12320"/>
    <w:rsid w:val="00F12664"/>
    <w:rsid w:val="00F17698"/>
    <w:rsid w:val="00F2042E"/>
    <w:rsid w:val="00F2386F"/>
    <w:rsid w:val="00F246D3"/>
    <w:rsid w:val="00F24E2B"/>
    <w:rsid w:val="00F30366"/>
    <w:rsid w:val="00F35A43"/>
    <w:rsid w:val="00F36596"/>
    <w:rsid w:val="00F402CD"/>
    <w:rsid w:val="00F42BE6"/>
    <w:rsid w:val="00F450B5"/>
    <w:rsid w:val="00F451B2"/>
    <w:rsid w:val="00F507DE"/>
    <w:rsid w:val="00F52323"/>
    <w:rsid w:val="00F53FA0"/>
    <w:rsid w:val="00F57FDA"/>
    <w:rsid w:val="00F61765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1D"/>
    <w:rsid w:val="00F8019A"/>
    <w:rsid w:val="00F807B4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A7F21"/>
  <w15:chartTrackingRefBased/>
  <w15:docId w15:val="{9D8448CB-1661-4CE7-AFB7-EEA289A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B69D-D6E8-4454-8F8F-24B90A8B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cp:lastModifiedBy>LIGUORI CIRO</cp:lastModifiedBy>
  <cp:revision>3</cp:revision>
  <cp:lastPrinted>2019-04-26T06:38:00Z</cp:lastPrinted>
  <dcterms:created xsi:type="dcterms:W3CDTF">2021-09-21T12:48:00Z</dcterms:created>
  <dcterms:modified xsi:type="dcterms:W3CDTF">2021-09-27T13:20:00Z</dcterms:modified>
</cp:coreProperties>
</file>