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C5" w:rsidRPr="00D96E97" w:rsidRDefault="008F47C5">
      <w:pPr>
        <w:rPr>
          <w:rFonts w:ascii="Times New Roman" w:hAnsi="Times New Roman"/>
          <w:sz w:val="10"/>
          <w:szCs w:val="10"/>
        </w:rPr>
      </w:pPr>
    </w:p>
    <w:p w:rsidR="00D44470" w:rsidRDefault="00D44470" w:rsidP="00D4447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Scheda fornitore e comunicazione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ex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art. 3 L. 136/2010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s.m.i.</w:t>
      </w:r>
      <w:proofErr w:type="spellEnd"/>
    </w:p>
    <w:p w:rsidR="00D44470" w:rsidRDefault="00D44470" w:rsidP="00D4447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Ragione sociale/Denominazione sociale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Indirizzo:________________________________________________________________________ n.</w:t>
      </w:r>
      <w:r>
        <w:rPr>
          <w:rFonts w:ascii="Calibri" w:hAnsi="Calibri" w:cs="Calibri"/>
          <w:sz w:val="22"/>
          <w:szCs w:val="22"/>
        </w:rPr>
        <w:tab/>
        <w:t>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Cap_____________Città____________________________________________________________Pr.</w:t>
      </w:r>
      <w:r>
        <w:rPr>
          <w:rFonts w:ascii="Calibri" w:hAnsi="Calibri" w:cs="Calibri"/>
          <w:sz w:val="22"/>
          <w:szCs w:val="22"/>
        </w:rPr>
        <w:tab/>
        <w:t>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Part. IVA ____________________ Cod. Fiscale   ___________________ Telefono </w:t>
      </w:r>
      <w:r>
        <w:rPr>
          <w:rFonts w:ascii="Calibri" w:hAnsi="Calibri" w:cs="Calibri"/>
          <w:sz w:val="22"/>
          <w:szCs w:val="22"/>
        </w:rPr>
        <w:tab/>
        <w:t>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 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 __________________________________________________ Referente </w:t>
      </w:r>
      <w:r>
        <w:rPr>
          <w:rFonts w:ascii="Calibri" w:hAnsi="Calibri" w:cs="Calibri"/>
          <w:sz w:val="22"/>
          <w:szCs w:val="22"/>
        </w:rPr>
        <w:tab/>
        <w:t>________________________</w:t>
      </w:r>
    </w:p>
    <w:p w:rsidR="00D96E97" w:rsidRPr="00D96E97" w:rsidRDefault="00D96E97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10"/>
          <w:szCs w:val="10"/>
        </w:rPr>
      </w:pPr>
    </w:p>
    <w:p w:rsidR="00D96E97" w:rsidRDefault="00D96E97" w:rsidP="00D96E97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Numero matricola INPS _______________________ Numero posizione INAIL (PAT)  ___________________</w:t>
      </w:r>
    </w:p>
    <w:p w:rsidR="00D96E97" w:rsidRDefault="00D96E97" w:rsidP="00D96E97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CCNL applicato dalla società  ________________________________________________________________</w:t>
      </w:r>
    </w:p>
    <w:p w:rsidR="00D96E97" w:rsidRDefault="00D96E97" w:rsidP="00D96E97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ditta individuale, l’indicazione se si tratta di artigiano o commerciante </w:t>
      </w:r>
      <w:r>
        <w:rPr>
          <w:rFonts w:ascii="Calibri" w:hAnsi="Calibri" w:cs="Calibri"/>
          <w:sz w:val="22"/>
          <w:szCs w:val="22"/>
        </w:rPr>
        <w:tab/>
        <w:t>______________________</w:t>
      </w:r>
    </w:p>
    <w:p w:rsidR="00D44470" w:rsidRPr="00D96E97" w:rsidRDefault="00D44470" w:rsidP="00D44470">
      <w:pPr>
        <w:autoSpaceDE w:val="0"/>
        <w:autoSpaceDN w:val="0"/>
        <w:adjustRightInd w:val="0"/>
        <w:spacing w:line="360" w:lineRule="auto"/>
        <w:jc w:val="left"/>
        <w:rPr>
          <w:rFonts w:ascii="Calibri-Bold" w:hAnsi="Calibri-Bold" w:cs="Calibri-Bold"/>
          <w:b/>
          <w:bCs/>
          <w:sz w:val="10"/>
          <w:szCs w:val="10"/>
        </w:rPr>
      </w:pP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Conto Corrente dedicato al servizio/fornitura/lavoro </w:t>
      </w:r>
      <w:r>
        <w:rPr>
          <w:rFonts w:ascii="Calibri-Bold" w:hAnsi="Calibri-Bold" w:cs="Calibri-Bold"/>
          <w:b/>
          <w:bCs/>
          <w:sz w:val="22"/>
          <w:szCs w:val="22"/>
        </w:rPr>
        <w:tab/>
      </w:r>
      <w:r w:rsidRPr="00D44470">
        <w:rPr>
          <w:rFonts w:ascii="Calibri-Bold" w:hAnsi="Calibri-Bold" w:cs="Calibri-Bold"/>
          <w:bCs/>
          <w:sz w:val="22"/>
          <w:szCs w:val="22"/>
        </w:rPr>
        <w:t>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Istituto ____________________ Ag._____________________ IBAN____</w:t>
      </w:r>
      <w:r>
        <w:rPr>
          <w:rFonts w:ascii="Calibri" w:hAnsi="Calibri" w:cs="Calibri"/>
          <w:sz w:val="22"/>
          <w:szCs w:val="22"/>
        </w:rPr>
        <w:tab/>
        <w:t xml:space="preserve">_____________________________ </w:t>
      </w:r>
    </w:p>
    <w:p w:rsidR="00D44470" w:rsidRPr="00D96E97" w:rsidRDefault="00D44470" w:rsidP="00D44470">
      <w:pPr>
        <w:autoSpaceDE w:val="0"/>
        <w:autoSpaceDN w:val="0"/>
        <w:adjustRightInd w:val="0"/>
        <w:spacing w:line="360" w:lineRule="auto"/>
        <w:jc w:val="left"/>
        <w:rPr>
          <w:rFonts w:ascii="Calibri-Bold" w:hAnsi="Calibri-Bold" w:cs="Calibri-Bold"/>
          <w:b/>
          <w:bCs/>
          <w:sz w:val="10"/>
          <w:szCs w:val="10"/>
        </w:rPr>
      </w:pPr>
    </w:p>
    <w:p w:rsidR="00D44470" w:rsidRDefault="00D44470" w:rsidP="00D44470">
      <w:pPr>
        <w:autoSpaceDE w:val="0"/>
        <w:autoSpaceDN w:val="0"/>
        <w:adjustRightInd w:val="0"/>
        <w:spacing w:line="360" w:lineRule="auto"/>
        <w:jc w:val="left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Persona/e delegata/e ad operare sul conto</w:t>
      </w:r>
      <w:r>
        <w:rPr>
          <w:rFonts w:ascii="Calibri-Bold" w:hAnsi="Calibri-Bold" w:cs="Calibri-Bold"/>
          <w:b/>
          <w:bCs/>
          <w:sz w:val="14"/>
          <w:szCs w:val="14"/>
        </w:rPr>
        <w:t>1</w:t>
      </w:r>
      <w:r>
        <w:rPr>
          <w:rFonts w:ascii="Calibri-Bold" w:hAnsi="Calibri-Bold" w:cs="Calibri-Bold"/>
          <w:b/>
          <w:bCs/>
          <w:sz w:val="22"/>
          <w:szCs w:val="22"/>
        </w:rPr>
        <w:t>: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________________________________  Cognome</w:t>
      </w:r>
      <w:r>
        <w:rPr>
          <w:rFonts w:ascii="Calibri" w:hAnsi="Calibri" w:cs="Calibri"/>
          <w:sz w:val="22"/>
          <w:szCs w:val="22"/>
        </w:rPr>
        <w:tab/>
        <w:t xml:space="preserve"> 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di nascita </w:t>
      </w:r>
      <w:r>
        <w:rPr>
          <w:rFonts w:ascii="Calibri" w:hAnsi="Calibri" w:cs="Calibri"/>
          <w:sz w:val="22"/>
          <w:szCs w:val="22"/>
        </w:rPr>
        <w:tab/>
        <w:t>____________________ Luogo  ________________________Pr. 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Residenza:  Comune ________________________________________ Pr. </w:t>
      </w:r>
      <w:r>
        <w:rPr>
          <w:rFonts w:ascii="Calibri" w:hAnsi="Calibri" w:cs="Calibri"/>
          <w:sz w:val="22"/>
          <w:szCs w:val="22"/>
        </w:rPr>
        <w:tab/>
        <w:t xml:space="preserve"> 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 xml:space="preserve"> ___________________________</w:t>
      </w:r>
    </w:p>
    <w:p w:rsidR="00D44470" w:rsidRPr="00D96E97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10"/>
          <w:szCs w:val="10"/>
        </w:rPr>
      </w:pP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________________________________  Cognome</w:t>
      </w:r>
      <w:r>
        <w:rPr>
          <w:rFonts w:ascii="Calibri" w:hAnsi="Calibri" w:cs="Calibri"/>
          <w:sz w:val="22"/>
          <w:szCs w:val="22"/>
        </w:rPr>
        <w:tab/>
        <w:t xml:space="preserve"> 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di nascita </w:t>
      </w:r>
      <w:r>
        <w:rPr>
          <w:rFonts w:ascii="Calibri" w:hAnsi="Calibri" w:cs="Calibri"/>
          <w:sz w:val="22"/>
          <w:szCs w:val="22"/>
        </w:rPr>
        <w:tab/>
        <w:t>____________________ Luogo  ________________________Pr. 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Residenza:  Comune ________________________________________ Pr. </w:t>
      </w:r>
      <w:r>
        <w:rPr>
          <w:rFonts w:ascii="Calibri" w:hAnsi="Calibri" w:cs="Calibri"/>
          <w:sz w:val="22"/>
          <w:szCs w:val="22"/>
        </w:rPr>
        <w:tab/>
        <w:t xml:space="preserve"> ___________________________</w:t>
      </w:r>
    </w:p>
    <w:p w:rsidR="00D44470" w:rsidRDefault="00D44470" w:rsidP="00D44470">
      <w:pPr>
        <w:tabs>
          <w:tab w:val="right" w:pos="9638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 xml:space="preserve"> ___________________________</w:t>
      </w:r>
    </w:p>
    <w:p w:rsidR="00D44470" w:rsidRPr="00D96E97" w:rsidRDefault="00D44470" w:rsidP="00D44470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10"/>
          <w:szCs w:val="10"/>
        </w:rPr>
      </w:pP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copia del certificato di iscrizione alla Camera di Commercio, munito della dicitura antimafia 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ex </w:t>
      </w:r>
      <w:r>
        <w:rPr>
          <w:rFonts w:ascii="Calibri" w:hAnsi="Calibri" w:cs="Calibri"/>
          <w:sz w:val="22"/>
          <w:szCs w:val="22"/>
        </w:rPr>
        <w:t>art.</w:t>
      </w: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 della legge 31 maggio 1965, n. 575 </w:t>
      </w:r>
      <w:proofErr w:type="spellStart"/>
      <w:r>
        <w:rPr>
          <w:rFonts w:ascii="Calibri" w:hAnsi="Calibri" w:cs="Calibri"/>
          <w:sz w:val="22"/>
          <w:szCs w:val="22"/>
        </w:rPr>
        <w:t>s.m.i.</w:t>
      </w:r>
      <w:proofErr w:type="spellEnd"/>
    </w:p>
    <w:p w:rsidR="00D44470" w:rsidRPr="00D44470" w:rsidRDefault="00D44470" w:rsidP="00D4447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D44470" w:rsidRPr="00D44470" w:rsidRDefault="00D44470" w:rsidP="00D444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44470">
        <w:rPr>
          <w:rFonts w:asciiTheme="minorHAnsi" w:hAnsiTheme="minorHAnsi" w:cstheme="minorHAnsi"/>
          <w:b/>
          <w:bCs/>
          <w:sz w:val="22"/>
          <w:szCs w:val="22"/>
        </w:rPr>
        <w:t>Con la sottoscrizione della presente scheda l’appaltatore/fornitore comunica che, fatte salve eventuali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b/>
          <w:bCs/>
          <w:sz w:val="22"/>
          <w:szCs w:val="22"/>
        </w:rPr>
        <w:t>modifiche successive, per tutti i rapporti giuridici (presenti e futuri) che verranno instaurati con l’Agenzia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b/>
          <w:bCs/>
          <w:sz w:val="22"/>
          <w:szCs w:val="22"/>
        </w:rPr>
        <w:t>del Demanio, si avvarrà del conto corrente sopra indicato. Qualsiasi variazione dei dati ivi inseriti dovrà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4470">
        <w:rPr>
          <w:rFonts w:asciiTheme="minorHAnsi" w:hAnsiTheme="minorHAnsi" w:cstheme="minorHAnsi"/>
          <w:b/>
          <w:bCs/>
          <w:sz w:val="22"/>
          <w:szCs w:val="22"/>
        </w:rPr>
        <w:t>essere segnalata tempestivamente utilizzando esclusivamente la presente scheda.</w:t>
      </w: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Firma _______________________</w:t>
      </w: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13"/>
          <w:szCs w:val="13"/>
        </w:rPr>
      </w:pPr>
    </w:p>
    <w:p w:rsidR="00D44470" w:rsidRDefault="00D44470" w:rsidP="00D44470">
      <w:pPr>
        <w:autoSpaceDE w:val="0"/>
        <w:autoSpaceDN w:val="0"/>
        <w:adjustRightInd w:val="0"/>
        <w:jc w:val="left"/>
        <w:rPr>
          <w:rFonts w:ascii="Calibri" w:hAnsi="Calibri" w:cs="Calibri"/>
          <w:sz w:val="13"/>
          <w:szCs w:val="13"/>
        </w:rPr>
      </w:pPr>
    </w:p>
    <w:p w:rsidR="00F110FA" w:rsidRPr="00D44470" w:rsidRDefault="00D44470" w:rsidP="00D44470">
      <w:pPr>
        <w:tabs>
          <w:tab w:val="left" w:pos="142"/>
        </w:tabs>
        <w:autoSpaceDE w:val="0"/>
        <w:autoSpaceDN w:val="0"/>
        <w:adjustRightInd w:val="0"/>
        <w:ind w:left="142" w:hanging="142"/>
        <w:jc w:val="left"/>
        <w:rPr>
          <w:rFonts w:ascii="Arial" w:hAnsi="Arial" w:cs="Arial"/>
          <w:sz w:val="16"/>
          <w:szCs w:val="16"/>
        </w:rPr>
      </w:pPr>
      <w:r w:rsidRPr="00D44470">
        <w:rPr>
          <w:rFonts w:ascii="Calibri" w:hAnsi="Calibri" w:cs="Calibri"/>
          <w:sz w:val="16"/>
          <w:szCs w:val="16"/>
        </w:rPr>
        <w:t xml:space="preserve">1 </w:t>
      </w:r>
      <w:r w:rsidRPr="00D44470">
        <w:rPr>
          <w:rFonts w:ascii="Calibri" w:hAnsi="Calibri" w:cs="Calibri"/>
          <w:sz w:val="16"/>
          <w:szCs w:val="16"/>
        </w:rPr>
        <w:tab/>
        <w:t>Eventuali ulteriori nominativi dovranno essere comunicati con foglio debitamente sottoscritto ed unitamente alla presente scheda.</w:t>
      </w:r>
    </w:p>
    <w:sectPr w:rsidR="00F110FA" w:rsidRPr="00D44470" w:rsidSect="008F47C5">
      <w:footerReference w:type="default" r:id="rId7"/>
      <w:headerReference w:type="first" r:id="rId8"/>
      <w:pgSz w:w="11906" w:h="16838" w:code="9"/>
      <w:pgMar w:top="1258" w:right="1134" w:bottom="89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A8" w:rsidRDefault="00DF5EA8">
      <w:r>
        <w:separator/>
      </w:r>
    </w:p>
  </w:endnote>
  <w:endnote w:type="continuationSeparator" w:id="0">
    <w:p w:rsidR="00DF5EA8" w:rsidRDefault="00DF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7" w:rsidRDefault="00CE7057" w:rsidP="00F110FA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right"/>
      <w:rPr>
        <w:rFonts w:ascii="Times New Roman" w:hAnsi="Times New Roman"/>
        <w:sz w:val="22"/>
      </w:rPr>
    </w:pPr>
    <w:r>
      <w:rPr>
        <w:rFonts w:ascii="Times New Roman" w:hAnsi="Times New Roman"/>
        <w:i/>
        <w:sz w:val="20"/>
      </w:rPr>
      <w:t xml:space="preserve">Pagina </w:t>
    </w:r>
    <w:r w:rsidR="00AE2907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AE2907">
      <w:rPr>
        <w:rStyle w:val="Numeropagina"/>
        <w:rFonts w:ascii="Times New Roman" w:hAnsi="Times New Roman"/>
        <w:i/>
        <w:sz w:val="20"/>
      </w:rPr>
      <w:fldChar w:fldCharType="separate"/>
    </w:r>
    <w:r>
      <w:rPr>
        <w:rStyle w:val="Numeropagina"/>
        <w:rFonts w:ascii="Times New Roman" w:hAnsi="Times New Roman"/>
        <w:i/>
        <w:noProof/>
        <w:sz w:val="20"/>
      </w:rPr>
      <w:t>2</w:t>
    </w:r>
    <w:r w:rsidR="00AE2907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AE2907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AE2907">
      <w:rPr>
        <w:rStyle w:val="Numeropagina"/>
        <w:rFonts w:ascii="Times New Roman" w:hAnsi="Times New Roman"/>
        <w:i/>
        <w:sz w:val="20"/>
      </w:rPr>
      <w:fldChar w:fldCharType="separate"/>
    </w:r>
    <w:r w:rsidR="00B94088">
      <w:rPr>
        <w:rStyle w:val="Numeropagina"/>
        <w:rFonts w:ascii="Times New Roman" w:hAnsi="Times New Roman"/>
        <w:i/>
        <w:noProof/>
        <w:sz w:val="20"/>
      </w:rPr>
      <w:t>1</w:t>
    </w:r>
    <w:r w:rsidR="00AE2907">
      <w:rPr>
        <w:rStyle w:val="Numeropagina"/>
        <w:rFonts w:ascii="Times New Roman" w:hAnsi="Times New Roman"/>
        <w:i/>
        <w:sz w:val="20"/>
      </w:rPr>
      <w:fldChar w:fldCharType="end"/>
    </w:r>
  </w:p>
  <w:p w:rsidR="00CE7057" w:rsidRDefault="00CE7057">
    <w:pPr>
      <w:pStyle w:val="Pidipagina"/>
      <w:jc w:val="center"/>
      <w:rPr>
        <w:rFonts w:ascii="Times New Roman" w:hAnsi="Times New Roman"/>
      </w:rPr>
    </w:pPr>
  </w:p>
  <w:p w:rsidR="00CE7057" w:rsidRDefault="00CE70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A8" w:rsidRDefault="00DF5EA8">
      <w:r>
        <w:separator/>
      </w:r>
    </w:p>
  </w:footnote>
  <w:footnote w:type="continuationSeparator" w:id="0">
    <w:p w:rsidR="00DF5EA8" w:rsidRDefault="00DF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7" w:rsidRDefault="00CE7057" w:rsidP="00A3633C">
    <w:pPr>
      <w:pStyle w:val="Intestazione"/>
      <w:spacing w:line="360" w:lineRule="auto"/>
      <w:jc w:val="center"/>
      <w:rPr>
        <w:rFonts w:ascii="Times New Roman" w:hAnsi="Times New Roman"/>
        <w:sz w:val="22"/>
      </w:rPr>
    </w:pPr>
    <w:r>
      <w:rPr>
        <w:noProof/>
      </w:rPr>
      <w:drawing>
        <wp:inline distT="0" distB="0" distL="0" distR="0">
          <wp:extent cx="3816350" cy="1065530"/>
          <wp:effectExtent l="19050" t="0" r="0" b="0"/>
          <wp:docPr id="1" name="Immagine 1" descr="Logo Agenzia del Demanio 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zia del Demanio s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12"/>
    <w:multiLevelType w:val="hybridMultilevel"/>
    <w:tmpl w:val="0EEAA90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E73D62"/>
    <w:multiLevelType w:val="hybridMultilevel"/>
    <w:tmpl w:val="3E3016D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887B58"/>
    <w:multiLevelType w:val="hybridMultilevel"/>
    <w:tmpl w:val="40EE4CA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431795"/>
    <w:multiLevelType w:val="hybridMultilevel"/>
    <w:tmpl w:val="B3182972"/>
    <w:lvl w:ilvl="0" w:tplc="2D6C161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7F9347E"/>
    <w:multiLevelType w:val="hybridMultilevel"/>
    <w:tmpl w:val="EBCC9E1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3D15E3"/>
    <w:multiLevelType w:val="multilevel"/>
    <w:tmpl w:val="25A805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110EF"/>
    <w:multiLevelType w:val="multilevel"/>
    <w:tmpl w:val="749024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353E6C"/>
    <w:multiLevelType w:val="multilevel"/>
    <w:tmpl w:val="40EE4CA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65778CA"/>
    <w:multiLevelType w:val="multilevel"/>
    <w:tmpl w:val="FB72DC7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B155F85"/>
    <w:multiLevelType w:val="hybridMultilevel"/>
    <w:tmpl w:val="4C70FC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657FD"/>
    <w:multiLevelType w:val="multilevel"/>
    <w:tmpl w:val="5EDE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058B7"/>
    <w:multiLevelType w:val="hybridMultilevel"/>
    <w:tmpl w:val="5EDEC2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817EB0"/>
    <w:multiLevelType w:val="hybridMultilevel"/>
    <w:tmpl w:val="E17A9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977C6"/>
    <w:multiLevelType w:val="hybridMultilevel"/>
    <w:tmpl w:val="39862DEC"/>
    <w:lvl w:ilvl="0" w:tplc="6F160D58">
      <w:start w:val="1"/>
      <w:numFmt w:val="decimal"/>
      <w:lvlText w:val="%1)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7BD68D9"/>
    <w:multiLevelType w:val="hybridMultilevel"/>
    <w:tmpl w:val="34CE478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2D7B67"/>
    <w:multiLevelType w:val="hybridMultilevel"/>
    <w:tmpl w:val="FB72DC76"/>
    <w:lvl w:ilvl="0" w:tplc="A164F6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0D40A5E"/>
    <w:multiLevelType w:val="hybridMultilevel"/>
    <w:tmpl w:val="E39EC2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233F1"/>
    <w:multiLevelType w:val="hybridMultilevel"/>
    <w:tmpl w:val="DE0E6160"/>
    <w:lvl w:ilvl="0" w:tplc="4B9CFF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2C4B17"/>
    <w:multiLevelType w:val="hybridMultilevel"/>
    <w:tmpl w:val="775EF55E"/>
    <w:lvl w:ilvl="0" w:tplc="9C90CC8A">
      <w:start w:val="1"/>
      <w:numFmt w:val="decimal"/>
      <w:lvlText w:val="%1)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B818B0"/>
    <w:multiLevelType w:val="multilevel"/>
    <w:tmpl w:val="3E3016D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FB54D5C"/>
    <w:multiLevelType w:val="hybridMultilevel"/>
    <w:tmpl w:val="1CCE94CC"/>
    <w:lvl w:ilvl="0" w:tplc="D22EEF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5132F51"/>
    <w:multiLevelType w:val="multilevel"/>
    <w:tmpl w:val="4C7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B3FBF"/>
    <w:multiLevelType w:val="hybridMultilevel"/>
    <w:tmpl w:val="BBFA18D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BD20B58"/>
    <w:multiLevelType w:val="hybridMultilevel"/>
    <w:tmpl w:val="AFB2AE78"/>
    <w:lvl w:ilvl="0" w:tplc="E688A68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BE13BC1"/>
    <w:multiLevelType w:val="hybridMultilevel"/>
    <w:tmpl w:val="3EA6F9B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7EC64909"/>
    <w:multiLevelType w:val="hybridMultilevel"/>
    <w:tmpl w:val="25A80524"/>
    <w:lvl w:ilvl="0" w:tplc="D22EE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12"/>
  </w:num>
  <w:num w:numId="19">
    <w:abstractNumId w:val="24"/>
  </w:num>
  <w:num w:numId="20">
    <w:abstractNumId w:val="4"/>
  </w:num>
  <w:num w:numId="21">
    <w:abstractNumId w:val="11"/>
  </w:num>
  <w:num w:numId="22">
    <w:abstractNumId w:val="10"/>
  </w:num>
  <w:num w:numId="23">
    <w:abstractNumId w:val="17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A42E4"/>
    <w:rsid w:val="000013C8"/>
    <w:rsid w:val="00014E5E"/>
    <w:rsid w:val="00014E7F"/>
    <w:rsid w:val="00017029"/>
    <w:rsid w:val="00020342"/>
    <w:rsid w:val="000230AA"/>
    <w:rsid w:val="000233E1"/>
    <w:rsid w:val="000260EA"/>
    <w:rsid w:val="00034D17"/>
    <w:rsid w:val="0003580C"/>
    <w:rsid w:val="0003767E"/>
    <w:rsid w:val="00037A6B"/>
    <w:rsid w:val="00037D2F"/>
    <w:rsid w:val="000442EA"/>
    <w:rsid w:val="00044AC7"/>
    <w:rsid w:val="00044E16"/>
    <w:rsid w:val="00045BB8"/>
    <w:rsid w:val="00056F4E"/>
    <w:rsid w:val="000578ED"/>
    <w:rsid w:val="00060C9F"/>
    <w:rsid w:val="000640F4"/>
    <w:rsid w:val="00066357"/>
    <w:rsid w:val="000666B8"/>
    <w:rsid w:val="00066718"/>
    <w:rsid w:val="00067192"/>
    <w:rsid w:val="000761DE"/>
    <w:rsid w:val="000773A6"/>
    <w:rsid w:val="00081921"/>
    <w:rsid w:val="000832E2"/>
    <w:rsid w:val="000857C4"/>
    <w:rsid w:val="00085F57"/>
    <w:rsid w:val="000908E9"/>
    <w:rsid w:val="00092AB6"/>
    <w:rsid w:val="00093FB9"/>
    <w:rsid w:val="00095B64"/>
    <w:rsid w:val="00097123"/>
    <w:rsid w:val="000A33DA"/>
    <w:rsid w:val="000A4007"/>
    <w:rsid w:val="000A4E60"/>
    <w:rsid w:val="000A59D3"/>
    <w:rsid w:val="000A606E"/>
    <w:rsid w:val="000B3E07"/>
    <w:rsid w:val="000B4F9B"/>
    <w:rsid w:val="000B5ECA"/>
    <w:rsid w:val="000C2B26"/>
    <w:rsid w:val="000C6695"/>
    <w:rsid w:val="000D1BF6"/>
    <w:rsid w:val="000D6F91"/>
    <w:rsid w:val="000E0B89"/>
    <w:rsid w:val="000E31F7"/>
    <w:rsid w:val="000E410F"/>
    <w:rsid w:val="000F5FD1"/>
    <w:rsid w:val="0010601D"/>
    <w:rsid w:val="001101A0"/>
    <w:rsid w:val="001111AD"/>
    <w:rsid w:val="0011605D"/>
    <w:rsid w:val="0012172A"/>
    <w:rsid w:val="0012385A"/>
    <w:rsid w:val="00123B07"/>
    <w:rsid w:val="001254BA"/>
    <w:rsid w:val="00126E1A"/>
    <w:rsid w:val="00151949"/>
    <w:rsid w:val="00153DB2"/>
    <w:rsid w:val="00157832"/>
    <w:rsid w:val="00163271"/>
    <w:rsid w:val="00163E0B"/>
    <w:rsid w:val="00170821"/>
    <w:rsid w:val="00172CFC"/>
    <w:rsid w:val="00172FD3"/>
    <w:rsid w:val="00174BF7"/>
    <w:rsid w:val="00174EA7"/>
    <w:rsid w:val="00175AF6"/>
    <w:rsid w:val="00182C92"/>
    <w:rsid w:val="001857DE"/>
    <w:rsid w:val="001862F5"/>
    <w:rsid w:val="00186496"/>
    <w:rsid w:val="001869A6"/>
    <w:rsid w:val="00194C43"/>
    <w:rsid w:val="001A17E9"/>
    <w:rsid w:val="001A4711"/>
    <w:rsid w:val="001A6C50"/>
    <w:rsid w:val="001B223F"/>
    <w:rsid w:val="001B4AFE"/>
    <w:rsid w:val="001B533A"/>
    <w:rsid w:val="001B64A3"/>
    <w:rsid w:val="001C44D8"/>
    <w:rsid w:val="001D212D"/>
    <w:rsid w:val="001D4026"/>
    <w:rsid w:val="001D622A"/>
    <w:rsid w:val="001E5C8F"/>
    <w:rsid w:val="001F37B6"/>
    <w:rsid w:val="001F476F"/>
    <w:rsid w:val="001F479C"/>
    <w:rsid w:val="001F5BE5"/>
    <w:rsid w:val="001F5EBC"/>
    <w:rsid w:val="001F6DAB"/>
    <w:rsid w:val="0020086F"/>
    <w:rsid w:val="00206E6C"/>
    <w:rsid w:val="002071B8"/>
    <w:rsid w:val="00210011"/>
    <w:rsid w:val="0021312A"/>
    <w:rsid w:val="00222B3B"/>
    <w:rsid w:val="00223469"/>
    <w:rsid w:val="0022447E"/>
    <w:rsid w:val="0022522E"/>
    <w:rsid w:val="00230DEF"/>
    <w:rsid w:val="00232BCA"/>
    <w:rsid w:val="002375EB"/>
    <w:rsid w:val="00237B90"/>
    <w:rsid w:val="00237F6D"/>
    <w:rsid w:val="00244FFC"/>
    <w:rsid w:val="00245BF5"/>
    <w:rsid w:val="00246641"/>
    <w:rsid w:val="00246C71"/>
    <w:rsid w:val="0024734E"/>
    <w:rsid w:val="002516F7"/>
    <w:rsid w:val="00252B82"/>
    <w:rsid w:val="00252C19"/>
    <w:rsid w:val="00260320"/>
    <w:rsid w:val="00264E7E"/>
    <w:rsid w:val="00265925"/>
    <w:rsid w:val="0026777D"/>
    <w:rsid w:val="00267ABB"/>
    <w:rsid w:val="0027752D"/>
    <w:rsid w:val="00277583"/>
    <w:rsid w:val="002804B0"/>
    <w:rsid w:val="00297C34"/>
    <w:rsid w:val="002A1705"/>
    <w:rsid w:val="002A21CC"/>
    <w:rsid w:val="002A62D3"/>
    <w:rsid w:val="002A68E5"/>
    <w:rsid w:val="002B14D7"/>
    <w:rsid w:val="002B497C"/>
    <w:rsid w:val="002C1898"/>
    <w:rsid w:val="002C5162"/>
    <w:rsid w:val="002E686C"/>
    <w:rsid w:val="002F223F"/>
    <w:rsid w:val="00300ADE"/>
    <w:rsid w:val="003035C9"/>
    <w:rsid w:val="003060D4"/>
    <w:rsid w:val="00311766"/>
    <w:rsid w:val="00311CA9"/>
    <w:rsid w:val="00312C7E"/>
    <w:rsid w:val="003223F6"/>
    <w:rsid w:val="00326364"/>
    <w:rsid w:val="00326DD1"/>
    <w:rsid w:val="00326F2F"/>
    <w:rsid w:val="0033090F"/>
    <w:rsid w:val="0033115F"/>
    <w:rsid w:val="00331620"/>
    <w:rsid w:val="003330D1"/>
    <w:rsid w:val="0033488B"/>
    <w:rsid w:val="00335782"/>
    <w:rsid w:val="00335939"/>
    <w:rsid w:val="00340214"/>
    <w:rsid w:val="003430F0"/>
    <w:rsid w:val="00343162"/>
    <w:rsid w:val="003500FE"/>
    <w:rsid w:val="003522C5"/>
    <w:rsid w:val="00352B28"/>
    <w:rsid w:val="00353F41"/>
    <w:rsid w:val="0035488B"/>
    <w:rsid w:val="00355F10"/>
    <w:rsid w:val="0036016D"/>
    <w:rsid w:val="003603E3"/>
    <w:rsid w:val="00360F75"/>
    <w:rsid w:val="0036703D"/>
    <w:rsid w:val="00367139"/>
    <w:rsid w:val="00367EF4"/>
    <w:rsid w:val="00371DFC"/>
    <w:rsid w:val="00372736"/>
    <w:rsid w:val="00372CE7"/>
    <w:rsid w:val="00381415"/>
    <w:rsid w:val="00385B13"/>
    <w:rsid w:val="00386ED6"/>
    <w:rsid w:val="00390DD0"/>
    <w:rsid w:val="00391964"/>
    <w:rsid w:val="0039196D"/>
    <w:rsid w:val="0039778A"/>
    <w:rsid w:val="00397A3B"/>
    <w:rsid w:val="003A2173"/>
    <w:rsid w:val="003A2F5D"/>
    <w:rsid w:val="003A375F"/>
    <w:rsid w:val="003A3E1A"/>
    <w:rsid w:val="003A49B9"/>
    <w:rsid w:val="003A4F61"/>
    <w:rsid w:val="003A6D0C"/>
    <w:rsid w:val="003B098E"/>
    <w:rsid w:val="003B09E8"/>
    <w:rsid w:val="003B4A76"/>
    <w:rsid w:val="003B789E"/>
    <w:rsid w:val="003C2988"/>
    <w:rsid w:val="003C4278"/>
    <w:rsid w:val="003C552F"/>
    <w:rsid w:val="003C70FB"/>
    <w:rsid w:val="003C785C"/>
    <w:rsid w:val="003D0E4A"/>
    <w:rsid w:val="003D25BE"/>
    <w:rsid w:val="003D2A21"/>
    <w:rsid w:val="003D3F79"/>
    <w:rsid w:val="003E1CA4"/>
    <w:rsid w:val="003E382C"/>
    <w:rsid w:val="003E4CAC"/>
    <w:rsid w:val="003E72E5"/>
    <w:rsid w:val="003F0D51"/>
    <w:rsid w:val="003F1F28"/>
    <w:rsid w:val="003F26F7"/>
    <w:rsid w:val="003F360D"/>
    <w:rsid w:val="003F5CB1"/>
    <w:rsid w:val="0040778F"/>
    <w:rsid w:val="00412ECC"/>
    <w:rsid w:val="00415288"/>
    <w:rsid w:val="004155A5"/>
    <w:rsid w:val="00424EDE"/>
    <w:rsid w:val="00426EF7"/>
    <w:rsid w:val="00430DB0"/>
    <w:rsid w:val="004405D1"/>
    <w:rsid w:val="0044270A"/>
    <w:rsid w:val="00445AE4"/>
    <w:rsid w:val="00446007"/>
    <w:rsid w:val="00447B8F"/>
    <w:rsid w:val="00455B5B"/>
    <w:rsid w:val="00471A61"/>
    <w:rsid w:val="0047257C"/>
    <w:rsid w:val="00472CA3"/>
    <w:rsid w:val="00473847"/>
    <w:rsid w:val="00474579"/>
    <w:rsid w:val="0048410C"/>
    <w:rsid w:val="00485259"/>
    <w:rsid w:val="00485C8A"/>
    <w:rsid w:val="00485C94"/>
    <w:rsid w:val="00493527"/>
    <w:rsid w:val="00494DFF"/>
    <w:rsid w:val="004A6D21"/>
    <w:rsid w:val="004B104F"/>
    <w:rsid w:val="004B245C"/>
    <w:rsid w:val="004B2951"/>
    <w:rsid w:val="004C1493"/>
    <w:rsid w:val="004D530D"/>
    <w:rsid w:val="004D7E2E"/>
    <w:rsid w:val="004E0063"/>
    <w:rsid w:val="004E290D"/>
    <w:rsid w:val="004E3684"/>
    <w:rsid w:val="004E7C23"/>
    <w:rsid w:val="004F18A3"/>
    <w:rsid w:val="004F1A85"/>
    <w:rsid w:val="004F361B"/>
    <w:rsid w:val="004F4805"/>
    <w:rsid w:val="004F5D4A"/>
    <w:rsid w:val="00500302"/>
    <w:rsid w:val="005036C0"/>
    <w:rsid w:val="00504137"/>
    <w:rsid w:val="00505A73"/>
    <w:rsid w:val="00505AEC"/>
    <w:rsid w:val="0050629E"/>
    <w:rsid w:val="00510F5B"/>
    <w:rsid w:val="005137C0"/>
    <w:rsid w:val="00520850"/>
    <w:rsid w:val="005213D1"/>
    <w:rsid w:val="00523B2B"/>
    <w:rsid w:val="00523E6D"/>
    <w:rsid w:val="00533B89"/>
    <w:rsid w:val="00535D01"/>
    <w:rsid w:val="005368D8"/>
    <w:rsid w:val="00537EC5"/>
    <w:rsid w:val="005402C8"/>
    <w:rsid w:val="00541BAB"/>
    <w:rsid w:val="0054560B"/>
    <w:rsid w:val="00545E0B"/>
    <w:rsid w:val="00550402"/>
    <w:rsid w:val="00550B9D"/>
    <w:rsid w:val="005646FC"/>
    <w:rsid w:val="0057254A"/>
    <w:rsid w:val="00573394"/>
    <w:rsid w:val="00575AEA"/>
    <w:rsid w:val="005761DC"/>
    <w:rsid w:val="00582D7C"/>
    <w:rsid w:val="0058320A"/>
    <w:rsid w:val="00584FAC"/>
    <w:rsid w:val="005868AA"/>
    <w:rsid w:val="00591D3F"/>
    <w:rsid w:val="00594EEE"/>
    <w:rsid w:val="005A3268"/>
    <w:rsid w:val="005A41DE"/>
    <w:rsid w:val="005B29B2"/>
    <w:rsid w:val="005B42C9"/>
    <w:rsid w:val="005B628E"/>
    <w:rsid w:val="005B6A28"/>
    <w:rsid w:val="005B7C40"/>
    <w:rsid w:val="005D23D7"/>
    <w:rsid w:val="005D24B6"/>
    <w:rsid w:val="005D5031"/>
    <w:rsid w:val="005D65CB"/>
    <w:rsid w:val="005D74F0"/>
    <w:rsid w:val="005E6DF4"/>
    <w:rsid w:val="005F580A"/>
    <w:rsid w:val="00600C19"/>
    <w:rsid w:val="00601B89"/>
    <w:rsid w:val="00603702"/>
    <w:rsid w:val="00614309"/>
    <w:rsid w:val="006154D0"/>
    <w:rsid w:val="00616B02"/>
    <w:rsid w:val="00623150"/>
    <w:rsid w:val="0062771C"/>
    <w:rsid w:val="00632D86"/>
    <w:rsid w:val="00636CB6"/>
    <w:rsid w:val="00640F57"/>
    <w:rsid w:val="0064190A"/>
    <w:rsid w:val="0064193D"/>
    <w:rsid w:val="006437BE"/>
    <w:rsid w:val="006540DA"/>
    <w:rsid w:val="00654339"/>
    <w:rsid w:val="006610CD"/>
    <w:rsid w:val="006645F9"/>
    <w:rsid w:val="00666502"/>
    <w:rsid w:val="00671F13"/>
    <w:rsid w:val="00673F71"/>
    <w:rsid w:val="006821F8"/>
    <w:rsid w:val="0068353F"/>
    <w:rsid w:val="0068556F"/>
    <w:rsid w:val="006861DA"/>
    <w:rsid w:val="00690001"/>
    <w:rsid w:val="00696FB3"/>
    <w:rsid w:val="006B031A"/>
    <w:rsid w:val="006B39E2"/>
    <w:rsid w:val="006B6A57"/>
    <w:rsid w:val="006B6C3B"/>
    <w:rsid w:val="006C12BE"/>
    <w:rsid w:val="006C203A"/>
    <w:rsid w:val="006D32D0"/>
    <w:rsid w:val="006D6DF1"/>
    <w:rsid w:val="006E1667"/>
    <w:rsid w:val="006E1F49"/>
    <w:rsid w:val="006E29F7"/>
    <w:rsid w:val="006E514A"/>
    <w:rsid w:val="006E65DF"/>
    <w:rsid w:val="006F5458"/>
    <w:rsid w:val="006F610B"/>
    <w:rsid w:val="006F66A0"/>
    <w:rsid w:val="00701B8D"/>
    <w:rsid w:val="00705A11"/>
    <w:rsid w:val="00710446"/>
    <w:rsid w:val="0071279F"/>
    <w:rsid w:val="00714596"/>
    <w:rsid w:val="00720041"/>
    <w:rsid w:val="007206E1"/>
    <w:rsid w:val="00723550"/>
    <w:rsid w:val="00730103"/>
    <w:rsid w:val="0074666F"/>
    <w:rsid w:val="0074768D"/>
    <w:rsid w:val="007516AB"/>
    <w:rsid w:val="00751AD9"/>
    <w:rsid w:val="0075246F"/>
    <w:rsid w:val="007605ED"/>
    <w:rsid w:val="00761170"/>
    <w:rsid w:val="0076588D"/>
    <w:rsid w:val="00766B3B"/>
    <w:rsid w:val="00776450"/>
    <w:rsid w:val="00776C97"/>
    <w:rsid w:val="007872AD"/>
    <w:rsid w:val="00787ACE"/>
    <w:rsid w:val="00792451"/>
    <w:rsid w:val="00792E84"/>
    <w:rsid w:val="00794797"/>
    <w:rsid w:val="00797301"/>
    <w:rsid w:val="007978F2"/>
    <w:rsid w:val="007C2F23"/>
    <w:rsid w:val="007C5033"/>
    <w:rsid w:val="007C6096"/>
    <w:rsid w:val="007C75E0"/>
    <w:rsid w:val="007D1380"/>
    <w:rsid w:val="007D2C06"/>
    <w:rsid w:val="007E0214"/>
    <w:rsid w:val="007E5C2E"/>
    <w:rsid w:val="007E7DE6"/>
    <w:rsid w:val="007F4CA0"/>
    <w:rsid w:val="007F75CF"/>
    <w:rsid w:val="00803FB6"/>
    <w:rsid w:val="0080455F"/>
    <w:rsid w:val="00807017"/>
    <w:rsid w:val="00815C2A"/>
    <w:rsid w:val="00816622"/>
    <w:rsid w:val="00820C31"/>
    <w:rsid w:val="0083331D"/>
    <w:rsid w:val="00840FED"/>
    <w:rsid w:val="00841552"/>
    <w:rsid w:val="00846628"/>
    <w:rsid w:val="0085400B"/>
    <w:rsid w:val="00856D27"/>
    <w:rsid w:val="00860EDA"/>
    <w:rsid w:val="00861954"/>
    <w:rsid w:val="0086223E"/>
    <w:rsid w:val="008645C0"/>
    <w:rsid w:val="00865845"/>
    <w:rsid w:val="0086706A"/>
    <w:rsid w:val="00875150"/>
    <w:rsid w:val="00875BCA"/>
    <w:rsid w:val="00877571"/>
    <w:rsid w:val="008841D1"/>
    <w:rsid w:val="00891047"/>
    <w:rsid w:val="00892F19"/>
    <w:rsid w:val="00896592"/>
    <w:rsid w:val="008977DE"/>
    <w:rsid w:val="008B0ED9"/>
    <w:rsid w:val="008B72E9"/>
    <w:rsid w:val="008B7431"/>
    <w:rsid w:val="008C015A"/>
    <w:rsid w:val="008C0CBC"/>
    <w:rsid w:val="008C0FD0"/>
    <w:rsid w:val="008C18D9"/>
    <w:rsid w:val="008C4073"/>
    <w:rsid w:val="008D1C97"/>
    <w:rsid w:val="008D7CE4"/>
    <w:rsid w:val="008E5D50"/>
    <w:rsid w:val="008E6FB8"/>
    <w:rsid w:val="008F1562"/>
    <w:rsid w:val="008F21B9"/>
    <w:rsid w:val="008F258A"/>
    <w:rsid w:val="008F47C5"/>
    <w:rsid w:val="00903998"/>
    <w:rsid w:val="009154E1"/>
    <w:rsid w:val="00922060"/>
    <w:rsid w:val="00924D99"/>
    <w:rsid w:val="00925619"/>
    <w:rsid w:val="00933550"/>
    <w:rsid w:val="00936E2E"/>
    <w:rsid w:val="009409AB"/>
    <w:rsid w:val="00941E49"/>
    <w:rsid w:val="009438E7"/>
    <w:rsid w:val="00945527"/>
    <w:rsid w:val="0094698B"/>
    <w:rsid w:val="00957DC7"/>
    <w:rsid w:val="00957E09"/>
    <w:rsid w:val="00961759"/>
    <w:rsid w:val="009619D7"/>
    <w:rsid w:val="009651E9"/>
    <w:rsid w:val="00965F4A"/>
    <w:rsid w:val="00967FD9"/>
    <w:rsid w:val="0097629C"/>
    <w:rsid w:val="009777E4"/>
    <w:rsid w:val="00980263"/>
    <w:rsid w:val="00980DFB"/>
    <w:rsid w:val="00982916"/>
    <w:rsid w:val="00985526"/>
    <w:rsid w:val="009970CB"/>
    <w:rsid w:val="009A433E"/>
    <w:rsid w:val="009A4A35"/>
    <w:rsid w:val="009A5C51"/>
    <w:rsid w:val="009B0F4D"/>
    <w:rsid w:val="009B4730"/>
    <w:rsid w:val="009B4FAB"/>
    <w:rsid w:val="009B61B8"/>
    <w:rsid w:val="009B66BB"/>
    <w:rsid w:val="009B7039"/>
    <w:rsid w:val="009C0DCE"/>
    <w:rsid w:val="009C3B2F"/>
    <w:rsid w:val="009C60B7"/>
    <w:rsid w:val="009C65FD"/>
    <w:rsid w:val="009C68CF"/>
    <w:rsid w:val="009C6CF7"/>
    <w:rsid w:val="009D3623"/>
    <w:rsid w:val="009D4A1D"/>
    <w:rsid w:val="009D659B"/>
    <w:rsid w:val="009D6F3C"/>
    <w:rsid w:val="009E2457"/>
    <w:rsid w:val="009E28F3"/>
    <w:rsid w:val="009E5D4A"/>
    <w:rsid w:val="009E70E3"/>
    <w:rsid w:val="009F0035"/>
    <w:rsid w:val="009F055D"/>
    <w:rsid w:val="009F39D5"/>
    <w:rsid w:val="00A022FD"/>
    <w:rsid w:val="00A02DFA"/>
    <w:rsid w:val="00A06B51"/>
    <w:rsid w:val="00A12DD2"/>
    <w:rsid w:val="00A17AF2"/>
    <w:rsid w:val="00A2585D"/>
    <w:rsid w:val="00A35A2C"/>
    <w:rsid w:val="00A3633C"/>
    <w:rsid w:val="00A537E2"/>
    <w:rsid w:val="00A53849"/>
    <w:rsid w:val="00A5570B"/>
    <w:rsid w:val="00A55710"/>
    <w:rsid w:val="00A56C72"/>
    <w:rsid w:val="00A56FAC"/>
    <w:rsid w:val="00A612B2"/>
    <w:rsid w:val="00A6470A"/>
    <w:rsid w:val="00A669BE"/>
    <w:rsid w:val="00A67390"/>
    <w:rsid w:val="00A70D3C"/>
    <w:rsid w:val="00A72597"/>
    <w:rsid w:val="00A811C4"/>
    <w:rsid w:val="00A81813"/>
    <w:rsid w:val="00A83180"/>
    <w:rsid w:val="00A84B57"/>
    <w:rsid w:val="00A942F4"/>
    <w:rsid w:val="00A94780"/>
    <w:rsid w:val="00A962D8"/>
    <w:rsid w:val="00A96EA7"/>
    <w:rsid w:val="00AA122D"/>
    <w:rsid w:val="00AB05A1"/>
    <w:rsid w:val="00AB73F3"/>
    <w:rsid w:val="00AC0FD8"/>
    <w:rsid w:val="00AC34EF"/>
    <w:rsid w:val="00AC3706"/>
    <w:rsid w:val="00AD5ABF"/>
    <w:rsid w:val="00AD6730"/>
    <w:rsid w:val="00AE2907"/>
    <w:rsid w:val="00AE72B6"/>
    <w:rsid w:val="00AE7524"/>
    <w:rsid w:val="00B053C3"/>
    <w:rsid w:val="00B22FE0"/>
    <w:rsid w:val="00B31572"/>
    <w:rsid w:val="00B3291F"/>
    <w:rsid w:val="00B33143"/>
    <w:rsid w:val="00B342C5"/>
    <w:rsid w:val="00B35D06"/>
    <w:rsid w:val="00B40FCE"/>
    <w:rsid w:val="00B42483"/>
    <w:rsid w:val="00B43071"/>
    <w:rsid w:val="00B4386B"/>
    <w:rsid w:val="00B4402A"/>
    <w:rsid w:val="00B46620"/>
    <w:rsid w:val="00B506D5"/>
    <w:rsid w:val="00B533C9"/>
    <w:rsid w:val="00B54826"/>
    <w:rsid w:val="00B561B8"/>
    <w:rsid w:val="00B62F27"/>
    <w:rsid w:val="00B65B5B"/>
    <w:rsid w:val="00B66513"/>
    <w:rsid w:val="00B722B4"/>
    <w:rsid w:val="00B73802"/>
    <w:rsid w:val="00B7570A"/>
    <w:rsid w:val="00B75E5C"/>
    <w:rsid w:val="00B80986"/>
    <w:rsid w:val="00B85AA8"/>
    <w:rsid w:val="00B914BA"/>
    <w:rsid w:val="00B91D27"/>
    <w:rsid w:val="00B94088"/>
    <w:rsid w:val="00B94169"/>
    <w:rsid w:val="00B95717"/>
    <w:rsid w:val="00B96992"/>
    <w:rsid w:val="00BA1780"/>
    <w:rsid w:val="00BA2C63"/>
    <w:rsid w:val="00BA4179"/>
    <w:rsid w:val="00BA42E4"/>
    <w:rsid w:val="00BA4501"/>
    <w:rsid w:val="00BB08FA"/>
    <w:rsid w:val="00BB53C4"/>
    <w:rsid w:val="00BB5D8E"/>
    <w:rsid w:val="00BC1703"/>
    <w:rsid w:val="00BC2972"/>
    <w:rsid w:val="00BC3740"/>
    <w:rsid w:val="00BC3777"/>
    <w:rsid w:val="00BC4620"/>
    <w:rsid w:val="00BC5F95"/>
    <w:rsid w:val="00BD125F"/>
    <w:rsid w:val="00BD7EB8"/>
    <w:rsid w:val="00BE0392"/>
    <w:rsid w:val="00BE0C99"/>
    <w:rsid w:val="00BF1BA2"/>
    <w:rsid w:val="00BF20C9"/>
    <w:rsid w:val="00BF71C8"/>
    <w:rsid w:val="00C02635"/>
    <w:rsid w:val="00C036B5"/>
    <w:rsid w:val="00C14B6F"/>
    <w:rsid w:val="00C23080"/>
    <w:rsid w:val="00C23588"/>
    <w:rsid w:val="00C31744"/>
    <w:rsid w:val="00C358B4"/>
    <w:rsid w:val="00C37446"/>
    <w:rsid w:val="00C4243F"/>
    <w:rsid w:val="00C424FE"/>
    <w:rsid w:val="00C449D1"/>
    <w:rsid w:val="00C45EB3"/>
    <w:rsid w:val="00C474E8"/>
    <w:rsid w:val="00C52515"/>
    <w:rsid w:val="00C52E61"/>
    <w:rsid w:val="00C53B1D"/>
    <w:rsid w:val="00C5458F"/>
    <w:rsid w:val="00C56D49"/>
    <w:rsid w:val="00C57524"/>
    <w:rsid w:val="00C61271"/>
    <w:rsid w:val="00C62C5D"/>
    <w:rsid w:val="00C645DE"/>
    <w:rsid w:val="00C64D95"/>
    <w:rsid w:val="00C675C6"/>
    <w:rsid w:val="00C721F3"/>
    <w:rsid w:val="00C737DC"/>
    <w:rsid w:val="00C752A9"/>
    <w:rsid w:val="00C864E6"/>
    <w:rsid w:val="00C90A43"/>
    <w:rsid w:val="00CA486D"/>
    <w:rsid w:val="00CA6064"/>
    <w:rsid w:val="00CA79A0"/>
    <w:rsid w:val="00CB1F89"/>
    <w:rsid w:val="00CB3EE9"/>
    <w:rsid w:val="00CB7150"/>
    <w:rsid w:val="00CC1947"/>
    <w:rsid w:val="00CC6E04"/>
    <w:rsid w:val="00CD058C"/>
    <w:rsid w:val="00CD0688"/>
    <w:rsid w:val="00CD7483"/>
    <w:rsid w:val="00CE06CA"/>
    <w:rsid w:val="00CE7057"/>
    <w:rsid w:val="00CE7B2A"/>
    <w:rsid w:val="00CF1407"/>
    <w:rsid w:val="00CF230C"/>
    <w:rsid w:val="00CF3368"/>
    <w:rsid w:val="00CF5757"/>
    <w:rsid w:val="00D0143F"/>
    <w:rsid w:val="00D07366"/>
    <w:rsid w:val="00D133E7"/>
    <w:rsid w:val="00D14F23"/>
    <w:rsid w:val="00D24134"/>
    <w:rsid w:val="00D256AA"/>
    <w:rsid w:val="00D263D5"/>
    <w:rsid w:val="00D26576"/>
    <w:rsid w:val="00D26923"/>
    <w:rsid w:val="00D3225D"/>
    <w:rsid w:val="00D33AD7"/>
    <w:rsid w:val="00D3424D"/>
    <w:rsid w:val="00D44202"/>
    <w:rsid w:val="00D44470"/>
    <w:rsid w:val="00D454A0"/>
    <w:rsid w:val="00D50E3D"/>
    <w:rsid w:val="00D56BC3"/>
    <w:rsid w:val="00D56DB0"/>
    <w:rsid w:val="00D63556"/>
    <w:rsid w:val="00D63D92"/>
    <w:rsid w:val="00D66D7F"/>
    <w:rsid w:val="00D73DBF"/>
    <w:rsid w:val="00D75EAC"/>
    <w:rsid w:val="00D809E3"/>
    <w:rsid w:val="00D86B0E"/>
    <w:rsid w:val="00D87DB9"/>
    <w:rsid w:val="00D916C0"/>
    <w:rsid w:val="00D92F86"/>
    <w:rsid w:val="00D9510D"/>
    <w:rsid w:val="00D96E97"/>
    <w:rsid w:val="00D97338"/>
    <w:rsid w:val="00DA3623"/>
    <w:rsid w:val="00DA523E"/>
    <w:rsid w:val="00DB1302"/>
    <w:rsid w:val="00DB1DB5"/>
    <w:rsid w:val="00DB5943"/>
    <w:rsid w:val="00DB6B01"/>
    <w:rsid w:val="00DC1D6B"/>
    <w:rsid w:val="00DC2DD5"/>
    <w:rsid w:val="00DC4A4D"/>
    <w:rsid w:val="00DC4B48"/>
    <w:rsid w:val="00DC66FF"/>
    <w:rsid w:val="00DD1D26"/>
    <w:rsid w:val="00DD3716"/>
    <w:rsid w:val="00DE0537"/>
    <w:rsid w:val="00DE111D"/>
    <w:rsid w:val="00DE2B87"/>
    <w:rsid w:val="00DE5888"/>
    <w:rsid w:val="00DE798C"/>
    <w:rsid w:val="00DF29FB"/>
    <w:rsid w:val="00DF5EA8"/>
    <w:rsid w:val="00DF727F"/>
    <w:rsid w:val="00E00A7C"/>
    <w:rsid w:val="00E00B03"/>
    <w:rsid w:val="00E00DFD"/>
    <w:rsid w:val="00E04EC9"/>
    <w:rsid w:val="00E053AD"/>
    <w:rsid w:val="00E12754"/>
    <w:rsid w:val="00E12A73"/>
    <w:rsid w:val="00E175A4"/>
    <w:rsid w:val="00E17F65"/>
    <w:rsid w:val="00E22B49"/>
    <w:rsid w:val="00E318DB"/>
    <w:rsid w:val="00E33DA2"/>
    <w:rsid w:val="00E3456B"/>
    <w:rsid w:val="00E42E92"/>
    <w:rsid w:val="00E46A03"/>
    <w:rsid w:val="00E53E95"/>
    <w:rsid w:val="00E5538E"/>
    <w:rsid w:val="00E60049"/>
    <w:rsid w:val="00E60766"/>
    <w:rsid w:val="00E61F4B"/>
    <w:rsid w:val="00E646C5"/>
    <w:rsid w:val="00E719CA"/>
    <w:rsid w:val="00E81DFB"/>
    <w:rsid w:val="00E8216A"/>
    <w:rsid w:val="00E8339B"/>
    <w:rsid w:val="00E85EE2"/>
    <w:rsid w:val="00E92E0D"/>
    <w:rsid w:val="00E968F7"/>
    <w:rsid w:val="00E96F1A"/>
    <w:rsid w:val="00E96FAF"/>
    <w:rsid w:val="00EA0883"/>
    <w:rsid w:val="00EA0C55"/>
    <w:rsid w:val="00EA2740"/>
    <w:rsid w:val="00EA2F9C"/>
    <w:rsid w:val="00EA68A2"/>
    <w:rsid w:val="00EB0736"/>
    <w:rsid w:val="00EB5E54"/>
    <w:rsid w:val="00EC1FFC"/>
    <w:rsid w:val="00EC318B"/>
    <w:rsid w:val="00EC48CC"/>
    <w:rsid w:val="00EC5246"/>
    <w:rsid w:val="00ED105F"/>
    <w:rsid w:val="00ED3728"/>
    <w:rsid w:val="00ED7DA0"/>
    <w:rsid w:val="00EE431C"/>
    <w:rsid w:val="00EE7D9F"/>
    <w:rsid w:val="00EE7E28"/>
    <w:rsid w:val="00EF2AD9"/>
    <w:rsid w:val="00EF5ABC"/>
    <w:rsid w:val="00F0012B"/>
    <w:rsid w:val="00F110FA"/>
    <w:rsid w:val="00F122D7"/>
    <w:rsid w:val="00F1362A"/>
    <w:rsid w:val="00F143C5"/>
    <w:rsid w:val="00F14C82"/>
    <w:rsid w:val="00F16555"/>
    <w:rsid w:val="00F20207"/>
    <w:rsid w:val="00F20F2C"/>
    <w:rsid w:val="00F212ED"/>
    <w:rsid w:val="00F2661C"/>
    <w:rsid w:val="00F2664F"/>
    <w:rsid w:val="00F274DA"/>
    <w:rsid w:val="00F33361"/>
    <w:rsid w:val="00F33849"/>
    <w:rsid w:val="00F34C4A"/>
    <w:rsid w:val="00F36B7A"/>
    <w:rsid w:val="00F43231"/>
    <w:rsid w:val="00F47457"/>
    <w:rsid w:val="00F512C8"/>
    <w:rsid w:val="00F51B34"/>
    <w:rsid w:val="00F60C2E"/>
    <w:rsid w:val="00F6440C"/>
    <w:rsid w:val="00F65B89"/>
    <w:rsid w:val="00F675DB"/>
    <w:rsid w:val="00F7069C"/>
    <w:rsid w:val="00F706EC"/>
    <w:rsid w:val="00F7252F"/>
    <w:rsid w:val="00F8121A"/>
    <w:rsid w:val="00F831A6"/>
    <w:rsid w:val="00F86CDD"/>
    <w:rsid w:val="00F87B9A"/>
    <w:rsid w:val="00F87BE2"/>
    <w:rsid w:val="00F87DAF"/>
    <w:rsid w:val="00F91447"/>
    <w:rsid w:val="00F9237B"/>
    <w:rsid w:val="00F924D4"/>
    <w:rsid w:val="00F94CFE"/>
    <w:rsid w:val="00F957DB"/>
    <w:rsid w:val="00F95BDD"/>
    <w:rsid w:val="00F978A2"/>
    <w:rsid w:val="00FA0E12"/>
    <w:rsid w:val="00FA3525"/>
    <w:rsid w:val="00FA47A3"/>
    <w:rsid w:val="00FA6FF2"/>
    <w:rsid w:val="00FB216E"/>
    <w:rsid w:val="00FB75A0"/>
    <w:rsid w:val="00FC128B"/>
    <w:rsid w:val="00FC2981"/>
    <w:rsid w:val="00FD143E"/>
    <w:rsid w:val="00FD162F"/>
    <w:rsid w:val="00FD509A"/>
    <w:rsid w:val="00FD534C"/>
    <w:rsid w:val="00FD6945"/>
    <w:rsid w:val="00FE053A"/>
    <w:rsid w:val="00FE2F05"/>
    <w:rsid w:val="00FE509F"/>
    <w:rsid w:val="00FE7152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058C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40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407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C4073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8C4073"/>
  </w:style>
  <w:style w:type="character" w:styleId="Collegamentoipertestuale">
    <w:name w:val="Hyperlink"/>
    <w:basedOn w:val="Carpredefinitoparagrafo"/>
    <w:rsid w:val="008C4073"/>
    <w:rPr>
      <w:color w:val="0000FF"/>
      <w:u w:val="single"/>
    </w:rPr>
  </w:style>
  <w:style w:type="table" w:styleId="Grigliatabella">
    <w:name w:val="Table Grid"/>
    <w:basedOn w:val="Tabellanormale"/>
    <w:rsid w:val="000761D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D86B0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297C3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62F27"/>
    <w:pPr>
      <w:ind w:firstLine="567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NGNDR73T22H501D\Desktop\All1_POR_6_CO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All1_POR_6_COL.dot</Template>
  <TotalTime>37</TotalTime>
  <Pages>1</Pages>
  <Words>222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2841</CharactersWithSpaces>
  <SharedDoc>false</SharedDoc>
  <HLinks>
    <vt:vector size="6" baseType="variant"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mailto:filiale.lazio@agenziademanio.it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DNGNDR73T22H501D</dc:creator>
  <cp:lastModifiedBy>CSTLBT69C52H501W</cp:lastModifiedBy>
  <cp:revision>10</cp:revision>
  <cp:lastPrinted>2017-03-06T14:02:00Z</cp:lastPrinted>
  <dcterms:created xsi:type="dcterms:W3CDTF">2013-08-01T11:31:00Z</dcterms:created>
  <dcterms:modified xsi:type="dcterms:W3CDTF">2017-03-06T14:02:00Z</dcterms:modified>
</cp:coreProperties>
</file>