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8B" w:rsidRPr="00EF018B" w:rsidRDefault="00EF018B" w:rsidP="00EF018B">
      <w:pPr>
        <w:rPr>
          <w:vanish/>
        </w:rPr>
      </w:pPr>
    </w:p>
    <w:p w:rsidR="00CF6FC8" w:rsidRDefault="00501BF8" w:rsidP="00501BF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</w:p>
    <w:p w:rsidR="00501BF8" w:rsidRPr="00B05EA8" w:rsidRDefault="00501BF8" w:rsidP="00CF6FC8">
      <w:pPr>
        <w:ind w:left="6372" w:hanging="411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501BF8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501BF8" w:rsidRPr="004B3AB0" w:rsidRDefault="00501BF8" w:rsidP="00501BF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501BF8" w:rsidRDefault="00501BF8" w:rsidP="00501BF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501BF8" w:rsidRDefault="00501BF8" w:rsidP="00501BF8">
      <w:pPr>
        <w:jc w:val="center"/>
        <w:rPr>
          <w:rFonts w:ascii="Arial" w:hAnsi="Arial" w:cs="Arial"/>
          <w:b/>
          <w:sz w:val="22"/>
          <w:szCs w:val="22"/>
        </w:rPr>
      </w:pPr>
    </w:p>
    <w:p w:rsidR="00501BF8" w:rsidRPr="008752DD" w:rsidRDefault="00501BF8" w:rsidP="00501BF8">
      <w:pPr>
        <w:rPr>
          <w:rFonts w:ascii="Arial" w:hAnsi="Arial" w:cs="Arial"/>
          <w:bCs/>
          <w:iCs/>
          <w:szCs w:val="22"/>
        </w:rPr>
      </w:pPr>
      <w:r w:rsidRPr="00611C7B">
        <w:rPr>
          <w:rFonts w:ascii="Arial" w:hAnsi="Arial" w:cs="Arial"/>
          <w:bCs/>
          <w:iCs/>
          <w:szCs w:val="22"/>
        </w:rPr>
        <w:t xml:space="preserve">Gara Europea con procedura aperta, ai sensi dell’art. 60 del D.lgs. 18 aprile 2016 n.50 e ss.mm e ii. per l’affidamento dei servizi attinenti all’architettura e all’ingegneria relativi alla progettazione definitiva ed esecutiva, alla direzione lavori, al coordinamento per la sicurezza, oltre l’aggiornamento del rilievo in modalità BIM e le integrazioni alle indagini preliminari all’intervento di </w:t>
      </w:r>
      <w:r w:rsidRPr="00611C7B">
        <w:rPr>
          <w:rFonts w:ascii="Arial" w:hAnsi="Arial" w:cs="Arial"/>
          <w:bCs/>
          <w:i/>
          <w:iCs/>
          <w:szCs w:val="22"/>
        </w:rPr>
        <w:t>“Restauro e Risanamento Conservativo  del complesso monumentale e</w:t>
      </w:r>
      <w:r w:rsidR="00C4404F">
        <w:rPr>
          <w:rFonts w:ascii="Arial" w:hAnsi="Arial" w:cs="Arial"/>
          <w:bCs/>
          <w:i/>
          <w:iCs/>
          <w:szCs w:val="22"/>
        </w:rPr>
        <w:t>x Abbazia dei SS. Felice e Nabo</w:t>
      </w:r>
      <w:r w:rsidRPr="00611C7B">
        <w:rPr>
          <w:rFonts w:ascii="Arial" w:hAnsi="Arial" w:cs="Arial"/>
          <w:bCs/>
          <w:i/>
          <w:iCs/>
          <w:szCs w:val="22"/>
        </w:rPr>
        <w:t>re (ora Caserma Gucci), sito in Bologna – Via dell’Abbadia 3 (Scheda BOD0012)”</w:t>
      </w:r>
      <w:r w:rsidRPr="00611C7B">
        <w:rPr>
          <w:rFonts w:ascii="Arial" w:hAnsi="Arial" w:cs="Arial"/>
          <w:bCs/>
          <w:iCs/>
          <w:szCs w:val="22"/>
        </w:rPr>
        <w:t>, da eseguirsi con metodi di modellazione e gestione informativa e con l’uso di materiali e tecniche a ridotto impatto ambientale, conformi al D.M Ambiente Tutela del Territorio e del Mare 11/10/2017.</w:t>
      </w:r>
      <w:r>
        <w:rPr>
          <w:rFonts w:ascii="Arial" w:hAnsi="Arial" w:cs="Arial"/>
          <w:bCs/>
          <w:iCs/>
          <w:szCs w:val="22"/>
        </w:rPr>
        <w:t xml:space="preserve"> CUP G36E19000080001 – CIG 8092796287 – CPV 71250000-5.</w:t>
      </w:r>
    </w:p>
    <w:p w:rsidR="00114F32" w:rsidRPr="00E3103B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</w:t>
      </w:r>
      <w:r w:rsidR="00501BF8">
        <w:rPr>
          <w:rFonts w:ascii="Arial" w:hAnsi="Arial" w:cs="Arial"/>
          <w:b/>
          <w:bCs/>
          <w:sz w:val="22"/>
          <w:szCs w:val="22"/>
        </w:rPr>
        <w:t xml:space="preserve"> DEI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 DATI GENERALI DEL CONCORRENTE</w:t>
      </w:r>
    </w:p>
    <w:p w:rsidR="00C46A09" w:rsidRPr="00C46A09" w:rsidRDefault="00C46A09" w:rsidP="00286FB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46A09">
        <w:rPr>
          <w:rFonts w:ascii="Arial" w:hAnsi="Arial" w:cs="Arial"/>
          <w:bCs/>
          <w:i/>
          <w:sz w:val="22"/>
          <w:szCs w:val="22"/>
        </w:rPr>
        <w:t>(sottoscritta da tutti i soggetti che compilano obbligatoriamente il DGUE)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Il sottoscritto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bookmarkEnd w:id="1"/>
      <w:r w:rsidR="00AB3A4D">
        <w:rPr>
          <w:rFonts w:ascii="Arial" w:hAnsi="Arial" w:cs="Arial"/>
          <w:sz w:val="22"/>
          <w:szCs w:val="22"/>
        </w:rPr>
        <w:fldChar w:fldCharType="end"/>
      </w:r>
      <w:bookmarkEnd w:id="0"/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nato/a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il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residente 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750ACC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E63B9" w:rsidRPr="00480355" w:rsidRDefault="006E63B9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 xml:space="preserve">in qualità di:  </w:t>
      </w:r>
    </w:p>
    <w:p w:rsidR="00757A8D" w:rsidRPr="00480355" w:rsidRDefault="00AB3A4D" w:rsidP="00757A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E63B9" w:rsidRPr="00480355">
        <w:rPr>
          <w:rFonts w:ascii="Arial" w:hAnsi="Arial" w:cs="Arial"/>
          <w:sz w:val="22"/>
          <w:szCs w:val="22"/>
        </w:rPr>
        <w:t xml:space="preserve"> professionista singolo</w:t>
      </w:r>
      <w:r w:rsidR="00757A8D" w:rsidRPr="00480355">
        <w:rPr>
          <w:rFonts w:ascii="Arial" w:hAnsi="Arial" w:cs="Arial"/>
          <w:sz w:val="22"/>
          <w:szCs w:val="22"/>
        </w:rPr>
        <w:t xml:space="preserve"> con sede 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480355"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757A8D" w:rsidRPr="00480355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57A8D" w:rsidRPr="00480355">
        <w:rPr>
          <w:rFonts w:ascii="Arial" w:hAnsi="Arial" w:cs="Arial"/>
          <w:sz w:val="22"/>
          <w:szCs w:val="22"/>
        </w:rPr>
        <w:t xml:space="preserve">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F0D71">
        <w:rPr>
          <w:rFonts w:ascii="Arial" w:hAnsi="Arial" w:cs="Arial"/>
          <w:sz w:val="22"/>
          <w:szCs w:val="22"/>
        </w:rPr>
        <w:t>PEC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63B9" w:rsidRPr="00480355" w:rsidRDefault="006E63B9" w:rsidP="00A47DF3">
      <w:pPr>
        <w:jc w:val="center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ovvero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legale rappresentante  </w:t>
      </w:r>
    </w:p>
    <w:p w:rsidR="006E63B9" w:rsidRPr="00480355" w:rsidRDefault="00AB3A4D" w:rsidP="006E63B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E63B9" w:rsidRPr="00480355">
        <w:rPr>
          <w:rFonts w:ascii="Arial" w:hAnsi="Arial" w:cs="Arial"/>
          <w:sz w:val="22"/>
          <w:szCs w:val="22"/>
        </w:rPr>
        <w:t xml:space="preserve"> procuratore generale/speciale, giusta procura allegata </w:t>
      </w:r>
      <w:r w:rsidR="00340AC4" w:rsidRPr="00480355">
        <w:rPr>
          <w:rFonts w:ascii="Arial" w:hAnsi="Arial" w:cs="Arial"/>
          <w:sz w:val="22"/>
          <w:szCs w:val="22"/>
        </w:rPr>
        <w:t>alla presente</w:t>
      </w:r>
    </w:p>
    <w:p w:rsidR="00B13E22" w:rsidRPr="00480355" w:rsidRDefault="00B94306" w:rsidP="00C27AD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dell’operatore economico</w:t>
      </w:r>
      <w:r w:rsidR="00BA77AF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>(</w:t>
      </w:r>
      <w:r w:rsidR="006E63B9" w:rsidRPr="00480355">
        <w:rPr>
          <w:rFonts w:ascii="Arial" w:hAnsi="Arial" w:cs="Arial"/>
          <w:i/>
          <w:sz w:val="22"/>
          <w:szCs w:val="22"/>
        </w:rPr>
        <w:t>indicare la denominazione</w:t>
      </w:r>
      <w:r w:rsidR="00C27AD2" w:rsidRPr="00480355">
        <w:rPr>
          <w:rFonts w:ascii="Arial" w:hAnsi="Arial" w:cs="Arial"/>
          <w:sz w:val="22"/>
          <w:szCs w:val="22"/>
        </w:rPr>
        <w:t xml:space="preserve">) con sede  in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 w:rsidRPr="00480355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t>(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27AD2" w:rsidRPr="00480355">
        <w:rPr>
          <w:rFonts w:ascii="Arial" w:hAnsi="Arial" w:cs="Arial"/>
          <w:sz w:val="22"/>
          <w:szCs w:val="22"/>
        </w:rPr>
        <w:t xml:space="preserve">) via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n.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EB56C6" w:rsidRPr="00480355">
        <w:rPr>
          <w:rFonts w:ascii="Arial" w:hAnsi="Arial" w:cs="Arial"/>
          <w:sz w:val="22"/>
          <w:szCs w:val="22"/>
        </w:rPr>
        <w:t xml:space="preserve">CF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C27AD2" w:rsidRPr="00480355">
        <w:rPr>
          <w:rFonts w:ascii="Arial" w:hAnsi="Arial" w:cs="Arial"/>
          <w:sz w:val="22"/>
          <w:szCs w:val="22"/>
        </w:rPr>
        <w:t xml:space="preserve">PI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6B41E2" w:rsidRPr="008214E5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F01E45" w:rsidRDefault="00686E2F" w:rsidP="006F1A7B">
      <w:pPr>
        <w:numPr>
          <w:ilvl w:val="0"/>
          <w:numId w:val="13"/>
        </w:numPr>
        <w:tabs>
          <w:tab w:val="left" w:pos="284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>(In relazione ai requisiti di cui all’art. 80 del D.lgs. 50/2016 e fino all’aggiornamento del DGUE al d.lgs. 56/2017)</w:t>
      </w:r>
      <w:r w:rsidRPr="00686E2F">
        <w:rPr>
          <w:rFonts w:ascii="Arial" w:hAnsi="Arial" w:cs="Arial"/>
          <w:sz w:val="22"/>
          <w:szCs w:val="22"/>
        </w:rPr>
        <w:t xml:space="preserve"> di non trovarsi nelle cause di esclusione di cui all’art. 80 comma 5 lett. f-bis e f-ter del D.lgs. 50/2016</w:t>
      </w:r>
      <w:r>
        <w:rPr>
          <w:rFonts w:ascii="Arial" w:hAnsi="Arial" w:cs="Arial"/>
          <w:sz w:val="22"/>
          <w:szCs w:val="22"/>
        </w:rPr>
        <w:t>;</w:t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che i dati identificativi di tutti i soggetti di cui all’art. 80 co</w:t>
      </w:r>
      <w:r w:rsidR="006F1A7B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>3 del D.lgs. 50/2016 sono 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p w:rsidR="00E853E6" w:rsidRDefault="00E853E6" w:rsidP="00E853E6">
      <w:pPr>
        <w:tabs>
          <w:tab w:val="left" w:pos="360"/>
        </w:tabs>
        <w:spacing w:before="100" w:beforeAutospacing="1" w:after="120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AB3A4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Carica ricoperta tra quelle di cui all’art. 80 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Comune di residenza</w:t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AB3A4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A47DF3">
        <w:trPr>
          <w:trHeight w:val="567"/>
        </w:trPr>
        <w:tc>
          <w:tcPr>
            <w:tcW w:w="1717" w:type="dxa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Altro</w:t>
            </w:r>
          </w:p>
        </w:tc>
        <w:tc>
          <w:tcPr>
            <w:tcW w:w="8137" w:type="dxa"/>
            <w:gridSpan w:val="5"/>
            <w:shd w:val="clear" w:color="auto" w:fill="auto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la banca dati ufficiale o pubblico registro da cui i medesimi possono essere ricavati in modo aggionato alla data di presentazione dell’offerta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4B79F9" w:rsidRPr="00F01E45" w:rsidRDefault="004B79F9" w:rsidP="006F1A7B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di essere informato ai sensi e per gli effetti 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</w:p>
    <w:p w:rsidR="00004AC0" w:rsidRDefault="007151BA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7151BA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>(</w:t>
      </w:r>
      <w:r w:rsidR="00004AC0"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sez.C lett.d) del DGUE</w:t>
      </w:r>
      <w:r w:rsidR="00004AC0" w:rsidRPr="004B79F9">
        <w:rPr>
          <w:rFonts w:ascii="Arial" w:hAnsi="Arial" w:cs="Arial"/>
          <w:i/>
          <w:sz w:val="22"/>
          <w:szCs w:val="22"/>
        </w:rPr>
        <w:t>)</w:t>
      </w:r>
      <w:r w:rsidR="00004AC0"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004AC0"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004AC0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di rientrare in uno dei seguenti soggetti: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>professionista singolo (art. 46 co. 1 lett. a);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professionisti (art. 46 co. 1 lett. b);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società di ingegneria (art. 46 co. 1 lett. c);</w:t>
      </w:r>
    </w:p>
    <w:p w:rsidR="00F01E45" w:rsidRPr="00F01E45" w:rsidRDefault="00AB3A4D" w:rsidP="00F01E45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consorzio stabile di società di professionisti e di società di ingegneria  (art. 46 co. 1 lett. f);</w:t>
      </w:r>
    </w:p>
    <w:p w:rsidR="00C46A09" w:rsidRDefault="00AB3A4D" w:rsidP="00A47DF3">
      <w:pPr>
        <w:tabs>
          <w:tab w:val="left" w:pos="360"/>
        </w:tabs>
        <w:spacing w:after="20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01E45" w:rsidRPr="00F01E45">
        <w:rPr>
          <w:rFonts w:ascii="Arial" w:hAnsi="Arial" w:cs="Arial"/>
          <w:i/>
          <w:sz w:val="22"/>
          <w:szCs w:val="22"/>
        </w:rPr>
        <w:t xml:space="preserve"> operatore economico di cui all’art. 45 comma 2 lett-a) del D.lgs. 50/2016 (avuto riguardo alle prestazioni per le quali ne è ammessa la partecipazione).</w:t>
      </w:r>
    </w:p>
    <w:p w:rsidR="00A47DF3" w:rsidRDefault="00A47DF3" w:rsidP="00A47DF3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lastRenderedPageBreak/>
        <w:t>forma di contribuzione previdenziale:</w:t>
      </w:r>
    </w:p>
    <w:p w:rsidR="00A47DF3" w:rsidRDefault="00A47DF3" w:rsidP="00A47DF3">
      <w:pPr>
        <w:numPr>
          <w:ilvl w:val="0"/>
          <w:numId w:val="20"/>
        </w:numPr>
        <w:tabs>
          <w:tab w:val="left" w:pos="426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DF3" w:rsidRPr="00013EAC" w:rsidRDefault="00A47DF3" w:rsidP="00A47DF3">
      <w:pPr>
        <w:tabs>
          <w:tab w:val="left" w:pos="426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04AC0" w:rsidRPr="005225BE" w:rsidRDefault="007151BA" w:rsidP="00004AC0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 w:rsidRPr="007151BA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5225BE">
        <w:rPr>
          <w:rFonts w:ascii="Arial" w:hAnsi="Arial" w:cs="Arial"/>
          <w:b/>
          <w:i/>
          <w:sz w:val="22"/>
          <w:szCs w:val="22"/>
        </w:rPr>
        <w:t xml:space="preserve">(per professionisti associati) </w:t>
      </w:r>
    </w:p>
    <w:p w:rsidR="008457FC" w:rsidRDefault="008457FC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 w:rsidRPr="00013EAC">
        <w:rPr>
          <w:rFonts w:ascii="Arial" w:hAnsi="Arial" w:cs="Arial"/>
          <w:sz w:val="22"/>
          <w:szCs w:val="22"/>
        </w:rPr>
        <w:t>che i dati identificativi di ciascun professionista associato sono i seguenti (</w:t>
      </w:r>
      <w:r w:rsidRPr="00416EFB">
        <w:rPr>
          <w:rFonts w:ascii="Arial" w:hAnsi="Arial" w:cs="Arial"/>
          <w:i/>
          <w:sz w:val="22"/>
          <w:szCs w:val="22"/>
        </w:rPr>
        <w:t>indicare nome, cognome, data e luogo di nascita, codice fiscale e residenza di ciascun professionista associato</w:t>
      </w:r>
      <w:r w:rsidRPr="00013EAC">
        <w:rPr>
          <w:rFonts w:ascii="Arial" w:hAnsi="Arial" w:cs="Arial"/>
          <w:sz w:val="22"/>
          <w:szCs w:val="22"/>
        </w:rPr>
        <w:t xml:space="preserve">):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p w:rsidR="006F1A7B" w:rsidRPr="00013EAC" w:rsidRDefault="006F1A7B" w:rsidP="00004AC0">
      <w:pPr>
        <w:numPr>
          <w:ilvl w:val="0"/>
          <w:numId w:val="20"/>
        </w:numPr>
        <w:tabs>
          <w:tab w:val="left" w:pos="360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004AC0" w:rsidP="003076FF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hanging="108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C065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n°</w:t>
      </w:r>
      <w:r w:rsidR="00AB3A4D">
        <w:rPr>
          <w:rFonts w:ascii="Arial" w:hAnsi="Arial" w:cs="Arial"/>
          <w:sz w:val="22"/>
          <w:szCs w:val="22"/>
        </w:rPr>
        <w:t xml:space="preserve">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6F1A7B" w:rsidRDefault="007952AF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AB3A4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7952AF" w:rsidRPr="007952AF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</w:p>
    <w:p w:rsidR="00686E2F" w:rsidRPr="005225BE" w:rsidRDefault="003076FF" w:rsidP="003076F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</w:rPr>
      </w:pPr>
      <w:r w:rsidRPr="00F01E45">
        <w:rPr>
          <w:rFonts w:ascii="Arial" w:hAnsi="Arial" w:cs="Arial"/>
          <w:b/>
          <w:i/>
          <w:sz w:val="22"/>
          <w:szCs w:val="22"/>
        </w:rPr>
        <w:t>V</w:t>
      </w:r>
      <w:r w:rsidR="00F01E45" w:rsidRPr="00F01E45">
        <w:rPr>
          <w:rFonts w:ascii="Arial" w:hAnsi="Arial" w:cs="Arial"/>
          <w:b/>
          <w:i/>
          <w:sz w:val="22"/>
          <w:szCs w:val="22"/>
        </w:rPr>
        <w:t>II</w:t>
      </w:r>
      <w:r w:rsidR="00CB1AD8" w:rsidRPr="00F01E45">
        <w:rPr>
          <w:rFonts w:ascii="Arial" w:hAnsi="Arial" w:cs="Arial"/>
          <w:b/>
          <w:i/>
          <w:sz w:val="22"/>
          <w:szCs w:val="22"/>
        </w:rPr>
        <w:t>I</w:t>
      </w:r>
      <w:r w:rsidRPr="00F01E45">
        <w:rPr>
          <w:rFonts w:ascii="Arial" w:hAnsi="Arial" w:cs="Arial"/>
          <w:i/>
          <w:sz w:val="22"/>
          <w:szCs w:val="22"/>
        </w:rPr>
        <w:t>.</w:t>
      </w:r>
      <w:r w:rsidR="007151BA" w:rsidRPr="007151BA">
        <w:rPr>
          <w:rFonts w:ascii="Arial" w:hAnsi="Arial" w:cs="Arial"/>
          <w:b/>
          <w:sz w:val="22"/>
          <w:szCs w:val="22"/>
        </w:rPr>
        <w:t xml:space="preserve"> </w:t>
      </w:r>
      <w:r w:rsidR="001D0F60" w:rsidRPr="005225BE">
        <w:rPr>
          <w:rFonts w:ascii="Arial" w:hAnsi="Arial" w:cs="Arial"/>
          <w:b/>
          <w:i/>
          <w:sz w:val="22"/>
          <w:szCs w:val="22"/>
        </w:rPr>
        <w:t>(per le società di professionisti)</w:t>
      </w:r>
    </w:p>
    <w:p w:rsidR="00DE0C5B" w:rsidRDefault="00DE0C5B" w:rsidP="00C46A09">
      <w:pPr>
        <w:numPr>
          <w:ilvl w:val="0"/>
          <w:numId w:val="17"/>
        </w:numPr>
        <w:tabs>
          <w:tab w:val="left" w:pos="142"/>
        </w:tabs>
        <w:spacing w:before="100" w:beforeAutospacing="1" w:after="100" w:afterAutospacing="1"/>
        <w:ind w:left="142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che l’</w:t>
      </w:r>
      <w:r w:rsidR="00304D91">
        <w:rPr>
          <w:rFonts w:ascii="Arial" w:hAnsi="Arial" w:cs="Arial"/>
          <w:sz w:val="22"/>
          <w:szCs w:val="22"/>
        </w:rPr>
        <w:t>organigramma aggiornato a</w:t>
      </w:r>
      <w:r>
        <w:rPr>
          <w:rFonts w:ascii="Arial" w:hAnsi="Arial" w:cs="Arial"/>
          <w:sz w:val="22"/>
          <w:szCs w:val="22"/>
        </w:rPr>
        <w:t xml:space="preserve">i sensi dell’art. 2 del DM. 263/2016 </w:t>
      </w:r>
      <w:r w:rsidR="00AF43A7">
        <w:rPr>
          <w:rFonts w:ascii="Arial" w:hAnsi="Arial" w:cs="Arial"/>
          <w:sz w:val="22"/>
          <w:szCs w:val="22"/>
        </w:rPr>
        <w:t>comprendente i soggetti direttamente impiegati nello svolg</w:t>
      </w:r>
      <w:r w:rsidR="004D38F0">
        <w:rPr>
          <w:rFonts w:ascii="Arial" w:hAnsi="Arial" w:cs="Arial"/>
          <w:sz w:val="22"/>
          <w:szCs w:val="22"/>
        </w:rPr>
        <w:t>imento di fu</w:t>
      </w:r>
      <w:r w:rsidR="00AF43A7">
        <w:rPr>
          <w:rFonts w:ascii="Arial" w:hAnsi="Arial" w:cs="Arial"/>
          <w:sz w:val="22"/>
          <w:szCs w:val="22"/>
        </w:rPr>
        <w:t xml:space="preserve">nzioni professionali e tecniche, nonché di controllo e qualità, </w:t>
      </w:r>
      <w:r>
        <w:rPr>
          <w:rFonts w:ascii="Arial" w:hAnsi="Arial" w:cs="Arial"/>
          <w:sz w:val="22"/>
          <w:szCs w:val="22"/>
        </w:rPr>
        <w:t xml:space="preserve">è </w:t>
      </w:r>
      <w:r w:rsidR="00CB1AD8">
        <w:rPr>
          <w:rFonts w:ascii="Arial" w:hAnsi="Arial" w:cs="Arial"/>
          <w:sz w:val="22"/>
          <w:szCs w:val="22"/>
        </w:rPr>
        <w:t>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4D38F0" w:rsidRPr="004D38F0" w:rsidRDefault="004D38F0" w:rsidP="00C46A09">
      <w:pPr>
        <w:pStyle w:val="Paragrafoelenco"/>
        <w:tabs>
          <w:tab w:val="left" w:pos="142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4D38F0">
        <w:rPr>
          <w:rFonts w:ascii="Arial" w:hAnsi="Arial" w:cs="Arial"/>
          <w:i/>
        </w:rPr>
        <w:t>vvero</w:t>
      </w:r>
    </w:p>
    <w:p w:rsidR="003076FF" w:rsidRDefault="00AB3A4D" w:rsidP="00C46A09">
      <w:pPr>
        <w:tabs>
          <w:tab w:val="left" w:pos="142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32BAC">
        <w:rPr>
          <w:rFonts w:ascii="Arial" w:hAnsi="Arial" w:cs="Arial"/>
          <w:sz w:val="22"/>
          <w:szCs w:val="22"/>
        </w:rPr>
      </w:r>
      <w:r w:rsidR="00E32BA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1AD8">
        <w:rPr>
          <w:rFonts w:ascii="Arial" w:hAnsi="Arial" w:cs="Arial"/>
          <w:sz w:val="22"/>
          <w:szCs w:val="22"/>
        </w:rPr>
        <w:t xml:space="preserve"> In alternativa all’allegazione dell’organigramma aggiornato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4D38F0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C46A09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Pr="006F1A7B">
        <w:rPr>
          <w:rFonts w:ascii="Arial" w:hAnsi="Arial" w:cs="Arial"/>
          <w:sz w:val="22"/>
          <w:szCs w:val="22"/>
        </w:rPr>
      </w:r>
      <w:r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F1A7B">
        <w:rPr>
          <w:rFonts w:ascii="Arial" w:hAnsi="Arial" w:cs="Arial"/>
          <w:sz w:val="22"/>
          <w:szCs w:val="22"/>
        </w:rPr>
        <w:fldChar w:fldCharType="end"/>
      </w:r>
    </w:p>
    <w:p w:rsidR="00501BF8" w:rsidRPr="004876A7" w:rsidRDefault="00F01E45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AB3A4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AB3A4D">
        <w:rPr>
          <w:rFonts w:ascii="Arial" w:hAnsi="Arial" w:cs="Arial"/>
          <w:sz w:val="22"/>
          <w:szCs w:val="22"/>
        </w:rPr>
      </w:r>
      <w:r w:rsidR="00AB3A4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sz w:val="22"/>
          <w:szCs w:val="22"/>
        </w:rPr>
        <w:fldChar w:fldCharType="end"/>
      </w:r>
    </w:p>
    <w:sectPr w:rsidR="00501BF8" w:rsidRPr="004876A7" w:rsidSect="00CF6F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AC" w:rsidRDefault="00E32BAC">
      <w:r>
        <w:separator/>
      </w:r>
    </w:p>
  </w:endnote>
  <w:endnote w:type="continuationSeparator" w:id="0">
    <w:p w:rsidR="00E32BAC" w:rsidRDefault="00E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42C74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42C74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42C74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B42C74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AC" w:rsidRDefault="00E32BAC">
      <w:r>
        <w:separator/>
      </w:r>
    </w:p>
  </w:footnote>
  <w:footnote w:type="continuationSeparator" w:id="0">
    <w:p w:rsidR="00E32BAC" w:rsidRDefault="00E32BAC">
      <w:r>
        <w:continuationSeparator/>
      </w:r>
    </w:p>
  </w:footnote>
  <w:footnote w:id="1">
    <w:p w:rsidR="00F01E45" w:rsidRPr="004B3AB0" w:rsidRDefault="00F01E45" w:rsidP="00F01E45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6F1A7B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F01E45" w:rsidRPr="004B3AB0" w:rsidRDefault="00F01E45" w:rsidP="00F01E45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F01E45" w:rsidRDefault="00F01E45" w:rsidP="00F01E4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5F" w:rsidRPr="00985695" w:rsidRDefault="00CF6FC8" w:rsidP="00CF6FC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3.4  – Dichiarazione integrativa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D" w:rsidRPr="00006C5F" w:rsidRDefault="00757A8D" w:rsidP="004B79F9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</w:r>
    <w:r w:rsidR="00501BF8">
      <w:rPr>
        <w:rFonts w:ascii="Arial" w:hAnsi="Arial" w:cs="Arial"/>
        <w:color w:val="808080"/>
        <w:sz w:val="20"/>
        <w:szCs w:val="20"/>
      </w:rPr>
      <w:t xml:space="preserve">3.4 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 xml:space="preserve">Dichiarazione integrativa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2"/>
      </v:shape>
    </w:pict>
  </w:numPicBullet>
  <w:numPicBullet w:numPicBulletId="1">
    <w:pict>
      <v:shape id="_x0000_i1031" type="#_x0000_t75" alt="Rosone" style="width:10.75pt;height:11.8pt;visibility:visible" o:bullet="t">
        <v:imagedata r:id="rId2" o:title="Rosone"/>
      </v:shape>
    </w:pict>
  </w:numPicBullet>
  <w:abstractNum w:abstractNumId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/samfs1YD9WkaYzDeDfrxdSoUI=" w:salt="ZpbKVxHk2JjY1hXLu43xl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421CC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6C7A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1BF8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1A7B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4080"/>
    <w:rsid w:val="007A456A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47DF3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74"/>
    <w:rsid w:val="00B42CAE"/>
    <w:rsid w:val="00B451E2"/>
    <w:rsid w:val="00B4549E"/>
    <w:rsid w:val="00B45EC1"/>
    <w:rsid w:val="00B464FA"/>
    <w:rsid w:val="00B51A21"/>
    <w:rsid w:val="00B5386F"/>
    <w:rsid w:val="00B541B1"/>
    <w:rsid w:val="00B55D31"/>
    <w:rsid w:val="00B60B4E"/>
    <w:rsid w:val="00B60C63"/>
    <w:rsid w:val="00B60D98"/>
    <w:rsid w:val="00B6246F"/>
    <w:rsid w:val="00B63637"/>
    <w:rsid w:val="00B63889"/>
    <w:rsid w:val="00B70C65"/>
    <w:rsid w:val="00B7167A"/>
    <w:rsid w:val="00B7304C"/>
    <w:rsid w:val="00B7521C"/>
    <w:rsid w:val="00B7609B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04F"/>
    <w:rsid w:val="00C44B70"/>
    <w:rsid w:val="00C45887"/>
    <w:rsid w:val="00C468EA"/>
    <w:rsid w:val="00C46A09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6FC8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0E7B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4AD"/>
    <w:rsid w:val="00E32BAC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3E6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B7DB-AABA-4FE0-BF2E-2CA1D4F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IOVINO CIRO</cp:lastModifiedBy>
  <cp:revision>6</cp:revision>
  <cp:lastPrinted>2018-12-16T23:42:00Z</cp:lastPrinted>
  <dcterms:created xsi:type="dcterms:W3CDTF">2019-11-13T13:48:00Z</dcterms:created>
  <dcterms:modified xsi:type="dcterms:W3CDTF">2019-11-14T11:55:00Z</dcterms:modified>
</cp:coreProperties>
</file>