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-16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167442" w:rsidRPr="007D6147" w:rsidTr="006A1EB5">
        <w:trPr>
          <w:trHeight w:val="558"/>
        </w:trPr>
        <w:tc>
          <w:tcPr>
            <w:tcW w:w="9927" w:type="dxa"/>
          </w:tcPr>
          <w:p w:rsidR="00167442" w:rsidRPr="007D6147" w:rsidRDefault="00167442" w:rsidP="00564A0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  <w:r w:rsidRPr="007D6147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La dichiarazione integrativa dovrà essere resa da tutti i soggetti per i quali è prescritto l’obbligo di presentazione del DGUE.</w:t>
            </w:r>
          </w:p>
        </w:tc>
      </w:tr>
    </w:tbl>
    <w:p w:rsidR="00E40796" w:rsidRDefault="00E40796" w:rsidP="00167442"/>
    <w:p w:rsidR="00567564" w:rsidRDefault="00567564" w:rsidP="00567564">
      <w:pPr>
        <w:ind w:left="68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All’Agenzia del Demanio</w:t>
      </w:r>
    </w:p>
    <w:p w:rsidR="00BC49D4" w:rsidRDefault="00567564" w:rsidP="00567564">
      <w:pPr>
        <w:ind w:left="68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Direzione Roma Capitale</w:t>
      </w:r>
    </w:p>
    <w:p w:rsidR="00286FB6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E4217C" w:rsidRDefault="00E4217C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265" w:rsidRDefault="00C7626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876A7">
        <w:rPr>
          <w:rFonts w:ascii="Arial" w:hAnsi="Arial" w:cs="Arial"/>
          <w:b/>
          <w:bCs/>
          <w:sz w:val="22"/>
          <w:szCs w:val="22"/>
        </w:rPr>
        <w:t>D</w:t>
      </w:r>
      <w:r w:rsidR="00B70C65">
        <w:rPr>
          <w:rFonts w:ascii="Arial" w:hAnsi="Arial" w:cs="Arial"/>
          <w:b/>
          <w:bCs/>
          <w:sz w:val="22"/>
          <w:szCs w:val="22"/>
        </w:rPr>
        <w:t>ICHIARAZIONE INTEGRATIVA DATI GENERALI DEL CONCORRENTE</w:t>
      </w:r>
    </w:p>
    <w:p w:rsidR="00167442" w:rsidRDefault="00167442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0A52" w:rsidRPr="00586612" w:rsidRDefault="00E4217C" w:rsidP="00E4217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</w:t>
      </w:r>
      <w:r w:rsidRPr="00586612">
        <w:rPr>
          <w:rFonts w:ascii="Arial" w:hAnsi="Arial" w:cs="Arial"/>
          <w:bCs/>
          <w:sz w:val="22"/>
          <w:szCs w:val="22"/>
        </w:rPr>
        <w:t>relazione alla procedura</w:t>
      </w:r>
      <w:r w:rsidR="006A1EB5" w:rsidRPr="00586612">
        <w:rPr>
          <w:rFonts w:ascii="Arial" w:hAnsi="Arial" w:cs="Arial"/>
          <w:bCs/>
          <w:sz w:val="22"/>
          <w:szCs w:val="22"/>
        </w:rPr>
        <w:t xml:space="preserve"> </w:t>
      </w:r>
      <w:r w:rsidR="00F3754A" w:rsidRPr="00F3754A">
        <w:rPr>
          <w:rFonts w:ascii="Arial" w:hAnsi="Arial" w:cs="Arial"/>
          <w:bCs/>
          <w:sz w:val="22"/>
          <w:szCs w:val="22"/>
        </w:rPr>
        <w:t>ai sensi dell'art. 36, co. 2, lett. b), del D.lgs. 18 aprile 2016, n. 50, tramite RDO sul MePA, per l'affidamento del servizio di pulizia, sfalcio d'erba e potatura piante da eseguirsi all'interno di alcuni compendi demaniali situati nel comune di Roma</w:t>
      </w:r>
      <w:r w:rsidR="00586612" w:rsidRPr="00F3754A">
        <w:rPr>
          <w:rFonts w:ascii="Arial" w:hAnsi="Arial" w:cs="Arial"/>
          <w:sz w:val="22"/>
          <w:szCs w:val="22"/>
        </w:rPr>
        <w:t>.</w:t>
      </w:r>
    </w:p>
    <w:p w:rsidR="006E63B9" w:rsidRPr="00480355" w:rsidRDefault="006E63B9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 xml:space="preserve">Il sottoscritto </w:t>
      </w:r>
      <w:r w:rsidR="00F32C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2C74">
        <w:rPr>
          <w:rFonts w:ascii="Arial" w:hAnsi="Arial" w:cs="Arial"/>
        </w:rPr>
        <w:instrText xml:space="preserve"> FORMTEXT </w:instrText>
      </w:r>
      <w:r w:rsidR="00F32C74">
        <w:rPr>
          <w:rFonts w:ascii="Arial" w:hAnsi="Arial" w:cs="Arial"/>
        </w:rPr>
      </w:r>
      <w:r w:rsidR="00F32C74">
        <w:rPr>
          <w:rFonts w:ascii="Arial" w:hAnsi="Arial" w:cs="Arial"/>
        </w:rPr>
        <w:fldChar w:fldCharType="separate"/>
      </w:r>
      <w:bookmarkStart w:id="0" w:name="_GoBack"/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bookmarkEnd w:id="0"/>
      <w:r w:rsidR="00F32C74">
        <w:rPr>
          <w:rFonts w:ascii="Arial" w:hAnsi="Arial" w:cs="Arial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 nato/a a </w:t>
      </w:r>
      <w:r w:rsidR="00F32C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2C74">
        <w:rPr>
          <w:rFonts w:ascii="Arial" w:hAnsi="Arial" w:cs="Arial"/>
        </w:rPr>
        <w:instrText xml:space="preserve"> FORMTEXT </w:instrText>
      </w:r>
      <w:r w:rsidR="00F32C74">
        <w:rPr>
          <w:rFonts w:ascii="Arial" w:hAnsi="Arial" w:cs="Arial"/>
        </w:rPr>
      </w:r>
      <w:r w:rsidR="00F32C74">
        <w:rPr>
          <w:rFonts w:ascii="Arial" w:hAnsi="Arial" w:cs="Arial"/>
        </w:rPr>
        <w:fldChar w:fldCharType="separate"/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 il </w:t>
      </w:r>
      <w:r w:rsidR="00F32C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2C74">
        <w:rPr>
          <w:rFonts w:ascii="Arial" w:hAnsi="Arial" w:cs="Arial"/>
        </w:rPr>
        <w:instrText xml:space="preserve"> FORMTEXT </w:instrText>
      </w:r>
      <w:r w:rsidR="00F32C74">
        <w:rPr>
          <w:rFonts w:ascii="Arial" w:hAnsi="Arial" w:cs="Arial"/>
        </w:rPr>
      </w:r>
      <w:r w:rsidR="00F32C74">
        <w:rPr>
          <w:rFonts w:ascii="Arial" w:hAnsi="Arial" w:cs="Arial"/>
        </w:rPr>
        <w:fldChar w:fldCharType="separate"/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 CF </w:t>
      </w:r>
      <w:r w:rsidR="00F32C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2C74">
        <w:rPr>
          <w:rFonts w:ascii="Arial" w:hAnsi="Arial" w:cs="Arial"/>
        </w:rPr>
        <w:instrText xml:space="preserve"> FORMTEXT </w:instrText>
      </w:r>
      <w:r w:rsidR="00F32C74">
        <w:rPr>
          <w:rFonts w:ascii="Arial" w:hAnsi="Arial" w:cs="Arial"/>
        </w:rPr>
      </w:r>
      <w:r w:rsidR="00F32C74">
        <w:rPr>
          <w:rFonts w:ascii="Arial" w:hAnsi="Arial" w:cs="Arial"/>
        </w:rPr>
        <w:fldChar w:fldCharType="separate"/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 residente a </w:t>
      </w:r>
      <w:r w:rsidR="00F32C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2C74">
        <w:rPr>
          <w:rFonts w:ascii="Arial" w:hAnsi="Arial" w:cs="Arial"/>
        </w:rPr>
        <w:instrText xml:space="preserve"> FORMTEXT </w:instrText>
      </w:r>
      <w:r w:rsidR="00F32C74">
        <w:rPr>
          <w:rFonts w:ascii="Arial" w:hAnsi="Arial" w:cs="Arial"/>
        </w:rPr>
      </w:r>
      <w:r w:rsidR="00F32C74">
        <w:rPr>
          <w:rFonts w:ascii="Arial" w:hAnsi="Arial" w:cs="Arial"/>
        </w:rPr>
        <w:fldChar w:fldCharType="separate"/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 (</w:t>
      </w:r>
      <w:r w:rsidR="00F32C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2C74">
        <w:rPr>
          <w:rFonts w:ascii="Arial" w:hAnsi="Arial" w:cs="Arial"/>
        </w:rPr>
        <w:instrText xml:space="preserve"> FORMTEXT </w:instrText>
      </w:r>
      <w:r w:rsidR="00F32C74">
        <w:rPr>
          <w:rFonts w:ascii="Arial" w:hAnsi="Arial" w:cs="Arial"/>
        </w:rPr>
      </w:r>
      <w:r w:rsidR="00F32C74">
        <w:rPr>
          <w:rFonts w:ascii="Arial" w:hAnsi="Arial" w:cs="Arial"/>
        </w:rPr>
        <w:fldChar w:fldCharType="separate"/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) via </w:t>
      </w:r>
      <w:r w:rsidR="00F32C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2C74">
        <w:rPr>
          <w:rFonts w:ascii="Arial" w:hAnsi="Arial" w:cs="Arial"/>
        </w:rPr>
        <w:instrText xml:space="preserve"> FORMTEXT </w:instrText>
      </w:r>
      <w:r w:rsidR="00F32C74">
        <w:rPr>
          <w:rFonts w:ascii="Arial" w:hAnsi="Arial" w:cs="Arial"/>
        </w:rPr>
      </w:r>
      <w:r w:rsidR="00F32C74">
        <w:rPr>
          <w:rFonts w:ascii="Arial" w:hAnsi="Arial" w:cs="Arial"/>
        </w:rPr>
        <w:fldChar w:fldCharType="separate"/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 n. </w:t>
      </w:r>
      <w:r w:rsidR="00F32C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2C74">
        <w:rPr>
          <w:rFonts w:ascii="Arial" w:hAnsi="Arial" w:cs="Arial"/>
        </w:rPr>
        <w:instrText xml:space="preserve"> FORMTEXT </w:instrText>
      </w:r>
      <w:r w:rsidR="00F32C74">
        <w:rPr>
          <w:rFonts w:ascii="Arial" w:hAnsi="Arial" w:cs="Arial"/>
        </w:rPr>
      </w:r>
      <w:r w:rsidR="00F32C74">
        <w:rPr>
          <w:rFonts w:ascii="Arial" w:hAnsi="Arial" w:cs="Arial"/>
        </w:rPr>
        <w:fldChar w:fldCharType="separate"/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</w:rPr>
        <w:fldChar w:fldCharType="end"/>
      </w:r>
      <w:r w:rsidR="00F32C74">
        <w:rPr>
          <w:rFonts w:ascii="Arial" w:hAnsi="Arial" w:cs="Arial"/>
        </w:rPr>
        <w:t xml:space="preserve"> </w:t>
      </w:r>
      <w:r w:rsidR="00750ACC" w:rsidRPr="00480355">
        <w:rPr>
          <w:rFonts w:ascii="Arial" w:hAnsi="Arial" w:cs="Arial"/>
          <w:sz w:val="22"/>
          <w:szCs w:val="22"/>
        </w:rPr>
        <w:t>ai sensi degli artt. 46 e 47 del D.P.R. 445/00, consapevole delle responsabilità e delle sanzioni penali previste dall’art. 76 del citato decreto in caso di dichiarazioni false o mendaci,</w:t>
      </w:r>
    </w:p>
    <w:p w:rsidR="006E63B9" w:rsidRPr="00480355" w:rsidRDefault="006E63B9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 xml:space="preserve">in qualità di:  </w:t>
      </w:r>
    </w:p>
    <w:p w:rsidR="006E63B9" w:rsidRPr="00480355" w:rsidRDefault="00560B36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86418">
        <w:rPr>
          <w:rFonts w:ascii="Arial" w:hAnsi="Arial" w:cs="Arial"/>
          <w:sz w:val="22"/>
          <w:szCs w:val="22"/>
        </w:rPr>
      </w:r>
      <w:r w:rsidR="00D86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6E63B9" w:rsidRPr="00480355">
        <w:rPr>
          <w:rFonts w:ascii="Arial" w:hAnsi="Arial" w:cs="Arial"/>
          <w:sz w:val="22"/>
          <w:szCs w:val="22"/>
        </w:rPr>
        <w:t xml:space="preserve">legale rappresentante  </w:t>
      </w:r>
    </w:p>
    <w:p w:rsidR="006E63B9" w:rsidRPr="007D6147" w:rsidRDefault="00560B36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D6147">
        <w:rPr>
          <w:rFonts w:ascii="Arial" w:hAnsi="Arial" w:cs="Arial"/>
          <w:sz w:val="22"/>
          <w:szCs w:val="22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6"/>
      <w:r w:rsidRPr="007D6147">
        <w:rPr>
          <w:rFonts w:ascii="Arial" w:hAnsi="Arial" w:cs="Arial"/>
          <w:sz w:val="22"/>
          <w:szCs w:val="22"/>
        </w:rPr>
        <w:instrText xml:space="preserve"> FORMCHECKBOX </w:instrText>
      </w:r>
      <w:r w:rsidR="00D86418">
        <w:rPr>
          <w:rFonts w:ascii="Arial" w:hAnsi="Arial" w:cs="Arial"/>
          <w:sz w:val="22"/>
          <w:szCs w:val="22"/>
        </w:rPr>
      </w:r>
      <w:r w:rsidR="00D86418">
        <w:rPr>
          <w:rFonts w:ascii="Arial" w:hAnsi="Arial" w:cs="Arial"/>
          <w:sz w:val="22"/>
          <w:szCs w:val="22"/>
        </w:rPr>
        <w:fldChar w:fldCharType="separate"/>
      </w:r>
      <w:r w:rsidRPr="007D6147">
        <w:rPr>
          <w:rFonts w:ascii="Arial" w:hAnsi="Arial" w:cs="Arial"/>
          <w:sz w:val="22"/>
          <w:szCs w:val="22"/>
        </w:rPr>
        <w:fldChar w:fldCharType="end"/>
      </w:r>
      <w:bookmarkEnd w:id="2"/>
      <w:r w:rsidRPr="007D6147">
        <w:rPr>
          <w:rFonts w:ascii="Arial" w:hAnsi="Arial" w:cs="Arial"/>
          <w:sz w:val="22"/>
          <w:szCs w:val="22"/>
        </w:rPr>
        <w:t xml:space="preserve"> </w:t>
      </w:r>
      <w:r w:rsidR="006E63B9" w:rsidRPr="007D6147">
        <w:rPr>
          <w:rFonts w:ascii="Arial" w:hAnsi="Arial" w:cs="Arial"/>
          <w:sz w:val="22"/>
          <w:szCs w:val="22"/>
        </w:rPr>
        <w:t xml:space="preserve">procuratore generale/speciale, giusta procura allegata </w:t>
      </w:r>
      <w:r w:rsidR="00340AC4" w:rsidRPr="007D6147">
        <w:rPr>
          <w:rFonts w:ascii="Arial" w:hAnsi="Arial" w:cs="Arial"/>
          <w:sz w:val="22"/>
          <w:szCs w:val="22"/>
        </w:rPr>
        <w:t>alla presente</w:t>
      </w:r>
    </w:p>
    <w:p w:rsidR="00B13E22" w:rsidRPr="007D6147" w:rsidRDefault="00B94306" w:rsidP="00C27AD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D6147">
        <w:rPr>
          <w:rFonts w:ascii="Arial" w:hAnsi="Arial" w:cs="Arial"/>
          <w:sz w:val="22"/>
          <w:szCs w:val="22"/>
        </w:rPr>
        <w:t>dell’operatore economico</w:t>
      </w:r>
      <w:r w:rsidR="00BA77AF" w:rsidRPr="007D6147">
        <w:rPr>
          <w:rFonts w:ascii="Arial" w:hAnsi="Arial" w:cs="Arial"/>
          <w:sz w:val="22"/>
          <w:szCs w:val="22"/>
        </w:rPr>
        <w:t xml:space="preserve"> </w:t>
      </w:r>
      <w:r w:rsidR="002A1025" w:rsidRPr="007D614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 w:rsidRPr="007D6147">
        <w:rPr>
          <w:rFonts w:ascii="Arial" w:hAnsi="Arial" w:cs="Arial"/>
          <w:sz w:val="22"/>
          <w:szCs w:val="22"/>
        </w:rPr>
        <w:instrText xml:space="preserve"> FORMTEXT </w:instrText>
      </w:r>
      <w:r w:rsidR="002A1025" w:rsidRPr="007D6147">
        <w:rPr>
          <w:rFonts w:ascii="Arial" w:hAnsi="Arial" w:cs="Arial"/>
          <w:sz w:val="22"/>
          <w:szCs w:val="22"/>
        </w:rPr>
      </w:r>
      <w:r w:rsidR="002A1025" w:rsidRPr="007D6147">
        <w:rPr>
          <w:rFonts w:ascii="Arial" w:hAnsi="Arial" w:cs="Arial"/>
          <w:sz w:val="22"/>
          <w:szCs w:val="22"/>
        </w:rPr>
        <w:fldChar w:fldCharType="separate"/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sz w:val="22"/>
          <w:szCs w:val="22"/>
        </w:rPr>
        <w:fldChar w:fldCharType="end"/>
      </w:r>
      <w:r w:rsidR="00C27AD2" w:rsidRPr="007D6147">
        <w:rPr>
          <w:rFonts w:ascii="Arial" w:hAnsi="Arial" w:cs="Arial"/>
          <w:sz w:val="22"/>
          <w:szCs w:val="22"/>
        </w:rPr>
        <w:t xml:space="preserve"> (</w:t>
      </w:r>
      <w:r w:rsidR="006E63B9" w:rsidRPr="007D6147">
        <w:rPr>
          <w:rFonts w:ascii="Arial" w:hAnsi="Arial" w:cs="Arial"/>
          <w:i/>
          <w:sz w:val="22"/>
          <w:szCs w:val="22"/>
        </w:rPr>
        <w:t>indicare la denominazione</w:t>
      </w:r>
      <w:r w:rsidR="002A1025" w:rsidRPr="007D6147">
        <w:rPr>
          <w:rFonts w:ascii="Arial" w:hAnsi="Arial" w:cs="Arial"/>
          <w:sz w:val="22"/>
          <w:szCs w:val="22"/>
        </w:rPr>
        <w:t xml:space="preserve">) con sede </w:t>
      </w:r>
      <w:r w:rsidR="00C27AD2" w:rsidRPr="007D6147">
        <w:rPr>
          <w:rFonts w:ascii="Arial" w:hAnsi="Arial" w:cs="Arial"/>
          <w:sz w:val="22"/>
          <w:szCs w:val="22"/>
        </w:rPr>
        <w:t xml:space="preserve">in </w:t>
      </w:r>
      <w:r w:rsidR="002A1025" w:rsidRPr="007D614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 w:rsidRPr="007D6147">
        <w:rPr>
          <w:rFonts w:ascii="Arial" w:hAnsi="Arial" w:cs="Arial"/>
          <w:sz w:val="22"/>
          <w:szCs w:val="22"/>
        </w:rPr>
        <w:instrText xml:space="preserve"> FORMTEXT </w:instrText>
      </w:r>
      <w:r w:rsidR="002A1025" w:rsidRPr="007D6147">
        <w:rPr>
          <w:rFonts w:ascii="Arial" w:hAnsi="Arial" w:cs="Arial"/>
          <w:sz w:val="22"/>
          <w:szCs w:val="22"/>
        </w:rPr>
      </w:r>
      <w:r w:rsidR="002A1025" w:rsidRPr="007D6147">
        <w:rPr>
          <w:rFonts w:ascii="Arial" w:hAnsi="Arial" w:cs="Arial"/>
          <w:sz w:val="22"/>
          <w:szCs w:val="22"/>
        </w:rPr>
        <w:fldChar w:fldCharType="separate"/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sz w:val="22"/>
          <w:szCs w:val="22"/>
        </w:rPr>
        <w:fldChar w:fldCharType="end"/>
      </w:r>
      <w:r w:rsidR="00C27AD2" w:rsidRPr="007D6147">
        <w:rPr>
          <w:rFonts w:ascii="Arial" w:hAnsi="Arial" w:cs="Arial"/>
          <w:sz w:val="22"/>
          <w:szCs w:val="22"/>
        </w:rPr>
        <w:t xml:space="preserve"> (</w:t>
      </w:r>
      <w:r w:rsidR="002A1025" w:rsidRPr="007D614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 w:rsidRPr="007D6147">
        <w:rPr>
          <w:rFonts w:ascii="Arial" w:hAnsi="Arial" w:cs="Arial"/>
          <w:sz w:val="22"/>
          <w:szCs w:val="22"/>
        </w:rPr>
        <w:instrText xml:space="preserve"> FORMTEXT </w:instrText>
      </w:r>
      <w:r w:rsidR="002A1025" w:rsidRPr="007D6147">
        <w:rPr>
          <w:rFonts w:ascii="Arial" w:hAnsi="Arial" w:cs="Arial"/>
          <w:sz w:val="22"/>
          <w:szCs w:val="22"/>
        </w:rPr>
      </w:r>
      <w:r w:rsidR="002A1025" w:rsidRPr="007D6147">
        <w:rPr>
          <w:rFonts w:ascii="Arial" w:hAnsi="Arial" w:cs="Arial"/>
          <w:sz w:val="22"/>
          <w:szCs w:val="22"/>
        </w:rPr>
        <w:fldChar w:fldCharType="separate"/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sz w:val="22"/>
          <w:szCs w:val="22"/>
        </w:rPr>
        <w:fldChar w:fldCharType="end"/>
      </w:r>
      <w:r w:rsidR="00C27AD2" w:rsidRPr="007D6147">
        <w:rPr>
          <w:rFonts w:ascii="Arial" w:hAnsi="Arial" w:cs="Arial"/>
          <w:sz w:val="22"/>
          <w:szCs w:val="22"/>
        </w:rPr>
        <w:t>)</w:t>
      </w:r>
      <w:r w:rsidR="002A1025" w:rsidRPr="007D6147">
        <w:rPr>
          <w:rFonts w:ascii="Arial" w:hAnsi="Arial" w:cs="Arial"/>
          <w:sz w:val="22"/>
          <w:szCs w:val="22"/>
        </w:rPr>
        <w:t xml:space="preserve"> via </w:t>
      </w:r>
      <w:r w:rsidR="002A1025" w:rsidRPr="007D614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 w:rsidRPr="007D6147">
        <w:rPr>
          <w:rFonts w:ascii="Arial" w:hAnsi="Arial" w:cs="Arial"/>
          <w:sz w:val="22"/>
          <w:szCs w:val="22"/>
        </w:rPr>
        <w:instrText xml:space="preserve"> FORMTEXT </w:instrText>
      </w:r>
      <w:r w:rsidR="002A1025" w:rsidRPr="007D6147">
        <w:rPr>
          <w:rFonts w:ascii="Arial" w:hAnsi="Arial" w:cs="Arial"/>
          <w:sz w:val="22"/>
          <w:szCs w:val="22"/>
        </w:rPr>
      </w:r>
      <w:r w:rsidR="002A1025" w:rsidRPr="007D6147">
        <w:rPr>
          <w:rFonts w:ascii="Arial" w:hAnsi="Arial" w:cs="Arial"/>
          <w:sz w:val="22"/>
          <w:szCs w:val="22"/>
        </w:rPr>
        <w:fldChar w:fldCharType="separate"/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sz w:val="22"/>
          <w:szCs w:val="22"/>
        </w:rPr>
        <w:fldChar w:fldCharType="end"/>
      </w:r>
      <w:r w:rsidR="002A1025" w:rsidRPr="007D6147">
        <w:rPr>
          <w:rFonts w:ascii="Arial" w:hAnsi="Arial" w:cs="Arial"/>
          <w:sz w:val="22"/>
          <w:szCs w:val="22"/>
        </w:rPr>
        <w:t xml:space="preserve"> </w:t>
      </w:r>
      <w:r w:rsidR="00C27AD2" w:rsidRPr="007D6147">
        <w:rPr>
          <w:rFonts w:ascii="Arial" w:hAnsi="Arial" w:cs="Arial"/>
          <w:sz w:val="22"/>
          <w:szCs w:val="22"/>
        </w:rPr>
        <w:t xml:space="preserve">n. </w:t>
      </w:r>
      <w:r w:rsidR="002A1025" w:rsidRPr="007D614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 w:rsidRPr="007D6147">
        <w:rPr>
          <w:rFonts w:ascii="Arial" w:hAnsi="Arial" w:cs="Arial"/>
          <w:sz w:val="22"/>
          <w:szCs w:val="22"/>
        </w:rPr>
        <w:instrText xml:space="preserve"> FORMTEXT </w:instrText>
      </w:r>
      <w:r w:rsidR="002A1025" w:rsidRPr="007D6147">
        <w:rPr>
          <w:rFonts w:ascii="Arial" w:hAnsi="Arial" w:cs="Arial"/>
          <w:sz w:val="22"/>
          <w:szCs w:val="22"/>
        </w:rPr>
      </w:r>
      <w:r w:rsidR="002A1025" w:rsidRPr="007D6147">
        <w:rPr>
          <w:rFonts w:ascii="Arial" w:hAnsi="Arial" w:cs="Arial"/>
          <w:sz w:val="22"/>
          <w:szCs w:val="22"/>
        </w:rPr>
        <w:fldChar w:fldCharType="separate"/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sz w:val="22"/>
          <w:szCs w:val="22"/>
        </w:rPr>
        <w:fldChar w:fldCharType="end"/>
      </w:r>
      <w:r w:rsidR="002A1025" w:rsidRPr="007D6147">
        <w:rPr>
          <w:rFonts w:ascii="Arial" w:hAnsi="Arial" w:cs="Arial"/>
          <w:sz w:val="22"/>
          <w:szCs w:val="22"/>
        </w:rPr>
        <w:t xml:space="preserve"> </w:t>
      </w:r>
      <w:r w:rsidR="00EB56C6" w:rsidRPr="007D6147">
        <w:rPr>
          <w:rFonts w:ascii="Arial" w:hAnsi="Arial" w:cs="Arial"/>
          <w:sz w:val="22"/>
          <w:szCs w:val="22"/>
        </w:rPr>
        <w:t xml:space="preserve">CF </w:t>
      </w:r>
      <w:r w:rsidR="002A1025" w:rsidRPr="007D614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 w:rsidRPr="007D6147">
        <w:rPr>
          <w:rFonts w:ascii="Arial" w:hAnsi="Arial" w:cs="Arial"/>
          <w:sz w:val="22"/>
          <w:szCs w:val="22"/>
        </w:rPr>
        <w:instrText xml:space="preserve"> FORMTEXT </w:instrText>
      </w:r>
      <w:r w:rsidR="002A1025" w:rsidRPr="007D6147">
        <w:rPr>
          <w:rFonts w:ascii="Arial" w:hAnsi="Arial" w:cs="Arial"/>
          <w:sz w:val="22"/>
          <w:szCs w:val="22"/>
        </w:rPr>
      </w:r>
      <w:r w:rsidR="002A1025" w:rsidRPr="007D6147">
        <w:rPr>
          <w:rFonts w:ascii="Arial" w:hAnsi="Arial" w:cs="Arial"/>
          <w:sz w:val="22"/>
          <w:szCs w:val="22"/>
        </w:rPr>
        <w:fldChar w:fldCharType="separate"/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sz w:val="22"/>
          <w:szCs w:val="22"/>
        </w:rPr>
        <w:fldChar w:fldCharType="end"/>
      </w:r>
      <w:r w:rsidR="002A1025" w:rsidRPr="007D6147">
        <w:rPr>
          <w:rFonts w:ascii="Arial" w:hAnsi="Arial" w:cs="Arial"/>
          <w:sz w:val="22"/>
          <w:szCs w:val="22"/>
        </w:rPr>
        <w:t xml:space="preserve"> </w:t>
      </w:r>
      <w:r w:rsidR="00C27AD2" w:rsidRPr="007D6147">
        <w:rPr>
          <w:rFonts w:ascii="Arial" w:hAnsi="Arial" w:cs="Arial"/>
          <w:sz w:val="22"/>
          <w:szCs w:val="22"/>
        </w:rPr>
        <w:t xml:space="preserve">PI </w:t>
      </w:r>
      <w:r w:rsidR="002A1025" w:rsidRPr="007D614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 w:rsidRPr="007D6147">
        <w:rPr>
          <w:rFonts w:ascii="Arial" w:hAnsi="Arial" w:cs="Arial"/>
          <w:sz w:val="22"/>
          <w:szCs w:val="22"/>
        </w:rPr>
        <w:instrText xml:space="preserve"> FORMTEXT </w:instrText>
      </w:r>
      <w:r w:rsidR="002A1025" w:rsidRPr="007D6147">
        <w:rPr>
          <w:rFonts w:ascii="Arial" w:hAnsi="Arial" w:cs="Arial"/>
          <w:sz w:val="22"/>
          <w:szCs w:val="22"/>
        </w:rPr>
      </w:r>
      <w:r w:rsidR="002A1025" w:rsidRPr="007D6147">
        <w:rPr>
          <w:rFonts w:ascii="Arial" w:hAnsi="Arial" w:cs="Arial"/>
          <w:sz w:val="22"/>
          <w:szCs w:val="22"/>
        </w:rPr>
        <w:fldChar w:fldCharType="separate"/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noProof/>
          <w:sz w:val="22"/>
          <w:szCs w:val="22"/>
        </w:rPr>
        <w:t> </w:t>
      </w:r>
      <w:r w:rsidR="002A1025" w:rsidRPr="007D6147">
        <w:rPr>
          <w:rFonts w:ascii="Arial" w:hAnsi="Arial" w:cs="Arial"/>
          <w:sz w:val="22"/>
          <w:szCs w:val="22"/>
        </w:rPr>
        <w:fldChar w:fldCharType="end"/>
      </w:r>
      <w:r w:rsidR="00447BA5" w:rsidRPr="007D6147">
        <w:rPr>
          <w:rFonts w:ascii="Arial" w:hAnsi="Arial" w:cs="Arial"/>
          <w:sz w:val="22"/>
          <w:szCs w:val="22"/>
        </w:rPr>
        <w:t xml:space="preserve"> </w:t>
      </w:r>
    </w:p>
    <w:p w:rsidR="006B41E2" w:rsidRPr="007D6147" w:rsidRDefault="008825AA" w:rsidP="00F87190">
      <w:pPr>
        <w:ind w:left="360"/>
        <w:jc w:val="center"/>
        <w:rPr>
          <w:rFonts w:ascii="Arial" w:hAnsi="Arial" w:cs="Arial"/>
          <w:sz w:val="22"/>
          <w:szCs w:val="22"/>
        </w:rPr>
      </w:pPr>
      <w:r w:rsidRPr="007D6147">
        <w:rPr>
          <w:rFonts w:ascii="Arial" w:hAnsi="Arial" w:cs="Arial"/>
          <w:b/>
          <w:sz w:val="22"/>
          <w:szCs w:val="22"/>
        </w:rPr>
        <w:t>DICHIARA</w:t>
      </w:r>
    </w:p>
    <w:p w:rsidR="00560FB0" w:rsidRPr="007D6147" w:rsidRDefault="00560FB0" w:rsidP="00D40E8D">
      <w:pPr>
        <w:numPr>
          <w:ilvl w:val="0"/>
          <w:numId w:val="13"/>
        </w:numPr>
        <w:spacing w:before="100" w:beforeAutospacing="1" w:after="120"/>
        <w:ind w:left="426" w:hanging="437"/>
        <w:rPr>
          <w:rFonts w:ascii="Arial" w:hAnsi="Arial" w:cs="Arial"/>
          <w:sz w:val="22"/>
          <w:szCs w:val="22"/>
        </w:rPr>
      </w:pPr>
      <w:r w:rsidRPr="007D6147">
        <w:rPr>
          <w:rFonts w:ascii="Arial" w:hAnsi="Arial" w:cs="Arial"/>
          <w:sz w:val="22"/>
          <w:szCs w:val="22"/>
        </w:rPr>
        <w:t>(</w:t>
      </w:r>
      <w:r w:rsidRPr="007D6147">
        <w:rPr>
          <w:rFonts w:ascii="Arial" w:hAnsi="Arial" w:cs="Arial"/>
          <w:i/>
          <w:sz w:val="22"/>
          <w:szCs w:val="22"/>
        </w:rPr>
        <w:t>ad integrazione delle dichiarazioni rese nella Sez. C della parte III del DGUE)</w:t>
      </w:r>
      <w:r w:rsidRPr="007D6147">
        <w:rPr>
          <w:rFonts w:ascii="Arial" w:hAnsi="Arial" w:cs="Arial"/>
          <w:sz w:val="22"/>
          <w:szCs w:val="22"/>
        </w:rPr>
        <w:t xml:space="preserve"> di non essere stato sottoposto a fallimento (</w:t>
      </w:r>
      <w:r w:rsidRPr="007D6147">
        <w:rPr>
          <w:rFonts w:ascii="Arial" w:hAnsi="Arial" w:cs="Arial"/>
          <w:i/>
          <w:sz w:val="22"/>
          <w:szCs w:val="22"/>
        </w:rPr>
        <w:t>art. 80, comma 5, lett. b), del D.Lgs. 50/2016</w:t>
      </w:r>
      <w:r w:rsidRPr="007D6147">
        <w:rPr>
          <w:rFonts w:ascii="Arial" w:hAnsi="Arial" w:cs="Arial"/>
          <w:sz w:val="22"/>
          <w:szCs w:val="22"/>
        </w:rPr>
        <w:t>);</w:t>
      </w:r>
    </w:p>
    <w:p w:rsidR="007C700C" w:rsidRPr="007D6147" w:rsidRDefault="002D2463" w:rsidP="00D40E8D">
      <w:pPr>
        <w:numPr>
          <w:ilvl w:val="0"/>
          <w:numId w:val="13"/>
        </w:numPr>
        <w:spacing w:before="100" w:beforeAutospacing="1" w:after="120"/>
        <w:ind w:left="426" w:hanging="437"/>
        <w:rPr>
          <w:rFonts w:ascii="Arial" w:hAnsi="Arial" w:cs="Arial"/>
          <w:sz w:val="22"/>
          <w:szCs w:val="22"/>
        </w:rPr>
      </w:pPr>
      <w:r w:rsidRPr="007D6147">
        <w:rPr>
          <w:rFonts w:ascii="Arial" w:hAnsi="Arial" w:cs="Arial"/>
          <w:sz w:val="22"/>
          <w:szCs w:val="22"/>
        </w:rPr>
        <w:t>(</w:t>
      </w:r>
      <w:r w:rsidRPr="007D6147">
        <w:rPr>
          <w:rFonts w:ascii="Arial" w:hAnsi="Arial" w:cs="Arial"/>
          <w:i/>
          <w:sz w:val="22"/>
          <w:szCs w:val="22"/>
        </w:rPr>
        <w:t xml:space="preserve">ad integrazione delle dichiarazioni rese nella Sez. C della parte III del DGUE) </w:t>
      </w:r>
      <w:r w:rsidR="002D1FA6" w:rsidRPr="007D6147">
        <w:rPr>
          <w:rFonts w:ascii="Arial" w:hAnsi="Arial" w:cs="Arial"/>
          <w:sz w:val="22"/>
          <w:szCs w:val="22"/>
        </w:rPr>
        <w:t>di aver dimostrato significative o persistenti carenze nell’esecuzione di un precedente contratto di appalto o di concessione che ne hanno causato la risoluzione per inadempimento ovvero la condanna al risarcimento del danno o altre sanzioni comparabili</w:t>
      </w:r>
      <w:r w:rsidR="00DF6456" w:rsidRPr="007D6147">
        <w:rPr>
          <w:rFonts w:ascii="Arial" w:hAnsi="Arial" w:cs="Arial"/>
          <w:sz w:val="22"/>
          <w:szCs w:val="22"/>
        </w:rPr>
        <w:t xml:space="preserve"> (</w:t>
      </w:r>
      <w:r w:rsidR="00DF6456" w:rsidRPr="007D6147">
        <w:rPr>
          <w:rFonts w:ascii="Arial" w:hAnsi="Arial" w:cs="Arial"/>
          <w:i/>
          <w:sz w:val="22"/>
          <w:szCs w:val="22"/>
        </w:rPr>
        <w:t>art. 80, comma 5, lett. c-ter</w:t>
      </w:r>
      <w:r w:rsidR="007C700C" w:rsidRPr="007D6147">
        <w:rPr>
          <w:rFonts w:ascii="Arial" w:hAnsi="Arial" w:cs="Arial"/>
          <w:i/>
          <w:sz w:val="22"/>
          <w:szCs w:val="22"/>
        </w:rPr>
        <w:t>)</w:t>
      </w:r>
      <w:r w:rsidR="00DF6456" w:rsidRPr="007D6147">
        <w:rPr>
          <w:rFonts w:ascii="Arial" w:hAnsi="Arial" w:cs="Arial"/>
          <w:i/>
          <w:sz w:val="22"/>
          <w:szCs w:val="22"/>
        </w:rPr>
        <w:t>, del D.lgs. 50/2016</w:t>
      </w:r>
      <w:r w:rsidR="00DF6456" w:rsidRPr="007D6147">
        <w:rPr>
          <w:rFonts w:ascii="Arial" w:hAnsi="Arial" w:cs="Arial"/>
          <w:sz w:val="22"/>
          <w:szCs w:val="22"/>
        </w:rPr>
        <w:t>)</w:t>
      </w:r>
      <w:r w:rsidR="007C700C" w:rsidRPr="007D6147">
        <w:rPr>
          <w:rFonts w:ascii="Arial" w:hAnsi="Arial" w:cs="Arial"/>
          <w:sz w:val="22"/>
          <w:szCs w:val="22"/>
        </w:rPr>
        <w:t>:</w:t>
      </w:r>
    </w:p>
    <w:p w:rsidR="002D1FA6" w:rsidRPr="007D6147" w:rsidRDefault="000035B2" w:rsidP="00B058D5">
      <w:pPr>
        <w:pStyle w:val="Paragrafoelenco"/>
        <w:spacing w:after="0"/>
        <w:ind w:left="567"/>
        <w:jc w:val="both"/>
        <w:rPr>
          <w:rFonts w:ascii="Arial" w:hAnsi="Arial" w:cs="Arial"/>
        </w:rPr>
      </w:pPr>
      <w:r w:rsidRPr="007D6147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7D6147">
        <w:rPr>
          <w:rFonts w:ascii="Arial" w:hAnsi="Arial" w:cs="Arial"/>
        </w:rPr>
        <w:instrText xml:space="preserve"> FORMCHECKBOX </w:instrText>
      </w:r>
      <w:r w:rsidR="00D86418">
        <w:rPr>
          <w:rFonts w:ascii="Arial" w:hAnsi="Arial" w:cs="Arial"/>
        </w:rPr>
      </w:r>
      <w:r w:rsidR="00D86418">
        <w:rPr>
          <w:rFonts w:ascii="Arial" w:hAnsi="Arial" w:cs="Arial"/>
        </w:rPr>
        <w:fldChar w:fldCharType="separate"/>
      </w:r>
      <w:r w:rsidRPr="007D6147">
        <w:rPr>
          <w:rFonts w:ascii="Arial" w:hAnsi="Arial" w:cs="Arial"/>
        </w:rPr>
        <w:fldChar w:fldCharType="end"/>
      </w:r>
      <w:r w:rsidRPr="007D6147">
        <w:rPr>
          <w:rFonts w:ascii="Arial" w:hAnsi="Arial" w:cs="Arial"/>
        </w:rPr>
        <w:t xml:space="preserve"> SI</w:t>
      </w:r>
      <w:r w:rsidRPr="007D6147">
        <w:rPr>
          <w:rFonts w:ascii="Arial" w:hAnsi="Arial" w:cs="Arial"/>
        </w:rPr>
        <w:tab/>
      </w:r>
      <w:r w:rsidRPr="007D6147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7D6147">
        <w:rPr>
          <w:rFonts w:ascii="Arial" w:hAnsi="Arial" w:cs="Arial"/>
        </w:rPr>
        <w:instrText xml:space="preserve"> FORMCHECKBOX </w:instrText>
      </w:r>
      <w:r w:rsidR="00D86418">
        <w:rPr>
          <w:rFonts w:ascii="Arial" w:hAnsi="Arial" w:cs="Arial"/>
        </w:rPr>
      </w:r>
      <w:r w:rsidR="00D86418">
        <w:rPr>
          <w:rFonts w:ascii="Arial" w:hAnsi="Arial" w:cs="Arial"/>
        </w:rPr>
        <w:fldChar w:fldCharType="separate"/>
      </w:r>
      <w:r w:rsidRPr="007D6147">
        <w:rPr>
          <w:rFonts w:ascii="Arial" w:hAnsi="Arial" w:cs="Arial"/>
        </w:rPr>
        <w:fldChar w:fldCharType="end"/>
      </w:r>
      <w:r w:rsidRPr="007D6147">
        <w:rPr>
          <w:rFonts w:ascii="Arial" w:hAnsi="Arial" w:cs="Arial"/>
        </w:rPr>
        <w:t xml:space="preserve"> NO</w:t>
      </w:r>
    </w:p>
    <w:p w:rsidR="00B058D5" w:rsidRPr="007D6147" w:rsidRDefault="00B058D5" w:rsidP="00B058D5">
      <w:pPr>
        <w:pStyle w:val="Paragrafoelenco"/>
        <w:spacing w:after="0"/>
        <w:ind w:left="567"/>
        <w:jc w:val="both"/>
        <w:rPr>
          <w:rFonts w:ascii="Arial" w:hAnsi="Arial" w:cs="Arial"/>
          <w:b/>
        </w:rPr>
      </w:pPr>
    </w:p>
    <w:p w:rsidR="007C700C" w:rsidRPr="00564A08" w:rsidRDefault="007C700C" w:rsidP="00B63474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7D6147">
        <w:rPr>
          <w:rFonts w:ascii="Arial" w:hAnsi="Arial" w:cs="Arial"/>
          <w:b/>
        </w:rPr>
        <w:t>In caso affermativo</w:t>
      </w:r>
      <w:r w:rsidRPr="007D6147">
        <w:rPr>
          <w:rFonts w:ascii="Arial" w:hAnsi="Arial" w:cs="Arial"/>
        </w:rPr>
        <w:t>, fornire informazioni</w:t>
      </w:r>
      <w:r w:rsidRPr="00564A08">
        <w:rPr>
          <w:rFonts w:ascii="Arial" w:hAnsi="Arial" w:cs="Arial"/>
        </w:rPr>
        <w:t xml:space="preserve"> dettagliate, specificando la </w:t>
      </w:r>
      <w:r w:rsidR="00733034" w:rsidRPr="00564A08">
        <w:rPr>
          <w:rFonts w:ascii="Arial" w:hAnsi="Arial" w:cs="Arial"/>
        </w:rPr>
        <w:t xml:space="preserve">tipologia di </w:t>
      </w:r>
      <w:r w:rsidR="00583F6B" w:rsidRPr="00564A08">
        <w:rPr>
          <w:rFonts w:ascii="Arial" w:hAnsi="Arial" w:cs="Arial"/>
        </w:rPr>
        <w:t>violazione</w:t>
      </w:r>
      <w:r w:rsidR="00733034" w:rsidRPr="00564A08">
        <w:rPr>
          <w:rFonts w:ascii="Arial" w:hAnsi="Arial" w:cs="Arial"/>
        </w:rPr>
        <w:t xml:space="preserve"> </w:t>
      </w:r>
      <w:r w:rsidR="00B63474" w:rsidRPr="00564A08">
        <w:rPr>
          <w:rFonts w:ascii="Arial" w:hAnsi="Arial" w:cs="Arial"/>
        </w:rPr>
        <w:t>e</w:t>
      </w:r>
      <w:r w:rsidR="00583F6B" w:rsidRPr="00564A08">
        <w:rPr>
          <w:rFonts w:ascii="Arial" w:hAnsi="Arial" w:cs="Arial"/>
        </w:rPr>
        <w:t xml:space="preserve"> quando essa si è verificata</w:t>
      </w:r>
      <w:r w:rsidRPr="00564A08">
        <w:rPr>
          <w:rFonts w:ascii="Arial" w:hAnsi="Arial" w:cs="Arial"/>
        </w:rPr>
        <w:t>:</w:t>
      </w:r>
    </w:p>
    <w:p w:rsidR="007C700C" w:rsidRPr="00564A08" w:rsidRDefault="000035B2" w:rsidP="007C700C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64A0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4A08">
        <w:rPr>
          <w:rFonts w:ascii="Arial" w:hAnsi="Arial" w:cs="Arial"/>
        </w:rPr>
        <w:instrText xml:space="preserve"> FORMTEXT </w:instrText>
      </w:r>
      <w:r w:rsidRPr="00564A08">
        <w:rPr>
          <w:rFonts w:ascii="Arial" w:hAnsi="Arial" w:cs="Arial"/>
        </w:rPr>
      </w:r>
      <w:r w:rsidRPr="00564A08">
        <w:rPr>
          <w:rFonts w:ascii="Arial" w:hAnsi="Arial" w:cs="Arial"/>
        </w:rPr>
        <w:fldChar w:fldCharType="separate"/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</w:rPr>
        <w:fldChar w:fldCharType="end"/>
      </w:r>
    </w:p>
    <w:p w:rsidR="000035B2" w:rsidRPr="00564A08" w:rsidRDefault="000035B2" w:rsidP="007C700C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0035B2" w:rsidRPr="00564A08" w:rsidRDefault="007C700C" w:rsidP="007C700C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64A08">
        <w:rPr>
          <w:rFonts w:ascii="Arial" w:hAnsi="Arial" w:cs="Arial"/>
          <w:b/>
        </w:rPr>
        <w:t>In caso affermativo</w:t>
      </w:r>
      <w:r w:rsidR="00951071" w:rsidRPr="00564A08">
        <w:rPr>
          <w:rFonts w:ascii="Arial" w:hAnsi="Arial" w:cs="Arial"/>
        </w:rPr>
        <w:t>, l’</w:t>
      </w:r>
      <w:r w:rsidRPr="00564A08">
        <w:rPr>
          <w:rFonts w:ascii="Arial" w:hAnsi="Arial" w:cs="Arial"/>
        </w:rPr>
        <w:t xml:space="preserve">operatore economico ha adottato misure di autodisciplina? </w:t>
      </w:r>
    </w:p>
    <w:p w:rsidR="007C700C" w:rsidRPr="00564A08" w:rsidRDefault="000035B2" w:rsidP="007C700C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64A08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564A08">
        <w:rPr>
          <w:rFonts w:ascii="Arial" w:hAnsi="Arial" w:cs="Arial"/>
        </w:rPr>
        <w:instrText xml:space="preserve"> FORMCHECKBOX </w:instrText>
      </w:r>
      <w:r w:rsidR="00D86418">
        <w:rPr>
          <w:rFonts w:ascii="Arial" w:hAnsi="Arial" w:cs="Arial"/>
        </w:rPr>
      </w:r>
      <w:r w:rsidR="00D86418">
        <w:rPr>
          <w:rFonts w:ascii="Arial" w:hAnsi="Arial" w:cs="Arial"/>
        </w:rPr>
        <w:fldChar w:fldCharType="separate"/>
      </w:r>
      <w:r w:rsidRPr="00564A08">
        <w:rPr>
          <w:rFonts w:ascii="Arial" w:hAnsi="Arial" w:cs="Arial"/>
        </w:rPr>
        <w:fldChar w:fldCharType="end"/>
      </w:r>
      <w:r w:rsidRPr="00564A08">
        <w:rPr>
          <w:rFonts w:ascii="Arial" w:hAnsi="Arial" w:cs="Arial"/>
        </w:rPr>
        <w:t xml:space="preserve"> SI</w:t>
      </w:r>
      <w:r w:rsidRPr="00564A08">
        <w:rPr>
          <w:rFonts w:ascii="Arial" w:hAnsi="Arial" w:cs="Arial"/>
        </w:rPr>
        <w:tab/>
      </w:r>
      <w:r w:rsidRPr="00564A08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564A08">
        <w:rPr>
          <w:rFonts w:ascii="Arial" w:hAnsi="Arial" w:cs="Arial"/>
        </w:rPr>
        <w:instrText xml:space="preserve"> FORMCHECKBOX </w:instrText>
      </w:r>
      <w:r w:rsidR="00D86418">
        <w:rPr>
          <w:rFonts w:ascii="Arial" w:hAnsi="Arial" w:cs="Arial"/>
        </w:rPr>
      </w:r>
      <w:r w:rsidR="00D86418">
        <w:rPr>
          <w:rFonts w:ascii="Arial" w:hAnsi="Arial" w:cs="Arial"/>
        </w:rPr>
        <w:fldChar w:fldCharType="separate"/>
      </w:r>
      <w:r w:rsidRPr="00564A08">
        <w:rPr>
          <w:rFonts w:ascii="Arial" w:hAnsi="Arial" w:cs="Arial"/>
        </w:rPr>
        <w:fldChar w:fldCharType="end"/>
      </w:r>
      <w:r w:rsidRPr="00564A08">
        <w:rPr>
          <w:rFonts w:ascii="Arial" w:hAnsi="Arial" w:cs="Arial"/>
        </w:rPr>
        <w:t xml:space="preserve"> NO</w:t>
      </w:r>
    </w:p>
    <w:p w:rsidR="007C700C" w:rsidRPr="00564A08" w:rsidRDefault="007C700C" w:rsidP="007C700C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7C700C" w:rsidRPr="00564A08" w:rsidRDefault="007C700C" w:rsidP="007C700C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64A08">
        <w:rPr>
          <w:rFonts w:ascii="Arial" w:hAnsi="Arial" w:cs="Arial"/>
          <w:b/>
        </w:rPr>
        <w:t>In caso affermativo</w:t>
      </w:r>
      <w:r w:rsidRPr="00564A08">
        <w:rPr>
          <w:rFonts w:ascii="Arial" w:hAnsi="Arial" w:cs="Arial"/>
        </w:rPr>
        <w:t>, indicare:</w:t>
      </w:r>
    </w:p>
    <w:p w:rsidR="007C700C" w:rsidRPr="00564A08" w:rsidRDefault="007C700C" w:rsidP="007C700C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64A08">
        <w:rPr>
          <w:rFonts w:ascii="Arial" w:hAnsi="Arial" w:cs="Arial"/>
        </w:rPr>
        <w:t>1) L’operatore economico:</w:t>
      </w:r>
    </w:p>
    <w:p w:rsidR="007C700C" w:rsidRPr="00564A08" w:rsidRDefault="007C700C" w:rsidP="000035B2">
      <w:pPr>
        <w:pStyle w:val="Paragrafoelenco"/>
        <w:spacing w:before="100" w:beforeAutospacing="1" w:after="120"/>
        <w:ind w:left="1418" w:hanging="426"/>
        <w:rPr>
          <w:rFonts w:ascii="Arial" w:hAnsi="Arial" w:cs="Arial"/>
        </w:rPr>
      </w:pPr>
      <w:r w:rsidRPr="00564A08">
        <w:rPr>
          <w:rFonts w:ascii="Arial" w:hAnsi="Arial" w:cs="Arial"/>
        </w:rPr>
        <w:t>-</w:t>
      </w:r>
      <w:r w:rsidRPr="00564A08">
        <w:rPr>
          <w:rFonts w:ascii="Arial" w:hAnsi="Arial" w:cs="Arial"/>
        </w:rPr>
        <w:tab/>
        <w:t>ha risarcito interamente il danno?</w:t>
      </w:r>
      <w:r w:rsidR="000035B2" w:rsidRPr="00564A08">
        <w:rPr>
          <w:rFonts w:ascii="Arial" w:hAnsi="Arial" w:cs="Arial"/>
        </w:rPr>
        <w:t xml:space="preserve"> </w:t>
      </w:r>
      <w:r w:rsidR="000035B2" w:rsidRPr="00564A08">
        <w:rPr>
          <w:rFonts w:ascii="Arial" w:hAnsi="Arial" w:cs="Arial"/>
        </w:rPr>
        <w:tab/>
      </w:r>
      <w:r w:rsidR="000035B2" w:rsidRPr="00564A08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3"/>
      <w:r w:rsidR="000035B2" w:rsidRPr="00564A08">
        <w:rPr>
          <w:rFonts w:ascii="Arial" w:hAnsi="Arial" w:cs="Arial"/>
        </w:rPr>
        <w:instrText xml:space="preserve"> FORMCHECKBOX </w:instrText>
      </w:r>
      <w:r w:rsidR="00D86418">
        <w:rPr>
          <w:rFonts w:ascii="Arial" w:hAnsi="Arial" w:cs="Arial"/>
        </w:rPr>
      </w:r>
      <w:r w:rsidR="00D86418">
        <w:rPr>
          <w:rFonts w:ascii="Arial" w:hAnsi="Arial" w:cs="Arial"/>
        </w:rPr>
        <w:fldChar w:fldCharType="separate"/>
      </w:r>
      <w:r w:rsidR="000035B2" w:rsidRPr="00564A08">
        <w:rPr>
          <w:rFonts w:ascii="Arial" w:hAnsi="Arial" w:cs="Arial"/>
        </w:rPr>
        <w:fldChar w:fldCharType="end"/>
      </w:r>
      <w:bookmarkEnd w:id="3"/>
      <w:r w:rsidR="000035B2" w:rsidRPr="00564A08">
        <w:rPr>
          <w:rFonts w:ascii="Arial" w:hAnsi="Arial" w:cs="Arial"/>
        </w:rPr>
        <w:t xml:space="preserve"> SI</w:t>
      </w:r>
      <w:r w:rsidR="000035B2" w:rsidRPr="00564A08">
        <w:rPr>
          <w:rFonts w:ascii="Arial" w:hAnsi="Arial" w:cs="Arial"/>
        </w:rPr>
        <w:tab/>
      </w:r>
      <w:r w:rsidR="000035B2" w:rsidRPr="00564A08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4"/>
      <w:r w:rsidR="000035B2" w:rsidRPr="00564A08">
        <w:rPr>
          <w:rFonts w:ascii="Arial" w:hAnsi="Arial" w:cs="Arial"/>
        </w:rPr>
        <w:instrText xml:space="preserve"> FORMCHECKBOX </w:instrText>
      </w:r>
      <w:r w:rsidR="00D86418">
        <w:rPr>
          <w:rFonts w:ascii="Arial" w:hAnsi="Arial" w:cs="Arial"/>
        </w:rPr>
      </w:r>
      <w:r w:rsidR="00D86418">
        <w:rPr>
          <w:rFonts w:ascii="Arial" w:hAnsi="Arial" w:cs="Arial"/>
        </w:rPr>
        <w:fldChar w:fldCharType="separate"/>
      </w:r>
      <w:r w:rsidR="000035B2" w:rsidRPr="00564A08">
        <w:rPr>
          <w:rFonts w:ascii="Arial" w:hAnsi="Arial" w:cs="Arial"/>
        </w:rPr>
        <w:fldChar w:fldCharType="end"/>
      </w:r>
      <w:bookmarkEnd w:id="4"/>
      <w:r w:rsidR="000035B2" w:rsidRPr="00564A08">
        <w:rPr>
          <w:rFonts w:ascii="Arial" w:hAnsi="Arial" w:cs="Arial"/>
        </w:rPr>
        <w:t xml:space="preserve"> NO</w:t>
      </w:r>
    </w:p>
    <w:p w:rsidR="007C700C" w:rsidRPr="00564A08" w:rsidRDefault="007C700C" w:rsidP="000035B2">
      <w:pPr>
        <w:pStyle w:val="Paragrafoelenco"/>
        <w:spacing w:before="100" w:beforeAutospacing="1" w:after="120"/>
        <w:ind w:left="1418" w:hanging="426"/>
        <w:rPr>
          <w:rFonts w:ascii="Arial" w:hAnsi="Arial" w:cs="Arial"/>
        </w:rPr>
      </w:pPr>
      <w:r w:rsidRPr="00564A08">
        <w:rPr>
          <w:rFonts w:ascii="Arial" w:hAnsi="Arial" w:cs="Arial"/>
        </w:rPr>
        <w:t>-</w:t>
      </w:r>
      <w:r w:rsidRPr="00564A08">
        <w:rPr>
          <w:rFonts w:ascii="Arial" w:hAnsi="Arial" w:cs="Arial"/>
        </w:rPr>
        <w:tab/>
        <w:t>si è impegnato formalmente a risarcire il danno?</w:t>
      </w:r>
      <w:r w:rsidR="000035B2" w:rsidRPr="00564A08">
        <w:rPr>
          <w:rFonts w:ascii="Arial" w:hAnsi="Arial" w:cs="Arial"/>
        </w:rPr>
        <w:t xml:space="preserve"> </w:t>
      </w:r>
      <w:r w:rsidR="000035B2" w:rsidRPr="00564A08">
        <w:rPr>
          <w:rFonts w:ascii="Arial" w:hAnsi="Arial" w:cs="Arial"/>
        </w:rPr>
        <w:tab/>
      </w:r>
      <w:r w:rsidR="000035B2" w:rsidRPr="00564A08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0035B2" w:rsidRPr="00564A08">
        <w:rPr>
          <w:rFonts w:ascii="Arial" w:hAnsi="Arial" w:cs="Arial"/>
        </w:rPr>
        <w:instrText xml:space="preserve"> FORMCHECKBOX </w:instrText>
      </w:r>
      <w:r w:rsidR="00D86418">
        <w:rPr>
          <w:rFonts w:ascii="Arial" w:hAnsi="Arial" w:cs="Arial"/>
        </w:rPr>
      </w:r>
      <w:r w:rsidR="00D86418">
        <w:rPr>
          <w:rFonts w:ascii="Arial" w:hAnsi="Arial" w:cs="Arial"/>
        </w:rPr>
        <w:fldChar w:fldCharType="separate"/>
      </w:r>
      <w:r w:rsidR="000035B2" w:rsidRPr="00564A08">
        <w:rPr>
          <w:rFonts w:ascii="Arial" w:hAnsi="Arial" w:cs="Arial"/>
        </w:rPr>
        <w:fldChar w:fldCharType="end"/>
      </w:r>
      <w:r w:rsidR="000035B2" w:rsidRPr="00564A08">
        <w:rPr>
          <w:rFonts w:ascii="Arial" w:hAnsi="Arial" w:cs="Arial"/>
        </w:rPr>
        <w:t xml:space="preserve"> SI</w:t>
      </w:r>
      <w:r w:rsidR="000035B2" w:rsidRPr="00564A08">
        <w:rPr>
          <w:rFonts w:ascii="Arial" w:hAnsi="Arial" w:cs="Arial"/>
        </w:rPr>
        <w:tab/>
      </w:r>
      <w:r w:rsidR="000035B2" w:rsidRPr="00564A08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0035B2" w:rsidRPr="00564A08">
        <w:rPr>
          <w:rFonts w:ascii="Arial" w:hAnsi="Arial" w:cs="Arial"/>
        </w:rPr>
        <w:instrText xml:space="preserve"> FORMCHECKBOX </w:instrText>
      </w:r>
      <w:r w:rsidR="00D86418">
        <w:rPr>
          <w:rFonts w:ascii="Arial" w:hAnsi="Arial" w:cs="Arial"/>
        </w:rPr>
      </w:r>
      <w:r w:rsidR="00D86418">
        <w:rPr>
          <w:rFonts w:ascii="Arial" w:hAnsi="Arial" w:cs="Arial"/>
        </w:rPr>
        <w:fldChar w:fldCharType="separate"/>
      </w:r>
      <w:r w:rsidR="000035B2" w:rsidRPr="00564A08">
        <w:rPr>
          <w:rFonts w:ascii="Arial" w:hAnsi="Arial" w:cs="Arial"/>
        </w:rPr>
        <w:fldChar w:fldCharType="end"/>
      </w:r>
      <w:r w:rsidR="000035B2" w:rsidRPr="00564A08">
        <w:rPr>
          <w:rFonts w:ascii="Arial" w:hAnsi="Arial" w:cs="Arial"/>
        </w:rPr>
        <w:t xml:space="preserve"> NO</w:t>
      </w:r>
    </w:p>
    <w:p w:rsidR="007C700C" w:rsidRPr="00564A08" w:rsidRDefault="007C700C" w:rsidP="000035B2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564A08">
        <w:rPr>
          <w:rFonts w:ascii="Arial" w:hAnsi="Arial" w:cs="Arial"/>
        </w:rPr>
        <w:lastRenderedPageBreak/>
        <w:t>2)</w:t>
      </w:r>
      <w:r w:rsidRPr="00564A08">
        <w:rPr>
          <w:rFonts w:ascii="Arial" w:hAnsi="Arial" w:cs="Arial"/>
        </w:rPr>
        <w:tab/>
        <w:t xml:space="preserve">l’operatore economico ha adottato misure di carattere tecnico o organizzativo e relativi al personale idonei a prevenire ulteriori </w:t>
      </w:r>
      <w:r w:rsidR="00702EF2" w:rsidRPr="00564A08">
        <w:rPr>
          <w:rFonts w:ascii="Arial" w:hAnsi="Arial" w:cs="Arial"/>
        </w:rPr>
        <w:t>violazioni</w:t>
      </w:r>
      <w:r w:rsidR="003C7FB7" w:rsidRPr="00564A08">
        <w:rPr>
          <w:rFonts w:ascii="Arial" w:hAnsi="Arial" w:cs="Arial"/>
        </w:rPr>
        <w:t xml:space="preserve"> in fase di esecuzione del contratto</w:t>
      </w:r>
      <w:r w:rsidRPr="00564A08">
        <w:rPr>
          <w:rFonts w:ascii="Arial" w:hAnsi="Arial" w:cs="Arial"/>
        </w:rPr>
        <w:t>?</w:t>
      </w:r>
    </w:p>
    <w:p w:rsidR="00702EF2" w:rsidRPr="00564A08" w:rsidRDefault="00702EF2" w:rsidP="003508E4">
      <w:pPr>
        <w:pStyle w:val="Paragrafoelenco"/>
        <w:spacing w:before="100" w:beforeAutospacing="1" w:after="120"/>
        <w:ind w:left="851"/>
        <w:rPr>
          <w:rFonts w:ascii="Arial" w:hAnsi="Arial" w:cs="Arial"/>
        </w:rPr>
      </w:pPr>
      <w:r w:rsidRPr="00564A08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564A08">
        <w:rPr>
          <w:rFonts w:ascii="Arial" w:hAnsi="Arial" w:cs="Arial"/>
        </w:rPr>
        <w:instrText xml:space="preserve"> FORMCHECKBOX </w:instrText>
      </w:r>
      <w:r w:rsidR="00D86418">
        <w:rPr>
          <w:rFonts w:ascii="Arial" w:hAnsi="Arial" w:cs="Arial"/>
        </w:rPr>
      </w:r>
      <w:r w:rsidR="00D86418">
        <w:rPr>
          <w:rFonts w:ascii="Arial" w:hAnsi="Arial" w:cs="Arial"/>
        </w:rPr>
        <w:fldChar w:fldCharType="separate"/>
      </w:r>
      <w:r w:rsidRPr="00564A08">
        <w:rPr>
          <w:rFonts w:ascii="Arial" w:hAnsi="Arial" w:cs="Arial"/>
        </w:rPr>
        <w:fldChar w:fldCharType="end"/>
      </w:r>
      <w:r w:rsidRPr="00564A08">
        <w:rPr>
          <w:rFonts w:ascii="Arial" w:hAnsi="Arial" w:cs="Arial"/>
        </w:rPr>
        <w:t xml:space="preserve"> SI</w:t>
      </w:r>
      <w:r w:rsidR="003508E4">
        <w:rPr>
          <w:rFonts w:ascii="Arial" w:hAnsi="Arial" w:cs="Arial"/>
        </w:rPr>
        <w:tab/>
      </w:r>
      <w:r w:rsidRPr="00564A08">
        <w:rPr>
          <w:rFonts w:ascii="Arial" w:hAnsi="Arial" w:cs="Arial"/>
        </w:rPr>
        <w:tab/>
      </w:r>
      <w:r w:rsidRPr="00564A08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564A08">
        <w:rPr>
          <w:rFonts w:ascii="Arial" w:hAnsi="Arial" w:cs="Arial"/>
        </w:rPr>
        <w:instrText xml:space="preserve"> FORMCHECKBOX </w:instrText>
      </w:r>
      <w:r w:rsidR="00D86418">
        <w:rPr>
          <w:rFonts w:ascii="Arial" w:hAnsi="Arial" w:cs="Arial"/>
        </w:rPr>
      </w:r>
      <w:r w:rsidR="00D86418">
        <w:rPr>
          <w:rFonts w:ascii="Arial" w:hAnsi="Arial" w:cs="Arial"/>
        </w:rPr>
        <w:fldChar w:fldCharType="separate"/>
      </w:r>
      <w:r w:rsidRPr="00564A08">
        <w:rPr>
          <w:rFonts w:ascii="Arial" w:hAnsi="Arial" w:cs="Arial"/>
        </w:rPr>
        <w:fldChar w:fldCharType="end"/>
      </w:r>
      <w:r w:rsidRPr="00564A08">
        <w:rPr>
          <w:rFonts w:ascii="Arial" w:hAnsi="Arial" w:cs="Arial"/>
        </w:rPr>
        <w:t xml:space="preserve"> NO</w:t>
      </w:r>
    </w:p>
    <w:p w:rsidR="00702EF2" w:rsidRPr="00564A08" w:rsidRDefault="00702EF2" w:rsidP="000035B2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</w:p>
    <w:p w:rsidR="00702EF2" w:rsidRPr="00564A08" w:rsidRDefault="00702EF2" w:rsidP="00702EF2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564A08">
        <w:rPr>
          <w:rFonts w:ascii="Arial" w:hAnsi="Arial" w:cs="Arial"/>
          <w:b/>
        </w:rPr>
        <w:t>In caso affermativo</w:t>
      </w:r>
      <w:r w:rsidRPr="00564A08">
        <w:rPr>
          <w:rFonts w:ascii="Arial" w:hAnsi="Arial" w:cs="Arial"/>
        </w:rPr>
        <w:t xml:space="preserve"> allegare la documentazione pertinente e, se disponibile elettronicamente, indicare: (</w:t>
      </w:r>
      <w:r w:rsidRPr="00564A08">
        <w:rPr>
          <w:rFonts w:ascii="Arial" w:hAnsi="Arial" w:cs="Arial"/>
          <w:i/>
        </w:rPr>
        <w:t>indirizzo web, autorità o organismo di emanazione, riferimento preciso della documentazione</w:t>
      </w:r>
      <w:r w:rsidRPr="00564A08">
        <w:rPr>
          <w:rFonts w:ascii="Arial" w:hAnsi="Arial" w:cs="Arial"/>
        </w:rPr>
        <w:t>):</w:t>
      </w:r>
    </w:p>
    <w:p w:rsidR="00702EF2" w:rsidRPr="00564A08" w:rsidRDefault="00702EF2" w:rsidP="00702EF2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564A08">
        <w:rPr>
          <w:rFonts w:ascii="Arial" w:hAnsi="Arial" w:cs="Arial"/>
        </w:rPr>
        <w:t>[</w:t>
      </w:r>
      <w:r w:rsidRPr="00564A0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4A08">
        <w:rPr>
          <w:rFonts w:ascii="Arial" w:hAnsi="Arial" w:cs="Arial"/>
        </w:rPr>
        <w:instrText xml:space="preserve"> FORMTEXT </w:instrText>
      </w:r>
      <w:r w:rsidRPr="00564A08">
        <w:rPr>
          <w:rFonts w:ascii="Arial" w:hAnsi="Arial" w:cs="Arial"/>
        </w:rPr>
      </w:r>
      <w:r w:rsidRPr="00564A08">
        <w:rPr>
          <w:rFonts w:ascii="Arial" w:hAnsi="Arial" w:cs="Arial"/>
        </w:rPr>
        <w:fldChar w:fldCharType="separate"/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</w:rPr>
        <w:fldChar w:fldCharType="end"/>
      </w:r>
      <w:r w:rsidRPr="00564A08">
        <w:rPr>
          <w:rFonts w:ascii="Arial" w:hAnsi="Arial" w:cs="Arial"/>
        </w:rPr>
        <w:t>]</w:t>
      </w:r>
    </w:p>
    <w:p w:rsidR="00702EF2" w:rsidRPr="00564A08" w:rsidRDefault="00702EF2" w:rsidP="00702EF2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564A08">
        <w:rPr>
          <w:rFonts w:ascii="Arial" w:hAnsi="Arial" w:cs="Arial"/>
        </w:rPr>
        <w:t>[</w:t>
      </w:r>
      <w:r w:rsidRPr="00564A0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4A08">
        <w:rPr>
          <w:rFonts w:ascii="Arial" w:hAnsi="Arial" w:cs="Arial"/>
        </w:rPr>
        <w:instrText xml:space="preserve"> FORMTEXT </w:instrText>
      </w:r>
      <w:r w:rsidRPr="00564A08">
        <w:rPr>
          <w:rFonts w:ascii="Arial" w:hAnsi="Arial" w:cs="Arial"/>
        </w:rPr>
      </w:r>
      <w:r w:rsidRPr="00564A08">
        <w:rPr>
          <w:rFonts w:ascii="Arial" w:hAnsi="Arial" w:cs="Arial"/>
        </w:rPr>
        <w:fldChar w:fldCharType="separate"/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</w:rPr>
        <w:fldChar w:fldCharType="end"/>
      </w:r>
      <w:r w:rsidRPr="00564A08">
        <w:rPr>
          <w:rFonts w:ascii="Arial" w:hAnsi="Arial" w:cs="Arial"/>
        </w:rPr>
        <w:t>]</w:t>
      </w:r>
    </w:p>
    <w:p w:rsidR="00702EF2" w:rsidRPr="00564A08" w:rsidRDefault="00702EF2" w:rsidP="00702EF2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564A08">
        <w:rPr>
          <w:rFonts w:ascii="Arial" w:hAnsi="Arial" w:cs="Arial"/>
        </w:rPr>
        <w:t>[</w:t>
      </w:r>
      <w:r w:rsidRPr="00564A0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4A08">
        <w:rPr>
          <w:rFonts w:ascii="Arial" w:hAnsi="Arial" w:cs="Arial"/>
        </w:rPr>
        <w:instrText xml:space="preserve"> FORMTEXT </w:instrText>
      </w:r>
      <w:r w:rsidRPr="00564A08">
        <w:rPr>
          <w:rFonts w:ascii="Arial" w:hAnsi="Arial" w:cs="Arial"/>
        </w:rPr>
      </w:r>
      <w:r w:rsidRPr="00564A08">
        <w:rPr>
          <w:rFonts w:ascii="Arial" w:hAnsi="Arial" w:cs="Arial"/>
        </w:rPr>
        <w:fldChar w:fldCharType="separate"/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</w:rPr>
        <w:fldChar w:fldCharType="end"/>
      </w:r>
      <w:r w:rsidRPr="00564A08">
        <w:rPr>
          <w:rFonts w:ascii="Arial" w:hAnsi="Arial" w:cs="Arial"/>
        </w:rPr>
        <w:t>]</w:t>
      </w:r>
    </w:p>
    <w:p w:rsidR="00702EF2" w:rsidRPr="00564A08" w:rsidRDefault="00702EF2" w:rsidP="00702EF2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564A08">
        <w:rPr>
          <w:rFonts w:ascii="Arial" w:hAnsi="Arial" w:cs="Arial"/>
        </w:rPr>
        <w:t>[</w:t>
      </w:r>
      <w:r w:rsidRPr="00564A0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4A08">
        <w:rPr>
          <w:rFonts w:ascii="Arial" w:hAnsi="Arial" w:cs="Arial"/>
        </w:rPr>
        <w:instrText xml:space="preserve"> FORMTEXT </w:instrText>
      </w:r>
      <w:r w:rsidRPr="00564A08">
        <w:rPr>
          <w:rFonts w:ascii="Arial" w:hAnsi="Arial" w:cs="Arial"/>
        </w:rPr>
      </w:r>
      <w:r w:rsidRPr="00564A08">
        <w:rPr>
          <w:rFonts w:ascii="Arial" w:hAnsi="Arial" w:cs="Arial"/>
        </w:rPr>
        <w:fldChar w:fldCharType="separate"/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  <w:noProof/>
        </w:rPr>
        <w:t> </w:t>
      </w:r>
      <w:r w:rsidRPr="00564A08">
        <w:rPr>
          <w:rFonts w:ascii="Arial" w:hAnsi="Arial" w:cs="Arial"/>
        </w:rPr>
        <w:fldChar w:fldCharType="end"/>
      </w:r>
      <w:r w:rsidRPr="00564A08">
        <w:rPr>
          <w:rFonts w:ascii="Arial" w:hAnsi="Arial" w:cs="Arial"/>
        </w:rPr>
        <w:t>]</w:t>
      </w:r>
    </w:p>
    <w:p w:rsidR="00DF5E3B" w:rsidRPr="00564A08" w:rsidRDefault="00DF5E3B" w:rsidP="00CE1B02">
      <w:pPr>
        <w:pStyle w:val="Paragrafoelenco"/>
        <w:spacing w:before="100" w:beforeAutospacing="1" w:after="0"/>
        <w:ind w:left="567"/>
        <w:jc w:val="both"/>
        <w:rPr>
          <w:rFonts w:ascii="Arial" w:hAnsi="Arial" w:cs="Arial"/>
        </w:rPr>
      </w:pPr>
    </w:p>
    <w:p w:rsidR="00304460" w:rsidRPr="003E135E" w:rsidRDefault="00CE4534" w:rsidP="00CE1B02">
      <w:pPr>
        <w:numPr>
          <w:ilvl w:val="0"/>
          <w:numId w:val="13"/>
        </w:numPr>
        <w:spacing w:before="120"/>
        <w:ind w:left="426" w:hanging="437"/>
        <w:rPr>
          <w:rFonts w:ascii="Arial" w:hAnsi="Arial" w:cs="Arial"/>
          <w:sz w:val="22"/>
          <w:szCs w:val="22"/>
        </w:rPr>
      </w:pPr>
      <w:r w:rsidRPr="003E135E">
        <w:rPr>
          <w:rFonts w:ascii="Arial" w:hAnsi="Arial" w:cs="Arial"/>
          <w:sz w:val="22"/>
          <w:szCs w:val="22"/>
        </w:rPr>
        <w:t>(</w:t>
      </w:r>
      <w:r w:rsidRPr="003E135E">
        <w:rPr>
          <w:rFonts w:ascii="Arial" w:hAnsi="Arial" w:cs="Arial"/>
          <w:i/>
          <w:sz w:val="22"/>
          <w:szCs w:val="22"/>
        </w:rPr>
        <w:t xml:space="preserve">ad integrazione delle dichiarazioni rese nella Sez. C della parte III del DGUE) </w:t>
      </w:r>
      <w:r w:rsidR="00304460" w:rsidRPr="003E135E">
        <w:rPr>
          <w:rFonts w:ascii="Arial" w:hAnsi="Arial" w:cs="Arial"/>
          <w:sz w:val="22"/>
          <w:szCs w:val="22"/>
        </w:rPr>
        <w:t>di aver commesso grave inadempimento nei confronti di uno o più subappaltatori, riconosciuto o accertato con sentenza passata in giudicato (art. 80, comma 5, lett. c-quater</w:t>
      </w:r>
      <w:r w:rsidR="003E135E">
        <w:rPr>
          <w:rFonts w:ascii="Arial" w:hAnsi="Arial" w:cs="Arial"/>
          <w:sz w:val="22"/>
          <w:szCs w:val="22"/>
        </w:rPr>
        <w:t>, del D.lgs. 50/2016</w:t>
      </w:r>
      <w:r w:rsidR="00304460" w:rsidRPr="003E135E">
        <w:rPr>
          <w:rFonts w:ascii="Arial" w:hAnsi="Arial" w:cs="Arial"/>
          <w:sz w:val="22"/>
          <w:szCs w:val="22"/>
        </w:rPr>
        <w:t>):</w:t>
      </w:r>
    </w:p>
    <w:p w:rsidR="00304460" w:rsidRPr="007D6147" w:rsidRDefault="00304460" w:rsidP="003508E4">
      <w:pPr>
        <w:pStyle w:val="Paragrafoelenco"/>
        <w:spacing w:before="120" w:after="120"/>
        <w:ind w:left="425"/>
        <w:rPr>
          <w:rFonts w:ascii="Arial" w:hAnsi="Arial" w:cs="Arial"/>
        </w:rPr>
      </w:pPr>
      <w:r w:rsidRPr="003E135E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3E135E">
        <w:rPr>
          <w:rFonts w:ascii="Arial" w:hAnsi="Arial" w:cs="Arial"/>
        </w:rPr>
        <w:instrText xml:space="preserve"> FORMCHECKBOX </w:instrText>
      </w:r>
      <w:r w:rsidR="00D86418">
        <w:rPr>
          <w:rFonts w:ascii="Arial" w:hAnsi="Arial" w:cs="Arial"/>
        </w:rPr>
      </w:r>
      <w:r w:rsidR="00D86418">
        <w:rPr>
          <w:rFonts w:ascii="Arial" w:hAnsi="Arial" w:cs="Arial"/>
        </w:rPr>
        <w:fldChar w:fldCharType="separate"/>
      </w:r>
      <w:r w:rsidRPr="003E135E">
        <w:rPr>
          <w:rFonts w:ascii="Arial" w:hAnsi="Arial" w:cs="Arial"/>
        </w:rPr>
        <w:fldChar w:fldCharType="end"/>
      </w:r>
      <w:r w:rsidRPr="003E135E">
        <w:rPr>
          <w:rFonts w:ascii="Arial" w:hAnsi="Arial" w:cs="Arial"/>
        </w:rPr>
        <w:t xml:space="preserve"> SI</w:t>
      </w:r>
      <w:r w:rsidRPr="003E135E">
        <w:rPr>
          <w:rFonts w:ascii="Arial" w:hAnsi="Arial" w:cs="Arial"/>
        </w:rPr>
        <w:tab/>
      </w:r>
      <w:r w:rsidRPr="007D6147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7D6147">
        <w:rPr>
          <w:rFonts w:ascii="Arial" w:hAnsi="Arial" w:cs="Arial"/>
        </w:rPr>
        <w:instrText xml:space="preserve"> FORMCHECKBOX </w:instrText>
      </w:r>
      <w:r w:rsidR="00D86418">
        <w:rPr>
          <w:rFonts w:ascii="Arial" w:hAnsi="Arial" w:cs="Arial"/>
        </w:rPr>
      </w:r>
      <w:r w:rsidR="00D86418">
        <w:rPr>
          <w:rFonts w:ascii="Arial" w:hAnsi="Arial" w:cs="Arial"/>
        </w:rPr>
        <w:fldChar w:fldCharType="separate"/>
      </w:r>
      <w:r w:rsidRPr="007D6147">
        <w:rPr>
          <w:rFonts w:ascii="Arial" w:hAnsi="Arial" w:cs="Arial"/>
        </w:rPr>
        <w:fldChar w:fldCharType="end"/>
      </w:r>
      <w:r w:rsidRPr="007D6147">
        <w:rPr>
          <w:rFonts w:ascii="Arial" w:hAnsi="Arial" w:cs="Arial"/>
        </w:rPr>
        <w:t xml:space="preserve"> NO</w:t>
      </w:r>
    </w:p>
    <w:p w:rsidR="00304460" w:rsidRPr="007D6147" w:rsidRDefault="00304460" w:rsidP="00CE1B02">
      <w:pPr>
        <w:pStyle w:val="Paragrafoelenco"/>
        <w:spacing w:before="100" w:beforeAutospacing="1" w:after="0"/>
        <w:ind w:left="567"/>
        <w:rPr>
          <w:rFonts w:ascii="Arial" w:hAnsi="Arial" w:cs="Arial"/>
        </w:rPr>
      </w:pPr>
    </w:p>
    <w:p w:rsidR="00304460" w:rsidRPr="007D6147" w:rsidRDefault="00304460" w:rsidP="00CE1B02">
      <w:pPr>
        <w:spacing w:after="120"/>
        <w:ind w:left="425"/>
        <w:rPr>
          <w:rFonts w:ascii="Arial" w:hAnsi="Arial" w:cs="Arial"/>
          <w:sz w:val="22"/>
          <w:szCs w:val="22"/>
        </w:rPr>
      </w:pPr>
      <w:r w:rsidRPr="007D6147">
        <w:rPr>
          <w:rFonts w:ascii="Arial" w:hAnsi="Arial" w:cs="Arial"/>
          <w:b/>
          <w:sz w:val="22"/>
          <w:szCs w:val="22"/>
        </w:rPr>
        <w:t>In caso affermativo</w:t>
      </w:r>
      <w:r w:rsidRPr="007D6147">
        <w:rPr>
          <w:rFonts w:ascii="Arial" w:hAnsi="Arial" w:cs="Arial"/>
          <w:sz w:val="22"/>
          <w:szCs w:val="22"/>
        </w:rPr>
        <w:t>, fornire informazioni dettagliate, specificando la tipologia di inadempimento e la data/gli estremi in cui è stata riconosciuta o accertata;</w:t>
      </w:r>
    </w:p>
    <w:p w:rsidR="00F01E45" w:rsidRPr="007D6147" w:rsidRDefault="00CE4534" w:rsidP="00D40E8D">
      <w:pPr>
        <w:numPr>
          <w:ilvl w:val="0"/>
          <w:numId w:val="13"/>
        </w:numPr>
        <w:spacing w:before="100" w:beforeAutospacing="1" w:after="120"/>
        <w:ind w:left="426" w:hanging="437"/>
        <w:rPr>
          <w:rFonts w:ascii="Arial" w:hAnsi="Arial" w:cs="Arial"/>
          <w:sz w:val="22"/>
          <w:szCs w:val="22"/>
        </w:rPr>
      </w:pPr>
      <w:r w:rsidRPr="007D6147">
        <w:rPr>
          <w:rFonts w:ascii="Arial" w:hAnsi="Arial" w:cs="Arial"/>
          <w:sz w:val="22"/>
          <w:szCs w:val="22"/>
        </w:rPr>
        <w:t>(</w:t>
      </w:r>
      <w:r w:rsidRPr="007D6147">
        <w:rPr>
          <w:rFonts w:ascii="Arial" w:hAnsi="Arial" w:cs="Arial"/>
          <w:i/>
          <w:sz w:val="22"/>
          <w:szCs w:val="22"/>
        </w:rPr>
        <w:t xml:space="preserve">ad integrazione delle dichiarazioni rese nella parte III del DGUE) </w:t>
      </w:r>
      <w:r w:rsidR="00686E2F" w:rsidRPr="007D6147">
        <w:rPr>
          <w:rFonts w:ascii="Arial" w:hAnsi="Arial" w:cs="Arial"/>
          <w:sz w:val="22"/>
          <w:szCs w:val="22"/>
        </w:rPr>
        <w:t>di non trovarsi nelle cause di esclusione di cui all’art. 80</w:t>
      </w:r>
      <w:r w:rsidR="00132388" w:rsidRPr="007D6147">
        <w:rPr>
          <w:rFonts w:ascii="Arial" w:hAnsi="Arial" w:cs="Arial"/>
          <w:sz w:val="22"/>
          <w:szCs w:val="22"/>
        </w:rPr>
        <w:t>,</w:t>
      </w:r>
      <w:r w:rsidR="00686E2F" w:rsidRPr="007D6147">
        <w:rPr>
          <w:rFonts w:ascii="Arial" w:hAnsi="Arial" w:cs="Arial"/>
          <w:sz w:val="22"/>
          <w:szCs w:val="22"/>
        </w:rPr>
        <w:t xml:space="preserve"> comma 5</w:t>
      </w:r>
      <w:r w:rsidR="00132388" w:rsidRPr="007D6147">
        <w:rPr>
          <w:rFonts w:ascii="Arial" w:hAnsi="Arial" w:cs="Arial"/>
          <w:sz w:val="22"/>
          <w:szCs w:val="22"/>
        </w:rPr>
        <w:t>,</w:t>
      </w:r>
      <w:r w:rsidR="00686E2F" w:rsidRPr="007D6147">
        <w:rPr>
          <w:rFonts w:ascii="Arial" w:hAnsi="Arial" w:cs="Arial"/>
          <w:sz w:val="22"/>
          <w:szCs w:val="22"/>
        </w:rPr>
        <w:t xml:space="preserve"> lett.</w:t>
      </w:r>
      <w:r w:rsidR="00F32C74" w:rsidRPr="007D6147">
        <w:rPr>
          <w:rFonts w:ascii="Arial" w:hAnsi="Arial" w:cs="Arial"/>
          <w:sz w:val="22"/>
          <w:szCs w:val="22"/>
        </w:rPr>
        <w:t xml:space="preserve"> </w:t>
      </w:r>
      <w:r w:rsidR="00DF6456" w:rsidRPr="007D6147">
        <w:rPr>
          <w:rFonts w:ascii="Arial" w:hAnsi="Arial" w:cs="Arial"/>
          <w:sz w:val="22"/>
          <w:szCs w:val="22"/>
        </w:rPr>
        <w:t xml:space="preserve">c-bis), </w:t>
      </w:r>
      <w:r w:rsidR="00686E2F" w:rsidRPr="007D6147">
        <w:rPr>
          <w:rFonts w:ascii="Arial" w:hAnsi="Arial" w:cs="Arial"/>
          <w:sz w:val="22"/>
          <w:szCs w:val="22"/>
        </w:rPr>
        <w:t>f-bis</w:t>
      </w:r>
      <w:r w:rsidR="00132388" w:rsidRPr="007D6147">
        <w:rPr>
          <w:rFonts w:ascii="Arial" w:hAnsi="Arial" w:cs="Arial"/>
          <w:sz w:val="22"/>
          <w:szCs w:val="22"/>
        </w:rPr>
        <w:t>)</w:t>
      </w:r>
      <w:r w:rsidR="00686E2F" w:rsidRPr="007D6147">
        <w:rPr>
          <w:rFonts w:ascii="Arial" w:hAnsi="Arial" w:cs="Arial"/>
          <w:sz w:val="22"/>
          <w:szCs w:val="22"/>
        </w:rPr>
        <w:t xml:space="preserve"> e f-ter</w:t>
      </w:r>
      <w:r w:rsidR="00132388" w:rsidRPr="007D6147">
        <w:rPr>
          <w:rFonts w:ascii="Arial" w:hAnsi="Arial" w:cs="Arial"/>
          <w:sz w:val="22"/>
          <w:szCs w:val="22"/>
        </w:rPr>
        <w:t>)</w:t>
      </w:r>
      <w:r w:rsidR="00DF6456" w:rsidRPr="007D6147">
        <w:rPr>
          <w:rFonts w:ascii="Arial" w:hAnsi="Arial" w:cs="Arial"/>
          <w:sz w:val="22"/>
          <w:szCs w:val="22"/>
        </w:rPr>
        <w:t>,</w:t>
      </w:r>
      <w:r w:rsidR="00686E2F" w:rsidRPr="007D6147">
        <w:rPr>
          <w:rFonts w:ascii="Arial" w:hAnsi="Arial" w:cs="Arial"/>
          <w:sz w:val="22"/>
          <w:szCs w:val="22"/>
        </w:rPr>
        <w:t xml:space="preserve"> del D.lgs. 50/2016;</w:t>
      </w:r>
    </w:p>
    <w:p w:rsidR="00F01E45" w:rsidRPr="007D6147" w:rsidRDefault="00F01E45" w:rsidP="00E231A4">
      <w:pPr>
        <w:numPr>
          <w:ilvl w:val="0"/>
          <w:numId w:val="13"/>
        </w:numPr>
        <w:spacing w:before="100" w:beforeAutospacing="1" w:after="120"/>
        <w:ind w:left="426" w:hanging="437"/>
        <w:rPr>
          <w:rFonts w:ascii="Arial" w:hAnsi="Arial" w:cs="Arial"/>
          <w:sz w:val="22"/>
          <w:szCs w:val="22"/>
        </w:rPr>
      </w:pPr>
      <w:r w:rsidRPr="007D6147">
        <w:rPr>
          <w:rFonts w:ascii="Arial" w:hAnsi="Arial" w:cs="Arial"/>
          <w:sz w:val="22"/>
          <w:szCs w:val="22"/>
        </w:rPr>
        <w:t>che i dati identificativi di tutti i soggetti di cui all’art. 80</w:t>
      </w:r>
      <w:r w:rsidR="00841C30" w:rsidRPr="007D6147">
        <w:rPr>
          <w:rFonts w:ascii="Arial" w:hAnsi="Arial" w:cs="Arial"/>
          <w:sz w:val="22"/>
          <w:szCs w:val="22"/>
        </w:rPr>
        <w:t>,</w:t>
      </w:r>
      <w:r w:rsidRPr="007D6147">
        <w:rPr>
          <w:rFonts w:ascii="Arial" w:hAnsi="Arial" w:cs="Arial"/>
          <w:sz w:val="22"/>
          <w:szCs w:val="22"/>
        </w:rPr>
        <w:t xml:space="preserve"> co</w:t>
      </w:r>
      <w:r w:rsidR="00841C30" w:rsidRPr="007D6147">
        <w:rPr>
          <w:rFonts w:ascii="Arial" w:hAnsi="Arial" w:cs="Arial"/>
          <w:sz w:val="22"/>
          <w:szCs w:val="22"/>
        </w:rPr>
        <w:t xml:space="preserve">mma </w:t>
      </w:r>
      <w:r w:rsidRPr="007D6147">
        <w:rPr>
          <w:rFonts w:ascii="Arial" w:hAnsi="Arial" w:cs="Arial"/>
          <w:sz w:val="22"/>
          <w:szCs w:val="22"/>
        </w:rPr>
        <w:t>3</w:t>
      </w:r>
      <w:r w:rsidR="00841C30" w:rsidRPr="007D6147">
        <w:rPr>
          <w:rFonts w:ascii="Arial" w:hAnsi="Arial" w:cs="Arial"/>
          <w:sz w:val="22"/>
          <w:szCs w:val="22"/>
        </w:rPr>
        <w:t>,</w:t>
      </w:r>
      <w:r w:rsidRPr="007D6147">
        <w:rPr>
          <w:rFonts w:ascii="Arial" w:hAnsi="Arial" w:cs="Arial"/>
          <w:sz w:val="22"/>
          <w:szCs w:val="22"/>
        </w:rPr>
        <w:t xml:space="preserve"> del D.lgs. 50/2016 sono (</w:t>
      </w:r>
      <w:r w:rsidRPr="007D6147">
        <w:rPr>
          <w:rFonts w:ascii="Arial" w:hAnsi="Arial" w:cs="Arial"/>
          <w:i/>
          <w:sz w:val="22"/>
          <w:szCs w:val="22"/>
        </w:rPr>
        <w:t>riportare nome, cognome, data e luogo di nascita, codice fiscale, luogo di residenza e carica ricoperta per ciascun soggetto di cui alla previsione normativa</w:t>
      </w:r>
      <w:r w:rsidR="00D96F0E">
        <w:rPr>
          <w:rStyle w:val="Rimandonotaapidipagina"/>
          <w:rFonts w:ascii="Arial" w:hAnsi="Arial" w:cs="Arial"/>
          <w:i/>
          <w:sz w:val="22"/>
          <w:szCs w:val="22"/>
        </w:rPr>
        <w:footnoteReference w:id="1"/>
      </w:r>
      <w:r w:rsidRPr="007D6147">
        <w:rPr>
          <w:rFonts w:ascii="Arial" w:hAnsi="Arial" w:cs="Arial"/>
          <w:sz w:val="22"/>
          <w:szCs w:val="22"/>
        </w:rPr>
        <w:t xml:space="preserve">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658"/>
        <w:gridCol w:w="1659"/>
        <w:gridCol w:w="1655"/>
        <w:gridCol w:w="1704"/>
        <w:gridCol w:w="1461"/>
      </w:tblGrid>
      <w:tr w:rsidR="00F01E45" w:rsidRPr="00564A08" w:rsidTr="00AF11B9">
        <w:tc>
          <w:tcPr>
            <w:tcW w:w="1717" w:type="dxa"/>
            <w:shd w:val="clear" w:color="auto" w:fill="B6DDE8"/>
            <w:vAlign w:val="center"/>
          </w:tcPr>
          <w:p w:rsidR="00F01E45" w:rsidRPr="00564A08" w:rsidRDefault="00F01E45" w:rsidP="00AF11B9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564A08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Nome e cognome</w:t>
            </w:r>
          </w:p>
        </w:tc>
        <w:tc>
          <w:tcPr>
            <w:tcW w:w="1658" w:type="dxa"/>
            <w:shd w:val="clear" w:color="auto" w:fill="B6DDE8"/>
            <w:vAlign w:val="center"/>
          </w:tcPr>
          <w:p w:rsidR="00F01E45" w:rsidRPr="00564A08" w:rsidRDefault="00F01E45" w:rsidP="00AF11B9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564A08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Luogo di nascita</w:t>
            </w:r>
          </w:p>
        </w:tc>
        <w:tc>
          <w:tcPr>
            <w:tcW w:w="1659" w:type="dxa"/>
            <w:shd w:val="clear" w:color="auto" w:fill="B6DDE8"/>
            <w:vAlign w:val="center"/>
          </w:tcPr>
          <w:p w:rsidR="00F01E45" w:rsidRPr="00564A08" w:rsidRDefault="00F01E45" w:rsidP="00AF11B9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564A08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Data di nascita</w:t>
            </w:r>
          </w:p>
        </w:tc>
        <w:tc>
          <w:tcPr>
            <w:tcW w:w="1655" w:type="dxa"/>
            <w:shd w:val="clear" w:color="auto" w:fill="B6DDE8"/>
            <w:vAlign w:val="center"/>
          </w:tcPr>
          <w:p w:rsidR="00F01E45" w:rsidRPr="00564A08" w:rsidRDefault="00F01E45" w:rsidP="00AF11B9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564A08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Codice fiscale</w:t>
            </w:r>
          </w:p>
        </w:tc>
        <w:tc>
          <w:tcPr>
            <w:tcW w:w="1704" w:type="dxa"/>
            <w:shd w:val="clear" w:color="auto" w:fill="B6DDE8"/>
            <w:vAlign w:val="center"/>
          </w:tcPr>
          <w:p w:rsidR="00F01E45" w:rsidRPr="00564A08" w:rsidRDefault="00F01E45" w:rsidP="00AF11B9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564A08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Carica ricoperta tra quelle di cui all’art. 80</w:t>
            </w:r>
            <w:r w:rsidR="00AF11B9" w:rsidRPr="00564A08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,</w:t>
            </w:r>
            <w:r w:rsidRPr="00564A08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 xml:space="preserve"> comma 3</w:t>
            </w:r>
            <w:r w:rsidR="00AF11B9" w:rsidRPr="00564A08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,</w:t>
            </w:r>
            <w:r w:rsidRPr="00564A08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 xml:space="preserve"> del D.lgs. 50/2016</w:t>
            </w:r>
          </w:p>
        </w:tc>
        <w:tc>
          <w:tcPr>
            <w:tcW w:w="1461" w:type="dxa"/>
            <w:shd w:val="clear" w:color="auto" w:fill="B6DDE8"/>
            <w:vAlign w:val="center"/>
          </w:tcPr>
          <w:p w:rsidR="00F01E45" w:rsidRPr="00564A08" w:rsidRDefault="00F01E45" w:rsidP="00AF11B9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564A08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Comune di residenza</w:t>
            </w:r>
          </w:p>
        </w:tc>
      </w:tr>
      <w:tr w:rsidR="002A1025" w:rsidRPr="00564A08" w:rsidTr="00630AC8">
        <w:trPr>
          <w:trHeight w:val="486"/>
        </w:trPr>
        <w:tc>
          <w:tcPr>
            <w:tcW w:w="1717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1025" w:rsidRPr="00564A08" w:rsidTr="00630AC8">
        <w:trPr>
          <w:trHeight w:val="486"/>
        </w:trPr>
        <w:tc>
          <w:tcPr>
            <w:tcW w:w="1717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1025" w:rsidRPr="00564A08" w:rsidTr="00630AC8">
        <w:trPr>
          <w:trHeight w:val="486"/>
        </w:trPr>
        <w:tc>
          <w:tcPr>
            <w:tcW w:w="1717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1025" w:rsidRPr="00564A08" w:rsidTr="00630AC8">
        <w:trPr>
          <w:trHeight w:val="486"/>
        </w:trPr>
        <w:tc>
          <w:tcPr>
            <w:tcW w:w="1717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1025" w:rsidRPr="00564A08" w:rsidTr="00630AC8">
        <w:trPr>
          <w:trHeight w:val="486"/>
        </w:trPr>
        <w:tc>
          <w:tcPr>
            <w:tcW w:w="1717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1025" w:rsidRPr="00564A08" w:rsidTr="00F81661">
        <w:trPr>
          <w:trHeight w:val="667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2A1025" w:rsidRPr="00564A08" w:rsidRDefault="002A1025" w:rsidP="00630AC8">
            <w:pPr>
              <w:jc w:val="left"/>
              <w:rPr>
                <w:sz w:val="22"/>
                <w:szCs w:val="22"/>
              </w:rPr>
            </w:pPr>
            <w:r w:rsidRPr="00564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A08">
              <w:rPr>
                <w:rFonts w:ascii="Arial" w:hAnsi="Arial" w:cs="Arial"/>
                <w:sz w:val="22"/>
                <w:szCs w:val="22"/>
              </w:rPr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01E45" w:rsidRPr="00564A08" w:rsidRDefault="00F01E45" w:rsidP="00011CB8">
      <w:pPr>
        <w:spacing w:before="100" w:beforeAutospacing="1" w:after="100" w:afterAutospacing="1"/>
        <w:jc w:val="center"/>
        <w:rPr>
          <w:rFonts w:ascii="Arial" w:hAnsi="Arial" w:cs="Arial"/>
          <w:i/>
          <w:sz w:val="22"/>
          <w:szCs w:val="22"/>
        </w:rPr>
      </w:pPr>
      <w:r w:rsidRPr="00564A08">
        <w:rPr>
          <w:rFonts w:ascii="Arial" w:hAnsi="Arial" w:cs="Arial"/>
          <w:i/>
          <w:sz w:val="22"/>
          <w:szCs w:val="22"/>
        </w:rPr>
        <w:t>Ovvero</w:t>
      </w:r>
    </w:p>
    <w:p w:rsidR="00F01E45" w:rsidRPr="00564A08" w:rsidRDefault="00F01E45" w:rsidP="00F01E45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64A08">
        <w:rPr>
          <w:rFonts w:ascii="Arial" w:hAnsi="Arial" w:cs="Arial"/>
          <w:sz w:val="22"/>
          <w:szCs w:val="22"/>
        </w:rPr>
        <w:t xml:space="preserve">che la banca dati ufficiale o pubblico registro da cui i medesimi possono essere ricavati in modo aggionato alla data di presentazione dell’offerta è </w:t>
      </w:r>
      <w:r w:rsidR="006B47DA" w:rsidRPr="00564A0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47DA" w:rsidRPr="00564A08">
        <w:rPr>
          <w:rFonts w:ascii="Arial" w:hAnsi="Arial" w:cs="Arial"/>
          <w:sz w:val="22"/>
          <w:szCs w:val="22"/>
        </w:rPr>
        <w:instrText xml:space="preserve"> FORMTEXT </w:instrText>
      </w:r>
      <w:r w:rsidR="006B47DA" w:rsidRPr="00564A08">
        <w:rPr>
          <w:rFonts w:ascii="Arial" w:hAnsi="Arial" w:cs="Arial"/>
          <w:sz w:val="22"/>
          <w:szCs w:val="22"/>
        </w:rPr>
      </w:r>
      <w:r w:rsidR="006B47DA" w:rsidRPr="00564A08">
        <w:rPr>
          <w:rFonts w:ascii="Arial" w:hAnsi="Arial" w:cs="Arial"/>
          <w:sz w:val="22"/>
          <w:szCs w:val="22"/>
        </w:rPr>
        <w:fldChar w:fldCharType="separate"/>
      </w:r>
      <w:r w:rsidR="006B47DA" w:rsidRPr="00564A08">
        <w:rPr>
          <w:rFonts w:ascii="Arial" w:hAnsi="Arial" w:cs="Arial"/>
          <w:noProof/>
          <w:sz w:val="22"/>
          <w:szCs w:val="22"/>
        </w:rPr>
        <w:t> </w:t>
      </w:r>
      <w:r w:rsidR="006B47DA" w:rsidRPr="00564A08">
        <w:rPr>
          <w:rFonts w:ascii="Arial" w:hAnsi="Arial" w:cs="Arial"/>
          <w:noProof/>
          <w:sz w:val="22"/>
          <w:szCs w:val="22"/>
        </w:rPr>
        <w:t> </w:t>
      </w:r>
      <w:r w:rsidR="006B47DA" w:rsidRPr="00564A08">
        <w:rPr>
          <w:rFonts w:ascii="Arial" w:hAnsi="Arial" w:cs="Arial"/>
          <w:noProof/>
          <w:sz w:val="22"/>
          <w:szCs w:val="22"/>
        </w:rPr>
        <w:t> </w:t>
      </w:r>
      <w:r w:rsidR="006B47DA" w:rsidRPr="00564A08">
        <w:rPr>
          <w:rFonts w:ascii="Arial" w:hAnsi="Arial" w:cs="Arial"/>
          <w:noProof/>
          <w:sz w:val="22"/>
          <w:szCs w:val="22"/>
        </w:rPr>
        <w:t> </w:t>
      </w:r>
      <w:r w:rsidR="006B47DA" w:rsidRPr="00564A08">
        <w:rPr>
          <w:rFonts w:ascii="Arial" w:hAnsi="Arial" w:cs="Arial"/>
          <w:noProof/>
          <w:sz w:val="22"/>
          <w:szCs w:val="22"/>
        </w:rPr>
        <w:t> </w:t>
      </w:r>
      <w:r w:rsidR="006B47DA" w:rsidRPr="00564A08">
        <w:rPr>
          <w:rFonts w:ascii="Arial" w:hAnsi="Arial" w:cs="Arial"/>
          <w:sz w:val="22"/>
          <w:szCs w:val="22"/>
        </w:rPr>
        <w:fldChar w:fldCharType="end"/>
      </w:r>
    </w:p>
    <w:p w:rsidR="00C60A56" w:rsidRDefault="00004AC0" w:rsidP="00586612">
      <w:pPr>
        <w:numPr>
          <w:ilvl w:val="0"/>
          <w:numId w:val="13"/>
        </w:numPr>
        <w:tabs>
          <w:tab w:val="left" w:pos="8364"/>
        </w:tabs>
        <w:spacing w:before="100" w:beforeAutospacing="1" w:after="120"/>
        <w:ind w:left="426" w:hanging="426"/>
        <w:rPr>
          <w:rFonts w:ascii="Arial" w:hAnsi="Arial" w:cs="Arial"/>
          <w:sz w:val="22"/>
          <w:szCs w:val="22"/>
        </w:rPr>
      </w:pPr>
      <w:r w:rsidRPr="00564A08">
        <w:rPr>
          <w:rFonts w:ascii="Arial" w:hAnsi="Arial" w:cs="Arial"/>
          <w:sz w:val="22"/>
          <w:szCs w:val="22"/>
        </w:rPr>
        <w:t>(</w:t>
      </w:r>
      <w:r w:rsidRPr="00564A08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RD 16 marzo 1942 n. 267 e ad integrazione di quanto dichiarato nella parte III sez.C lett.d) del DGUE</w:t>
      </w:r>
      <w:r w:rsidRPr="00564A08">
        <w:rPr>
          <w:rFonts w:ascii="Arial" w:hAnsi="Arial" w:cs="Arial"/>
          <w:i/>
          <w:sz w:val="22"/>
          <w:szCs w:val="22"/>
        </w:rPr>
        <w:t>)</w:t>
      </w:r>
      <w:r w:rsidRPr="00564A08">
        <w:rPr>
          <w:rFonts w:ascii="Arial" w:hAnsi="Arial" w:cs="Arial"/>
          <w:sz w:val="22"/>
          <w:szCs w:val="22"/>
        </w:rPr>
        <w:t xml:space="preserve"> che gli estremi del provvedimento di ammissione al concordato e del provvedimento di autorizzazione a partecipare alle gare sono </w:t>
      </w:r>
      <w:r w:rsidR="006B47DA" w:rsidRPr="00564A0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47DA" w:rsidRPr="00564A08">
        <w:rPr>
          <w:rFonts w:ascii="Arial" w:hAnsi="Arial" w:cs="Arial"/>
          <w:sz w:val="22"/>
          <w:szCs w:val="22"/>
        </w:rPr>
        <w:instrText xml:space="preserve"> FORMTEXT </w:instrText>
      </w:r>
      <w:r w:rsidR="006B47DA" w:rsidRPr="00564A08">
        <w:rPr>
          <w:rFonts w:ascii="Arial" w:hAnsi="Arial" w:cs="Arial"/>
          <w:sz w:val="22"/>
          <w:szCs w:val="22"/>
        </w:rPr>
      </w:r>
      <w:r w:rsidR="006B47DA" w:rsidRPr="00564A08">
        <w:rPr>
          <w:rFonts w:ascii="Arial" w:hAnsi="Arial" w:cs="Arial"/>
          <w:sz w:val="22"/>
          <w:szCs w:val="22"/>
        </w:rPr>
        <w:fldChar w:fldCharType="separate"/>
      </w:r>
      <w:r w:rsidR="006B47DA" w:rsidRPr="00564A08">
        <w:rPr>
          <w:rFonts w:ascii="Arial" w:hAnsi="Arial" w:cs="Arial"/>
          <w:noProof/>
          <w:sz w:val="22"/>
          <w:szCs w:val="22"/>
        </w:rPr>
        <w:t> </w:t>
      </w:r>
      <w:r w:rsidR="006B47DA" w:rsidRPr="00564A08">
        <w:rPr>
          <w:rFonts w:ascii="Arial" w:hAnsi="Arial" w:cs="Arial"/>
          <w:noProof/>
          <w:sz w:val="22"/>
          <w:szCs w:val="22"/>
        </w:rPr>
        <w:t> </w:t>
      </w:r>
      <w:r w:rsidR="006B47DA" w:rsidRPr="00564A08">
        <w:rPr>
          <w:rFonts w:ascii="Arial" w:hAnsi="Arial" w:cs="Arial"/>
          <w:noProof/>
          <w:sz w:val="22"/>
          <w:szCs w:val="22"/>
        </w:rPr>
        <w:t> </w:t>
      </w:r>
      <w:r w:rsidR="006B47DA" w:rsidRPr="00564A08">
        <w:rPr>
          <w:rFonts w:ascii="Arial" w:hAnsi="Arial" w:cs="Arial"/>
          <w:noProof/>
          <w:sz w:val="22"/>
          <w:szCs w:val="22"/>
        </w:rPr>
        <w:t> </w:t>
      </w:r>
      <w:r w:rsidR="006B47DA" w:rsidRPr="00564A08">
        <w:rPr>
          <w:rFonts w:ascii="Arial" w:hAnsi="Arial" w:cs="Arial"/>
          <w:noProof/>
          <w:sz w:val="22"/>
          <w:szCs w:val="22"/>
        </w:rPr>
        <w:t> </w:t>
      </w:r>
      <w:r w:rsidR="006B47DA" w:rsidRPr="00564A08">
        <w:rPr>
          <w:rFonts w:ascii="Arial" w:hAnsi="Arial" w:cs="Arial"/>
          <w:sz w:val="22"/>
          <w:szCs w:val="22"/>
        </w:rPr>
        <w:fldChar w:fldCharType="end"/>
      </w:r>
      <w:r w:rsidRPr="00564A08">
        <w:rPr>
          <w:rFonts w:ascii="Arial" w:hAnsi="Arial" w:cs="Arial"/>
          <w:sz w:val="22"/>
          <w:szCs w:val="22"/>
        </w:rPr>
        <w:t xml:space="preserve"> ed il Tribunale che lo ha rilasciato è </w:t>
      </w:r>
      <w:r w:rsidR="006B47DA" w:rsidRPr="00564A0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47DA" w:rsidRPr="00564A08">
        <w:rPr>
          <w:rFonts w:ascii="Arial" w:hAnsi="Arial" w:cs="Arial"/>
          <w:sz w:val="22"/>
          <w:szCs w:val="22"/>
        </w:rPr>
        <w:instrText xml:space="preserve"> FORMTEXT </w:instrText>
      </w:r>
      <w:r w:rsidR="006B47DA" w:rsidRPr="00564A08">
        <w:rPr>
          <w:rFonts w:ascii="Arial" w:hAnsi="Arial" w:cs="Arial"/>
          <w:sz w:val="22"/>
          <w:szCs w:val="22"/>
        </w:rPr>
      </w:r>
      <w:r w:rsidR="006B47DA" w:rsidRPr="00564A08">
        <w:rPr>
          <w:rFonts w:ascii="Arial" w:hAnsi="Arial" w:cs="Arial"/>
          <w:sz w:val="22"/>
          <w:szCs w:val="22"/>
        </w:rPr>
        <w:fldChar w:fldCharType="separate"/>
      </w:r>
      <w:r w:rsidR="006B47DA" w:rsidRPr="00564A08">
        <w:rPr>
          <w:rFonts w:ascii="Arial" w:hAnsi="Arial" w:cs="Arial"/>
          <w:noProof/>
          <w:sz w:val="22"/>
          <w:szCs w:val="22"/>
        </w:rPr>
        <w:t> </w:t>
      </w:r>
      <w:r w:rsidR="006B47DA" w:rsidRPr="00564A08">
        <w:rPr>
          <w:rFonts w:ascii="Arial" w:hAnsi="Arial" w:cs="Arial"/>
          <w:noProof/>
          <w:sz w:val="22"/>
          <w:szCs w:val="22"/>
        </w:rPr>
        <w:t> </w:t>
      </w:r>
      <w:r w:rsidR="006B47DA" w:rsidRPr="00564A08">
        <w:rPr>
          <w:rFonts w:ascii="Arial" w:hAnsi="Arial" w:cs="Arial"/>
          <w:noProof/>
          <w:sz w:val="22"/>
          <w:szCs w:val="22"/>
        </w:rPr>
        <w:t> </w:t>
      </w:r>
      <w:r w:rsidR="006B47DA" w:rsidRPr="00564A08">
        <w:rPr>
          <w:rFonts w:ascii="Arial" w:hAnsi="Arial" w:cs="Arial"/>
          <w:noProof/>
          <w:sz w:val="22"/>
          <w:szCs w:val="22"/>
        </w:rPr>
        <w:t> </w:t>
      </w:r>
      <w:r w:rsidR="006B47DA" w:rsidRPr="00564A08">
        <w:rPr>
          <w:rFonts w:ascii="Arial" w:hAnsi="Arial" w:cs="Arial"/>
          <w:noProof/>
          <w:sz w:val="22"/>
          <w:szCs w:val="22"/>
        </w:rPr>
        <w:t> </w:t>
      </w:r>
      <w:r w:rsidR="006B47DA" w:rsidRPr="00564A08">
        <w:rPr>
          <w:rFonts w:ascii="Arial" w:hAnsi="Arial" w:cs="Arial"/>
          <w:sz w:val="22"/>
          <w:szCs w:val="22"/>
        </w:rPr>
        <w:fldChar w:fldCharType="end"/>
      </w:r>
      <w:r w:rsidR="00C60A56" w:rsidRPr="00586612">
        <w:rPr>
          <w:rFonts w:ascii="Arial" w:hAnsi="Arial" w:cs="Arial"/>
          <w:sz w:val="22"/>
          <w:szCs w:val="22"/>
        </w:rPr>
        <w:t>.</w:t>
      </w:r>
    </w:p>
    <w:p w:rsidR="00586612" w:rsidRPr="00586612" w:rsidRDefault="00586612" w:rsidP="00586612">
      <w:pPr>
        <w:tabs>
          <w:tab w:val="left" w:pos="8364"/>
        </w:tabs>
        <w:spacing w:before="100" w:beforeAutospacing="1" w:after="120"/>
        <w:ind w:left="426"/>
        <w:rPr>
          <w:rFonts w:ascii="Arial" w:hAnsi="Arial" w:cs="Arial"/>
          <w:sz w:val="22"/>
          <w:szCs w:val="22"/>
        </w:rPr>
      </w:pPr>
    </w:p>
    <w:p w:rsidR="00F01E45" w:rsidRDefault="00F01E45" w:rsidP="0041229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:  </w:t>
      </w:r>
      <w:r w:rsidR="0041229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2293">
        <w:rPr>
          <w:rFonts w:ascii="Arial" w:hAnsi="Arial" w:cs="Arial"/>
        </w:rPr>
        <w:instrText xml:space="preserve"> FORMTEXT </w:instrText>
      </w:r>
      <w:r w:rsidR="00412293">
        <w:rPr>
          <w:rFonts w:ascii="Arial" w:hAnsi="Arial" w:cs="Arial"/>
        </w:rPr>
      </w:r>
      <w:r w:rsidR="00412293">
        <w:rPr>
          <w:rFonts w:ascii="Arial" w:hAnsi="Arial" w:cs="Arial"/>
        </w:rPr>
        <w:fldChar w:fldCharType="separate"/>
      </w:r>
      <w:r w:rsidR="00412293">
        <w:rPr>
          <w:rFonts w:ascii="Arial" w:hAnsi="Arial" w:cs="Arial"/>
          <w:noProof/>
        </w:rPr>
        <w:t> </w:t>
      </w:r>
      <w:r w:rsidR="00412293">
        <w:rPr>
          <w:rFonts w:ascii="Arial" w:hAnsi="Arial" w:cs="Arial"/>
          <w:noProof/>
        </w:rPr>
        <w:t> </w:t>
      </w:r>
      <w:r w:rsidR="00412293">
        <w:rPr>
          <w:rFonts w:ascii="Arial" w:hAnsi="Arial" w:cs="Arial"/>
          <w:noProof/>
        </w:rPr>
        <w:t> </w:t>
      </w:r>
      <w:r w:rsidR="00412293">
        <w:rPr>
          <w:rFonts w:ascii="Arial" w:hAnsi="Arial" w:cs="Arial"/>
          <w:noProof/>
        </w:rPr>
        <w:t> </w:t>
      </w:r>
      <w:r w:rsidR="00412293">
        <w:rPr>
          <w:rFonts w:ascii="Arial" w:hAnsi="Arial" w:cs="Arial"/>
          <w:noProof/>
        </w:rPr>
        <w:t> </w:t>
      </w:r>
      <w:r w:rsidR="00412293">
        <w:rPr>
          <w:rFonts w:ascii="Arial" w:hAnsi="Arial" w:cs="Arial"/>
        </w:rPr>
        <w:fldChar w:fldCharType="end"/>
      </w:r>
    </w:p>
    <w:p w:rsidR="002D2ADE" w:rsidRPr="004E0C6A" w:rsidRDefault="002D2ADE" w:rsidP="00CE39F3">
      <w:pPr>
        <w:spacing w:line="276" w:lineRule="auto"/>
        <w:ind w:left="5529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sectPr w:rsidR="002D2ADE" w:rsidRPr="004E0C6A" w:rsidSect="002920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560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69" w:rsidRDefault="00C91A69">
      <w:r>
        <w:separator/>
      </w:r>
    </w:p>
  </w:endnote>
  <w:endnote w:type="continuationSeparator" w:id="0">
    <w:p w:rsidR="00C91A69" w:rsidRDefault="00C9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5F" w:rsidRPr="00DA6969" w:rsidRDefault="0075405F" w:rsidP="00DC2E95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75405F" w:rsidRPr="00292091" w:rsidRDefault="0075405F" w:rsidP="00292091">
    <w:pPr>
      <w:pStyle w:val="Pidipagina"/>
      <w:jc w:val="right"/>
      <w:rPr>
        <w:lang w:val="it-IT"/>
      </w:rPr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D86418">
      <w:rPr>
        <w:rFonts w:ascii="Arial" w:hAnsi="Arial" w:cs="Arial"/>
        <w:noProof/>
        <w:sz w:val="20"/>
        <w:szCs w:val="20"/>
      </w:rPr>
      <w:t>3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D86418">
      <w:rPr>
        <w:rFonts w:ascii="Arial" w:hAnsi="Arial" w:cs="Arial"/>
        <w:noProof/>
        <w:sz w:val="20"/>
        <w:szCs w:val="20"/>
      </w:rPr>
      <w:t>3</w:t>
    </w:r>
    <w:r w:rsidR="00DB4E9B" w:rsidRPr="0009033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5F" w:rsidRDefault="0075405F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D86418">
      <w:rPr>
        <w:rFonts w:ascii="Arial" w:hAnsi="Arial" w:cs="Arial"/>
        <w:noProof/>
        <w:sz w:val="20"/>
        <w:szCs w:val="20"/>
      </w:rPr>
      <w:t>1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D86418">
      <w:rPr>
        <w:rFonts w:ascii="Arial" w:hAnsi="Arial" w:cs="Arial"/>
        <w:noProof/>
        <w:sz w:val="20"/>
        <w:szCs w:val="20"/>
      </w:rPr>
      <w:t>3</w:t>
    </w:r>
    <w:r w:rsidR="00DB4E9B" w:rsidRPr="00090339">
      <w:rPr>
        <w:rFonts w:ascii="Arial" w:hAnsi="Arial" w:cs="Arial"/>
        <w:sz w:val="20"/>
        <w:szCs w:val="20"/>
      </w:rPr>
      <w:fldChar w:fldCharType="end"/>
    </w:r>
  </w:p>
  <w:p w:rsidR="0075405F" w:rsidRDefault="0075405F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69" w:rsidRDefault="00C91A69">
      <w:r>
        <w:separator/>
      </w:r>
    </w:p>
  </w:footnote>
  <w:footnote w:type="continuationSeparator" w:id="0">
    <w:p w:rsidR="00C91A69" w:rsidRDefault="00C91A69">
      <w:r>
        <w:continuationSeparator/>
      </w:r>
    </w:p>
  </w:footnote>
  <w:footnote w:id="1">
    <w:p w:rsidR="00D96F0E" w:rsidRPr="00D96F0E" w:rsidRDefault="00D96F0E" w:rsidP="00D96F0E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D96F0E">
        <w:rPr>
          <w:rStyle w:val="Rimandonotaapidipagina"/>
          <w:rFonts w:ascii="Arial" w:hAnsi="Arial" w:cs="Arial"/>
        </w:rPr>
        <w:footnoteRef/>
      </w:r>
      <w:r w:rsidRPr="00D96F0E">
        <w:rPr>
          <w:rFonts w:ascii="Arial" w:hAnsi="Arial" w:cs="Arial"/>
        </w:rPr>
        <w:t xml:space="preserve"> </w:t>
      </w:r>
      <w:r w:rsidRPr="00D96F0E">
        <w:rPr>
          <w:rFonts w:ascii="Arial" w:hAnsi="Arial" w:cs="Arial"/>
          <w:sz w:val="18"/>
          <w:szCs w:val="18"/>
          <w:lang w:val="it-IT"/>
        </w:rPr>
        <w:t>Al riguardo si precisa che rientrano nei soggetti di cui all’art. 80, co. 3</w:t>
      </w:r>
      <w:r w:rsidRPr="00D96F0E">
        <w:rPr>
          <w:rFonts w:ascii="Arial" w:hAnsi="Arial" w:cs="Arial"/>
          <w:b/>
          <w:sz w:val="18"/>
          <w:szCs w:val="18"/>
          <w:vertAlign w:val="superscript"/>
          <w:lang w:val="it-IT"/>
        </w:rPr>
        <w:footnoteRef/>
      </w:r>
      <w:r w:rsidRPr="00D96F0E">
        <w:rPr>
          <w:rFonts w:ascii="Arial" w:hAnsi="Arial" w:cs="Arial"/>
          <w:sz w:val="18"/>
          <w:szCs w:val="18"/>
          <w:lang w:val="it-IT"/>
        </w:rPr>
        <w:t>, del D.Lgs. 50/2016:</w:t>
      </w:r>
    </w:p>
    <w:p w:rsidR="00D96F0E" w:rsidRPr="00D96F0E" w:rsidRDefault="00D96F0E" w:rsidP="00D96F0E">
      <w:pPr>
        <w:pStyle w:val="Testonotaapidipagina"/>
        <w:ind w:left="284" w:hanging="284"/>
        <w:rPr>
          <w:rFonts w:ascii="Arial" w:hAnsi="Arial" w:cs="Arial"/>
          <w:sz w:val="18"/>
          <w:szCs w:val="18"/>
          <w:lang w:val="it-IT"/>
        </w:rPr>
      </w:pPr>
      <w:r w:rsidRPr="00D96F0E">
        <w:rPr>
          <w:rFonts w:ascii="Arial" w:hAnsi="Arial" w:cs="Arial"/>
          <w:sz w:val="18"/>
          <w:szCs w:val="18"/>
          <w:lang w:val="it-IT"/>
        </w:rPr>
        <w:t>a)</w:t>
      </w:r>
      <w:r w:rsidRPr="00D96F0E">
        <w:rPr>
          <w:rFonts w:ascii="Arial" w:hAnsi="Arial" w:cs="Arial"/>
          <w:sz w:val="18"/>
          <w:szCs w:val="18"/>
          <w:lang w:val="it-IT"/>
        </w:rPr>
        <w:tab/>
        <w:t>in caso di società in nome collettivo: soci e direttori tecnici;</w:t>
      </w:r>
    </w:p>
    <w:p w:rsidR="00D96F0E" w:rsidRPr="00D96F0E" w:rsidRDefault="00D96F0E" w:rsidP="00D96F0E">
      <w:pPr>
        <w:pStyle w:val="Testonotaapidipagina"/>
        <w:ind w:left="284" w:hanging="284"/>
        <w:rPr>
          <w:rFonts w:ascii="Arial" w:hAnsi="Arial" w:cs="Arial"/>
          <w:sz w:val="18"/>
          <w:szCs w:val="18"/>
          <w:lang w:val="it-IT"/>
        </w:rPr>
      </w:pPr>
      <w:r w:rsidRPr="00D96F0E">
        <w:rPr>
          <w:rFonts w:ascii="Arial" w:hAnsi="Arial" w:cs="Arial"/>
          <w:sz w:val="18"/>
          <w:szCs w:val="18"/>
          <w:lang w:val="it-IT"/>
        </w:rPr>
        <w:t>b)</w:t>
      </w:r>
      <w:r w:rsidRPr="00D96F0E">
        <w:rPr>
          <w:rFonts w:ascii="Arial" w:hAnsi="Arial" w:cs="Arial"/>
          <w:sz w:val="18"/>
          <w:szCs w:val="18"/>
          <w:lang w:val="it-IT"/>
        </w:rPr>
        <w:tab/>
        <w:t xml:space="preserve">in caso di società in accomandita semplice: soci accomandatari e direttori tecnici; </w:t>
      </w:r>
    </w:p>
    <w:p w:rsidR="00D96F0E" w:rsidRPr="00D96F0E" w:rsidRDefault="00D96F0E" w:rsidP="00D96F0E">
      <w:pPr>
        <w:pStyle w:val="Testonotaapidipagina"/>
        <w:ind w:left="284" w:hanging="284"/>
        <w:rPr>
          <w:rFonts w:ascii="Arial" w:hAnsi="Arial" w:cs="Arial"/>
          <w:sz w:val="18"/>
          <w:szCs w:val="18"/>
          <w:lang w:val="it-IT"/>
        </w:rPr>
      </w:pPr>
      <w:r w:rsidRPr="00D96F0E">
        <w:rPr>
          <w:rFonts w:ascii="Arial" w:hAnsi="Arial" w:cs="Arial"/>
          <w:sz w:val="18"/>
          <w:szCs w:val="18"/>
          <w:lang w:val="it-IT"/>
        </w:rPr>
        <w:t>c)</w:t>
      </w:r>
      <w:r w:rsidRPr="00D96F0E">
        <w:rPr>
          <w:rFonts w:ascii="Arial" w:hAnsi="Arial" w:cs="Arial"/>
          <w:sz w:val="18"/>
          <w:szCs w:val="18"/>
          <w:lang w:val="it-IT"/>
        </w:rPr>
        <w:tab/>
        <w:t>in caso di altro tipo di società o consorzio: membri del consiglio di amministrazione cui sia stata conferita la legale rappresentanza, di direzione o di vigilanza o dei soggetti muniti di poteri di rappresentanza, ivi compresi institori e procuratori generali, membri degli organi con poteri di direzione (come i dipendenti o i professionisti ai quali siano stati conferiti significativi poteri di direzione e gestione dell’impresa) o di controllo (come il revisore contabile e l’Organismo di vigilanza di cui all’art. 6 del D.Lgs. 231/2001), direttore tecnico, socio unico persona fisica e socio di maggioranza in caso di società con un numero di soci pari o inferiore a quattro;</w:t>
      </w:r>
    </w:p>
    <w:p w:rsidR="00D96F0E" w:rsidRPr="00D96F0E" w:rsidRDefault="00D96F0E" w:rsidP="00D96F0E">
      <w:pPr>
        <w:pStyle w:val="Testonotaapidipagina"/>
        <w:ind w:left="284" w:hanging="284"/>
        <w:rPr>
          <w:rFonts w:ascii="Arial" w:hAnsi="Arial" w:cs="Arial"/>
          <w:sz w:val="18"/>
          <w:szCs w:val="18"/>
          <w:lang w:val="it-IT"/>
        </w:rPr>
      </w:pPr>
      <w:r w:rsidRPr="00D96F0E">
        <w:rPr>
          <w:rFonts w:ascii="Arial" w:hAnsi="Arial" w:cs="Arial"/>
          <w:sz w:val="18"/>
          <w:szCs w:val="18"/>
          <w:lang w:val="it-IT"/>
        </w:rPr>
        <w:t>d)</w:t>
      </w:r>
      <w:r w:rsidRPr="00D96F0E">
        <w:rPr>
          <w:rFonts w:ascii="Arial" w:hAnsi="Arial" w:cs="Arial"/>
          <w:sz w:val="18"/>
          <w:szCs w:val="18"/>
          <w:lang w:val="it-IT"/>
        </w:rPr>
        <w:tab/>
        <w:t>soggetti di cui alle lettere precedenti cessati dalla carica nell’anno antecedente la data di pubblicazione del bando, tra i quali rientrano, in caso di cessione di azienda o di ramo d’azienda, di fusione o incorporazione di società, anche i soggetti che hanno rivestito la carica presso la società cedente, fusa o incorporata nell’anno antecedente la d</w:t>
      </w:r>
      <w:r>
        <w:rPr>
          <w:rFonts w:ascii="Arial" w:hAnsi="Arial" w:cs="Arial"/>
          <w:sz w:val="18"/>
          <w:szCs w:val="18"/>
          <w:lang w:val="it-IT"/>
        </w:rPr>
        <w:t>ata di invio della lettera di invito.</w:t>
      </w:r>
    </w:p>
  </w:footnote>
  <w:footnote w:id="2">
    <w:p w:rsidR="00F01E45" w:rsidRPr="004B3AB0" w:rsidRDefault="00F01E45" w:rsidP="00F01E45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F01E45" w:rsidRPr="00427D1C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27D1C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 w:rsidR="00427D1C">
        <w:rPr>
          <w:rFonts w:ascii="Arial" w:eastAsia="Calibri" w:hAnsi="Arial" w:cs="Arial"/>
          <w:sz w:val="20"/>
          <w:szCs w:val="20"/>
        </w:rPr>
        <w:t xml:space="preserve"> o procuratore</w:t>
      </w:r>
      <w:r w:rsidRPr="00427D1C">
        <w:rPr>
          <w:rFonts w:ascii="Arial" w:eastAsia="Calibri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5F" w:rsidRPr="00985695" w:rsidRDefault="0075405F" w:rsidP="00686258">
    <w:pPr>
      <w:pStyle w:val="Intestazione"/>
      <w:pBdr>
        <w:bottom w:val="single" w:sz="4" w:space="1" w:color="BFBFBF"/>
      </w:pBdr>
      <w:jc w:val="lef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8D" w:rsidRPr="00006C5F" w:rsidRDefault="00757A8D" w:rsidP="004B79F9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  <w:t xml:space="preserve">   </w:t>
    </w:r>
    <w:r>
      <w:rPr>
        <w:rFonts w:ascii="Arial" w:hAnsi="Arial" w:cs="Arial"/>
        <w:color w:val="808080"/>
        <w:sz w:val="20"/>
        <w:szCs w:val="20"/>
      </w:rPr>
      <w:tab/>
    </w:r>
    <w:r w:rsidR="00F01E45" w:rsidRPr="00E35564">
      <w:rPr>
        <w:rFonts w:ascii="Arial" w:hAnsi="Arial" w:cs="Arial"/>
        <w:color w:val="808080"/>
        <w:sz w:val="20"/>
        <w:szCs w:val="20"/>
      </w:rPr>
      <w:t>Allegato</w:t>
    </w:r>
    <w:r w:rsidR="00F01E45">
      <w:rPr>
        <w:rFonts w:ascii="Arial" w:hAnsi="Arial" w:cs="Arial"/>
        <w:color w:val="808080"/>
        <w:sz w:val="20"/>
        <w:szCs w:val="20"/>
      </w:rPr>
      <w:t xml:space="preserve"> </w:t>
    </w:r>
    <w:r w:rsidR="00D96F0E">
      <w:rPr>
        <w:rFonts w:ascii="Arial" w:hAnsi="Arial" w:cs="Arial"/>
        <w:color w:val="808080"/>
        <w:sz w:val="20"/>
        <w:szCs w:val="20"/>
      </w:rPr>
      <w:t>2</w:t>
    </w:r>
    <w:r w:rsidR="00F01E45">
      <w:rPr>
        <w:rFonts w:ascii="Arial" w:hAnsi="Arial" w:cs="Arial"/>
        <w:color w:val="808080"/>
        <w:sz w:val="20"/>
        <w:szCs w:val="20"/>
      </w:rPr>
      <w:t xml:space="preserve"> – </w:t>
    </w:r>
    <w:r w:rsidR="004B79F9">
      <w:rPr>
        <w:rFonts w:ascii="Arial" w:hAnsi="Arial" w:cs="Arial"/>
        <w:color w:val="808080"/>
        <w:sz w:val="20"/>
        <w:szCs w:val="20"/>
      </w:rPr>
      <w:t xml:space="preserve">Dichiarazione integrativa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"/>
      </v:shape>
    </w:pict>
  </w:numPicBullet>
  <w:numPicBullet w:numPicBulletId="1">
    <w:pict>
      <v:shape id="_x0000_i1035" type="#_x0000_t75" alt="Rosone" style="width:11.25pt;height:12pt;visibility:visible" o:bullet="t">
        <v:imagedata r:id="rId2" o:title="Rosone"/>
      </v:shape>
    </w:pict>
  </w:numPicBullet>
  <w:abstractNum w:abstractNumId="0" w15:restartNumberingAfterBreak="0">
    <w:nsid w:val="031C7284"/>
    <w:multiLevelType w:val="hybridMultilevel"/>
    <w:tmpl w:val="53C29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1C2"/>
    <w:multiLevelType w:val="hybridMultilevel"/>
    <w:tmpl w:val="A3B615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4AF"/>
    <w:multiLevelType w:val="hybridMultilevel"/>
    <w:tmpl w:val="C9D43D94"/>
    <w:lvl w:ilvl="0" w:tplc="D604F236">
      <w:start w:val="1"/>
      <w:numFmt w:val="upperRoman"/>
      <w:lvlText w:val="%1."/>
      <w:lvlJc w:val="right"/>
      <w:pPr>
        <w:ind w:left="136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>
      <w:start w:val="1"/>
      <w:numFmt w:val="lowerLetter"/>
      <w:lvlText w:val="%5."/>
      <w:lvlJc w:val="left"/>
      <w:pPr>
        <w:ind w:left="4244" w:hanging="360"/>
      </w:pPr>
    </w:lvl>
    <w:lvl w:ilvl="5" w:tplc="0410001B">
      <w:start w:val="1"/>
      <w:numFmt w:val="lowerRoman"/>
      <w:lvlText w:val="%6."/>
      <w:lvlJc w:val="right"/>
      <w:pPr>
        <w:ind w:left="4964" w:hanging="180"/>
      </w:pPr>
    </w:lvl>
    <w:lvl w:ilvl="6" w:tplc="0410000F">
      <w:start w:val="1"/>
      <w:numFmt w:val="decimal"/>
      <w:lvlText w:val="%7."/>
      <w:lvlJc w:val="left"/>
      <w:pPr>
        <w:ind w:left="5684" w:hanging="360"/>
      </w:pPr>
    </w:lvl>
    <w:lvl w:ilvl="7" w:tplc="04100019">
      <w:start w:val="1"/>
      <w:numFmt w:val="lowerLetter"/>
      <w:lvlText w:val="%8."/>
      <w:lvlJc w:val="left"/>
      <w:pPr>
        <w:ind w:left="6404" w:hanging="360"/>
      </w:pPr>
    </w:lvl>
    <w:lvl w:ilvl="8" w:tplc="0410001B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1B42ABE"/>
    <w:multiLevelType w:val="hybridMultilevel"/>
    <w:tmpl w:val="914CAF38"/>
    <w:lvl w:ilvl="0" w:tplc="EC70341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F599B"/>
    <w:multiLevelType w:val="hybridMultilevel"/>
    <w:tmpl w:val="91609C54"/>
    <w:lvl w:ilvl="0" w:tplc="B41E8A0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83B19"/>
    <w:multiLevelType w:val="hybridMultilevel"/>
    <w:tmpl w:val="6AFEFBF0"/>
    <w:lvl w:ilvl="0" w:tplc="CC64C3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47ABB"/>
    <w:multiLevelType w:val="hybridMultilevel"/>
    <w:tmpl w:val="681C6E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1C304B"/>
    <w:multiLevelType w:val="hybridMultilevel"/>
    <w:tmpl w:val="4F9CA06C"/>
    <w:lvl w:ilvl="0" w:tplc="4C443D0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31D97FC3"/>
    <w:multiLevelType w:val="hybridMultilevel"/>
    <w:tmpl w:val="5F18A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0F5712"/>
    <w:multiLevelType w:val="hybridMultilevel"/>
    <w:tmpl w:val="462210F2"/>
    <w:lvl w:ilvl="0" w:tplc="98E6233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25165"/>
    <w:multiLevelType w:val="hybridMultilevel"/>
    <w:tmpl w:val="0158C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237D6"/>
    <w:multiLevelType w:val="hybridMultilevel"/>
    <w:tmpl w:val="DB76E222"/>
    <w:lvl w:ilvl="0" w:tplc="5E38F6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E2B2C"/>
    <w:multiLevelType w:val="hybridMultilevel"/>
    <w:tmpl w:val="28548E60"/>
    <w:lvl w:ilvl="0" w:tplc="7520B87C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F4820"/>
    <w:multiLevelType w:val="hybridMultilevel"/>
    <w:tmpl w:val="7746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20"/>
  </w:num>
  <w:num w:numId="5">
    <w:abstractNumId w:val="14"/>
  </w:num>
  <w:num w:numId="6">
    <w:abstractNumId w:val="2"/>
  </w:num>
  <w:num w:numId="7">
    <w:abstractNumId w:val="7"/>
  </w:num>
  <w:num w:numId="8">
    <w:abstractNumId w:val="3"/>
  </w:num>
  <w:num w:numId="9">
    <w:abstractNumId w:val="22"/>
  </w:num>
  <w:num w:numId="10">
    <w:abstractNumId w:val="1"/>
  </w:num>
  <w:num w:numId="11">
    <w:abstractNumId w:val="15"/>
  </w:num>
  <w:num w:numId="12">
    <w:abstractNumId w:val="18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0"/>
  </w:num>
  <w:num w:numId="18">
    <w:abstractNumId w:val="6"/>
  </w:num>
  <w:num w:numId="19">
    <w:abstractNumId w:val="13"/>
  </w:num>
  <w:num w:numId="20">
    <w:abstractNumId w:val="11"/>
  </w:num>
  <w:num w:numId="21">
    <w:abstractNumId w:val="16"/>
  </w:num>
  <w:num w:numId="22">
    <w:abstractNumId w:val="9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/mWA0dJz4qrsdmJhyRe0pyqFR9Vec++0e7oJnQ/QupMBgN8H+4Y8cv/XGwVsxEUIHRet8OQXWcsHz3qV+aZ6A==" w:salt="LIOD1keAVWsgedXJu53HSg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0021"/>
    <w:rsid w:val="00002A74"/>
    <w:rsid w:val="000035B2"/>
    <w:rsid w:val="0000488C"/>
    <w:rsid w:val="00004AC0"/>
    <w:rsid w:val="00005644"/>
    <w:rsid w:val="00005800"/>
    <w:rsid w:val="00006C5F"/>
    <w:rsid w:val="000108B4"/>
    <w:rsid w:val="00011559"/>
    <w:rsid w:val="000119A9"/>
    <w:rsid w:val="00011CB8"/>
    <w:rsid w:val="00012EE6"/>
    <w:rsid w:val="000136B1"/>
    <w:rsid w:val="00013D3D"/>
    <w:rsid w:val="00013EAC"/>
    <w:rsid w:val="00016B43"/>
    <w:rsid w:val="00021F1A"/>
    <w:rsid w:val="00023363"/>
    <w:rsid w:val="00025E73"/>
    <w:rsid w:val="00030484"/>
    <w:rsid w:val="00031744"/>
    <w:rsid w:val="000327BE"/>
    <w:rsid w:val="00032E20"/>
    <w:rsid w:val="0003428B"/>
    <w:rsid w:val="0003445D"/>
    <w:rsid w:val="00034976"/>
    <w:rsid w:val="000413E5"/>
    <w:rsid w:val="000420B0"/>
    <w:rsid w:val="0005007B"/>
    <w:rsid w:val="00050F46"/>
    <w:rsid w:val="00055758"/>
    <w:rsid w:val="00055916"/>
    <w:rsid w:val="00055BEB"/>
    <w:rsid w:val="00057171"/>
    <w:rsid w:val="000600BC"/>
    <w:rsid w:val="0006097E"/>
    <w:rsid w:val="00062294"/>
    <w:rsid w:val="00063C57"/>
    <w:rsid w:val="00065593"/>
    <w:rsid w:val="00065982"/>
    <w:rsid w:val="000734AB"/>
    <w:rsid w:val="00074360"/>
    <w:rsid w:val="00074E09"/>
    <w:rsid w:val="00076EE3"/>
    <w:rsid w:val="00076FFB"/>
    <w:rsid w:val="00077B4A"/>
    <w:rsid w:val="00077E98"/>
    <w:rsid w:val="00080061"/>
    <w:rsid w:val="00080940"/>
    <w:rsid w:val="00081426"/>
    <w:rsid w:val="0008237A"/>
    <w:rsid w:val="00083CFA"/>
    <w:rsid w:val="00090339"/>
    <w:rsid w:val="00092095"/>
    <w:rsid w:val="00094D43"/>
    <w:rsid w:val="00095AE3"/>
    <w:rsid w:val="000A4AA8"/>
    <w:rsid w:val="000A50A6"/>
    <w:rsid w:val="000A516C"/>
    <w:rsid w:val="000A6737"/>
    <w:rsid w:val="000A74D6"/>
    <w:rsid w:val="000B11B7"/>
    <w:rsid w:val="000B1807"/>
    <w:rsid w:val="000B28D4"/>
    <w:rsid w:val="000B434C"/>
    <w:rsid w:val="000B44A1"/>
    <w:rsid w:val="000B63C8"/>
    <w:rsid w:val="000C048F"/>
    <w:rsid w:val="000C2C66"/>
    <w:rsid w:val="000C5D86"/>
    <w:rsid w:val="000C73CB"/>
    <w:rsid w:val="000C7827"/>
    <w:rsid w:val="000D0B57"/>
    <w:rsid w:val="000D1657"/>
    <w:rsid w:val="000D1923"/>
    <w:rsid w:val="000D192F"/>
    <w:rsid w:val="000D21DB"/>
    <w:rsid w:val="000D2BD5"/>
    <w:rsid w:val="000D340B"/>
    <w:rsid w:val="000D4B89"/>
    <w:rsid w:val="000E26E7"/>
    <w:rsid w:val="000E3228"/>
    <w:rsid w:val="000E3461"/>
    <w:rsid w:val="000E3AF8"/>
    <w:rsid w:val="000E3C05"/>
    <w:rsid w:val="000E4FBB"/>
    <w:rsid w:val="000E591C"/>
    <w:rsid w:val="000E6A51"/>
    <w:rsid w:val="000F36A0"/>
    <w:rsid w:val="000F417B"/>
    <w:rsid w:val="000F4DC9"/>
    <w:rsid w:val="000F61D9"/>
    <w:rsid w:val="000F69FA"/>
    <w:rsid w:val="001019BD"/>
    <w:rsid w:val="0010201F"/>
    <w:rsid w:val="001021F1"/>
    <w:rsid w:val="00102923"/>
    <w:rsid w:val="001037A6"/>
    <w:rsid w:val="00104537"/>
    <w:rsid w:val="00104A7D"/>
    <w:rsid w:val="001053BB"/>
    <w:rsid w:val="00105CE6"/>
    <w:rsid w:val="00107547"/>
    <w:rsid w:val="00110223"/>
    <w:rsid w:val="0011238D"/>
    <w:rsid w:val="00112870"/>
    <w:rsid w:val="00115E71"/>
    <w:rsid w:val="00121F60"/>
    <w:rsid w:val="00124A84"/>
    <w:rsid w:val="001277DC"/>
    <w:rsid w:val="00127C6F"/>
    <w:rsid w:val="0013172A"/>
    <w:rsid w:val="00132388"/>
    <w:rsid w:val="0013282B"/>
    <w:rsid w:val="00133199"/>
    <w:rsid w:val="00133DB0"/>
    <w:rsid w:val="00135773"/>
    <w:rsid w:val="001373CD"/>
    <w:rsid w:val="00141259"/>
    <w:rsid w:val="00141CBA"/>
    <w:rsid w:val="0014284C"/>
    <w:rsid w:val="00142A4E"/>
    <w:rsid w:val="00143BAF"/>
    <w:rsid w:val="00143BB8"/>
    <w:rsid w:val="001470E3"/>
    <w:rsid w:val="00150946"/>
    <w:rsid w:val="00153F88"/>
    <w:rsid w:val="001601CE"/>
    <w:rsid w:val="00160DEA"/>
    <w:rsid w:val="00161D7E"/>
    <w:rsid w:val="00162756"/>
    <w:rsid w:val="00164140"/>
    <w:rsid w:val="00166B2A"/>
    <w:rsid w:val="00167442"/>
    <w:rsid w:val="00172AB6"/>
    <w:rsid w:val="0017354A"/>
    <w:rsid w:val="00176A81"/>
    <w:rsid w:val="00190D36"/>
    <w:rsid w:val="00192654"/>
    <w:rsid w:val="00192996"/>
    <w:rsid w:val="001940E0"/>
    <w:rsid w:val="00194DDF"/>
    <w:rsid w:val="00195417"/>
    <w:rsid w:val="0019568B"/>
    <w:rsid w:val="00195D5E"/>
    <w:rsid w:val="001A286A"/>
    <w:rsid w:val="001A2AC7"/>
    <w:rsid w:val="001A2D67"/>
    <w:rsid w:val="001A3BFC"/>
    <w:rsid w:val="001B021C"/>
    <w:rsid w:val="001B4B49"/>
    <w:rsid w:val="001C29DE"/>
    <w:rsid w:val="001C4474"/>
    <w:rsid w:val="001C49B8"/>
    <w:rsid w:val="001C4DAA"/>
    <w:rsid w:val="001C553A"/>
    <w:rsid w:val="001C7E18"/>
    <w:rsid w:val="001D06CF"/>
    <w:rsid w:val="001D0F60"/>
    <w:rsid w:val="001D3391"/>
    <w:rsid w:val="001D448F"/>
    <w:rsid w:val="001D5E6F"/>
    <w:rsid w:val="001D6927"/>
    <w:rsid w:val="001D7665"/>
    <w:rsid w:val="001E243E"/>
    <w:rsid w:val="001E2ABA"/>
    <w:rsid w:val="001E2FC2"/>
    <w:rsid w:val="001E3BE6"/>
    <w:rsid w:val="001E3DFE"/>
    <w:rsid w:val="001E45D9"/>
    <w:rsid w:val="001E4A94"/>
    <w:rsid w:val="001E6D49"/>
    <w:rsid w:val="001F0428"/>
    <w:rsid w:val="001F3703"/>
    <w:rsid w:val="001F387D"/>
    <w:rsid w:val="001F3E11"/>
    <w:rsid w:val="001F529E"/>
    <w:rsid w:val="00202864"/>
    <w:rsid w:val="00205890"/>
    <w:rsid w:val="00206D9F"/>
    <w:rsid w:val="002101C9"/>
    <w:rsid w:val="00210D17"/>
    <w:rsid w:val="0021306F"/>
    <w:rsid w:val="00215423"/>
    <w:rsid w:val="002165AB"/>
    <w:rsid w:val="002178E1"/>
    <w:rsid w:val="00220A51"/>
    <w:rsid w:val="00221C43"/>
    <w:rsid w:val="00222A39"/>
    <w:rsid w:val="00223229"/>
    <w:rsid w:val="002267EE"/>
    <w:rsid w:val="00227198"/>
    <w:rsid w:val="0022775E"/>
    <w:rsid w:val="00230689"/>
    <w:rsid w:val="002306F9"/>
    <w:rsid w:val="00230708"/>
    <w:rsid w:val="00230F3C"/>
    <w:rsid w:val="00232FA7"/>
    <w:rsid w:val="0023583A"/>
    <w:rsid w:val="002374C7"/>
    <w:rsid w:val="00237D7B"/>
    <w:rsid w:val="00241632"/>
    <w:rsid w:val="002439EC"/>
    <w:rsid w:val="00245035"/>
    <w:rsid w:val="00247E43"/>
    <w:rsid w:val="002537CB"/>
    <w:rsid w:val="00255505"/>
    <w:rsid w:val="00255C49"/>
    <w:rsid w:val="00260B6D"/>
    <w:rsid w:val="00261745"/>
    <w:rsid w:val="00261C9E"/>
    <w:rsid w:val="0026247B"/>
    <w:rsid w:val="00263AA3"/>
    <w:rsid w:val="00263D22"/>
    <w:rsid w:val="00264D2F"/>
    <w:rsid w:val="0026689B"/>
    <w:rsid w:val="002703F0"/>
    <w:rsid w:val="00270DAA"/>
    <w:rsid w:val="002739B7"/>
    <w:rsid w:val="002749F6"/>
    <w:rsid w:val="00274BD2"/>
    <w:rsid w:val="00275359"/>
    <w:rsid w:val="00277E3E"/>
    <w:rsid w:val="00284DAA"/>
    <w:rsid w:val="002862BD"/>
    <w:rsid w:val="00286FB6"/>
    <w:rsid w:val="00292091"/>
    <w:rsid w:val="002942CA"/>
    <w:rsid w:val="002A1025"/>
    <w:rsid w:val="002A2ABB"/>
    <w:rsid w:val="002A42B6"/>
    <w:rsid w:val="002A4413"/>
    <w:rsid w:val="002A4B8A"/>
    <w:rsid w:val="002B30ED"/>
    <w:rsid w:val="002B3847"/>
    <w:rsid w:val="002B5A4C"/>
    <w:rsid w:val="002B63D3"/>
    <w:rsid w:val="002C1948"/>
    <w:rsid w:val="002C4132"/>
    <w:rsid w:val="002C5010"/>
    <w:rsid w:val="002D1FA6"/>
    <w:rsid w:val="002D2463"/>
    <w:rsid w:val="002D2ADE"/>
    <w:rsid w:val="002D2AFD"/>
    <w:rsid w:val="002D4D01"/>
    <w:rsid w:val="002E0B17"/>
    <w:rsid w:val="002E17E1"/>
    <w:rsid w:val="002E29C0"/>
    <w:rsid w:val="002E4490"/>
    <w:rsid w:val="002E46A8"/>
    <w:rsid w:val="002E52DC"/>
    <w:rsid w:val="002E5CC9"/>
    <w:rsid w:val="002F1569"/>
    <w:rsid w:val="002F239D"/>
    <w:rsid w:val="002F3F39"/>
    <w:rsid w:val="002F445B"/>
    <w:rsid w:val="002F57BB"/>
    <w:rsid w:val="002F5A31"/>
    <w:rsid w:val="00302A09"/>
    <w:rsid w:val="00304460"/>
    <w:rsid w:val="00304D91"/>
    <w:rsid w:val="003054A6"/>
    <w:rsid w:val="003076FF"/>
    <w:rsid w:val="003104D4"/>
    <w:rsid w:val="00310814"/>
    <w:rsid w:val="00310B9C"/>
    <w:rsid w:val="003131F9"/>
    <w:rsid w:val="0031391A"/>
    <w:rsid w:val="00314C28"/>
    <w:rsid w:val="003154E9"/>
    <w:rsid w:val="0031593A"/>
    <w:rsid w:val="0032063B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3537A"/>
    <w:rsid w:val="003368F3"/>
    <w:rsid w:val="00340AC4"/>
    <w:rsid w:val="0034281F"/>
    <w:rsid w:val="00342A27"/>
    <w:rsid w:val="00342BAC"/>
    <w:rsid w:val="003434BD"/>
    <w:rsid w:val="0034784B"/>
    <w:rsid w:val="003508E4"/>
    <w:rsid w:val="003512EB"/>
    <w:rsid w:val="003542FF"/>
    <w:rsid w:val="00356E56"/>
    <w:rsid w:val="0035754B"/>
    <w:rsid w:val="003577F4"/>
    <w:rsid w:val="00360E0A"/>
    <w:rsid w:val="00361251"/>
    <w:rsid w:val="003702CA"/>
    <w:rsid w:val="00375051"/>
    <w:rsid w:val="0037713D"/>
    <w:rsid w:val="00377B96"/>
    <w:rsid w:val="003809E2"/>
    <w:rsid w:val="00380C3B"/>
    <w:rsid w:val="00380EFC"/>
    <w:rsid w:val="00381691"/>
    <w:rsid w:val="003820FF"/>
    <w:rsid w:val="0038468F"/>
    <w:rsid w:val="00384E1C"/>
    <w:rsid w:val="003902FE"/>
    <w:rsid w:val="0039038A"/>
    <w:rsid w:val="0039332E"/>
    <w:rsid w:val="00393536"/>
    <w:rsid w:val="003940A0"/>
    <w:rsid w:val="00394176"/>
    <w:rsid w:val="00394C23"/>
    <w:rsid w:val="00395F66"/>
    <w:rsid w:val="003960A4"/>
    <w:rsid w:val="003A0636"/>
    <w:rsid w:val="003A4259"/>
    <w:rsid w:val="003A4F03"/>
    <w:rsid w:val="003A5408"/>
    <w:rsid w:val="003A55CD"/>
    <w:rsid w:val="003A7167"/>
    <w:rsid w:val="003B0FE3"/>
    <w:rsid w:val="003B207B"/>
    <w:rsid w:val="003B2C67"/>
    <w:rsid w:val="003B5358"/>
    <w:rsid w:val="003C075C"/>
    <w:rsid w:val="003C1BD0"/>
    <w:rsid w:val="003C1CE6"/>
    <w:rsid w:val="003C2227"/>
    <w:rsid w:val="003C2E0D"/>
    <w:rsid w:val="003C3582"/>
    <w:rsid w:val="003C4F70"/>
    <w:rsid w:val="003C5110"/>
    <w:rsid w:val="003C7ED3"/>
    <w:rsid w:val="003C7FB7"/>
    <w:rsid w:val="003D0422"/>
    <w:rsid w:val="003D2C42"/>
    <w:rsid w:val="003D3215"/>
    <w:rsid w:val="003D6141"/>
    <w:rsid w:val="003D640E"/>
    <w:rsid w:val="003D695E"/>
    <w:rsid w:val="003E0B81"/>
    <w:rsid w:val="003E135E"/>
    <w:rsid w:val="003E1778"/>
    <w:rsid w:val="003E1EE9"/>
    <w:rsid w:val="003E3102"/>
    <w:rsid w:val="003E6010"/>
    <w:rsid w:val="003E628F"/>
    <w:rsid w:val="003F0179"/>
    <w:rsid w:val="003F0180"/>
    <w:rsid w:val="003F2DD1"/>
    <w:rsid w:val="003F31E2"/>
    <w:rsid w:val="003F6EB7"/>
    <w:rsid w:val="00401970"/>
    <w:rsid w:val="004056D4"/>
    <w:rsid w:val="0040572F"/>
    <w:rsid w:val="00406D26"/>
    <w:rsid w:val="00407E81"/>
    <w:rsid w:val="00411D2B"/>
    <w:rsid w:val="00412293"/>
    <w:rsid w:val="00413D42"/>
    <w:rsid w:val="004142B5"/>
    <w:rsid w:val="00415718"/>
    <w:rsid w:val="00416382"/>
    <w:rsid w:val="004169EA"/>
    <w:rsid w:val="00416EFB"/>
    <w:rsid w:val="00420CC4"/>
    <w:rsid w:val="00422449"/>
    <w:rsid w:val="00425FC1"/>
    <w:rsid w:val="00425FE4"/>
    <w:rsid w:val="00427D1C"/>
    <w:rsid w:val="00430C9E"/>
    <w:rsid w:val="00432A28"/>
    <w:rsid w:val="004408EC"/>
    <w:rsid w:val="00441651"/>
    <w:rsid w:val="00441885"/>
    <w:rsid w:val="00441DA6"/>
    <w:rsid w:val="0044276E"/>
    <w:rsid w:val="00442BB9"/>
    <w:rsid w:val="00443414"/>
    <w:rsid w:val="004435A2"/>
    <w:rsid w:val="00444107"/>
    <w:rsid w:val="0044731B"/>
    <w:rsid w:val="00447BA5"/>
    <w:rsid w:val="004500CD"/>
    <w:rsid w:val="004502CF"/>
    <w:rsid w:val="00452B8C"/>
    <w:rsid w:val="00455F8B"/>
    <w:rsid w:val="004568B4"/>
    <w:rsid w:val="004607EF"/>
    <w:rsid w:val="00461993"/>
    <w:rsid w:val="004622F8"/>
    <w:rsid w:val="00462345"/>
    <w:rsid w:val="00464A27"/>
    <w:rsid w:val="004712B6"/>
    <w:rsid w:val="004712E0"/>
    <w:rsid w:val="0047134E"/>
    <w:rsid w:val="004713CC"/>
    <w:rsid w:val="00471666"/>
    <w:rsid w:val="00472A43"/>
    <w:rsid w:val="00473BEC"/>
    <w:rsid w:val="00474773"/>
    <w:rsid w:val="004763B9"/>
    <w:rsid w:val="00476432"/>
    <w:rsid w:val="00480355"/>
    <w:rsid w:val="004807F8"/>
    <w:rsid w:val="004840D1"/>
    <w:rsid w:val="00484DC2"/>
    <w:rsid w:val="0048563C"/>
    <w:rsid w:val="004876A7"/>
    <w:rsid w:val="00487F0B"/>
    <w:rsid w:val="00492506"/>
    <w:rsid w:val="00492AC4"/>
    <w:rsid w:val="00493AB3"/>
    <w:rsid w:val="00494E46"/>
    <w:rsid w:val="00496283"/>
    <w:rsid w:val="004A366E"/>
    <w:rsid w:val="004A42C9"/>
    <w:rsid w:val="004A641E"/>
    <w:rsid w:val="004A6C00"/>
    <w:rsid w:val="004A767C"/>
    <w:rsid w:val="004B0202"/>
    <w:rsid w:val="004B2B57"/>
    <w:rsid w:val="004B6C7A"/>
    <w:rsid w:val="004B710D"/>
    <w:rsid w:val="004B79F9"/>
    <w:rsid w:val="004C0CC4"/>
    <w:rsid w:val="004C1400"/>
    <w:rsid w:val="004C1724"/>
    <w:rsid w:val="004C5954"/>
    <w:rsid w:val="004D0E1B"/>
    <w:rsid w:val="004D0F47"/>
    <w:rsid w:val="004D14FA"/>
    <w:rsid w:val="004D1A61"/>
    <w:rsid w:val="004D38D5"/>
    <w:rsid w:val="004D38F0"/>
    <w:rsid w:val="004D6D11"/>
    <w:rsid w:val="004E0C6A"/>
    <w:rsid w:val="004E16C0"/>
    <w:rsid w:val="004E3787"/>
    <w:rsid w:val="004E4DD5"/>
    <w:rsid w:val="004E6476"/>
    <w:rsid w:val="004E6AFC"/>
    <w:rsid w:val="004E7916"/>
    <w:rsid w:val="004F2B79"/>
    <w:rsid w:val="004F3C91"/>
    <w:rsid w:val="004F7D4D"/>
    <w:rsid w:val="004F7EDE"/>
    <w:rsid w:val="00500A3B"/>
    <w:rsid w:val="00503A77"/>
    <w:rsid w:val="00503F30"/>
    <w:rsid w:val="005051AD"/>
    <w:rsid w:val="005078C7"/>
    <w:rsid w:val="005118E7"/>
    <w:rsid w:val="00512240"/>
    <w:rsid w:val="00512D53"/>
    <w:rsid w:val="0051475C"/>
    <w:rsid w:val="0051738A"/>
    <w:rsid w:val="00521A55"/>
    <w:rsid w:val="00521B60"/>
    <w:rsid w:val="005225BE"/>
    <w:rsid w:val="00522CFA"/>
    <w:rsid w:val="005233C9"/>
    <w:rsid w:val="00523748"/>
    <w:rsid w:val="00525B7B"/>
    <w:rsid w:val="00526AE9"/>
    <w:rsid w:val="00530E0E"/>
    <w:rsid w:val="00533C71"/>
    <w:rsid w:val="00535B61"/>
    <w:rsid w:val="00535D8B"/>
    <w:rsid w:val="00544F6C"/>
    <w:rsid w:val="00546487"/>
    <w:rsid w:val="00547D10"/>
    <w:rsid w:val="00550BA5"/>
    <w:rsid w:val="005511D1"/>
    <w:rsid w:val="0055297F"/>
    <w:rsid w:val="00553716"/>
    <w:rsid w:val="0055606C"/>
    <w:rsid w:val="00556CD1"/>
    <w:rsid w:val="005605A6"/>
    <w:rsid w:val="00560B36"/>
    <w:rsid w:val="00560FB0"/>
    <w:rsid w:val="0056160E"/>
    <w:rsid w:val="005624AA"/>
    <w:rsid w:val="0056385B"/>
    <w:rsid w:val="00563C15"/>
    <w:rsid w:val="00564A08"/>
    <w:rsid w:val="00564C95"/>
    <w:rsid w:val="00565421"/>
    <w:rsid w:val="00565533"/>
    <w:rsid w:val="005656AD"/>
    <w:rsid w:val="00566004"/>
    <w:rsid w:val="00566D95"/>
    <w:rsid w:val="00567564"/>
    <w:rsid w:val="00567E64"/>
    <w:rsid w:val="00570842"/>
    <w:rsid w:val="0057412C"/>
    <w:rsid w:val="00583A91"/>
    <w:rsid w:val="00583F6B"/>
    <w:rsid w:val="00585723"/>
    <w:rsid w:val="00585C86"/>
    <w:rsid w:val="005864B5"/>
    <w:rsid w:val="00586612"/>
    <w:rsid w:val="00590D81"/>
    <w:rsid w:val="00591411"/>
    <w:rsid w:val="00591638"/>
    <w:rsid w:val="00592091"/>
    <w:rsid w:val="0059251D"/>
    <w:rsid w:val="00592F65"/>
    <w:rsid w:val="00597D99"/>
    <w:rsid w:val="005A0940"/>
    <w:rsid w:val="005A1481"/>
    <w:rsid w:val="005A15D1"/>
    <w:rsid w:val="005A31BE"/>
    <w:rsid w:val="005A3513"/>
    <w:rsid w:val="005A4CEA"/>
    <w:rsid w:val="005A694C"/>
    <w:rsid w:val="005B0DB5"/>
    <w:rsid w:val="005B1F35"/>
    <w:rsid w:val="005B1FCB"/>
    <w:rsid w:val="005B2648"/>
    <w:rsid w:val="005B2C41"/>
    <w:rsid w:val="005B46D6"/>
    <w:rsid w:val="005B5BB2"/>
    <w:rsid w:val="005B7209"/>
    <w:rsid w:val="005C1A72"/>
    <w:rsid w:val="005C2DEC"/>
    <w:rsid w:val="005C59FB"/>
    <w:rsid w:val="005D1568"/>
    <w:rsid w:val="005D1576"/>
    <w:rsid w:val="005D2327"/>
    <w:rsid w:val="005D39DE"/>
    <w:rsid w:val="005D554C"/>
    <w:rsid w:val="005D6EA5"/>
    <w:rsid w:val="005D758E"/>
    <w:rsid w:val="005D7649"/>
    <w:rsid w:val="005E5C17"/>
    <w:rsid w:val="005E675F"/>
    <w:rsid w:val="005F3DDC"/>
    <w:rsid w:val="005F490A"/>
    <w:rsid w:val="005F4FCA"/>
    <w:rsid w:val="005F6446"/>
    <w:rsid w:val="005F7003"/>
    <w:rsid w:val="005F7D82"/>
    <w:rsid w:val="006020E5"/>
    <w:rsid w:val="00604303"/>
    <w:rsid w:val="00604828"/>
    <w:rsid w:val="0060646B"/>
    <w:rsid w:val="00607117"/>
    <w:rsid w:val="0061436E"/>
    <w:rsid w:val="00614EBF"/>
    <w:rsid w:val="0061580A"/>
    <w:rsid w:val="00617A70"/>
    <w:rsid w:val="00620563"/>
    <w:rsid w:val="006224D1"/>
    <w:rsid w:val="00622B15"/>
    <w:rsid w:val="006234B3"/>
    <w:rsid w:val="00624975"/>
    <w:rsid w:val="00630555"/>
    <w:rsid w:val="00630AC8"/>
    <w:rsid w:val="00632090"/>
    <w:rsid w:val="00636297"/>
    <w:rsid w:val="0064125F"/>
    <w:rsid w:val="00641D4C"/>
    <w:rsid w:val="00644786"/>
    <w:rsid w:val="00647804"/>
    <w:rsid w:val="006522AF"/>
    <w:rsid w:val="0065294E"/>
    <w:rsid w:val="00652A0C"/>
    <w:rsid w:val="0065498F"/>
    <w:rsid w:val="00654B76"/>
    <w:rsid w:val="00656F4C"/>
    <w:rsid w:val="00657A7C"/>
    <w:rsid w:val="00662000"/>
    <w:rsid w:val="00663624"/>
    <w:rsid w:val="00663C3D"/>
    <w:rsid w:val="00664C4C"/>
    <w:rsid w:val="00666F59"/>
    <w:rsid w:val="00670022"/>
    <w:rsid w:val="0067055E"/>
    <w:rsid w:val="00670CAB"/>
    <w:rsid w:val="00674302"/>
    <w:rsid w:val="00674A3E"/>
    <w:rsid w:val="00677BF6"/>
    <w:rsid w:val="00677EF3"/>
    <w:rsid w:val="0068319E"/>
    <w:rsid w:val="00684C61"/>
    <w:rsid w:val="00685D39"/>
    <w:rsid w:val="00686258"/>
    <w:rsid w:val="0068639F"/>
    <w:rsid w:val="00686E2F"/>
    <w:rsid w:val="00687025"/>
    <w:rsid w:val="00692CE3"/>
    <w:rsid w:val="00693DD9"/>
    <w:rsid w:val="00694AD9"/>
    <w:rsid w:val="00695606"/>
    <w:rsid w:val="0069593E"/>
    <w:rsid w:val="00697CD1"/>
    <w:rsid w:val="006A05D1"/>
    <w:rsid w:val="006A1EB5"/>
    <w:rsid w:val="006B130F"/>
    <w:rsid w:val="006B14C1"/>
    <w:rsid w:val="006B1E3C"/>
    <w:rsid w:val="006B2870"/>
    <w:rsid w:val="006B2B4E"/>
    <w:rsid w:val="006B2DE4"/>
    <w:rsid w:val="006B3920"/>
    <w:rsid w:val="006B41E2"/>
    <w:rsid w:val="006B4671"/>
    <w:rsid w:val="006B47DA"/>
    <w:rsid w:val="006B5F8A"/>
    <w:rsid w:val="006B60A6"/>
    <w:rsid w:val="006B73F3"/>
    <w:rsid w:val="006C29E8"/>
    <w:rsid w:val="006C325B"/>
    <w:rsid w:val="006D034D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36B9"/>
    <w:rsid w:val="006F50D6"/>
    <w:rsid w:val="006F57C8"/>
    <w:rsid w:val="006F66A0"/>
    <w:rsid w:val="006F7178"/>
    <w:rsid w:val="006F76BA"/>
    <w:rsid w:val="00702EF2"/>
    <w:rsid w:val="00703E63"/>
    <w:rsid w:val="007049D8"/>
    <w:rsid w:val="0071240E"/>
    <w:rsid w:val="007147B3"/>
    <w:rsid w:val="00714E8D"/>
    <w:rsid w:val="007151BA"/>
    <w:rsid w:val="007231A2"/>
    <w:rsid w:val="007236BB"/>
    <w:rsid w:val="007261F2"/>
    <w:rsid w:val="007266A3"/>
    <w:rsid w:val="00733034"/>
    <w:rsid w:val="007330B8"/>
    <w:rsid w:val="00735620"/>
    <w:rsid w:val="007405C3"/>
    <w:rsid w:val="007416F7"/>
    <w:rsid w:val="00742E80"/>
    <w:rsid w:val="00750ACC"/>
    <w:rsid w:val="00750C2E"/>
    <w:rsid w:val="00751729"/>
    <w:rsid w:val="0075405F"/>
    <w:rsid w:val="007568C6"/>
    <w:rsid w:val="00756CC4"/>
    <w:rsid w:val="0075710B"/>
    <w:rsid w:val="00757A8D"/>
    <w:rsid w:val="007661E0"/>
    <w:rsid w:val="00766C27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86D48"/>
    <w:rsid w:val="007902BC"/>
    <w:rsid w:val="00790A0A"/>
    <w:rsid w:val="00792419"/>
    <w:rsid w:val="00792636"/>
    <w:rsid w:val="00792D9C"/>
    <w:rsid w:val="007952AF"/>
    <w:rsid w:val="0079610D"/>
    <w:rsid w:val="00796626"/>
    <w:rsid w:val="0079708B"/>
    <w:rsid w:val="007A071A"/>
    <w:rsid w:val="007A4080"/>
    <w:rsid w:val="007A553F"/>
    <w:rsid w:val="007A56D4"/>
    <w:rsid w:val="007A657A"/>
    <w:rsid w:val="007A7465"/>
    <w:rsid w:val="007B2E95"/>
    <w:rsid w:val="007B39A1"/>
    <w:rsid w:val="007B48CE"/>
    <w:rsid w:val="007B4A6B"/>
    <w:rsid w:val="007B57A0"/>
    <w:rsid w:val="007B6834"/>
    <w:rsid w:val="007C0CDB"/>
    <w:rsid w:val="007C1EE3"/>
    <w:rsid w:val="007C22CA"/>
    <w:rsid w:val="007C264C"/>
    <w:rsid w:val="007C4B81"/>
    <w:rsid w:val="007C5291"/>
    <w:rsid w:val="007C54C2"/>
    <w:rsid w:val="007C700C"/>
    <w:rsid w:val="007D0ADB"/>
    <w:rsid w:val="007D1C39"/>
    <w:rsid w:val="007D213E"/>
    <w:rsid w:val="007D415D"/>
    <w:rsid w:val="007D4E8E"/>
    <w:rsid w:val="007D6147"/>
    <w:rsid w:val="007E06BE"/>
    <w:rsid w:val="007E238C"/>
    <w:rsid w:val="007E25A4"/>
    <w:rsid w:val="007E68D9"/>
    <w:rsid w:val="007E797E"/>
    <w:rsid w:val="007F0D71"/>
    <w:rsid w:val="007F11D5"/>
    <w:rsid w:val="007F54FE"/>
    <w:rsid w:val="007F7F74"/>
    <w:rsid w:val="008031BD"/>
    <w:rsid w:val="00807C05"/>
    <w:rsid w:val="008100EC"/>
    <w:rsid w:val="0081112A"/>
    <w:rsid w:val="00813FBC"/>
    <w:rsid w:val="008147D0"/>
    <w:rsid w:val="008148A8"/>
    <w:rsid w:val="008177A3"/>
    <w:rsid w:val="00820318"/>
    <w:rsid w:val="008206D0"/>
    <w:rsid w:val="008214E5"/>
    <w:rsid w:val="00821958"/>
    <w:rsid w:val="008225C2"/>
    <w:rsid w:val="00822B80"/>
    <w:rsid w:val="00824344"/>
    <w:rsid w:val="00825A64"/>
    <w:rsid w:val="00825F35"/>
    <w:rsid w:val="0083028C"/>
    <w:rsid w:val="00830E03"/>
    <w:rsid w:val="00832B56"/>
    <w:rsid w:val="00833D9B"/>
    <w:rsid w:val="00840861"/>
    <w:rsid w:val="00841C30"/>
    <w:rsid w:val="00842637"/>
    <w:rsid w:val="00842A1B"/>
    <w:rsid w:val="008457FC"/>
    <w:rsid w:val="00845E58"/>
    <w:rsid w:val="00854741"/>
    <w:rsid w:val="0085476A"/>
    <w:rsid w:val="00854DC3"/>
    <w:rsid w:val="00855EBD"/>
    <w:rsid w:val="00856FAB"/>
    <w:rsid w:val="00857D7F"/>
    <w:rsid w:val="00862233"/>
    <w:rsid w:val="0086351F"/>
    <w:rsid w:val="00864A7F"/>
    <w:rsid w:val="00864DF6"/>
    <w:rsid w:val="00864F2D"/>
    <w:rsid w:val="00867CEE"/>
    <w:rsid w:val="00870BCD"/>
    <w:rsid w:val="00873864"/>
    <w:rsid w:val="008746ED"/>
    <w:rsid w:val="00875AD1"/>
    <w:rsid w:val="00876EDA"/>
    <w:rsid w:val="0087746F"/>
    <w:rsid w:val="00880D7F"/>
    <w:rsid w:val="0088244E"/>
    <w:rsid w:val="008825AA"/>
    <w:rsid w:val="00886636"/>
    <w:rsid w:val="00886A33"/>
    <w:rsid w:val="00887B0D"/>
    <w:rsid w:val="00890FFF"/>
    <w:rsid w:val="0089526D"/>
    <w:rsid w:val="008A2AF1"/>
    <w:rsid w:val="008A3239"/>
    <w:rsid w:val="008A3AFB"/>
    <w:rsid w:val="008A49DD"/>
    <w:rsid w:val="008A5861"/>
    <w:rsid w:val="008A7F62"/>
    <w:rsid w:val="008B1CBF"/>
    <w:rsid w:val="008B1D64"/>
    <w:rsid w:val="008B1EB0"/>
    <w:rsid w:val="008B61B5"/>
    <w:rsid w:val="008C058F"/>
    <w:rsid w:val="008C5BAF"/>
    <w:rsid w:val="008C7C63"/>
    <w:rsid w:val="008D00AF"/>
    <w:rsid w:val="008D027C"/>
    <w:rsid w:val="008D08F6"/>
    <w:rsid w:val="008D10C3"/>
    <w:rsid w:val="008D17BB"/>
    <w:rsid w:val="008D291B"/>
    <w:rsid w:val="008D401F"/>
    <w:rsid w:val="008E063A"/>
    <w:rsid w:val="008E0919"/>
    <w:rsid w:val="008E2F4E"/>
    <w:rsid w:val="008E4104"/>
    <w:rsid w:val="008E4AFC"/>
    <w:rsid w:val="008F207A"/>
    <w:rsid w:val="008F320E"/>
    <w:rsid w:val="00901843"/>
    <w:rsid w:val="009020EA"/>
    <w:rsid w:val="009030E3"/>
    <w:rsid w:val="00906BB5"/>
    <w:rsid w:val="0090765B"/>
    <w:rsid w:val="009104D4"/>
    <w:rsid w:val="00911426"/>
    <w:rsid w:val="00912545"/>
    <w:rsid w:val="00912585"/>
    <w:rsid w:val="0092353C"/>
    <w:rsid w:val="00924651"/>
    <w:rsid w:val="00926044"/>
    <w:rsid w:val="00926AEF"/>
    <w:rsid w:val="0092797C"/>
    <w:rsid w:val="00934B15"/>
    <w:rsid w:val="00937C86"/>
    <w:rsid w:val="0094071F"/>
    <w:rsid w:val="00941DEA"/>
    <w:rsid w:val="00942985"/>
    <w:rsid w:val="00944B43"/>
    <w:rsid w:val="00947699"/>
    <w:rsid w:val="00951071"/>
    <w:rsid w:val="0095230B"/>
    <w:rsid w:val="0095281C"/>
    <w:rsid w:val="00962300"/>
    <w:rsid w:val="0096558D"/>
    <w:rsid w:val="00965F03"/>
    <w:rsid w:val="00966710"/>
    <w:rsid w:val="0097089F"/>
    <w:rsid w:val="00975DE6"/>
    <w:rsid w:val="009761BF"/>
    <w:rsid w:val="0097700A"/>
    <w:rsid w:val="009807F7"/>
    <w:rsid w:val="00980A52"/>
    <w:rsid w:val="00984325"/>
    <w:rsid w:val="00985695"/>
    <w:rsid w:val="0098594C"/>
    <w:rsid w:val="00985F3A"/>
    <w:rsid w:val="00987172"/>
    <w:rsid w:val="00995316"/>
    <w:rsid w:val="009A08D0"/>
    <w:rsid w:val="009A169C"/>
    <w:rsid w:val="009A2667"/>
    <w:rsid w:val="009A2AC5"/>
    <w:rsid w:val="009A4AE4"/>
    <w:rsid w:val="009B049E"/>
    <w:rsid w:val="009B14D9"/>
    <w:rsid w:val="009B25C7"/>
    <w:rsid w:val="009B42F0"/>
    <w:rsid w:val="009B45AE"/>
    <w:rsid w:val="009B45E8"/>
    <w:rsid w:val="009B46E2"/>
    <w:rsid w:val="009B526F"/>
    <w:rsid w:val="009B7646"/>
    <w:rsid w:val="009C1B7A"/>
    <w:rsid w:val="009C413D"/>
    <w:rsid w:val="009C55D3"/>
    <w:rsid w:val="009C5643"/>
    <w:rsid w:val="009C5701"/>
    <w:rsid w:val="009C5C37"/>
    <w:rsid w:val="009D04FA"/>
    <w:rsid w:val="009D15D0"/>
    <w:rsid w:val="009D17D2"/>
    <w:rsid w:val="009D22E9"/>
    <w:rsid w:val="009D3D4C"/>
    <w:rsid w:val="009D4E30"/>
    <w:rsid w:val="009D5738"/>
    <w:rsid w:val="009D5796"/>
    <w:rsid w:val="009E315B"/>
    <w:rsid w:val="009E32C7"/>
    <w:rsid w:val="009E3A84"/>
    <w:rsid w:val="009E4263"/>
    <w:rsid w:val="009E4AFE"/>
    <w:rsid w:val="009E5F6B"/>
    <w:rsid w:val="009E7043"/>
    <w:rsid w:val="009E768D"/>
    <w:rsid w:val="009E79EA"/>
    <w:rsid w:val="009F1DE5"/>
    <w:rsid w:val="009F26A9"/>
    <w:rsid w:val="00A00AEF"/>
    <w:rsid w:val="00A0143F"/>
    <w:rsid w:val="00A02539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286"/>
    <w:rsid w:val="00A31CDA"/>
    <w:rsid w:val="00A325FE"/>
    <w:rsid w:val="00A34736"/>
    <w:rsid w:val="00A374E6"/>
    <w:rsid w:val="00A409B4"/>
    <w:rsid w:val="00A41C98"/>
    <w:rsid w:val="00A43230"/>
    <w:rsid w:val="00A44879"/>
    <w:rsid w:val="00A475F2"/>
    <w:rsid w:val="00A520D6"/>
    <w:rsid w:val="00A5222D"/>
    <w:rsid w:val="00A56EB8"/>
    <w:rsid w:val="00A629FB"/>
    <w:rsid w:val="00A63D37"/>
    <w:rsid w:val="00A65F7F"/>
    <w:rsid w:val="00A6648A"/>
    <w:rsid w:val="00A67A02"/>
    <w:rsid w:val="00A70BEA"/>
    <w:rsid w:val="00A71E97"/>
    <w:rsid w:val="00A74DCF"/>
    <w:rsid w:val="00A80043"/>
    <w:rsid w:val="00A801EE"/>
    <w:rsid w:val="00A83DC4"/>
    <w:rsid w:val="00A853A4"/>
    <w:rsid w:val="00A86023"/>
    <w:rsid w:val="00A86262"/>
    <w:rsid w:val="00A92EC5"/>
    <w:rsid w:val="00A95024"/>
    <w:rsid w:val="00A97482"/>
    <w:rsid w:val="00A97914"/>
    <w:rsid w:val="00AA05C9"/>
    <w:rsid w:val="00AA0B2F"/>
    <w:rsid w:val="00AA0BE9"/>
    <w:rsid w:val="00AA1474"/>
    <w:rsid w:val="00AA1917"/>
    <w:rsid w:val="00AA2163"/>
    <w:rsid w:val="00AA61F2"/>
    <w:rsid w:val="00AA66E5"/>
    <w:rsid w:val="00AB041D"/>
    <w:rsid w:val="00AB1F29"/>
    <w:rsid w:val="00AC0097"/>
    <w:rsid w:val="00AC0584"/>
    <w:rsid w:val="00AC3EA2"/>
    <w:rsid w:val="00AC4A05"/>
    <w:rsid w:val="00AC4F02"/>
    <w:rsid w:val="00AC5B1E"/>
    <w:rsid w:val="00AC6A60"/>
    <w:rsid w:val="00AC7AD6"/>
    <w:rsid w:val="00AD0BCC"/>
    <w:rsid w:val="00AD1C32"/>
    <w:rsid w:val="00AD24D9"/>
    <w:rsid w:val="00AD2C2E"/>
    <w:rsid w:val="00AD3CC2"/>
    <w:rsid w:val="00AD3E07"/>
    <w:rsid w:val="00AD55FB"/>
    <w:rsid w:val="00AD5EDA"/>
    <w:rsid w:val="00AE08A5"/>
    <w:rsid w:val="00AE0FD2"/>
    <w:rsid w:val="00AE1BEF"/>
    <w:rsid w:val="00AE31D0"/>
    <w:rsid w:val="00AE453D"/>
    <w:rsid w:val="00AE4DF8"/>
    <w:rsid w:val="00AE5734"/>
    <w:rsid w:val="00AE74BA"/>
    <w:rsid w:val="00AF0182"/>
    <w:rsid w:val="00AF0440"/>
    <w:rsid w:val="00AF11B9"/>
    <w:rsid w:val="00AF3270"/>
    <w:rsid w:val="00AF3E45"/>
    <w:rsid w:val="00AF43A7"/>
    <w:rsid w:val="00AF641C"/>
    <w:rsid w:val="00AF6E89"/>
    <w:rsid w:val="00AF706F"/>
    <w:rsid w:val="00B00D0B"/>
    <w:rsid w:val="00B02ABE"/>
    <w:rsid w:val="00B04AA4"/>
    <w:rsid w:val="00B058D5"/>
    <w:rsid w:val="00B0605D"/>
    <w:rsid w:val="00B067C6"/>
    <w:rsid w:val="00B067E9"/>
    <w:rsid w:val="00B079ED"/>
    <w:rsid w:val="00B116B2"/>
    <w:rsid w:val="00B13E22"/>
    <w:rsid w:val="00B144DB"/>
    <w:rsid w:val="00B16256"/>
    <w:rsid w:val="00B17CFD"/>
    <w:rsid w:val="00B20705"/>
    <w:rsid w:val="00B20883"/>
    <w:rsid w:val="00B216CF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5EC1"/>
    <w:rsid w:val="00B464FA"/>
    <w:rsid w:val="00B51A21"/>
    <w:rsid w:val="00B5386F"/>
    <w:rsid w:val="00B55D31"/>
    <w:rsid w:val="00B60B4E"/>
    <w:rsid w:val="00B60C63"/>
    <w:rsid w:val="00B60D98"/>
    <w:rsid w:val="00B6246F"/>
    <w:rsid w:val="00B63474"/>
    <w:rsid w:val="00B63889"/>
    <w:rsid w:val="00B70C65"/>
    <w:rsid w:val="00B7167A"/>
    <w:rsid w:val="00B7304C"/>
    <w:rsid w:val="00B7521C"/>
    <w:rsid w:val="00B843CA"/>
    <w:rsid w:val="00B846E0"/>
    <w:rsid w:val="00B860AE"/>
    <w:rsid w:val="00B9025E"/>
    <w:rsid w:val="00B90E3D"/>
    <w:rsid w:val="00B94306"/>
    <w:rsid w:val="00B9532F"/>
    <w:rsid w:val="00B953C5"/>
    <w:rsid w:val="00B959AB"/>
    <w:rsid w:val="00B96F71"/>
    <w:rsid w:val="00B97E7C"/>
    <w:rsid w:val="00BA08EB"/>
    <w:rsid w:val="00BA1FE9"/>
    <w:rsid w:val="00BA2309"/>
    <w:rsid w:val="00BA66CB"/>
    <w:rsid w:val="00BA77AF"/>
    <w:rsid w:val="00BA7AAE"/>
    <w:rsid w:val="00BB31BE"/>
    <w:rsid w:val="00BB3216"/>
    <w:rsid w:val="00BB3BD0"/>
    <w:rsid w:val="00BB53DC"/>
    <w:rsid w:val="00BB634C"/>
    <w:rsid w:val="00BB7877"/>
    <w:rsid w:val="00BB7E2C"/>
    <w:rsid w:val="00BC008C"/>
    <w:rsid w:val="00BC0190"/>
    <w:rsid w:val="00BC0C0D"/>
    <w:rsid w:val="00BC1CD2"/>
    <w:rsid w:val="00BC37C9"/>
    <w:rsid w:val="00BC3E92"/>
    <w:rsid w:val="00BC49D4"/>
    <w:rsid w:val="00BC5A6C"/>
    <w:rsid w:val="00BC5D92"/>
    <w:rsid w:val="00BC6ADD"/>
    <w:rsid w:val="00BD3830"/>
    <w:rsid w:val="00BD41A2"/>
    <w:rsid w:val="00BD4BCF"/>
    <w:rsid w:val="00BD4D4D"/>
    <w:rsid w:val="00BE22BE"/>
    <w:rsid w:val="00BE60B7"/>
    <w:rsid w:val="00BE6767"/>
    <w:rsid w:val="00BF0076"/>
    <w:rsid w:val="00BF0320"/>
    <w:rsid w:val="00BF0A9E"/>
    <w:rsid w:val="00BF2A1B"/>
    <w:rsid w:val="00BF3729"/>
    <w:rsid w:val="00BF4FE2"/>
    <w:rsid w:val="00C06245"/>
    <w:rsid w:val="00C06538"/>
    <w:rsid w:val="00C119E8"/>
    <w:rsid w:val="00C13F66"/>
    <w:rsid w:val="00C1497F"/>
    <w:rsid w:val="00C17CE5"/>
    <w:rsid w:val="00C22568"/>
    <w:rsid w:val="00C23681"/>
    <w:rsid w:val="00C23F96"/>
    <w:rsid w:val="00C27AD2"/>
    <w:rsid w:val="00C31CF4"/>
    <w:rsid w:val="00C33E85"/>
    <w:rsid w:val="00C34D00"/>
    <w:rsid w:val="00C40411"/>
    <w:rsid w:val="00C4188D"/>
    <w:rsid w:val="00C44B70"/>
    <w:rsid w:val="00C45887"/>
    <w:rsid w:val="00C468EA"/>
    <w:rsid w:val="00C47158"/>
    <w:rsid w:val="00C47945"/>
    <w:rsid w:val="00C50EC8"/>
    <w:rsid w:val="00C5140A"/>
    <w:rsid w:val="00C51F65"/>
    <w:rsid w:val="00C555A1"/>
    <w:rsid w:val="00C6026B"/>
    <w:rsid w:val="00C60A56"/>
    <w:rsid w:val="00C63D7E"/>
    <w:rsid w:val="00C648AF"/>
    <w:rsid w:val="00C70E47"/>
    <w:rsid w:val="00C7212F"/>
    <w:rsid w:val="00C7237D"/>
    <w:rsid w:val="00C748BF"/>
    <w:rsid w:val="00C74B17"/>
    <w:rsid w:val="00C76265"/>
    <w:rsid w:val="00C775F6"/>
    <w:rsid w:val="00C818BA"/>
    <w:rsid w:val="00C8203E"/>
    <w:rsid w:val="00C82C10"/>
    <w:rsid w:val="00C867F9"/>
    <w:rsid w:val="00C904EE"/>
    <w:rsid w:val="00C913CD"/>
    <w:rsid w:val="00C91A69"/>
    <w:rsid w:val="00C93CF9"/>
    <w:rsid w:val="00C94659"/>
    <w:rsid w:val="00C956F7"/>
    <w:rsid w:val="00C96E53"/>
    <w:rsid w:val="00C972AD"/>
    <w:rsid w:val="00CA0077"/>
    <w:rsid w:val="00CA0E76"/>
    <w:rsid w:val="00CA3098"/>
    <w:rsid w:val="00CA3AA5"/>
    <w:rsid w:val="00CB1AD8"/>
    <w:rsid w:val="00CB24DC"/>
    <w:rsid w:val="00CB2811"/>
    <w:rsid w:val="00CB2DF1"/>
    <w:rsid w:val="00CB30A2"/>
    <w:rsid w:val="00CB4D3A"/>
    <w:rsid w:val="00CB65BA"/>
    <w:rsid w:val="00CB6FFA"/>
    <w:rsid w:val="00CB7237"/>
    <w:rsid w:val="00CB7E83"/>
    <w:rsid w:val="00CC0314"/>
    <w:rsid w:val="00CC0355"/>
    <w:rsid w:val="00CC0525"/>
    <w:rsid w:val="00CC223B"/>
    <w:rsid w:val="00CC7102"/>
    <w:rsid w:val="00CD280A"/>
    <w:rsid w:val="00CD2CE3"/>
    <w:rsid w:val="00CD3803"/>
    <w:rsid w:val="00CD6876"/>
    <w:rsid w:val="00CD6C9E"/>
    <w:rsid w:val="00CD6FEF"/>
    <w:rsid w:val="00CE0698"/>
    <w:rsid w:val="00CE1B02"/>
    <w:rsid w:val="00CE39F3"/>
    <w:rsid w:val="00CE4534"/>
    <w:rsid w:val="00CE4D5C"/>
    <w:rsid w:val="00CE50BB"/>
    <w:rsid w:val="00CE6090"/>
    <w:rsid w:val="00CE710B"/>
    <w:rsid w:val="00CE7806"/>
    <w:rsid w:val="00CE7940"/>
    <w:rsid w:val="00CF0131"/>
    <w:rsid w:val="00CF7809"/>
    <w:rsid w:val="00CF7ADD"/>
    <w:rsid w:val="00D02B80"/>
    <w:rsid w:val="00D05B82"/>
    <w:rsid w:val="00D065EA"/>
    <w:rsid w:val="00D10A46"/>
    <w:rsid w:val="00D11254"/>
    <w:rsid w:val="00D136C0"/>
    <w:rsid w:val="00D1413D"/>
    <w:rsid w:val="00D164C3"/>
    <w:rsid w:val="00D175EE"/>
    <w:rsid w:val="00D17A90"/>
    <w:rsid w:val="00D2086A"/>
    <w:rsid w:val="00D21AD9"/>
    <w:rsid w:val="00D22FBE"/>
    <w:rsid w:val="00D231EA"/>
    <w:rsid w:val="00D23B5B"/>
    <w:rsid w:val="00D26CB2"/>
    <w:rsid w:val="00D273E1"/>
    <w:rsid w:val="00D31305"/>
    <w:rsid w:val="00D31FB1"/>
    <w:rsid w:val="00D3497A"/>
    <w:rsid w:val="00D34FF7"/>
    <w:rsid w:val="00D354F9"/>
    <w:rsid w:val="00D37CE2"/>
    <w:rsid w:val="00D4032A"/>
    <w:rsid w:val="00D40E8D"/>
    <w:rsid w:val="00D41771"/>
    <w:rsid w:val="00D41BDE"/>
    <w:rsid w:val="00D42371"/>
    <w:rsid w:val="00D44D4C"/>
    <w:rsid w:val="00D45D9C"/>
    <w:rsid w:val="00D4772C"/>
    <w:rsid w:val="00D501DD"/>
    <w:rsid w:val="00D51AE3"/>
    <w:rsid w:val="00D57EBF"/>
    <w:rsid w:val="00D60EFB"/>
    <w:rsid w:val="00D613DA"/>
    <w:rsid w:val="00D72E2D"/>
    <w:rsid w:val="00D72E35"/>
    <w:rsid w:val="00D73885"/>
    <w:rsid w:val="00D74EAE"/>
    <w:rsid w:val="00D775D0"/>
    <w:rsid w:val="00D815F8"/>
    <w:rsid w:val="00D83714"/>
    <w:rsid w:val="00D83F3E"/>
    <w:rsid w:val="00D85BB2"/>
    <w:rsid w:val="00D86418"/>
    <w:rsid w:val="00D911F4"/>
    <w:rsid w:val="00D92823"/>
    <w:rsid w:val="00D96F0E"/>
    <w:rsid w:val="00DA1E0A"/>
    <w:rsid w:val="00DA275C"/>
    <w:rsid w:val="00DA2B12"/>
    <w:rsid w:val="00DA38CB"/>
    <w:rsid w:val="00DA3F2A"/>
    <w:rsid w:val="00DA44FF"/>
    <w:rsid w:val="00DA68C6"/>
    <w:rsid w:val="00DA6969"/>
    <w:rsid w:val="00DA777E"/>
    <w:rsid w:val="00DA7C7B"/>
    <w:rsid w:val="00DB1C93"/>
    <w:rsid w:val="00DB2445"/>
    <w:rsid w:val="00DB499C"/>
    <w:rsid w:val="00DB4E9B"/>
    <w:rsid w:val="00DB6415"/>
    <w:rsid w:val="00DC0250"/>
    <w:rsid w:val="00DC05E0"/>
    <w:rsid w:val="00DC096D"/>
    <w:rsid w:val="00DC273D"/>
    <w:rsid w:val="00DC2E95"/>
    <w:rsid w:val="00DC39E6"/>
    <w:rsid w:val="00DC66E9"/>
    <w:rsid w:val="00DD0076"/>
    <w:rsid w:val="00DD3D08"/>
    <w:rsid w:val="00DD51AF"/>
    <w:rsid w:val="00DD76C2"/>
    <w:rsid w:val="00DD78A9"/>
    <w:rsid w:val="00DD7F1E"/>
    <w:rsid w:val="00DE0C5B"/>
    <w:rsid w:val="00DE24F0"/>
    <w:rsid w:val="00DE462B"/>
    <w:rsid w:val="00DE5039"/>
    <w:rsid w:val="00DE641B"/>
    <w:rsid w:val="00DE6566"/>
    <w:rsid w:val="00DF0434"/>
    <w:rsid w:val="00DF1C41"/>
    <w:rsid w:val="00DF219C"/>
    <w:rsid w:val="00DF4665"/>
    <w:rsid w:val="00DF524A"/>
    <w:rsid w:val="00DF5E3B"/>
    <w:rsid w:val="00DF6382"/>
    <w:rsid w:val="00DF6456"/>
    <w:rsid w:val="00DF689D"/>
    <w:rsid w:val="00E02077"/>
    <w:rsid w:val="00E03DF9"/>
    <w:rsid w:val="00E0781C"/>
    <w:rsid w:val="00E07D4B"/>
    <w:rsid w:val="00E1381D"/>
    <w:rsid w:val="00E156F3"/>
    <w:rsid w:val="00E20AC1"/>
    <w:rsid w:val="00E20B69"/>
    <w:rsid w:val="00E21F40"/>
    <w:rsid w:val="00E22329"/>
    <w:rsid w:val="00E231A4"/>
    <w:rsid w:val="00E26823"/>
    <w:rsid w:val="00E32D9C"/>
    <w:rsid w:val="00E37A39"/>
    <w:rsid w:val="00E40796"/>
    <w:rsid w:val="00E4217C"/>
    <w:rsid w:val="00E42219"/>
    <w:rsid w:val="00E42976"/>
    <w:rsid w:val="00E433FC"/>
    <w:rsid w:val="00E43726"/>
    <w:rsid w:val="00E45178"/>
    <w:rsid w:val="00E5150F"/>
    <w:rsid w:val="00E5244B"/>
    <w:rsid w:val="00E574DB"/>
    <w:rsid w:val="00E57914"/>
    <w:rsid w:val="00E615E6"/>
    <w:rsid w:val="00E62197"/>
    <w:rsid w:val="00E6305E"/>
    <w:rsid w:val="00E67216"/>
    <w:rsid w:val="00E67298"/>
    <w:rsid w:val="00E70621"/>
    <w:rsid w:val="00E70E49"/>
    <w:rsid w:val="00E70F29"/>
    <w:rsid w:val="00E762A2"/>
    <w:rsid w:val="00E76BDE"/>
    <w:rsid w:val="00E773D5"/>
    <w:rsid w:val="00E775A8"/>
    <w:rsid w:val="00E81E84"/>
    <w:rsid w:val="00E85E04"/>
    <w:rsid w:val="00E94BCD"/>
    <w:rsid w:val="00E94DA9"/>
    <w:rsid w:val="00E94F95"/>
    <w:rsid w:val="00E97526"/>
    <w:rsid w:val="00EA0786"/>
    <w:rsid w:val="00EA1264"/>
    <w:rsid w:val="00EA1B18"/>
    <w:rsid w:val="00EA2D73"/>
    <w:rsid w:val="00EA407A"/>
    <w:rsid w:val="00EA5E30"/>
    <w:rsid w:val="00EB0489"/>
    <w:rsid w:val="00EB11E9"/>
    <w:rsid w:val="00EB4A30"/>
    <w:rsid w:val="00EB56C6"/>
    <w:rsid w:val="00EB5EDC"/>
    <w:rsid w:val="00EB61F1"/>
    <w:rsid w:val="00EC078C"/>
    <w:rsid w:val="00EC6F19"/>
    <w:rsid w:val="00EC7B46"/>
    <w:rsid w:val="00ED046C"/>
    <w:rsid w:val="00ED14C8"/>
    <w:rsid w:val="00ED15F1"/>
    <w:rsid w:val="00ED1E37"/>
    <w:rsid w:val="00ED6A80"/>
    <w:rsid w:val="00ED6A82"/>
    <w:rsid w:val="00ED6EE8"/>
    <w:rsid w:val="00EE10AA"/>
    <w:rsid w:val="00EE1A33"/>
    <w:rsid w:val="00EE323F"/>
    <w:rsid w:val="00EE3476"/>
    <w:rsid w:val="00EE34E5"/>
    <w:rsid w:val="00EF018B"/>
    <w:rsid w:val="00EF06F2"/>
    <w:rsid w:val="00EF09A7"/>
    <w:rsid w:val="00EF1300"/>
    <w:rsid w:val="00EF1C3D"/>
    <w:rsid w:val="00EF27BB"/>
    <w:rsid w:val="00EF4F76"/>
    <w:rsid w:val="00EF7852"/>
    <w:rsid w:val="00EF7A2C"/>
    <w:rsid w:val="00F01E45"/>
    <w:rsid w:val="00F01EAE"/>
    <w:rsid w:val="00F01FAC"/>
    <w:rsid w:val="00F03A5A"/>
    <w:rsid w:val="00F06492"/>
    <w:rsid w:val="00F0744B"/>
    <w:rsid w:val="00F118A4"/>
    <w:rsid w:val="00F11B95"/>
    <w:rsid w:val="00F12664"/>
    <w:rsid w:val="00F150F0"/>
    <w:rsid w:val="00F17698"/>
    <w:rsid w:val="00F2042E"/>
    <w:rsid w:val="00F2386F"/>
    <w:rsid w:val="00F24E2B"/>
    <w:rsid w:val="00F30366"/>
    <w:rsid w:val="00F32C74"/>
    <w:rsid w:val="00F35A43"/>
    <w:rsid w:val="00F36596"/>
    <w:rsid w:val="00F3754A"/>
    <w:rsid w:val="00F402CD"/>
    <w:rsid w:val="00F42BE6"/>
    <w:rsid w:val="00F451B2"/>
    <w:rsid w:val="00F507DE"/>
    <w:rsid w:val="00F52323"/>
    <w:rsid w:val="00F53FA0"/>
    <w:rsid w:val="00F61ABA"/>
    <w:rsid w:val="00F62A9F"/>
    <w:rsid w:val="00F650FD"/>
    <w:rsid w:val="00F708D8"/>
    <w:rsid w:val="00F71504"/>
    <w:rsid w:val="00F724CD"/>
    <w:rsid w:val="00F7574C"/>
    <w:rsid w:val="00F75E19"/>
    <w:rsid w:val="00F75F44"/>
    <w:rsid w:val="00F7661A"/>
    <w:rsid w:val="00F771A5"/>
    <w:rsid w:val="00F7736D"/>
    <w:rsid w:val="00F8019A"/>
    <w:rsid w:val="00F807B4"/>
    <w:rsid w:val="00F81661"/>
    <w:rsid w:val="00F85A3F"/>
    <w:rsid w:val="00F85D63"/>
    <w:rsid w:val="00F85ECC"/>
    <w:rsid w:val="00F87190"/>
    <w:rsid w:val="00F87711"/>
    <w:rsid w:val="00F90633"/>
    <w:rsid w:val="00F91BD0"/>
    <w:rsid w:val="00F92C65"/>
    <w:rsid w:val="00F92FCB"/>
    <w:rsid w:val="00F94527"/>
    <w:rsid w:val="00F94DAD"/>
    <w:rsid w:val="00F97465"/>
    <w:rsid w:val="00F97B85"/>
    <w:rsid w:val="00FA019E"/>
    <w:rsid w:val="00FA0313"/>
    <w:rsid w:val="00FA077D"/>
    <w:rsid w:val="00FA4ADA"/>
    <w:rsid w:val="00FA4F4F"/>
    <w:rsid w:val="00FB0F35"/>
    <w:rsid w:val="00FB36ED"/>
    <w:rsid w:val="00FB5176"/>
    <w:rsid w:val="00FB5286"/>
    <w:rsid w:val="00FB6975"/>
    <w:rsid w:val="00FC05B4"/>
    <w:rsid w:val="00FC1336"/>
    <w:rsid w:val="00FC1C64"/>
    <w:rsid w:val="00FC62DC"/>
    <w:rsid w:val="00FC6542"/>
    <w:rsid w:val="00FC6DBA"/>
    <w:rsid w:val="00FC7AB0"/>
    <w:rsid w:val="00FC7DCE"/>
    <w:rsid w:val="00FD3327"/>
    <w:rsid w:val="00FD3BD6"/>
    <w:rsid w:val="00FD3FB7"/>
    <w:rsid w:val="00FD6229"/>
    <w:rsid w:val="00FD688A"/>
    <w:rsid w:val="00FD7AAB"/>
    <w:rsid w:val="00FE0320"/>
    <w:rsid w:val="00FE67B2"/>
    <w:rsid w:val="00FE6965"/>
    <w:rsid w:val="00FE7263"/>
    <w:rsid w:val="00FE7F9C"/>
    <w:rsid w:val="00FF2C34"/>
    <w:rsid w:val="00FF352F"/>
    <w:rsid w:val="00FF3E48"/>
    <w:rsid w:val="00FF3E9A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E71329-0C42-4AAB-817C-E215C9E4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46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6F36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A012-5F8F-4C3C-8104-6FAB91CB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90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DI MATTIA CHIARA</cp:lastModifiedBy>
  <cp:revision>47</cp:revision>
  <cp:lastPrinted>2019-03-20T09:02:00Z</cp:lastPrinted>
  <dcterms:created xsi:type="dcterms:W3CDTF">2019-03-29T16:31:00Z</dcterms:created>
  <dcterms:modified xsi:type="dcterms:W3CDTF">2020-06-25T13:11:00Z</dcterms:modified>
</cp:coreProperties>
</file>