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8B" w:rsidRPr="00EF018B" w:rsidRDefault="00EF018B" w:rsidP="00EF018B">
      <w:pPr>
        <w:rPr>
          <w:vanish/>
        </w:rPr>
      </w:pPr>
    </w:p>
    <w:p w:rsidR="00501BF8" w:rsidRPr="00B05EA8" w:rsidRDefault="00501BF8" w:rsidP="00265E9D">
      <w:pPr>
        <w:ind w:left="6372" w:hanging="560"/>
        <w:jc w:val="left"/>
        <w:rPr>
          <w:rFonts w:ascii="Arial" w:hAnsi="Arial" w:cs="Arial"/>
          <w:bCs/>
          <w:sz w:val="22"/>
          <w:szCs w:val="22"/>
        </w:rPr>
      </w:pPr>
      <w:r w:rsidRPr="00B05EA8">
        <w:rPr>
          <w:rFonts w:ascii="Arial" w:hAnsi="Arial" w:cs="Arial"/>
          <w:bCs/>
          <w:sz w:val="22"/>
          <w:szCs w:val="22"/>
        </w:rPr>
        <w:t xml:space="preserve">  All’</w:t>
      </w:r>
      <w:r w:rsidRPr="00B05EA8">
        <w:rPr>
          <w:rFonts w:ascii="Arial" w:hAnsi="Arial" w:cs="Arial"/>
          <w:b/>
          <w:bCs/>
          <w:sz w:val="22"/>
          <w:szCs w:val="22"/>
        </w:rPr>
        <w:t xml:space="preserve">Agenzia del Demanio </w:t>
      </w:r>
    </w:p>
    <w:p w:rsidR="00501BF8" w:rsidRDefault="00501BF8" w:rsidP="00501BF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501BF8" w:rsidRDefault="00501BF8" w:rsidP="00501BF8">
      <w:pPr>
        <w:ind w:left="6521" w:hanging="560"/>
        <w:rPr>
          <w:rFonts w:ascii="Arial" w:hAnsi="Arial" w:cs="Arial"/>
          <w:bCs/>
          <w:sz w:val="22"/>
          <w:szCs w:val="22"/>
        </w:rPr>
      </w:pPr>
      <w:r>
        <w:rPr>
          <w:rFonts w:ascii="Arial" w:hAnsi="Arial" w:cs="Arial"/>
          <w:bCs/>
          <w:sz w:val="22"/>
          <w:szCs w:val="22"/>
        </w:rPr>
        <w:t xml:space="preserve">Piazza Malpighi, 19  </w:t>
      </w:r>
    </w:p>
    <w:p w:rsidR="00501BF8" w:rsidRPr="004B3AB0" w:rsidRDefault="00501BF8" w:rsidP="00501BF8">
      <w:pPr>
        <w:ind w:left="6521" w:hanging="560"/>
        <w:rPr>
          <w:rFonts w:ascii="Arial" w:hAnsi="Arial" w:cs="Arial"/>
          <w:bCs/>
          <w:sz w:val="22"/>
          <w:szCs w:val="22"/>
        </w:rPr>
      </w:pPr>
      <w:r>
        <w:rPr>
          <w:rFonts w:ascii="Arial" w:hAnsi="Arial" w:cs="Arial"/>
          <w:bCs/>
          <w:sz w:val="22"/>
          <w:szCs w:val="22"/>
        </w:rPr>
        <w:t>40123 BOLOGNA</w:t>
      </w:r>
    </w:p>
    <w:p w:rsidR="00501BF8" w:rsidRDefault="00501BF8" w:rsidP="00501BF8">
      <w:pPr>
        <w:ind w:left="6372" w:hanging="560"/>
        <w:jc w:val="right"/>
        <w:rPr>
          <w:rFonts w:ascii="Arial" w:hAnsi="Arial" w:cs="Arial"/>
          <w:b/>
          <w:sz w:val="22"/>
          <w:szCs w:val="22"/>
        </w:rPr>
      </w:pPr>
    </w:p>
    <w:p w:rsidR="00501BF8" w:rsidRDefault="00501BF8" w:rsidP="00501BF8">
      <w:pPr>
        <w:jc w:val="center"/>
        <w:rPr>
          <w:rFonts w:ascii="Arial" w:hAnsi="Arial" w:cs="Arial"/>
          <w:b/>
          <w:sz w:val="22"/>
          <w:szCs w:val="22"/>
        </w:rPr>
      </w:pPr>
    </w:p>
    <w:p w:rsidR="00265E9D" w:rsidRDefault="00265E9D" w:rsidP="00265E9D">
      <w:pPr>
        <w:rPr>
          <w:rFonts w:ascii="Arial" w:hAnsi="Arial" w:cs="Arial"/>
          <w:bCs/>
          <w:iCs/>
          <w:szCs w:val="22"/>
        </w:rPr>
      </w:pPr>
      <w:r w:rsidRPr="00074293">
        <w:rPr>
          <w:rFonts w:ascii="Arial" w:hAnsi="Arial" w:cs="Arial"/>
          <w:bCs/>
          <w:iCs/>
          <w:szCs w:val="22"/>
        </w:rPr>
        <w:t>Procedura aperta, ai sensi dell’art. 60 del D.lgs. 18 aprile 2016 n.50 e ss.mm e ii. per l’affidamento del servizio di verifica, ai sensi dell’art. 26 del medesimo decreto, della progettazione definitiva ed esecutiva, del coordinamento per la sicurezza in fase di progettazione, nonché delle indagini conoscitive e del modello BIM, oltre l’attività di supporto al RUP per la validazione del progetto esecutivo per l’intervento di “Restauro e Risanamento Conservativo  del complesso monumentale ex Abbazia dei SS. Felice e Naborre (ora Caserma Gucci), sito in Bologna – Via dell’Abbadia 3” (Scheda BOD0012).</w:t>
      </w:r>
      <w:r>
        <w:rPr>
          <w:rFonts w:ascii="Arial" w:hAnsi="Arial" w:cs="Arial"/>
          <w:bCs/>
          <w:iCs/>
          <w:szCs w:val="22"/>
        </w:rPr>
        <w:t xml:space="preserve"> CUP</w:t>
      </w:r>
      <w:r w:rsidRPr="00074293">
        <w:rPr>
          <w:rFonts w:ascii="Arial" w:hAnsi="Arial" w:cs="Arial"/>
          <w:bCs/>
          <w:iCs/>
          <w:szCs w:val="22"/>
        </w:rPr>
        <w:t>G36E19000080001</w:t>
      </w:r>
      <w:r>
        <w:rPr>
          <w:rFonts w:ascii="Arial" w:hAnsi="Arial" w:cs="Arial"/>
          <w:bCs/>
          <w:iCs/>
          <w:szCs w:val="22"/>
        </w:rPr>
        <w:t xml:space="preserve"> – CIG</w:t>
      </w:r>
      <w:r w:rsidR="005F46BF">
        <w:rPr>
          <w:rFonts w:ascii="Arial" w:hAnsi="Arial" w:cs="Arial"/>
          <w:bCs/>
          <w:iCs/>
          <w:szCs w:val="22"/>
        </w:rPr>
        <w:t>8590596016</w:t>
      </w:r>
    </w:p>
    <w:p w:rsidR="00114F32" w:rsidRPr="00E3103B" w:rsidRDefault="00114F32" w:rsidP="00114F32">
      <w:pPr>
        <w:rPr>
          <w:rFonts w:ascii="Arial" w:hAnsi="Arial" w:cs="Arial"/>
          <w:sz w:val="22"/>
          <w:szCs w:val="22"/>
        </w:rPr>
      </w:pPr>
    </w:p>
    <w:p w:rsidR="00F01E45" w:rsidRDefault="00F01E45" w:rsidP="00286FB6">
      <w:pPr>
        <w:jc w:val="center"/>
        <w:rPr>
          <w:rFonts w:ascii="Arial" w:hAnsi="Arial" w:cs="Arial"/>
          <w:b/>
          <w:bCs/>
          <w:sz w:val="22"/>
          <w:szCs w:val="22"/>
        </w:rPr>
      </w:pPr>
    </w:p>
    <w:p w:rsidR="00C76265" w:rsidRDefault="00C76265" w:rsidP="00286FB6">
      <w:pPr>
        <w:jc w:val="center"/>
        <w:rPr>
          <w:rFonts w:ascii="Arial" w:hAnsi="Arial" w:cs="Arial"/>
          <w:b/>
          <w:bCs/>
          <w:sz w:val="22"/>
          <w:szCs w:val="22"/>
        </w:rPr>
      </w:pPr>
      <w:r w:rsidRPr="004876A7">
        <w:rPr>
          <w:rFonts w:ascii="Arial" w:hAnsi="Arial" w:cs="Arial"/>
          <w:b/>
          <w:bCs/>
          <w:sz w:val="22"/>
          <w:szCs w:val="22"/>
        </w:rPr>
        <w:t>D</w:t>
      </w:r>
      <w:r w:rsidR="00B70C65">
        <w:rPr>
          <w:rFonts w:ascii="Arial" w:hAnsi="Arial" w:cs="Arial"/>
          <w:b/>
          <w:bCs/>
          <w:sz w:val="22"/>
          <w:szCs w:val="22"/>
        </w:rPr>
        <w:t>ICHIARAZIONE INTEGRATIVA</w:t>
      </w:r>
      <w:r w:rsidR="00501BF8">
        <w:rPr>
          <w:rFonts w:ascii="Arial" w:hAnsi="Arial" w:cs="Arial"/>
          <w:b/>
          <w:bCs/>
          <w:sz w:val="22"/>
          <w:szCs w:val="22"/>
        </w:rPr>
        <w:t xml:space="preserve"> DEI</w:t>
      </w:r>
      <w:r w:rsidR="00B70C65">
        <w:rPr>
          <w:rFonts w:ascii="Arial" w:hAnsi="Arial" w:cs="Arial"/>
          <w:b/>
          <w:bCs/>
          <w:sz w:val="22"/>
          <w:szCs w:val="22"/>
        </w:rPr>
        <w:t xml:space="preserve"> DATI GENERALI DEL CONCORRENTE</w:t>
      </w:r>
    </w:p>
    <w:p w:rsidR="00C46A09" w:rsidRPr="00C46A09" w:rsidRDefault="00C46A09" w:rsidP="00286FB6">
      <w:pPr>
        <w:jc w:val="center"/>
        <w:rPr>
          <w:rFonts w:ascii="Arial" w:hAnsi="Arial" w:cs="Arial"/>
          <w:bCs/>
          <w:i/>
          <w:sz w:val="22"/>
          <w:szCs w:val="22"/>
        </w:rPr>
      </w:pPr>
      <w:r w:rsidRPr="00C46A09">
        <w:rPr>
          <w:rFonts w:ascii="Arial" w:hAnsi="Arial" w:cs="Arial"/>
          <w:bCs/>
          <w:i/>
          <w:sz w:val="22"/>
          <w:szCs w:val="22"/>
        </w:rPr>
        <w:t>(sottoscritta da tutti i soggetti che compilano obbligatoriamente il DGUE)</w:t>
      </w:r>
    </w:p>
    <w:p w:rsidR="00980A52" w:rsidRPr="004876A7" w:rsidRDefault="00980A52" w:rsidP="006B14C1">
      <w:pPr>
        <w:jc w:val="center"/>
        <w:rPr>
          <w:rFonts w:ascii="Arial" w:hAnsi="Arial" w:cs="Arial"/>
          <w:b/>
          <w:bCs/>
          <w:sz w:val="22"/>
          <w:szCs w:val="22"/>
        </w:rPr>
      </w:pPr>
    </w:p>
    <w:p w:rsidR="00265E9D" w:rsidRDefault="00265E9D" w:rsidP="00265E9D">
      <w:pPr>
        <w:spacing w:line="278" w:lineRule="auto"/>
        <w:rPr>
          <w:rFonts w:ascii="Arial" w:hAnsi="Arial" w:cs="Arial"/>
          <w:sz w:val="22"/>
          <w:szCs w:val="22"/>
        </w:rPr>
      </w:pPr>
      <w:r w:rsidRPr="00340FD7">
        <w:rPr>
          <w:rFonts w:ascii="Arial" w:hAnsi="Arial" w:cs="Arial"/>
          <w:sz w:val="22"/>
          <w:szCs w:val="22"/>
        </w:rPr>
        <w:t xml:space="preserve">Il sottoscritto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bookmarkStart w:id="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0"/>
      <w:r w:rsidR="00E66DED">
        <w:rPr>
          <w:rFonts w:ascii="Arial" w:hAnsi="Arial" w:cs="Arial"/>
          <w:sz w:val="22"/>
          <w:szCs w:val="22"/>
        </w:rPr>
        <w:fldChar w:fldCharType="end"/>
      </w:r>
      <w:r w:rsidRPr="00340FD7">
        <w:rPr>
          <w:rFonts w:ascii="Arial" w:hAnsi="Arial" w:cs="Arial"/>
          <w:sz w:val="22"/>
          <w:szCs w:val="22"/>
        </w:rPr>
        <w:t xml:space="preserve"> nato/a a</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 il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 CF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residente a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 via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n.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p>
    <w:p w:rsidR="00265E9D" w:rsidRDefault="00265E9D" w:rsidP="00265E9D">
      <w:pPr>
        <w:spacing w:before="240" w:after="240" w:line="278" w:lineRule="auto"/>
        <w:rPr>
          <w:rFonts w:ascii="Arial" w:hAnsi="Arial" w:cs="Arial"/>
          <w:sz w:val="22"/>
          <w:szCs w:val="22"/>
        </w:rPr>
      </w:pPr>
      <w:r>
        <w:rPr>
          <w:rFonts w:ascii="Arial" w:hAnsi="Arial" w:cs="Arial"/>
          <w:sz w:val="22"/>
          <w:szCs w:val="22"/>
        </w:rPr>
        <w:t>nella qualità di</w:t>
      </w:r>
    </w:p>
    <w:p w:rsidR="00265E9D" w:rsidRPr="00D824E6" w:rsidRDefault="00E66DED" w:rsidP="00265E9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65E9D">
        <w:rPr>
          <w:rFonts w:ascii="Arial" w:hAnsi="Arial" w:cs="Arial"/>
          <w:sz w:val="22"/>
          <w:szCs w:val="22"/>
        </w:rPr>
        <w:instrText xml:space="preserve"> FORMCHECKBOX </w:instrText>
      </w:r>
      <w:r w:rsidR="00430E41">
        <w:rPr>
          <w:rFonts w:ascii="Arial" w:hAnsi="Arial" w:cs="Arial"/>
          <w:sz w:val="22"/>
          <w:szCs w:val="22"/>
        </w:rPr>
      </w:r>
      <w:r w:rsidR="00430E41">
        <w:rPr>
          <w:rFonts w:ascii="Arial" w:hAnsi="Arial" w:cs="Arial"/>
          <w:sz w:val="22"/>
          <w:szCs w:val="22"/>
        </w:rPr>
        <w:fldChar w:fldCharType="separate"/>
      </w:r>
      <w:r>
        <w:rPr>
          <w:rFonts w:ascii="Arial" w:hAnsi="Arial" w:cs="Arial"/>
          <w:sz w:val="22"/>
          <w:szCs w:val="22"/>
        </w:rPr>
        <w:fldChar w:fldCharType="end"/>
      </w:r>
      <w:r w:rsidR="00265E9D" w:rsidRPr="00D824E6">
        <w:rPr>
          <w:rFonts w:ascii="Arial" w:hAnsi="Arial" w:cs="Arial"/>
          <w:i/>
          <w:sz w:val="22"/>
          <w:szCs w:val="22"/>
        </w:rPr>
        <w:t>(se del caso)</w:t>
      </w:r>
      <w:r w:rsidR="00265E9D" w:rsidRPr="00D824E6">
        <w:rPr>
          <w:rFonts w:ascii="Arial" w:hAnsi="Arial" w:cs="Arial"/>
          <w:sz w:val="22"/>
          <w:szCs w:val="22"/>
        </w:rPr>
        <w:t xml:space="preserve"> Legale Rappresentante</w:t>
      </w:r>
    </w:p>
    <w:p w:rsidR="00265E9D" w:rsidRDefault="00E66DED" w:rsidP="00265E9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65E9D">
        <w:rPr>
          <w:rFonts w:ascii="Arial" w:hAnsi="Arial" w:cs="Arial"/>
          <w:sz w:val="22"/>
          <w:szCs w:val="22"/>
        </w:rPr>
        <w:instrText xml:space="preserve"> FORMCHECKBOX </w:instrText>
      </w:r>
      <w:r w:rsidR="00430E41">
        <w:rPr>
          <w:rFonts w:ascii="Arial" w:hAnsi="Arial" w:cs="Arial"/>
          <w:sz w:val="22"/>
          <w:szCs w:val="22"/>
        </w:rPr>
      </w:r>
      <w:r w:rsidR="00430E41">
        <w:rPr>
          <w:rFonts w:ascii="Arial" w:hAnsi="Arial" w:cs="Arial"/>
          <w:sz w:val="22"/>
          <w:szCs w:val="22"/>
        </w:rPr>
        <w:fldChar w:fldCharType="separate"/>
      </w:r>
      <w:r>
        <w:rPr>
          <w:rFonts w:ascii="Arial" w:hAnsi="Arial" w:cs="Arial"/>
          <w:sz w:val="22"/>
          <w:szCs w:val="22"/>
        </w:rPr>
        <w:fldChar w:fldCharType="end"/>
      </w:r>
      <w:r w:rsidR="00265E9D" w:rsidRPr="00D824E6">
        <w:rPr>
          <w:rFonts w:ascii="Arial" w:hAnsi="Arial" w:cs="Arial"/>
          <w:i/>
          <w:sz w:val="22"/>
          <w:szCs w:val="22"/>
        </w:rPr>
        <w:t xml:space="preserve"> (se del caso) </w:t>
      </w:r>
      <w:r w:rsidR="00265E9D" w:rsidRPr="00D824E6">
        <w:rPr>
          <w:rFonts w:ascii="Arial" w:hAnsi="Arial" w:cs="Arial"/>
          <w:sz w:val="22"/>
          <w:szCs w:val="22"/>
        </w:rPr>
        <w:t xml:space="preserve">procuratore generale/speciale, giusta procura allegata </w:t>
      </w:r>
    </w:p>
    <w:p w:rsidR="00265E9D" w:rsidRDefault="00265E9D" w:rsidP="00265E9D">
      <w:pPr>
        <w:spacing w:before="240" w:line="278" w:lineRule="auto"/>
        <w:rPr>
          <w:rFonts w:ascii="Arial" w:hAnsi="Arial" w:cs="Arial"/>
          <w:sz w:val="22"/>
          <w:szCs w:val="22"/>
        </w:rPr>
      </w:pPr>
      <w:r w:rsidRPr="00D824E6">
        <w:rPr>
          <w:rFonts w:ascii="Arial" w:hAnsi="Arial" w:cs="Arial"/>
          <w:sz w:val="22"/>
          <w:szCs w:val="22"/>
        </w:rPr>
        <w:t xml:space="preserve">del concorrente </w:t>
      </w:r>
    </w:p>
    <w:p w:rsidR="00265E9D" w:rsidRPr="00340FD7" w:rsidRDefault="00E66DED" w:rsidP="00265E9D">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Pr>
          <w:rFonts w:ascii="Arial" w:hAnsi="Arial" w:cs="Arial"/>
          <w:sz w:val="22"/>
          <w:szCs w:val="22"/>
        </w:rPr>
        <w:t xml:space="preserve"> (</w:t>
      </w:r>
      <w:r w:rsidR="00265E9D"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sidRPr="00D824E6">
        <w:rPr>
          <w:rFonts w:ascii="Arial" w:hAnsi="Arial" w:cs="Arial"/>
          <w:sz w:val="22"/>
          <w:szCs w:val="22"/>
        </w:rPr>
        <w:t xml:space="preserve"> (</w:t>
      </w:r>
      <w:r w:rsidR="00265E9D" w:rsidRPr="00D824E6">
        <w:rPr>
          <w:rFonts w:ascii="Arial" w:hAnsi="Arial" w:cs="Arial"/>
          <w:i/>
          <w:sz w:val="22"/>
          <w:szCs w:val="22"/>
        </w:rPr>
        <w:t>indicare la sede legale</w:t>
      </w:r>
      <w:r w:rsidR="00265E9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sidRPr="00D824E6">
        <w:rPr>
          <w:rFonts w:ascii="Arial" w:hAnsi="Arial" w:cs="Arial"/>
          <w:sz w:val="22"/>
          <w:szCs w:val="22"/>
        </w:rPr>
        <w:t>(</w:t>
      </w:r>
      <w:r w:rsidR="00265E9D" w:rsidRPr="00D824E6">
        <w:rPr>
          <w:rFonts w:ascii="Arial" w:hAnsi="Arial" w:cs="Arial"/>
          <w:i/>
          <w:sz w:val="22"/>
          <w:szCs w:val="22"/>
        </w:rPr>
        <w:t>indicare CF e PI</w:t>
      </w:r>
      <w:r w:rsidR="00265E9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sidRPr="00D824E6">
        <w:rPr>
          <w:rFonts w:ascii="Arial" w:hAnsi="Arial" w:cs="Arial"/>
          <w:sz w:val="22"/>
          <w:szCs w:val="22"/>
        </w:rPr>
        <w:t>(</w:t>
      </w:r>
      <w:r w:rsidR="00265E9D">
        <w:rPr>
          <w:rFonts w:ascii="Arial" w:hAnsi="Arial" w:cs="Arial"/>
          <w:i/>
          <w:sz w:val="22"/>
          <w:szCs w:val="22"/>
        </w:rPr>
        <w:t>indicare indirizzo pec</w:t>
      </w:r>
      <w:r w:rsidR="00265E9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p>
    <w:p w:rsidR="00265E9D" w:rsidRDefault="00265E9D" w:rsidP="00265E9D">
      <w:pPr>
        <w:ind w:left="360"/>
        <w:jc w:val="center"/>
        <w:rPr>
          <w:rFonts w:ascii="Arial" w:hAnsi="Arial" w:cs="Arial"/>
          <w:sz w:val="22"/>
          <w:szCs w:val="22"/>
        </w:rPr>
      </w:pPr>
    </w:p>
    <w:p w:rsidR="00265E9D" w:rsidRPr="00480355" w:rsidRDefault="00265E9D" w:rsidP="00265E9D">
      <w:pPr>
        <w:spacing w:before="100" w:beforeAutospacing="1" w:after="100" w:afterAutospacing="1"/>
        <w:rPr>
          <w:rFonts w:ascii="Arial" w:hAnsi="Arial" w:cs="Arial"/>
          <w:sz w:val="22"/>
          <w:szCs w:val="22"/>
        </w:rPr>
      </w:pPr>
      <w:r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6B41E2" w:rsidRPr="008214E5" w:rsidRDefault="008825AA" w:rsidP="00F87190">
      <w:pPr>
        <w:ind w:left="360"/>
        <w:jc w:val="center"/>
        <w:rPr>
          <w:rFonts w:ascii="Arial" w:hAnsi="Arial" w:cs="Arial"/>
          <w:color w:val="FF0000"/>
          <w:sz w:val="22"/>
          <w:szCs w:val="22"/>
        </w:rPr>
      </w:pPr>
      <w:r w:rsidRPr="00F01EAE">
        <w:rPr>
          <w:rFonts w:ascii="Arial" w:hAnsi="Arial" w:cs="Arial"/>
          <w:b/>
          <w:sz w:val="22"/>
          <w:szCs w:val="22"/>
        </w:rPr>
        <w:t>DICHIARA</w:t>
      </w:r>
    </w:p>
    <w:p w:rsidR="00F01E45" w:rsidRDefault="00686E2F" w:rsidP="006F1A7B">
      <w:pPr>
        <w:numPr>
          <w:ilvl w:val="0"/>
          <w:numId w:val="13"/>
        </w:numPr>
        <w:tabs>
          <w:tab w:val="left" w:pos="284"/>
        </w:tabs>
        <w:spacing w:before="100" w:beforeAutospacing="1" w:after="120"/>
        <w:ind w:left="284" w:hanging="295"/>
        <w:rPr>
          <w:rFonts w:ascii="Arial" w:hAnsi="Arial" w:cs="Arial"/>
          <w:sz w:val="22"/>
          <w:szCs w:val="22"/>
        </w:rPr>
      </w:pPr>
      <w:r w:rsidRPr="004B79F9">
        <w:rPr>
          <w:rFonts w:ascii="Arial" w:hAnsi="Arial" w:cs="Arial"/>
          <w:b/>
          <w:i/>
          <w:sz w:val="22"/>
          <w:szCs w:val="22"/>
        </w:rPr>
        <w:t>(In relazione ai requisiti di cui all’art. 80 del D.lgs. 50/2016 e fino all’aggiornamento del DGUE al d.lgs. 56/2017)</w:t>
      </w:r>
      <w:r w:rsidRPr="00686E2F">
        <w:rPr>
          <w:rFonts w:ascii="Arial" w:hAnsi="Arial" w:cs="Arial"/>
          <w:sz w:val="22"/>
          <w:szCs w:val="22"/>
        </w:rPr>
        <w:t xml:space="preserve"> di non trovarsi nelle cause di esclusione di cui all’art. 80 comma 5 lett. f-bis e f-ter del D.lgs. 50/2016</w:t>
      </w:r>
      <w:r>
        <w:rPr>
          <w:rFonts w:ascii="Arial" w:hAnsi="Arial" w:cs="Arial"/>
          <w:sz w:val="22"/>
          <w:szCs w:val="22"/>
        </w:rPr>
        <w:t>;</w:t>
      </w:r>
    </w:p>
    <w:p w:rsidR="00F01E45" w:rsidRDefault="00F01E45" w:rsidP="00F01E45">
      <w:pPr>
        <w:numPr>
          <w:ilvl w:val="0"/>
          <w:numId w:val="13"/>
        </w:numPr>
        <w:tabs>
          <w:tab w:val="left" w:pos="360"/>
        </w:tabs>
        <w:spacing w:before="100" w:beforeAutospacing="1" w:after="120"/>
        <w:ind w:left="284" w:hanging="295"/>
        <w:rPr>
          <w:rFonts w:ascii="Arial" w:hAnsi="Arial" w:cs="Arial"/>
          <w:sz w:val="22"/>
          <w:szCs w:val="22"/>
        </w:rPr>
      </w:pPr>
      <w:r w:rsidRPr="00F01E45">
        <w:rPr>
          <w:rFonts w:ascii="Arial" w:hAnsi="Arial" w:cs="Arial"/>
          <w:sz w:val="22"/>
          <w:szCs w:val="22"/>
        </w:rPr>
        <w:t>che i dati identificativi di tutti i soggetti di cui all’art. 80 co</w:t>
      </w:r>
      <w:r w:rsidR="006F1A7B">
        <w:rPr>
          <w:rFonts w:ascii="Arial" w:hAnsi="Arial" w:cs="Arial"/>
          <w:sz w:val="22"/>
          <w:szCs w:val="22"/>
        </w:rPr>
        <w:t xml:space="preserve">mma </w:t>
      </w:r>
      <w:r w:rsidRPr="00F01E45">
        <w:rPr>
          <w:rFonts w:ascii="Arial" w:hAnsi="Arial" w:cs="Arial"/>
          <w:sz w:val="22"/>
          <w:szCs w:val="22"/>
        </w:rPr>
        <w:t>3 del D.lgs. 50/2016 sono  (</w:t>
      </w:r>
      <w:r w:rsidRPr="00F01E45">
        <w:rPr>
          <w:rFonts w:ascii="Arial" w:hAnsi="Arial" w:cs="Arial"/>
          <w:i/>
          <w:sz w:val="22"/>
          <w:szCs w:val="22"/>
        </w:rPr>
        <w:t>riportare nome, cognome, data e luogo di nascita, codice fiscale, luogo di residenza e carica ricoperta per ciascun soggetto di cui alla previsione normativa</w:t>
      </w:r>
      <w:r w:rsidRPr="00F01E45">
        <w:rPr>
          <w:rFonts w:ascii="Arial" w:hAnsi="Arial" w:cs="Arial"/>
          <w:sz w:val="22"/>
          <w:szCs w:val="22"/>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658"/>
        <w:gridCol w:w="1659"/>
        <w:gridCol w:w="1655"/>
        <w:gridCol w:w="1704"/>
        <w:gridCol w:w="1461"/>
      </w:tblGrid>
      <w:tr w:rsidR="00F01E45" w:rsidRPr="007952AF" w:rsidTr="00265E9D">
        <w:tc>
          <w:tcPr>
            <w:tcW w:w="1717" w:type="dxa"/>
            <w:shd w:val="clear" w:color="auto" w:fill="B6DDE8"/>
            <w:vAlign w:val="center"/>
          </w:tcPr>
          <w:p w:rsidR="00F01E45" w:rsidRPr="007952AF" w:rsidRDefault="00F01E45" w:rsidP="00AB3A4D">
            <w:pPr>
              <w:jc w:val="center"/>
              <w:rPr>
                <w:rFonts w:ascii="Arial" w:hAnsi="Arial" w:cs="Arial"/>
                <w:i/>
                <w:sz w:val="22"/>
                <w:szCs w:val="22"/>
              </w:rPr>
            </w:pPr>
          </w:p>
          <w:p w:rsidR="00F01E45" w:rsidRPr="007952AF" w:rsidRDefault="00F01E45" w:rsidP="00AB3A4D">
            <w:pPr>
              <w:jc w:val="center"/>
              <w:rPr>
                <w:rFonts w:ascii="Arial" w:hAnsi="Arial" w:cs="Arial"/>
                <w:i/>
                <w:sz w:val="22"/>
                <w:szCs w:val="22"/>
              </w:rPr>
            </w:pPr>
            <w:r w:rsidRPr="007952AF">
              <w:rPr>
                <w:rFonts w:ascii="Arial" w:hAnsi="Arial" w:cs="Arial"/>
                <w:i/>
                <w:sz w:val="22"/>
                <w:szCs w:val="22"/>
              </w:rPr>
              <w:t>Nome e cognome</w:t>
            </w:r>
          </w:p>
          <w:p w:rsidR="00F01E45" w:rsidRPr="007952AF" w:rsidRDefault="00F01E45" w:rsidP="00AB3A4D">
            <w:pPr>
              <w:jc w:val="center"/>
              <w:rPr>
                <w:rFonts w:ascii="Arial" w:hAnsi="Arial" w:cs="Arial"/>
                <w:i/>
                <w:sz w:val="22"/>
                <w:szCs w:val="22"/>
              </w:rPr>
            </w:pPr>
          </w:p>
        </w:tc>
        <w:tc>
          <w:tcPr>
            <w:tcW w:w="1658" w:type="dxa"/>
            <w:shd w:val="clear" w:color="auto" w:fill="B6DDE8"/>
            <w:vAlign w:val="center"/>
          </w:tcPr>
          <w:p w:rsidR="00F01E45" w:rsidRPr="007952AF" w:rsidRDefault="00F01E45" w:rsidP="00AB3A4D">
            <w:pPr>
              <w:jc w:val="center"/>
              <w:rPr>
                <w:rFonts w:ascii="Arial" w:hAnsi="Arial" w:cs="Arial"/>
                <w:i/>
                <w:sz w:val="22"/>
                <w:szCs w:val="22"/>
              </w:rPr>
            </w:pPr>
            <w:r w:rsidRPr="007952AF">
              <w:rPr>
                <w:rFonts w:ascii="Arial" w:hAnsi="Arial" w:cs="Arial"/>
                <w:i/>
                <w:sz w:val="22"/>
                <w:szCs w:val="22"/>
              </w:rPr>
              <w:t>Luogo di nascita</w:t>
            </w:r>
          </w:p>
        </w:tc>
        <w:tc>
          <w:tcPr>
            <w:tcW w:w="1659" w:type="dxa"/>
            <w:shd w:val="clear" w:color="auto" w:fill="B6DDE8"/>
            <w:vAlign w:val="center"/>
          </w:tcPr>
          <w:p w:rsidR="00F01E45" w:rsidRPr="007952AF" w:rsidRDefault="00F01E45" w:rsidP="00AB3A4D">
            <w:pPr>
              <w:jc w:val="center"/>
              <w:rPr>
                <w:rFonts w:ascii="Arial" w:hAnsi="Arial" w:cs="Arial"/>
                <w:i/>
                <w:sz w:val="22"/>
                <w:szCs w:val="22"/>
              </w:rPr>
            </w:pPr>
            <w:r w:rsidRPr="007952AF">
              <w:rPr>
                <w:rFonts w:ascii="Arial" w:hAnsi="Arial" w:cs="Arial"/>
                <w:i/>
                <w:sz w:val="22"/>
                <w:szCs w:val="22"/>
              </w:rPr>
              <w:t>Data di nascita</w:t>
            </w:r>
          </w:p>
        </w:tc>
        <w:tc>
          <w:tcPr>
            <w:tcW w:w="1655" w:type="dxa"/>
            <w:shd w:val="clear" w:color="auto" w:fill="B6DDE8"/>
            <w:vAlign w:val="center"/>
          </w:tcPr>
          <w:p w:rsidR="00F01E45" w:rsidRPr="007952AF" w:rsidRDefault="00F01E45" w:rsidP="00AB3A4D">
            <w:pPr>
              <w:jc w:val="center"/>
              <w:rPr>
                <w:rFonts w:ascii="Arial" w:hAnsi="Arial" w:cs="Arial"/>
                <w:i/>
                <w:sz w:val="22"/>
                <w:szCs w:val="22"/>
              </w:rPr>
            </w:pPr>
            <w:r w:rsidRPr="007952AF">
              <w:rPr>
                <w:rFonts w:ascii="Arial" w:hAnsi="Arial" w:cs="Arial"/>
                <w:i/>
                <w:sz w:val="22"/>
                <w:szCs w:val="22"/>
              </w:rPr>
              <w:t>Codice fiscale</w:t>
            </w:r>
          </w:p>
        </w:tc>
        <w:tc>
          <w:tcPr>
            <w:tcW w:w="1704" w:type="dxa"/>
            <w:shd w:val="clear" w:color="auto" w:fill="B6DDE8"/>
            <w:vAlign w:val="center"/>
          </w:tcPr>
          <w:p w:rsidR="00F01E45" w:rsidRPr="007952AF" w:rsidRDefault="00F01E45" w:rsidP="00AB3A4D">
            <w:pPr>
              <w:jc w:val="center"/>
              <w:rPr>
                <w:rFonts w:ascii="Arial" w:hAnsi="Arial" w:cs="Arial"/>
                <w:i/>
                <w:sz w:val="22"/>
                <w:szCs w:val="22"/>
              </w:rPr>
            </w:pPr>
            <w:r w:rsidRPr="007952AF">
              <w:rPr>
                <w:rFonts w:ascii="Arial" w:hAnsi="Arial" w:cs="Arial"/>
                <w:i/>
                <w:sz w:val="22"/>
                <w:szCs w:val="22"/>
              </w:rPr>
              <w:t>Carica ricoperta tra quelle di cui all’art. 80 comma 3 del D.lgs. 50/2016</w:t>
            </w:r>
          </w:p>
        </w:tc>
        <w:tc>
          <w:tcPr>
            <w:tcW w:w="1461" w:type="dxa"/>
            <w:shd w:val="clear" w:color="auto" w:fill="B6DDE8"/>
          </w:tcPr>
          <w:p w:rsidR="00F01E45" w:rsidRPr="007952AF" w:rsidRDefault="00F01E45" w:rsidP="00AB3A4D">
            <w:pPr>
              <w:jc w:val="center"/>
              <w:rPr>
                <w:rFonts w:ascii="Arial" w:hAnsi="Arial" w:cs="Arial"/>
                <w:i/>
                <w:sz w:val="22"/>
                <w:szCs w:val="22"/>
              </w:rPr>
            </w:pPr>
          </w:p>
          <w:p w:rsidR="00E314AD" w:rsidRDefault="00E314AD" w:rsidP="00AB3A4D">
            <w:pPr>
              <w:jc w:val="center"/>
              <w:rPr>
                <w:rFonts w:ascii="Arial" w:hAnsi="Arial" w:cs="Arial"/>
                <w:i/>
                <w:sz w:val="22"/>
                <w:szCs w:val="22"/>
              </w:rPr>
            </w:pPr>
          </w:p>
          <w:p w:rsidR="00F01E45" w:rsidRPr="007952AF" w:rsidRDefault="00F01E45" w:rsidP="00AB3A4D">
            <w:pPr>
              <w:jc w:val="center"/>
              <w:rPr>
                <w:rFonts w:ascii="Arial" w:hAnsi="Arial" w:cs="Arial"/>
                <w:i/>
                <w:sz w:val="22"/>
                <w:szCs w:val="22"/>
              </w:rPr>
            </w:pPr>
            <w:r w:rsidRPr="007952AF">
              <w:rPr>
                <w:rFonts w:ascii="Arial" w:hAnsi="Arial" w:cs="Arial"/>
                <w:i/>
                <w:sz w:val="22"/>
                <w:szCs w:val="22"/>
              </w:rPr>
              <w:t>Comune di residenza</w:t>
            </w:r>
          </w:p>
        </w:tc>
      </w:tr>
      <w:tr w:rsidR="00F01E45" w:rsidRPr="007952AF" w:rsidTr="00265E9D">
        <w:trPr>
          <w:trHeight w:val="567"/>
        </w:trPr>
        <w:tc>
          <w:tcPr>
            <w:tcW w:w="1717"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lastRenderedPageBreak/>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F01E45" w:rsidRPr="007952AF" w:rsidTr="00265E9D">
        <w:trPr>
          <w:trHeight w:val="567"/>
        </w:trPr>
        <w:tc>
          <w:tcPr>
            <w:tcW w:w="1717" w:type="dxa"/>
            <w:vAlign w:val="center"/>
          </w:tcPr>
          <w:p w:rsidR="00F01E45" w:rsidRPr="007952AF" w:rsidRDefault="00F01E45" w:rsidP="00AB3A4D">
            <w:pPr>
              <w:jc w:val="center"/>
              <w:rPr>
                <w:rFonts w:ascii="Arial" w:hAnsi="Arial" w:cs="Arial"/>
                <w:sz w:val="22"/>
                <w:szCs w:val="22"/>
              </w:rPr>
            </w:pPr>
          </w:p>
          <w:p w:rsidR="00F01E45"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p w:rsidR="00F01E45" w:rsidRPr="007952AF" w:rsidRDefault="00F01E45" w:rsidP="00AB3A4D">
            <w:pPr>
              <w:jc w:val="center"/>
              <w:rPr>
                <w:rFonts w:ascii="Arial" w:hAnsi="Arial" w:cs="Arial"/>
                <w:sz w:val="22"/>
                <w:szCs w:val="22"/>
              </w:rPr>
            </w:pP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F01E45" w:rsidRPr="007952AF" w:rsidTr="00265E9D">
        <w:trPr>
          <w:trHeight w:val="567"/>
        </w:trPr>
        <w:tc>
          <w:tcPr>
            <w:tcW w:w="1717" w:type="dxa"/>
            <w:vAlign w:val="center"/>
          </w:tcPr>
          <w:p w:rsidR="00F01E45" w:rsidRDefault="00F01E45" w:rsidP="00AB3A4D">
            <w:pPr>
              <w:jc w:val="center"/>
              <w:rPr>
                <w:rFonts w:ascii="Arial" w:hAnsi="Arial" w:cs="Arial"/>
                <w:sz w:val="22"/>
                <w:szCs w:val="22"/>
              </w:rPr>
            </w:pPr>
          </w:p>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p w:rsidR="00F01E45" w:rsidRPr="007952AF" w:rsidRDefault="00F01E45" w:rsidP="00AB3A4D">
            <w:pPr>
              <w:jc w:val="center"/>
              <w:rPr>
                <w:rFonts w:ascii="Arial" w:hAnsi="Arial" w:cs="Arial"/>
                <w:sz w:val="22"/>
                <w:szCs w:val="22"/>
              </w:rPr>
            </w:pP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F01E45" w:rsidRPr="007952AF" w:rsidTr="00265E9D">
        <w:trPr>
          <w:trHeight w:val="567"/>
        </w:trPr>
        <w:tc>
          <w:tcPr>
            <w:tcW w:w="1717" w:type="dxa"/>
            <w:vAlign w:val="center"/>
          </w:tcPr>
          <w:p w:rsidR="00F01E45" w:rsidRPr="007952AF" w:rsidRDefault="00F01E45" w:rsidP="00AB3A4D">
            <w:pPr>
              <w:jc w:val="center"/>
              <w:rPr>
                <w:rFonts w:ascii="Arial" w:hAnsi="Arial" w:cs="Arial"/>
                <w:sz w:val="22"/>
                <w:szCs w:val="22"/>
              </w:rPr>
            </w:pPr>
          </w:p>
          <w:p w:rsidR="00F01E45"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p w:rsidR="00F01E45" w:rsidRPr="007952AF" w:rsidRDefault="00F01E45" w:rsidP="00AB3A4D">
            <w:pPr>
              <w:jc w:val="center"/>
              <w:rPr>
                <w:rFonts w:ascii="Arial" w:hAnsi="Arial" w:cs="Arial"/>
                <w:sz w:val="22"/>
                <w:szCs w:val="22"/>
              </w:rPr>
            </w:pP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F01E45" w:rsidRPr="007952AF" w:rsidTr="00265E9D">
        <w:trPr>
          <w:trHeight w:val="567"/>
        </w:trPr>
        <w:tc>
          <w:tcPr>
            <w:tcW w:w="1717" w:type="dxa"/>
            <w:vAlign w:val="center"/>
          </w:tcPr>
          <w:p w:rsidR="00F01E45" w:rsidRDefault="00F01E45" w:rsidP="00AB3A4D">
            <w:pPr>
              <w:jc w:val="center"/>
              <w:rPr>
                <w:rFonts w:ascii="Arial" w:hAnsi="Arial" w:cs="Arial"/>
                <w:sz w:val="22"/>
                <w:szCs w:val="22"/>
              </w:rPr>
            </w:pPr>
          </w:p>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p w:rsidR="00F01E45" w:rsidRDefault="00F01E45" w:rsidP="00AB3A4D">
            <w:pPr>
              <w:jc w:val="center"/>
              <w:rPr>
                <w:rFonts w:ascii="Arial" w:hAnsi="Arial" w:cs="Arial"/>
                <w:sz w:val="22"/>
                <w:szCs w:val="22"/>
              </w:rPr>
            </w:pPr>
          </w:p>
          <w:p w:rsidR="00F01E45" w:rsidRPr="007952AF" w:rsidRDefault="00F01E45" w:rsidP="00AB3A4D">
            <w:pPr>
              <w:jc w:val="center"/>
              <w:rPr>
                <w:rFonts w:ascii="Arial" w:hAnsi="Arial" w:cs="Arial"/>
                <w:sz w:val="22"/>
                <w:szCs w:val="22"/>
              </w:rPr>
            </w:pP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E314AD" w:rsidRPr="007952AF" w:rsidTr="00265E9D">
        <w:trPr>
          <w:trHeight w:val="567"/>
        </w:trPr>
        <w:tc>
          <w:tcPr>
            <w:tcW w:w="1717" w:type="dxa"/>
            <w:vAlign w:val="center"/>
          </w:tcPr>
          <w:p w:rsidR="00E314AD" w:rsidRDefault="00E314AD" w:rsidP="00AB3A4D">
            <w:pPr>
              <w:jc w:val="center"/>
              <w:rPr>
                <w:rFonts w:ascii="Arial" w:hAnsi="Arial" w:cs="Arial"/>
                <w:sz w:val="22"/>
                <w:szCs w:val="22"/>
              </w:rPr>
            </w:pPr>
            <w:r>
              <w:rPr>
                <w:rFonts w:ascii="Arial" w:hAnsi="Arial" w:cs="Arial"/>
                <w:sz w:val="22"/>
                <w:szCs w:val="22"/>
              </w:rPr>
              <w:t>Altro</w:t>
            </w:r>
          </w:p>
        </w:tc>
        <w:tc>
          <w:tcPr>
            <w:tcW w:w="8137" w:type="dxa"/>
            <w:gridSpan w:val="5"/>
            <w:vAlign w:val="center"/>
          </w:tcPr>
          <w:p w:rsidR="00E314AD" w:rsidRDefault="00E314AD" w:rsidP="00AB3A4D">
            <w:pPr>
              <w:jc w:val="center"/>
              <w:rPr>
                <w:rFonts w:ascii="Arial" w:hAnsi="Arial" w:cs="Arial"/>
                <w:sz w:val="22"/>
                <w:szCs w:val="22"/>
              </w:rPr>
            </w:pPr>
          </w:p>
          <w:p w:rsidR="00E314AD"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E314A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314AD">
              <w:rPr>
                <w:rFonts w:ascii="Arial" w:hAnsi="Arial" w:cs="Arial"/>
                <w:noProof/>
                <w:sz w:val="22"/>
                <w:szCs w:val="22"/>
              </w:rPr>
              <w:t> </w:t>
            </w:r>
            <w:r w:rsidR="00E314AD">
              <w:rPr>
                <w:rFonts w:ascii="Arial" w:hAnsi="Arial" w:cs="Arial"/>
                <w:noProof/>
                <w:sz w:val="22"/>
                <w:szCs w:val="22"/>
              </w:rPr>
              <w:t> </w:t>
            </w:r>
            <w:r w:rsidR="00E314AD">
              <w:rPr>
                <w:rFonts w:ascii="Arial" w:hAnsi="Arial" w:cs="Arial"/>
                <w:noProof/>
                <w:sz w:val="22"/>
                <w:szCs w:val="22"/>
              </w:rPr>
              <w:t> </w:t>
            </w:r>
            <w:r w:rsidR="00E314AD">
              <w:rPr>
                <w:rFonts w:ascii="Arial" w:hAnsi="Arial" w:cs="Arial"/>
                <w:noProof/>
                <w:sz w:val="22"/>
                <w:szCs w:val="22"/>
              </w:rPr>
              <w:t> </w:t>
            </w:r>
            <w:r w:rsidR="00E314AD">
              <w:rPr>
                <w:rFonts w:ascii="Arial" w:hAnsi="Arial" w:cs="Arial"/>
                <w:noProof/>
                <w:sz w:val="22"/>
                <w:szCs w:val="22"/>
              </w:rPr>
              <w:t> </w:t>
            </w:r>
            <w:r>
              <w:rPr>
                <w:rFonts w:ascii="Arial" w:hAnsi="Arial" w:cs="Arial"/>
                <w:sz w:val="22"/>
                <w:szCs w:val="22"/>
              </w:rPr>
              <w:fldChar w:fldCharType="end"/>
            </w:r>
          </w:p>
          <w:p w:rsidR="00E314AD" w:rsidRDefault="00E314AD" w:rsidP="00AB3A4D">
            <w:pPr>
              <w:jc w:val="center"/>
              <w:rPr>
                <w:rFonts w:ascii="Arial" w:hAnsi="Arial" w:cs="Arial"/>
                <w:sz w:val="22"/>
                <w:szCs w:val="22"/>
              </w:rPr>
            </w:pPr>
          </w:p>
        </w:tc>
      </w:tr>
    </w:tbl>
    <w:p w:rsidR="00F01E45" w:rsidRPr="00416EFB" w:rsidRDefault="00F01E45" w:rsidP="00F01E45">
      <w:pPr>
        <w:tabs>
          <w:tab w:val="left" w:pos="360"/>
        </w:tabs>
        <w:spacing w:before="100" w:beforeAutospacing="1" w:after="100" w:afterAutospacing="1"/>
        <w:ind w:left="720"/>
        <w:jc w:val="center"/>
        <w:rPr>
          <w:rFonts w:ascii="Arial" w:hAnsi="Arial" w:cs="Arial"/>
          <w:i/>
          <w:sz w:val="22"/>
          <w:szCs w:val="22"/>
        </w:rPr>
      </w:pPr>
      <w:r w:rsidRPr="00416EFB">
        <w:rPr>
          <w:rFonts w:ascii="Arial" w:hAnsi="Arial" w:cs="Arial"/>
          <w:i/>
          <w:sz w:val="22"/>
          <w:szCs w:val="22"/>
        </w:rPr>
        <w:t>Ovvero</w:t>
      </w:r>
    </w:p>
    <w:p w:rsidR="00F01E45" w:rsidRDefault="00F01E45" w:rsidP="00F01E45">
      <w:pPr>
        <w:tabs>
          <w:tab w:val="left" w:pos="360"/>
        </w:tabs>
        <w:spacing w:before="100" w:beforeAutospacing="1" w:after="100" w:afterAutospacing="1"/>
        <w:rPr>
          <w:rFonts w:ascii="Arial" w:hAnsi="Arial" w:cs="Arial"/>
          <w:sz w:val="22"/>
          <w:szCs w:val="22"/>
        </w:rPr>
      </w:pPr>
      <w:r w:rsidRPr="007952AF">
        <w:rPr>
          <w:rFonts w:ascii="Arial" w:hAnsi="Arial" w:cs="Arial"/>
          <w:sz w:val="22"/>
          <w:szCs w:val="22"/>
        </w:rPr>
        <w:t>che la banca dati ufficiale o pubblico registro da cui i medesimi possono essere ricavati in modo aggio</w:t>
      </w:r>
      <w:r w:rsidR="004C2492">
        <w:rPr>
          <w:rFonts w:ascii="Arial" w:hAnsi="Arial" w:cs="Arial"/>
          <w:sz w:val="22"/>
          <w:szCs w:val="22"/>
        </w:rPr>
        <w:t>r</w:t>
      </w:r>
      <w:r w:rsidRPr="007952AF">
        <w:rPr>
          <w:rFonts w:ascii="Arial" w:hAnsi="Arial" w:cs="Arial"/>
          <w:sz w:val="22"/>
          <w:szCs w:val="22"/>
        </w:rPr>
        <w:t xml:space="preserve">nato alla data di presentazione dell’offerta è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p>
    <w:p w:rsidR="004B79F9" w:rsidRPr="00F01E45" w:rsidRDefault="004B79F9" w:rsidP="006F1A7B">
      <w:pPr>
        <w:numPr>
          <w:ilvl w:val="0"/>
          <w:numId w:val="13"/>
        </w:numPr>
        <w:spacing w:before="100" w:beforeAutospacing="1" w:after="120"/>
        <w:ind w:left="426" w:hanging="426"/>
        <w:rPr>
          <w:rFonts w:ascii="Arial" w:hAnsi="Arial" w:cs="Arial"/>
          <w:sz w:val="22"/>
          <w:szCs w:val="22"/>
        </w:rPr>
      </w:pPr>
      <w:r w:rsidRPr="00F01E45">
        <w:rPr>
          <w:rFonts w:ascii="Arial" w:hAnsi="Arial" w:cs="Arial"/>
          <w:sz w:val="22"/>
          <w:szCs w:val="22"/>
        </w:rPr>
        <w:t>di essere informato ai sensi e per gli effetti dell’art. 13 del Regolamento 2016/679/UE, relativo alla protezione delle persone fisiche con riguardo al trattamento e alla libera circolazione dei dati personali, che i dati personali raccolti saranno trattati, anche con strumenti informatici, esclusivamente nell’ambito della presente gara</w:t>
      </w:r>
    </w:p>
    <w:p w:rsidR="00004AC0" w:rsidRDefault="00004AC0" w:rsidP="00004AC0">
      <w:pPr>
        <w:numPr>
          <w:ilvl w:val="0"/>
          <w:numId w:val="13"/>
        </w:numPr>
        <w:tabs>
          <w:tab w:val="left" w:pos="360"/>
        </w:tabs>
        <w:spacing w:before="100" w:beforeAutospacing="1" w:after="120"/>
        <w:ind w:left="426" w:hanging="426"/>
        <w:rPr>
          <w:rFonts w:ascii="Arial" w:hAnsi="Arial" w:cs="Arial"/>
          <w:sz w:val="22"/>
          <w:szCs w:val="22"/>
        </w:rPr>
      </w:pPr>
      <w:r w:rsidRPr="004B79F9">
        <w:rPr>
          <w:rFonts w:ascii="Arial" w:hAnsi="Arial" w:cs="Arial"/>
          <w:sz w:val="22"/>
          <w:szCs w:val="22"/>
        </w:rPr>
        <w:t>(</w:t>
      </w:r>
      <w:r w:rsidRPr="004B79F9">
        <w:rPr>
          <w:rFonts w:ascii="Arial" w:hAnsi="Arial" w:cs="Arial"/>
          <w:b/>
          <w:i/>
          <w:sz w:val="22"/>
          <w:szCs w:val="22"/>
        </w:rPr>
        <w:t>per gli operatori economici ammessi al concordato preventivo con continuità aziendale di cui all’art. 186 bis del RD 16 marzo 1942 n. 267 e ad integrazione di quanto dichiarato nella parte III sez.</w:t>
      </w:r>
      <w:r w:rsidR="00461566">
        <w:rPr>
          <w:rFonts w:ascii="Arial" w:hAnsi="Arial" w:cs="Arial"/>
          <w:b/>
          <w:i/>
          <w:sz w:val="22"/>
          <w:szCs w:val="22"/>
        </w:rPr>
        <w:t xml:space="preserve"> </w:t>
      </w:r>
      <w:r w:rsidRPr="004B79F9">
        <w:rPr>
          <w:rFonts w:ascii="Arial" w:hAnsi="Arial" w:cs="Arial"/>
          <w:b/>
          <w:i/>
          <w:sz w:val="22"/>
          <w:szCs w:val="22"/>
        </w:rPr>
        <w:t>C</w:t>
      </w:r>
      <w:r w:rsidR="00461566">
        <w:rPr>
          <w:rFonts w:ascii="Arial" w:hAnsi="Arial" w:cs="Arial"/>
          <w:b/>
          <w:i/>
          <w:sz w:val="22"/>
          <w:szCs w:val="22"/>
        </w:rPr>
        <w:t xml:space="preserve"> </w:t>
      </w:r>
      <w:r w:rsidRPr="004B79F9">
        <w:rPr>
          <w:rFonts w:ascii="Arial" w:hAnsi="Arial" w:cs="Arial"/>
          <w:b/>
          <w:i/>
          <w:sz w:val="22"/>
          <w:szCs w:val="22"/>
        </w:rPr>
        <w:t>lett.d) del DGUE</w:t>
      </w:r>
      <w:r w:rsidRPr="004B79F9">
        <w:rPr>
          <w:rFonts w:ascii="Arial" w:hAnsi="Arial" w:cs="Arial"/>
          <w:i/>
          <w:sz w:val="22"/>
          <w:szCs w:val="22"/>
        </w:rPr>
        <w:t>)</w:t>
      </w:r>
      <w:r w:rsidRPr="004B79F9">
        <w:rPr>
          <w:rFonts w:ascii="Arial" w:hAnsi="Arial" w:cs="Arial"/>
          <w:sz w:val="22"/>
          <w:szCs w:val="22"/>
        </w:rPr>
        <w:t xml:space="preserve"> che gli estremi del provvedimento di ammissione al concordato e del provvedimento di autorizzazione a partecipare alle gare sono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sidRPr="004B79F9">
        <w:rPr>
          <w:rFonts w:ascii="Arial" w:hAnsi="Arial" w:cs="Arial"/>
          <w:sz w:val="22"/>
          <w:szCs w:val="22"/>
        </w:rPr>
        <w:t xml:space="preserve">ed il Tribunale che lo ha rilasciato è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p>
    <w:p w:rsidR="00A47DF3" w:rsidRDefault="00A47DF3" w:rsidP="00A47DF3">
      <w:pPr>
        <w:numPr>
          <w:ilvl w:val="0"/>
          <w:numId w:val="13"/>
        </w:numPr>
        <w:tabs>
          <w:tab w:val="left" w:pos="360"/>
        </w:tabs>
        <w:spacing w:after="200"/>
        <w:ind w:hanging="1080"/>
        <w:rPr>
          <w:rFonts w:ascii="Arial" w:hAnsi="Arial" w:cs="Arial"/>
          <w:b/>
          <w:spacing w:val="-4"/>
          <w:sz w:val="22"/>
          <w:szCs w:val="22"/>
        </w:rPr>
      </w:pPr>
      <w:r>
        <w:rPr>
          <w:rFonts w:ascii="Arial" w:hAnsi="Arial" w:cs="Arial"/>
          <w:b/>
          <w:spacing w:val="-4"/>
          <w:sz w:val="22"/>
          <w:szCs w:val="22"/>
        </w:rPr>
        <w:t>forma di contribuzione previdenziale:</w:t>
      </w:r>
    </w:p>
    <w:p w:rsidR="00A47DF3" w:rsidRDefault="00A47DF3" w:rsidP="00A47DF3">
      <w:pPr>
        <w:numPr>
          <w:ilvl w:val="0"/>
          <w:numId w:val="20"/>
        </w:numPr>
        <w:tabs>
          <w:tab w:val="left" w:pos="426"/>
        </w:tabs>
        <w:spacing w:after="200"/>
        <w:ind w:left="426" w:hanging="568"/>
        <w:rPr>
          <w:rFonts w:ascii="Arial" w:hAnsi="Arial" w:cs="Arial"/>
          <w:sz w:val="22"/>
          <w:szCs w:val="22"/>
        </w:rPr>
      </w:pPr>
      <w:r>
        <w:rPr>
          <w:rFonts w:ascii="Arial" w:hAnsi="Arial" w:cs="Arial"/>
          <w:sz w:val="22"/>
          <w:szCs w:val="22"/>
        </w:rPr>
        <w:t xml:space="preserve">di essere titolare della seguente posizione previdenziale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 xml:space="preserve"> presso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p>
    <w:p w:rsidR="00A47DF3" w:rsidRPr="00013EAC" w:rsidRDefault="00A47DF3" w:rsidP="00A47DF3">
      <w:pPr>
        <w:tabs>
          <w:tab w:val="left" w:pos="426"/>
        </w:tabs>
        <w:spacing w:after="200"/>
        <w:ind w:left="426"/>
        <w:rPr>
          <w:rFonts w:ascii="Arial" w:hAnsi="Arial" w:cs="Arial"/>
          <w:sz w:val="22"/>
          <w:szCs w:val="22"/>
        </w:rPr>
      </w:pPr>
      <w:r>
        <w:rPr>
          <w:rFonts w:ascii="Arial" w:hAnsi="Arial" w:cs="Arial"/>
          <w:sz w:val="22"/>
          <w:szCs w:val="22"/>
        </w:rPr>
        <w:t xml:space="preserve">altro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p>
    <w:p w:rsidR="003076FF" w:rsidRPr="00004AC0" w:rsidRDefault="00662069" w:rsidP="003076FF">
      <w:pPr>
        <w:numPr>
          <w:ilvl w:val="0"/>
          <w:numId w:val="13"/>
        </w:numPr>
        <w:tabs>
          <w:tab w:val="left" w:pos="360"/>
        </w:tabs>
        <w:spacing w:before="100" w:beforeAutospacing="1" w:after="120"/>
        <w:ind w:hanging="1080"/>
        <w:rPr>
          <w:rFonts w:ascii="Arial" w:hAnsi="Arial" w:cs="Arial"/>
          <w:b/>
          <w:i/>
          <w:sz w:val="22"/>
          <w:szCs w:val="22"/>
        </w:rPr>
      </w:pPr>
      <w:r w:rsidRPr="00004AC0">
        <w:rPr>
          <w:rFonts w:ascii="Arial" w:hAnsi="Arial" w:cs="Arial"/>
          <w:b/>
          <w:i/>
          <w:sz w:val="22"/>
          <w:szCs w:val="22"/>
        </w:rPr>
        <w:t xml:space="preserve"> </w:t>
      </w:r>
      <w:r w:rsidR="00004AC0" w:rsidRPr="00004AC0">
        <w:rPr>
          <w:rFonts w:ascii="Arial" w:hAnsi="Arial" w:cs="Arial"/>
          <w:b/>
          <w:i/>
          <w:sz w:val="22"/>
          <w:szCs w:val="22"/>
        </w:rPr>
        <w:t>(per le società di ingegneria)</w:t>
      </w:r>
    </w:p>
    <w:p w:rsidR="007952AF" w:rsidRDefault="007952AF" w:rsidP="00BE6767">
      <w:pPr>
        <w:numPr>
          <w:ilvl w:val="0"/>
          <w:numId w:val="17"/>
        </w:numPr>
        <w:tabs>
          <w:tab w:val="left" w:pos="142"/>
        </w:tabs>
        <w:spacing w:before="100" w:beforeAutospacing="1" w:after="120"/>
        <w:ind w:left="142" w:hanging="284"/>
        <w:rPr>
          <w:rFonts w:ascii="Arial" w:hAnsi="Arial" w:cs="Arial"/>
          <w:sz w:val="22"/>
          <w:szCs w:val="22"/>
        </w:rPr>
      </w:pPr>
      <w:r w:rsidRPr="007952AF">
        <w:rPr>
          <w:rFonts w:ascii="Arial" w:hAnsi="Arial" w:cs="Arial"/>
          <w:sz w:val="22"/>
          <w:szCs w:val="22"/>
        </w:rPr>
        <w:t xml:space="preserve">che </w:t>
      </w:r>
      <w:r>
        <w:rPr>
          <w:rFonts w:ascii="Arial" w:hAnsi="Arial" w:cs="Arial"/>
          <w:sz w:val="22"/>
          <w:szCs w:val="22"/>
        </w:rPr>
        <w:t xml:space="preserve">il direttore tecnico è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sidR="00AB3A4D">
        <w:rPr>
          <w:rFonts w:ascii="Arial" w:hAnsi="Arial" w:cs="Arial"/>
          <w:sz w:val="22"/>
          <w:szCs w:val="22"/>
        </w:rPr>
        <w:t xml:space="preserve">, </w:t>
      </w:r>
      <w:r w:rsidR="00C06538">
        <w:rPr>
          <w:rFonts w:ascii="Arial" w:hAnsi="Arial" w:cs="Arial"/>
          <w:sz w:val="22"/>
          <w:szCs w:val="22"/>
        </w:rPr>
        <w:t xml:space="preserve">il cui </w:t>
      </w:r>
      <w:r>
        <w:rPr>
          <w:rFonts w:ascii="Arial" w:hAnsi="Arial" w:cs="Arial"/>
          <w:sz w:val="22"/>
          <w:szCs w:val="22"/>
        </w:rPr>
        <w:t xml:space="preserve">titolo di studio </w:t>
      </w:r>
      <w:r w:rsidR="00C06538">
        <w:rPr>
          <w:rFonts w:ascii="Arial" w:hAnsi="Arial" w:cs="Arial"/>
          <w:sz w:val="22"/>
          <w:szCs w:val="22"/>
        </w:rPr>
        <w:t>è</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 xml:space="preserve">, abilitato dal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 xml:space="preserve"> ed iscritto all’albo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al n°</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 xml:space="preserve">del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sidR="00AB3A4D">
        <w:rPr>
          <w:rFonts w:ascii="Arial" w:hAnsi="Arial" w:cs="Arial"/>
          <w:sz w:val="22"/>
          <w:szCs w:val="22"/>
        </w:rPr>
        <w:t>;</w:t>
      </w:r>
    </w:p>
    <w:p w:rsidR="00662069" w:rsidRDefault="007952AF" w:rsidP="00662069">
      <w:pPr>
        <w:numPr>
          <w:ilvl w:val="0"/>
          <w:numId w:val="17"/>
        </w:numPr>
        <w:spacing w:before="100" w:beforeAutospacing="1" w:after="120"/>
        <w:ind w:left="142" w:hanging="284"/>
        <w:rPr>
          <w:rFonts w:ascii="Arial" w:hAnsi="Arial" w:cs="Arial"/>
          <w:i/>
          <w:sz w:val="22"/>
          <w:szCs w:val="22"/>
        </w:rPr>
      </w:pPr>
      <w:r w:rsidRPr="007952AF">
        <w:rPr>
          <w:rFonts w:ascii="Arial" w:hAnsi="Arial" w:cs="Arial"/>
          <w:sz w:val="22"/>
          <w:szCs w:val="22"/>
        </w:rPr>
        <w:t>che l’organigramma</w:t>
      </w:r>
      <w:r w:rsidR="00055916">
        <w:rPr>
          <w:rFonts w:ascii="Arial" w:hAnsi="Arial" w:cs="Arial"/>
          <w:sz w:val="22"/>
          <w:szCs w:val="22"/>
        </w:rPr>
        <w:t xml:space="preserve"> aggiornato ai sensi dell’art. 3</w:t>
      </w:r>
      <w:r w:rsidRPr="007952AF">
        <w:rPr>
          <w:rFonts w:ascii="Arial" w:hAnsi="Arial" w:cs="Arial"/>
          <w:sz w:val="22"/>
          <w:szCs w:val="22"/>
        </w:rPr>
        <w:t xml:space="preserve"> del DM. 263/2016 comprendente i soggetti direttamente impiegati nello svolgimento di funzioni professionali e tecniche, nonché di controllo e qualità, è </w:t>
      </w:r>
      <w:r w:rsidR="00BE6767">
        <w:rPr>
          <w:rFonts w:ascii="Arial" w:hAnsi="Arial" w:cs="Arial"/>
          <w:sz w:val="22"/>
          <w:szCs w:val="22"/>
        </w:rPr>
        <w:t>quello allegato alla presente dichiarazione integrativa</w:t>
      </w:r>
      <w:r w:rsidR="006F1A7B">
        <w:rPr>
          <w:rFonts w:ascii="Arial" w:hAnsi="Arial" w:cs="Arial"/>
          <w:sz w:val="22"/>
          <w:szCs w:val="22"/>
        </w:rPr>
        <w:t>;</w:t>
      </w:r>
    </w:p>
    <w:p w:rsidR="00662069" w:rsidRPr="00662069" w:rsidRDefault="00662069" w:rsidP="006204C2">
      <w:pPr>
        <w:numPr>
          <w:ilvl w:val="0"/>
          <w:numId w:val="17"/>
        </w:numPr>
        <w:spacing w:before="100" w:beforeAutospacing="1" w:after="120"/>
        <w:ind w:left="142" w:hanging="284"/>
        <w:rPr>
          <w:rFonts w:ascii="Arial" w:hAnsi="Arial" w:cs="Arial"/>
          <w:i/>
          <w:sz w:val="22"/>
          <w:szCs w:val="22"/>
        </w:rPr>
      </w:pPr>
      <w:r w:rsidRPr="00662069">
        <w:rPr>
          <w:rFonts w:ascii="Arial" w:hAnsi="Arial" w:cs="Arial"/>
          <w:sz w:val="22"/>
          <w:szCs w:val="22"/>
        </w:rPr>
        <w:t xml:space="preserve">di essere titolare matricola INARCASSA n. </w:t>
      </w:r>
      <w:r w:rsidRPr="00662069">
        <w:rPr>
          <w:rFonts w:ascii="Arial" w:hAnsi="Arial" w:cs="Arial"/>
          <w:sz w:val="22"/>
          <w:szCs w:val="22"/>
        </w:rPr>
        <w:fldChar w:fldCharType="begin">
          <w:ffData>
            <w:name w:val="Testo1"/>
            <w:enabled/>
            <w:calcOnExit w:val="0"/>
            <w:textInput/>
          </w:ffData>
        </w:fldChar>
      </w:r>
      <w:r w:rsidRPr="00662069">
        <w:rPr>
          <w:rFonts w:ascii="Arial" w:hAnsi="Arial" w:cs="Arial"/>
          <w:sz w:val="22"/>
          <w:szCs w:val="22"/>
        </w:rPr>
        <w:instrText xml:space="preserve"> FORMTEXT </w:instrText>
      </w:r>
      <w:r w:rsidRPr="00662069">
        <w:rPr>
          <w:rFonts w:ascii="Arial" w:hAnsi="Arial" w:cs="Arial"/>
          <w:sz w:val="22"/>
          <w:szCs w:val="22"/>
        </w:rPr>
      </w:r>
      <w:r w:rsidRPr="0066206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62069">
        <w:rPr>
          <w:rFonts w:ascii="Arial" w:hAnsi="Arial" w:cs="Arial"/>
          <w:sz w:val="22"/>
          <w:szCs w:val="22"/>
        </w:rPr>
        <w:fldChar w:fldCharType="end"/>
      </w:r>
      <w:r w:rsidRPr="00662069">
        <w:rPr>
          <w:rFonts w:ascii="Arial" w:hAnsi="Arial" w:cs="Arial"/>
          <w:sz w:val="22"/>
          <w:szCs w:val="22"/>
        </w:rPr>
        <w:t xml:space="preserve"> </w:t>
      </w:r>
    </w:p>
    <w:p w:rsidR="007952AF" w:rsidRPr="007952AF" w:rsidRDefault="007952AF" w:rsidP="00BE6767">
      <w:pPr>
        <w:spacing w:before="100" w:beforeAutospacing="1" w:after="120"/>
        <w:ind w:left="142"/>
        <w:jc w:val="center"/>
        <w:rPr>
          <w:rFonts w:ascii="Arial" w:hAnsi="Arial" w:cs="Arial"/>
          <w:i/>
          <w:sz w:val="22"/>
          <w:szCs w:val="22"/>
        </w:rPr>
      </w:pPr>
      <w:r w:rsidRPr="007952AF">
        <w:rPr>
          <w:rFonts w:ascii="Arial" w:hAnsi="Arial" w:cs="Arial"/>
          <w:i/>
          <w:sz w:val="22"/>
          <w:szCs w:val="22"/>
        </w:rPr>
        <w:t>Ovvero</w:t>
      </w:r>
    </w:p>
    <w:p w:rsidR="007952AF" w:rsidRDefault="00E66DED" w:rsidP="007952AF">
      <w:pPr>
        <w:tabs>
          <w:tab w:val="left" w:pos="360"/>
        </w:tabs>
        <w:spacing w:before="100" w:beforeAutospacing="1" w:after="100" w:afterAutospacing="1"/>
        <w:rPr>
          <w:rFonts w:ascii="Arial" w:hAnsi="Arial" w:cs="Arial"/>
          <w:sz w:val="22"/>
          <w:szCs w:val="22"/>
        </w:rPr>
      </w:pPr>
      <w:r>
        <w:rPr>
          <w:rFonts w:ascii="Arial" w:hAnsi="Arial" w:cs="Arial"/>
          <w:sz w:val="22"/>
          <w:szCs w:val="22"/>
        </w:rPr>
        <w:lastRenderedPageBreak/>
        <w:fldChar w:fldCharType="begin">
          <w:ffData>
            <w:name w:val="Controllo1"/>
            <w:enabled/>
            <w:calcOnExit w:val="0"/>
            <w:checkBox>
              <w:sizeAuto/>
              <w:default w:val="0"/>
            </w:checkBox>
          </w:ffData>
        </w:fldChar>
      </w:r>
      <w:r w:rsidR="00AB3A4D">
        <w:rPr>
          <w:rFonts w:ascii="Arial" w:hAnsi="Arial" w:cs="Arial"/>
          <w:sz w:val="22"/>
          <w:szCs w:val="22"/>
        </w:rPr>
        <w:instrText xml:space="preserve"> FORMCHECKBOX </w:instrText>
      </w:r>
      <w:r w:rsidR="00430E41">
        <w:rPr>
          <w:rFonts w:ascii="Arial" w:hAnsi="Arial" w:cs="Arial"/>
          <w:sz w:val="22"/>
          <w:szCs w:val="22"/>
        </w:rPr>
      </w:r>
      <w:r w:rsidR="00430E41">
        <w:rPr>
          <w:rFonts w:ascii="Arial" w:hAnsi="Arial" w:cs="Arial"/>
          <w:sz w:val="22"/>
          <w:szCs w:val="22"/>
        </w:rPr>
        <w:fldChar w:fldCharType="separate"/>
      </w:r>
      <w:r>
        <w:rPr>
          <w:rFonts w:ascii="Arial" w:hAnsi="Arial" w:cs="Arial"/>
          <w:sz w:val="22"/>
          <w:szCs w:val="22"/>
        </w:rPr>
        <w:fldChar w:fldCharType="end"/>
      </w:r>
      <w:r w:rsidR="00BE6767">
        <w:rPr>
          <w:rFonts w:ascii="Arial" w:hAnsi="Arial" w:cs="Arial"/>
          <w:sz w:val="22"/>
          <w:szCs w:val="22"/>
        </w:rPr>
        <w:t xml:space="preserve"> In alternativa all’allegazione dell’organigramma aggiornato</w:t>
      </w:r>
      <w:r w:rsidR="00461566">
        <w:rPr>
          <w:rFonts w:ascii="Arial" w:hAnsi="Arial" w:cs="Arial"/>
          <w:sz w:val="22"/>
          <w:szCs w:val="22"/>
        </w:rPr>
        <w:t xml:space="preserve"> </w:t>
      </w:r>
      <w:r w:rsidR="00D83F3E">
        <w:rPr>
          <w:rFonts w:ascii="Arial" w:hAnsi="Arial" w:cs="Arial"/>
          <w:sz w:val="22"/>
          <w:szCs w:val="22"/>
        </w:rPr>
        <w:t xml:space="preserve">dichiara </w:t>
      </w:r>
      <w:r w:rsidR="007952AF" w:rsidRPr="007952AF">
        <w:rPr>
          <w:rFonts w:ascii="Arial" w:hAnsi="Arial" w:cs="Arial"/>
          <w:sz w:val="22"/>
          <w:szCs w:val="22"/>
        </w:rPr>
        <w:t>che i medesimi dati aggiornati sono riscontrabili sul casellario delle società di ingegneria e professionali ANAC</w:t>
      </w:r>
      <w:r w:rsidR="006F1A7B">
        <w:rPr>
          <w:rFonts w:ascii="Arial" w:hAnsi="Arial" w:cs="Arial"/>
          <w:sz w:val="22"/>
          <w:szCs w:val="22"/>
        </w:rPr>
        <w:t>;</w:t>
      </w:r>
    </w:p>
    <w:p w:rsidR="006F1A7B" w:rsidRPr="006F1A7B" w:rsidRDefault="006F1A7B" w:rsidP="006F1A7B">
      <w:pPr>
        <w:numPr>
          <w:ilvl w:val="0"/>
          <w:numId w:val="17"/>
        </w:numPr>
        <w:spacing w:before="100" w:beforeAutospacing="1" w:after="120"/>
        <w:ind w:left="142" w:hanging="284"/>
        <w:rPr>
          <w:rFonts w:ascii="Arial" w:hAnsi="Arial" w:cs="Arial"/>
          <w:i/>
          <w:sz w:val="22"/>
          <w:szCs w:val="22"/>
        </w:rPr>
      </w:pPr>
      <w:r w:rsidRPr="006F1A7B">
        <w:rPr>
          <w:rFonts w:ascii="Arial" w:hAnsi="Arial" w:cs="Arial"/>
          <w:sz w:val="22"/>
          <w:szCs w:val="22"/>
        </w:rPr>
        <w:t xml:space="preserve">di essere titolare della seguente posizione previdenziale </w:t>
      </w:r>
      <w:r w:rsidR="00E66DED" w:rsidRPr="006F1A7B">
        <w:rPr>
          <w:rFonts w:ascii="Arial" w:hAnsi="Arial" w:cs="Arial"/>
          <w:sz w:val="22"/>
          <w:szCs w:val="22"/>
        </w:rPr>
        <w:fldChar w:fldCharType="begin">
          <w:ffData>
            <w:name w:val="Testo1"/>
            <w:enabled/>
            <w:calcOnExit w:val="0"/>
            <w:textInput/>
          </w:ffData>
        </w:fldChar>
      </w:r>
      <w:r w:rsidRPr="006F1A7B">
        <w:rPr>
          <w:rFonts w:ascii="Arial" w:hAnsi="Arial" w:cs="Arial"/>
          <w:sz w:val="22"/>
          <w:szCs w:val="22"/>
        </w:rPr>
        <w:instrText xml:space="preserve"> FORMTEXT </w:instrText>
      </w:r>
      <w:r w:rsidR="00E66DED" w:rsidRPr="006F1A7B">
        <w:rPr>
          <w:rFonts w:ascii="Arial" w:hAnsi="Arial" w:cs="Arial"/>
          <w:sz w:val="22"/>
          <w:szCs w:val="22"/>
        </w:rPr>
      </w:r>
      <w:r w:rsidR="00E66DED" w:rsidRPr="006F1A7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sidRPr="006F1A7B">
        <w:rPr>
          <w:rFonts w:ascii="Arial" w:hAnsi="Arial" w:cs="Arial"/>
          <w:sz w:val="22"/>
          <w:szCs w:val="22"/>
        </w:rPr>
        <w:fldChar w:fldCharType="end"/>
      </w:r>
      <w:r w:rsidRPr="006F1A7B">
        <w:rPr>
          <w:rFonts w:ascii="Arial" w:hAnsi="Arial" w:cs="Arial"/>
          <w:sz w:val="22"/>
          <w:szCs w:val="22"/>
        </w:rPr>
        <w:t xml:space="preserve"> presso </w:t>
      </w:r>
      <w:r w:rsidR="00E66DED" w:rsidRPr="006F1A7B">
        <w:rPr>
          <w:rFonts w:ascii="Arial" w:hAnsi="Arial" w:cs="Arial"/>
          <w:sz w:val="22"/>
          <w:szCs w:val="22"/>
        </w:rPr>
        <w:fldChar w:fldCharType="begin">
          <w:ffData>
            <w:name w:val="Testo1"/>
            <w:enabled/>
            <w:calcOnExit w:val="0"/>
            <w:textInput/>
          </w:ffData>
        </w:fldChar>
      </w:r>
      <w:r w:rsidRPr="006F1A7B">
        <w:rPr>
          <w:rFonts w:ascii="Arial" w:hAnsi="Arial" w:cs="Arial"/>
          <w:sz w:val="22"/>
          <w:szCs w:val="22"/>
        </w:rPr>
        <w:instrText xml:space="preserve"> FORMTEXT </w:instrText>
      </w:r>
      <w:r w:rsidR="00E66DED" w:rsidRPr="006F1A7B">
        <w:rPr>
          <w:rFonts w:ascii="Arial" w:hAnsi="Arial" w:cs="Arial"/>
          <w:sz w:val="22"/>
          <w:szCs w:val="22"/>
        </w:rPr>
      </w:r>
      <w:r w:rsidR="00E66DED" w:rsidRPr="006F1A7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sidRPr="006F1A7B">
        <w:rPr>
          <w:rFonts w:ascii="Arial" w:hAnsi="Arial" w:cs="Arial"/>
          <w:sz w:val="22"/>
          <w:szCs w:val="22"/>
        </w:rPr>
        <w:fldChar w:fldCharType="end"/>
      </w:r>
    </w:p>
    <w:p w:rsidR="00662069" w:rsidRDefault="00662069" w:rsidP="00A47DF3">
      <w:pPr>
        <w:tabs>
          <w:tab w:val="left" w:pos="360"/>
        </w:tabs>
        <w:spacing w:before="100" w:beforeAutospacing="1" w:after="100" w:afterAutospacing="1"/>
        <w:rPr>
          <w:rFonts w:ascii="Arial" w:hAnsi="Arial" w:cs="Arial"/>
          <w:sz w:val="22"/>
          <w:szCs w:val="22"/>
        </w:rPr>
      </w:pPr>
    </w:p>
    <w:p w:rsidR="00662069" w:rsidRDefault="00662069" w:rsidP="00A47DF3">
      <w:pPr>
        <w:tabs>
          <w:tab w:val="left" w:pos="360"/>
        </w:tabs>
        <w:spacing w:before="100" w:beforeAutospacing="1" w:after="100" w:afterAutospacing="1"/>
        <w:rPr>
          <w:rFonts w:ascii="Arial" w:hAnsi="Arial" w:cs="Arial"/>
          <w:sz w:val="22"/>
          <w:szCs w:val="22"/>
        </w:rPr>
      </w:pPr>
    </w:p>
    <w:p w:rsidR="00501BF8" w:rsidRPr="004876A7" w:rsidRDefault="00F01E45" w:rsidP="00A47DF3">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p>
    <w:sectPr w:rsidR="00501BF8" w:rsidRPr="004876A7" w:rsidSect="005F46BF">
      <w:headerReference w:type="default" r:id="rId8"/>
      <w:footerReference w:type="default" r:id="rId9"/>
      <w:headerReference w:type="first" r:id="rId10"/>
      <w:footerReference w:type="first" r:id="rId11"/>
      <w:pgSz w:w="11906" w:h="16838" w:code="9"/>
      <w:pgMar w:top="1418"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41" w:rsidRDefault="00430E41">
      <w:r>
        <w:separator/>
      </w:r>
    </w:p>
  </w:endnote>
  <w:endnote w:type="continuationSeparator" w:id="0">
    <w:p w:rsidR="00430E41" w:rsidRDefault="0043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5F" w:rsidRPr="00DA6969" w:rsidRDefault="0075405F" w:rsidP="00DC2E95">
    <w:pPr>
      <w:pStyle w:val="Pidipagina"/>
      <w:pBdr>
        <w:top w:val="single" w:sz="4" w:space="1" w:color="BFBFBF"/>
      </w:pBdr>
      <w:rPr>
        <w:rFonts w:ascii="Verdana" w:hAnsi="Verdana" w:cs="Arial"/>
        <w:color w:val="808080"/>
        <w:sz w:val="20"/>
        <w:szCs w:val="20"/>
      </w:rPr>
    </w:pPr>
  </w:p>
  <w:p w:rsidR="0075405F" w:rsidRDefault="0075405F" w:rsidP="00090339">
    <w:pPr>
      <w:pStyle w:val="Pidipagina"/>
      <w:jc w:val="right"/>
    </w:pPr>
    <w:r w:rsidRPr="00090339">
      <w:rPr>
        <w:rFonts w:ascii="Arial" w:hAnsi="Arial" w:cs="Arial"/>
        <w:sz w:val="20"/>
        <w:szCs w:val="20"/>
      </w:rPr>
      <w:t xml:space="preserve">Pagina </w:t>
    </w:r>
    <w:r w:rsidR="00E66DED" w:rsidRPr="00090339">
      <w:rPr>
        <w:rFonts w:ascii="Arial" w:hAnsi="Arial" w:cs="Arial"/>
        <w:sz w:val="20"/>
        <w:szCs w:val="20"/>
      </w:rPr>
      <w:fldChar w:fldCharType="begin"/>
    </w:r>
    <w:r w:rsidRPr="00090339">
      <w:rPr>
        <w:rFonts w:ascii="Arial" w:hAnsi="Arial" w:cs="Arial"/>
        <w:sz w:val="20"/>
        <w:szCs w:val="20"/>
      </w:rPr>
      <w:instrText>PAGE</w:instrText>
    </w:r>
    <w:r w:rsidR="00E66DED" w:rsidRPr="00090339">
      <w:rPr>
        <w:rFonts w:ascii="Arial" w:hAnsi="Arial" w:cs="Arial"/>
        <w:sz w:val="20"/>
        <w:szCs w:val="20"/>
      </w:rPr>
      <w:fldChar w:fldCharType="separate"/>
    </w:r>
    <w:r w:rsidR="002F2AEB">
      <w:rPr>
        <w:rFonts w:ascii="Arial" w:hAnsi="Arial" w:cs="Arial"/>
        <w:noProof/>
        <w:sz w:val="20"/>
        <w:szCs w:val="20"/>
      </w:rPr>
      <w:t>2</w:t>
    </w:r>
    <w:r w:rsidR="00E66DED" w:rsidRPr="00090339">
      <w:rPr>
        <w:rFonts w:ascii="Arial" w:hAnsi="Arial" w:cs="Arial"/>
        <w:sz w:val="20"/>
        <w:szCs w:val="20"/>
      </w:rPr>
      <w:fldChar w:fldCharType="end"/>
    </w:r>
    <w:r w:rsidRPr="00090339">
      <w:rPr>
        <w:rFonts w:ascii="Arial" w:hAnsi="Arial" w:cs="Arial"/>
        <w:sz w:val="20"/>
        <w:szCs w:val="20"/>
      </w:rPr>
      <w:t xml:space="preserve"> di </w:t>
    </w:r>
    <w:r w:rsidR="00E66DED" w:rsidRPr="00090339">
      <w:rPr>
        <w:rFonts w:ascii="Arial" w:hAnsi="Arial" w:cs="Arial"/>
        <w:sz w:val="20"/>
        <w:szCs w:val="20"/>
      </w:rPr>
      <w:fldChar w:fldCharType="begin"/>
    </w:r>
    <w:r w:rsidRPr="00090339">
      <w:rPr>
        <w:rFonts w:ascii="Arial" w:hAnsi="Arial" w:cs="Arial"/>
        <w:sz w:val="20"/>
        <w:szCs w:val="20"/>
      </w:rPr>
      <w:instrText>NUMPAGES</w:instrText>
    </w:r>
    <w:r w:rsidR="00E66DED" w:rsidRPr="00090339">
      <w:rPr>
        <w:rFonts w:ascii="Arial" w:hAnsi="Arial" w:cs="Arial"/>
        <w:sz w:val="20"/>
        <w:szCs w:val="20"/>
      </w:rPr>
      <w:fldChar w:fldCharType="separate"/>
    </w:r>
    <w:r w:rsidR="002F2AEB">
      <w:rPr>
        <w:rFonts w:ascii="Arial" w:hAnsi="Arial" w:cs="Arial"/>
        <w:noProof/>
        <w:sz w:val="20"/>
        <w:szCs w:val="20"/>
      </w:rPr>
      <w:t>3</w:t>
    </w:r>
    <w:r w:rsidR="00E66DED" w:rsidRPr="00090339">
      <w:rPr>
        <w:rFonts w:ascii="Arial" w:hAnsi="Arial" w:cs="Arial"/>
        <w:sz w:val="20"/>
        <w:szCs w:val="20"/>
      </w:rPr>
      <w:fldChar w:fldCharType="end"/>
    </w:r>
  </w:p>
  <w:p w:rsidR="0075405F" w:rsidRPr="001F387D" w:rsidRDefault="0075405F">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5F" w:rsidRDefault="0075405F">
    <w:pPr>
      <w:pStyle w:val="Pidipagina"/>
      <w:jc w:val="right"/>
    </w:pPr>
    <w:r w:rsidRPr="00090339">
      <w:rPr>
        <w:rFonts w:ascii="Arial" w:hAnsi="Arial" w:cs="Arial"/>
        <w:sz w:val="20"/>
        <w:szCs w:val="20"/>
      </w:rPr>
      <w:t xml:space="preserve">Pagina </w:t>
    </w:r>
    <w:r w:rsidR="00E66DED" w:rsidRPr="00090339">
      <w:rPr>
        <w:rFonts w:ascii="Arial" w:hAnsi="Arial" w:cs="Arial"/>
        <w:sz w:val="20"/>
        <w:szCs w:val="20"/>
      </w:rPr>
      <w:fldChar w:fldCharType="begin"/>
    </w:r>
    <w:r w:rsidRPr="00090339">
      <w:rPr>
        <w:rFonts w:ascii="Arial" w:hAnsi="Arial" w:cs="Arial"/>
        <w:sz w:val="20"/>
        <w:szCs w:val="20"/>
      </w:rPr>
      <w:instrText>PAGE</w:instrText>
    </w:r>
    <w:r w:rsidR="00E66DED" w:rsidRPr="00090339">
      <w:rPr>
        <w:rFonts w:ascii="Arial" w:hAnsi="Arial" w:cs="Arial"/>
        <w:sz w:val="20"/>
        <w:szCs w:val="20"/>
      </w:rPr>
      <w:fldChar w:fldCharType="separate"/>
    </w:r>
    <w:r w:rsidR="002F2AEB">
      <w:rPr>
        <w:rFonts w:ascii="Arial" w:hAnsi="Arial" w:cs="Arial"/>
        <w:noProof/>
        <w:sz w:val="20"/>
        <w:szCs w:val="20"/>
      </w:rPr>
      <w:t>1</w:t>
    </w:r>
    <w:r w:rsidR="00E66DED" w:rsidRPr="00090339">
      <w:rPr>
        <w:rFonts w:ascii="Arial" w:hAnsi="Arial" w:cs="Arial"/>
        <w:sz w:val="20"/>
        <w:szCs w:val="20"/>
      </w:rPr>
      <w:fldChar w:fldCharType="end"/>
    </w:r>
    <w:r w:rsidRPr="00090339">
      <w:rPr>
        <w:rFonts w:ascii="Arial" w:hAnsi="Arial" w:cs="Arial"/>
        <w:sz w:val="20"/>
        <w:szCs w:val="20"/>
      </w:rPr>
      <w:t xml:space="preserve"> di </w:t>
    </w:r>
    <w:r w:rsidR="00E66DED" w:rsidRPr="00090339">
      <w:rPr>
        <w:rFonts w:ascii="Arial" w:hAnsi="Arial" w:cs="Arial"/>
        <w:sz w:val="20"/>
        <w:szCs w:val="20"/>
      </w:rPr>
      <w:fldChar w:fldCharType="begin"/>
    </w:r>
    <w:r w:rsidRPr="00090339">
      <w:rPr>
        <w:rFonts w:ascii="Arial" w:hAnsi="Arial" w:cs="Arial"/>
        <w:sz w:val="20"/>
        <w:szCs w:val="20"/>
      </w:rPr>
      <w:instrText>NUMPAGES</w:instrText>
    </w:r>
    <w:r w:rsidR="00E66DED" w:rsidRPr="00090339">
      <w:rPr>
        <w:rFonts w:ascii="Arial" w:hAnsi="Arial" w:cs="Arial"/>
        <w:sz w:val="20"/>
        <w:szCs w:val="20"/>
      </w:rPr>
      <w:fldChar w:fldCharType="separate"/>
    </w:r>
    <w:r w:rsidR="002F2AEB">
      <w:rPr>
        <w:rFonts w:ascii="Arial" w:hAnsi="Arial" w:cs="Arial"/>
        <w:noProof/>
        <w:sz w:val="20"/>
        <w:szCs w:val="20"/>
      </w:rPr>
      <w:t>3</w:t>
    </w:r>
    <w:r w:rsidR="00E66DED" w:rsidRPr="00090339">
      <w:rPr>
        <w:rFonts w:ascii="Arial" w:hAnsi="Arial" w:cs="Arial"/>
        <w:sz w:val="20"/>
        <w:szCs w:val="20"/>
      </w:rPr>
      <w:fldChar w:fldCharType="end"/>
    </w:r>
  </w:p>
  <w:p w:rsidR="0075405F" w:rsidRDefault="0075405F"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41" w:rsidRDefault="00430E41">
      <w:r>
        <w:separator/>
      </w:r>
    </w:p>
  </w:footnote>
  <w:footnote w:type="continuationSeparator" w:id="0">
    <w:p w:rsidR="00430E41" w:rsidRDefault="00430E41">
      <w:r>
        <w:continuationSeparator/>
      </w:r>
    </w:p>
  </w:footnote>
  <w:footnote w:id="1">
    <w:p w:rsidR="00F01E45" w:rsidRPr="004B3AB0" w:rsidRDefault="00F01E45" w:rsidP="00F01E45">
      <w:pPr>
        <w:rPr>
          <w:rFonts w:ascii="Arial" w:hAnsi="Arial" w:cs="Arial"/>
          <w:b/>
          <w:sz w:val="20"/>
          <w:szCs w:val="20"/>
        </w:rPr>
      </w:pPr>
      <w:r w:rsidRPr="004B3AB0">
        <w:rPr>
          <w:rStyle w:val="Rimandonotaapidipagina"/>
          <w:rFonts w:ascii="Arial" w:hAnsi="Arial" w:cs="Arial"/>
          <w:sz w:val="20"/>
          <w:szCs w:val="20"/>
        </w:rPr>
        <w:footnoteRef/>
      </w:r>
      <w:r w:rsidR="006F1A7B">
        <w:rPr>
          <w:rFonts w:ascii="Arial" w:hAnsi="Arial" w:cs="Arial"/>
          <w:b/>
          <w:sz w:val="20"/>
          <w:szCs w:val="20"/>
        </w:rPr>
        <w:t>Nota:</w:t>
      </w:r>
    </w:p>
    <w:p w:rsidR="00662069" w:rsidRPr="004B3AB0" w:rsidRDefault="00662069" w:rsidP="00662069">
      <w:pPr>
        <w:numPr>
          <w:ilvl w:val="0"/>
          <w:numId w:val="21"/>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662069" w:rsidRPr="004B3AB0" w:rsidRDefault="00662069" w:rsidP="00662069">
      <w:pPr>
        <w:numPr>
          <w:ilvl w:val="0"/>
          <w:numId w:val="21"/>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EC444D" w:rsidRPr="00662069" w:rsidRDefault="00662069" w:rsidP="00662069">
      <w:pPr>
        <w:numPr>
          <w:ilvl w:val="0"/>
          <w:numId w:val="21"/>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5F" w:rsidRPr="00985695" w:rsidRDefault="0075405F" w:rsidP="00CF6FC8">
    <w:pPr>
      <w:pStyle w:val="Intestazione"/>
      <w:pBdr>
        <w:bottom w:val="single" w:sz="4" w:space="1" w:color="BFBFBF"/>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8D" w:rsidRPr="00006C5F" w:rsidRDefault="00757A8D" w:rsidP="004B79F9">
    <w:pPr>
      <w:pStyle w:val="Intestazione"/>
      <w:rPr>
        <w:rFonts w:ascii="Arial" w:hAnsi="Arial" w:cs="Arial"/>
        <w:sz w:val="20"/>
        <w:szCs w:val="20"/>
      </w:rPr>
    </w:pPr>
    <w:r>
      <w:rPr>
        <w:rFonts w:ascii="Arial" w:hAnsi="Arial" w:cs="Arial"/>
        <w:color w:val="808080"/>
        <w:sz w:val="20"/>
        <w:szCs w:val="20"/>
      </w:rPr>
      <w:tab/>
    </w:r>
    <w:r>
      <w:rPr>
        <w:rFonts w:ascii="Arial" w:hAnsi="Arial" w:cs="Arial"/>
        <w:color w:val="808080"/>
        <w:sz w:val="20"/>
        <w:szCs w:val="20"/>
      </w:rPr>
      <w:tab/>
    </w:r>
    <w:r w:rsidR="00501BF8">
      <w:rPr>
        <w:rFonts w:ascii="Arial" w:hAnsi="Arial" w:cs="Arial"/>
        <w:color w:val="808080"/>
        <w:sz w:val="20"/>
        <w:szCs w:val="20"/>
      </w:rPr>
      <w:t>3.</w:t>
    </w:r>
    <w:r w:rsidR="00265E9D">
      <w:rPr>
        <w:rFonts w:ascii="Arial" w:hAnsi="Arial" w:cs="Arial"/>
        <w:color w:val="808080"/>
        <w:sz w:val="20"/>
        <w:szCs w:val="20"/>
      </w:rPr>
      <w:t>5</w:t>
    </w:r>
    <w:r w:rsidR="00F01E45">
      <w:rPr>
        <w:rFonts w:ascii="Arial" w:hAnsi="Arial" w:cs="Arial"/>
        <w:color w:val="808080"/>
        <w:sz w:val="20"/>
        <w:szCs w:val="20"/>
      </w:rPr>
      <w:t xml:space="preserve"> – </w:t>
    </w:r>
    <w:r w:rsidR="004B79F9">
      <w:rPr>
        <w:rFonts w:ascii="Arial" w:hAnsi="Arial" w:cs="Arial"/>
        <w:color w:val="808080"/>
        <w:sz w:val="20"/>
        <w:szCs w:val="20"/>
      </w:rPr>
      <w:t xml:space="preserve">Dichiarazione integrativa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
      </v:shape>
    </w:pict>
  </w:numPicBullet>
  <w:numPicBullet w:numPicBulletId="1">
    <w:pict>
      <v:shape id="_x0000_i1031" type="#_x0000_t75" alt="Rosone" style="width:10.5pt;height:12pt;visibility:visible" o:bullet="t">
        <v:imagedata r:id="rId2" o:title=""/>
      </v:shape>
    </w:pict>
  </w:numPicBullet>
  <w:abstractNum w:abstractNumId="0" w15:restartNumberingAfterBreak="0">
    <w:nsid w:val="031C7284"/>
    <w:multiLevelType w:val="hybridMultilevel"/>
    <w:tmpl w:val="53C2935E"/>
    <w:lvl w:ilvl="0" w:tplc="0410000B">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8AC51C2"/>
    <w:multiLevelType w:val="hybridMultilevel"/>
    <w:tmpl w:val="A3B61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802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D9224AF"/>
    <w:multiLevelType w:val="hybridMultilevel"/>
    <w:tmpl w:val="C9D43D94"/>
    <w:lvl w:ilvl="0" w:tplc="D604F236">
      <w:start w:val="1"/>
      <w:numFmt w:val="upperRoman"/>
      <w:lvlText w:val="%1."/>
      <w:lvlJc w:val="right"/>
      <w:pPr>
        <w:ind w:left="1364" w:hanging="360"/>
      </w:pPr>
      <w:rPr>
        <w:rFonts w:cs="Times New Roman"/>
        <w:i w:val="0"/>
      </w:rPr>
    </w:lvl>
    <w:lvl w:ilvl="1" w:tplc="04100019">
      <w:start w:val="1"/>
      <w:numFmt w:val="lowerLetter"/>
      <w:lvlText w:val="%2."/>
      <w:lvlJc w:val="left"/>
      <w:pPr>
        <w:ind w:left="2084" w:hanging="360"/>
      </w:pPr>
      <w:rPr>
        <w:rFonts w:cs="Times New Roman"/>
      </w:rPr>
    </w:lvl>
    <w:lvl w:ilvl="2" w:tplc="0410001B">
      <w:start w:val="1"/>
      <w:numFmt w:val="lowerRoman"/>
      <w:lvlText w:val="%3."/>
      <w:lvlJc w:val="right"/>
      <w:pPr>
        <w:ind w:left="2804" w:hanging="180"/>
      </w:pPr>
      <w:rPr>
        <w:rFonts w:cs="Times New Roman"/>
      </w:rPr>
    </w:lvl>
    <w:lvl w:ilvl="3" w:tplc="0410000F">
      <w:start w:val="1"/>
      <w:numFmt w:val="decimal"/>
      <w:lvlText w:val="%4."/>
      <w:lvlJc w:val="left"/>
      <w:pPr>
        <w:ind w:left="3524" w:hanging="360"/>
      </w:pPr>
      <w:rPr>
        <w:rFonts w:cs="Times New Roman"/>
      </w:rPr>
    </w:lvl>
    <w:lvl w:ilvl="4" w:tplc="04100019">
      <w:start w:val="1"/>
      <w:numFmt w:val="lowerLetter"/>
      <w:lvlText w:val="%5."/>
      <w:lvlJc w:val="left"/>
      <w:pPr>
        <w:ind w:left="4244" w:hanging="360"/>
      </w:pPr>
      <w:rPr>
        <w:rFonts w:cs="Times New Roman"/>
      </w:rPr>
    </w:lvl>
    <w:lvl w:ilvl="5" w:tplc="0410001B">
      <w:start w:val="1"/>
      <w:numFmt w:val="lowerRoman"/>
      <w:lvlText w:val="%6."/>
      <w:lvlJc w:val="right"/>
      <w:pPr>
        <w:ind w:left="4964" w:hanging="180"/>
      </w:pPr>
      <w:rPr>
        <w:rFonts w:cs="Times New Roman"/>
      </w:rPr>
    </w:lvl>
    <w:lvl w:ilvl="6" w:tplc="0410000F">
      <w:start w:val="1"/>
      <w:numFmt w:val="decimal"/>
      <w:lvlText w:val="%7."/>
      <w:lvlJc w:val="left"/>
      <w:pPr>
        <w:ind w:left="5684" w:hanging="360"/>
      </w:pPr>
      <w:rPr>
        <w:rFonts w:cs="Times New Roman"/>
      </w:rPr>
    </w:lvl>
    <w:lvl w:ilvl="7" w:tplc="04100019">
      <w:start w:val="1"/>
      <w:numFmt w:val="lowerLetter"/>
      <w:lvlText w:val="%8."/>
      <w:lvlJc w:val="left"/>
      <w:pPr>
        <w:ind w:left="6404" w:hanging="360"/>
      </w:pPr>
      <w:rPr>
        <w:rFonts w:cs="Times New Roman"/>
      </w:rPr>
    </w:lvl>
    <w:lvl w:ilvl="8" w:tplc="0410001B">
      <w:start w:val="1"/>
      <w:numFmt w:val="lowerRoman"/>
      <w:lvlText w:val="%9."/>
      <w:lvlJc w:val="right"/>
      <w:pPr>
        <w:ind w:left="7124" w:hanging="180"/>
      </w:pPr>
      <w:rPr>
        <w:rFonts w:cs="Times New Roman"/>
      </w:rPr>
    </w:lvl>
  </w:abstractNum>
  <w:abstractNum w:abstractNumId="5" w15:restartNumberingAfterBreak="0">
    <w:nsid w:val="21B42ABE"/>
    <w:multiLevelType w:val="hybridMultilevel"/>
    <w:tmpl w:val="914CAF38"/>
    <w:lvl w:ilvl="0" w:tplc="EC70341A">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20F599B"/>
    <w:multiLevelType w:val="hybridMultilevel"/>
    <w:tmpl w:val="91609C54"/>
    <w:lvl w:ilvl="0" w:tplc="B41E8A02">
      <w:start w:val="6"/>
      <w:numFmt w:val="upperRoman"/>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2752CDB"/>
    <w:multiLevelType w:val="hybridMultilevel"/>
    <w:tmpl w:val="6B2606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783B19"/>
    <w:multiLevelType w:val="hybridMultilevel"/>
    <w:tmpl w:val="77986E60"/>
    <w:lvl w:ilvl="0" w:tplc="4D5ACBCC">
      <w:start w:val="1"/>
      <w:numFmt w:val="upperRoman"/>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1C304B"/>
    <w:multiLevelType w:val="hybridMultilevel"/>
    <w:tmpl w:val="4F9CA06C"/>
    <w:lvl w:ilvl="0" w:tplc="4C443D0C">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2444" w:hanging="360"/>
      </w:pPr>
      <w:rPr>
        <w:rFonts w:cs="Times New Roman"/>
      </w:rPr>
    </w:lvl>
    <w:lvl w:ilvl="2" w:tplc="0410001B" w:tentative="1">
      <w:start w:val="1"/>
      <w:numFmt w:val="lowerRoman"/>
      <w:lvlText w:val="%3."/>
      <w:lvlJc w:val="right"/>
      <w:pPr>
        <w:ind w:left="3164" w:hanging="180"/>
      </w:pPr>
      <w:rPr>
        <w:rFonts w:cs="Times New Roman"/>
      </w:rPr>
    </w:lvl>
    <w:lvl w:ilvl="3" w:tplc="0410000F" w:tentative="1">
      <w:start w:val="1"/>
      <w:numFmt w:val="decimal"/>
      <w:lvlText w:val="%4."/>
      <w:lvlJc w:val="left"/>
      <w:pPr>
        <w:ind w:left="3884" w:hanging="360"/>
      </w:pPr>
      <w:rPr>
        <w:rFonts w:cs="Times New Roman"/>
      </w:rPr>
    </w:lvl>
    <w:lvl w:ilvl="4" w:tplc="04100019" w:tentative="1">
      <w:start w:val="1"/>
      <w:numFmt w:val="lowerLetter"/>
      <w:lvlText w:val="%5."/>
      <w:lvlJc w:val="left"/>
      <w:pPr>
        <w:ind w:left="4604" w:hanging="360"/>
      </w:pPr>
      <w:rPr>
        <w:rFonts w:cs="Times New Roman"/>
      </w:rPr>
    </w:lvl>
    <w:lvl w:ilvl="5" w:tplc="0410001B" w:tentative="1">
      <w:start w:val="1"/>
      <w:numFmt w:val="lowerRoman"/>
      <w:lvlText w:val="%6."/>
      <w:lvlJc w:val="right"/>
      <w:pPr>
        <w:ind w:left="5324" w:hanging="180"/>
      </w:pPr>
      <w:rPr>
        <w:rFonts w:cs="Times New Roman"/>
      </w:rPr>
    </w:lvl>
    <w:lvl w:ilvl="6" w:tplc="0410000F" w:tentative="1">
      <w:start w:val="1"/>
      <w:numFmt w:val="decimal"/>
      <w:lvlText w:val="%7."/>
      <w:lvlJc w:val="left"/>
      <w:pPr>
        <w:ind w:left="6044" w:hanging="360"/>
      </w:pPr>
      <w:rPr>
        <w:rFonts w:cs="Times New Roman"/>
      </w:rPr>
    </w:lvl>
    <w:lvl w:ilvl="7" w:tplc="04100019" w:tentative="1">
      <w:start w:val="1"/>
      <w:numFmt w:val="lowerLetter"/>
      <w:lvlText w:val="%8."/>
      <w:lvlJc w:val="left"/>
      <w:pPr>
        <w:ind w:left="6764" w:hanging="360"/>
      </w:pPr>
      <w:rPr>
        <w:rFonts w:cs="Times New Roman"/>
      </w:rPr>
    </w:lvl>
    <w:lvl w:ilvl="8" w:tplc="0410001B" w:tentative="1">
      <w:start w:val="1"/>
      <w:numFmt w:val="lowerRoman"/>
      <w:lvlText w:val="%9."/>
      <w:lvlJc w:val="right"/>
      <w:pPr>
        <w:ind w:left="7484" w:hanging="180"/>
      </w:pPr>
      <w:rPr>
        <w:rFonts w:cs="Times New Roman"/>
      </w:rPr>
    </w:lvl>
  </w:abstractNum>
  <w:abstractNum w:abstractNumId="10" w15:restartNumberingAfterBreak="0">
    <w:nsid w:val="31D97FC3"/>
    <w:multiLevelType w:val="hybridMultilevel"/>
    <w:tmpl w:val="5F18AE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70F5712"/>
    <w:multiLevelType w:val="hybridMultilevel"/>
    <w:tmpl w:val="462210F2"/>
    <w:lvl w:ilvl="0" w:tplc="98E6233E">
      <w:start w:val="1"/>
      <w:numFmt w:val="decimal"/>
      <w:lvlText w:val="%1."/>
      <w:lvlJc w:val="left"/>
      <w:pPr>
        <w:ind w:left="1004" w:hanging="360"/>
      </w:pPr>
      <w:rPr>
        <w:rFonts w:ascii="Arial" w:hAnsi="Arial" w:cs="Arial"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4AE6258A"/>
    <w:multiLevelType w:val="hybridMultilevel"/>
    <w:tmpl w:val="AF328A06"/>
    <w:lvl w:ilvl="0" w:tplc="04100019">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15:restartNumberingAfterBreak="0">
    <w:nsid w:val="4EDC0291"/>
    <w:multiLevelType w:val="hybridMultilevel"/>
    <w:tmpl w:val="B290B256"/>
    <w:lvl w:ilvl="0" w:tplc="04100017">
      <w:start w:val="1"/>
      <w:numFmt w:val="lowerLetter"/>
      <w:lvlText w:val="%1)"/>
      <w:lvlJc w:val="lef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5"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D25165"/>
    <w:multiLevelType w:val="hybridMultilevel"/>
    <w:tmpl w:val="0158C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2237D6"/>
    <w:multiLevelType w:val="hybridMultilevel"/>
    <w:tmpl w:val="DB76E222"/>
    <w:lvl w:ilvl="0" w:tplc="5E38F66C">
      <w:start w:val="1"/>
      <w:numFmt w:val="lowerLetter"/>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0E135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E6F4820"/>
    <w:multiLevelType w:val="hybridMultilevel"/>
    <w:tmpl w:val="774640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9"/>
  </w:num>
  <w:num w:numId="2">
    <w:abstractNumId w:val="11"/>
  </w:num>
  <w:num w:numId="3">
    <w:abstractNumId w:val="5"/>
  </w:num>
  <w:num w:numId="4">
    <w:abstractNumId w:val="18"/>
  </w:num>
  <w:num w:numId="5">
    <w:abstractNumId w:val="13"/>
  </w:num>
  <w:num w:numId="6">
    <w:abstractNumId w:val="2"/>
  </w:num>
  <w:num w:numId="7">
    <w:abstractNumId w:val="7"/>
  </w:num>
  <w:num w:numId="8">
    <w:abstractNumId w:val="3"/>
  </w:num>
  <w:num w:numId="9">
    <w:abstractNumId w:val="20"/>
  </w:num>
  <w:num w:numId="10">
    <w:abstractNumId w:val="1"/>
  </w:num>
  <w:num w:numId="11">
    <w:abstractNumId w:val="14"/>
  </w:num>
  <w:num w:numId="12">
    <w:abstractNumId w:val="17"/>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0"/>
  </w:num>
  <w:num w:numId="18">
    <w:abstractNumId w:val="6"/>
  </w:num>
  <w:num w:numId="19">
    <w:abstractNumId w:val="12"/>
  </w:num>
  <w:num w:numId="20">
    <w:abstractNumId w:val="10"/>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7qlBUbY9Ka3zG42A8IH2XR759A69BGyIX6Bv8mp1MvP/u7EopkrUsEcYxB3MOmdS9RFF6GCrloPZsYERLKqug==" w:salt="Yge9B4TbOpOpFmGat6yUSw=="/>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7E43"/>
    <w:rsid w:val="00002A74"/>
    <w:rsid w:val="0000488C"/>
    <w:rsid w:val="00004AC0"/>
    <w:rsid w:val="00005644"/>
    <w:rsid w:val="00005800"/>
    <w:rsid w:val="00006A7C"/>
    <w:rsid w:val="00006C5F"/>
    <w:rsid w:val="000108B4"/>
    <w:rsid w:val="00011559"/>
    <w:rsid w:val="000119A9"/>
    <w:rsid w:val="00011A06"/>
    <w:rsid w:val="00012EE6"/>
    <w:rsid w:val="000136B1"/>
    <w:rsid w:val="00013D3D"/>
    <w:rsid w:val="00013EAC"/>
    <w:rsid w:val="00016B43"/>
    <w:rsid w:val="00023363"/>
    <w:rsid w:val="00025E73"/>
    <w:rsid w:val="00030484"/>
    <w:rsid w:val="00031744"/>
    <w:rsid w:val="000327BE"/>
    <w:rsid w:val="00032E20"/>
    <w:rsid w:val="0003428B"/>
    <w:rsid w:val="0003445D"/>
    <w:rsid w:val="00034976"/>
    <w:rsid w:val="000413E5"/>
    <w:rsid w:val="000420B0"/>
    <w:rsid w:val="000421CC"/>
    <w:rsid w:val="0005007B"/>
    <w:rsid w:val="00050F46"/>
    <w:rsid w:val="00055758"/>
    <w:rsid w:val="00055916"/>
    <w:rsid w:val="00055BEB"/>
    <w:rsid w:val="00057171"/>
    <w:rsid w:val="000600BC"/>
    <w:rsid w:val="0006097E"/>
    <w:rsid w:val="00062294"/>
    <w:rsid w:val="00063C57"/>
    <w:rsid w:val="00065593"/>
    <w:rsid w:val="00065982"/>
    <w:rsid w:val="000734AB"/>
    <w:rsid w:val="00074360"/>
    <w:rsid w:val="00074E09"/>
    <w:rsid w:val="00076EE3"/>
    <w:rsid w:val="00076FFB"/>
    <w:rsid w:val="00077B4A"/>
    <w:rsid w:val="00077E98"/>
    <w:rsid w:val="00080061"/>
    <w:rsid w:val="00080940"/>
    <w:rsid w:val="00081426"/>
    <w:rsid w:val="0008237A"/>
    <w:rsid w:val="00083CFA"/>
    <w:rsid w:val="00090339"/>
    <w:rsid w:val="00092095"/>
    <w:rsid w:val="00094D43"/>
    <w:rsid w:val="00095AE3"/>
    <w:rsid w:val="000A4AA8"/>
    <w:rsid w:val="000A50A6"/>
    <w:rsid w:val="000A516C"/>
    <w:rsid w:val="000A6737"/>
    <w:rsid w:val="000A74D6"/>
    <w:rsid w:val="000B11B7"/>
    <w:rsid w:val="000B1807"/>
    <w:rsid w:val="000B28D4"/>
    <w:rsid w:val="000B434C"/>
    <w:rsid w:val="000B44A1"/>
    <w:rsid w:val="000B63C8"/>
    <w:rsid w:val="000C048F"/>
    <w:rsid w:val="000C2C66"/>
    <w:rsid w:val="000C5D86"/>
    <w:rsid w:val="000C73CB"/>
    <w:rsid w:val="000C7827"/>
    <w:rsid w:val="000D0B57"/>
    <w:rsid w:val="000D1657"/>
    <w:rsid w:val="000D1923"/>
    <w:rsid w:val="000D192F"/>
    <w:rsid w:val="000D21DB"/>
    <w:rsid w:val="000D2BD5"/>
    <w:rsid w:val="000D340B"/>
    <w:rsid w:val="000D4B89"/>
    <w:rsid w:val="000E26E7"/>
    <w:rsid w:val="000E3228"/>
    <w:rsid w:val="000E3461"/>
    <w:rsid w:val="000E3AF8"/>
    <w:rsid w:val="000E3C05"/>
    <w:rsid w:val="000E4FBB"/>
    <w:rsid w:val="000E591C"/>
    <w:rsid w:val="000E6A51"/>
    <w:rsid w:val="000F36A0"/>
    <w:rsid w:val="000F417B"/>
    <w:rsid w:val="000F4DC9"/>
    <w:rsid w:val="000F61D9"/>
    <w:rsid w:val="000F69FA"/>
    <w:rsid w:val="001019BD"/>
    <w:rsid w:val="0010201F"/>
    <w:rsid w:val="001021F1"/>
    <w:rsid w:val="00102923"/>
    <w:rsid w:val="001037A6"/>
    <w:rsid w:val="00104537"/>
    <w:rsid w:val="00104A7D"/>
    <w:rsid w:val="001053BB"/>
    <w:rsid w:val="00105CE6"/>
    <w:rsid w:val="00107547"/>
    <w:rsid w:val="00110223"/>
    <w:rsid w:val="0011238D"/>
    <w:rsid w:val="00112870"/>
    <w:rsid w:val="00114F32"/>
    <w:rsid w:val="00115E71"/>
    <w:rsid w:val="00121F60"/>
    <w:rsid w:val="00124A84"/>
    <w:rsid w:val="001277DC"/>
    <w:rsid w:val="00127C6F"/>
    <w:rsid w:val="0013172A"/>
    <w:rsid w:val="00133199"/>
    <w:rsid w:val="00133DB0"/>
    <w:rsid w:val="001373CD"/>
    <w:rsid w:val="00141259"/>
    <w:rsid w:val="00141CBA"/>
    <w:rsid w:val="00142A4E"/>
    <w:rsid w:val="00143BAF"/>
    <w:rsid w:val="00143BB8"/>
    <w:rsid w:val="001470E3"/>
    <w:rsid w:val="00150946"/>
    <w:rsid w:val="00153F88"/>
    <w:rsid w:val="001601CE"/>
    <w:rsid w:val="00160DEA"/>
    <w:rsid w:val="00161D7E"/>
    <w:rsid w:val="00162756"/>
    <w:rsid w:val="00164140"/>
    <w:rsid w:val="00166B2A"/>
    <w:rsid w:val="00172AB6"/>
    <w:rsid w:val="0017354A"/>
    <w:rsid w:val="00176A81"/>
    <w:rsid w:val="00176D09"/>
    <w:rsid w:val="00190D36"/>
    <w:rsid w:val="00192654"/>
    <w:rsid w:val="00192996"/>
    <w:rsid w:val="001940E0"/>
    <w:rsid w:val="00194DDF"/>
    <w:rsid w:val="0019568B"/>
    <w:rsid w:val="00195D5E"/>
    <w:rsid w:val="001A286A"/>
    <w:rsid w:val="001A2D67"/>
    <w:rsid w:val="001A3BFC"/>
    <w:rsid w:val="001B021C"/>
    <w:rsid w:val="001B4B49"/>
    <w:rsid w:val="001C29DE"/>
    <w:rsid w:val="001C4474"/>
    <w:rsid w:val="001C49B8"/>
    <w:rsid w:val="001C4DAA"/>
    <w:rsid w:val="001C553A"/>
    <w:rsid w:val="001C7E18"/>
    <w:rsid w:val="001D06CF"/>
    <w:rsid w:val="001D0F60"/>
    <w:rsid w:val="001D3391"/>
    <w:rsid w:val="001D448F"/>
    <w:rsid w:val="001D5E6F"/>
    <w:rsid w:val="001D6927"/>
    <w:rsid w:val="001D7665"/>
    <w:rsid w:val="001E2ABA"/>
    <w:rsid w:val="001E2FC2"/>
    <w:rsid w:val="001E3BE6"/>
    <w:rsid w:val="001E3DFE"/>
    <w:rsid w:val="001E45D9"/>
    <w:rsid w:val="001E4A94"/>
    <w:rsid w:val="001E6D49"/>
    <w:rsid w:val="001F0428"/>
    <w:rsid w:val="001F3703"/>
    <w:rsid w:val="001F387D"/>
    <w:rsid w:val="001F3E11"/>
    <w:rsid w:val="001F529E"/>
    <w:rsid w:val="001F5D9E"/>
    <w:rsid w:val="0020188F"/>
    <w:rsid w:val="00202864"/>
    <w:rsid w:val="00205890"/>
    <w:rsid w:val="00206D9F"/>
    <w:rsid w:val="002101C9"/>
    <w:rsid w:val="00210D17"/>
    <w:rsid w:val="0021306F"/>
    <w:rsid w:val="00215423"/>
    <w:rsid w:val="002165AB"/>
    <w:rsid w:val="002178E1"/>
    <w:rsid w:val="00220A51"/>
    <w:rsid w:val="00221C43"/>
    <w:rsid w:val="00222A39"/>
    <w:rsid w:val="00223229"/>
    <w:rsid w:val="002267EE"/>
    <w:rsid w:val="00227198"/>
    <w:rsid w:val="0022775E"/>
    <w:rsid w:val="00230689"/>
    <w:rsid w:val="002306F9"/>
    <w:rsid w:val="00230F3C"/>
    <w:rsid w:val="00232FA7"/>
    <w:rsid w:val="0023583A"/>
    <w:rsid w:val="002374C7"/>
    <w:rsid w:val="00237D7B"/>
    <w:rsid w:val="00241632"/>
    <w:rsid w:val="002439EC"/>
    <w:rsid w:val="00245035"/>
    <w:rsid w:val="00246DFA"/>
    <w:rsid w:val="00247E43"/>
    <w:rsid w:val="002537CB"/>
    <w:rsid w:val="00255C49"/>
    <w:rsid w:val="00260B6D"/>
    <w:rsid w:val="00261C9E"/>
    <w:rsid w:val="0026247B"/>
    <w:rsid w:val="00263AA3"/>
    <w:rsid w:val="00263D22"/>
    <w:rsid w:val="00264D2F"/>
    <w:rsid w:val="00265E9D"/>
    <w:rsid w:val="0026689B"/>
    <w:rsid w:val="002703F0"/>
    <w:rsid w:val="00270DAA"/>
    <w:rsid w:val="002739B7"/>
    <w:rsid w:val="002749F6"/>
    <w:rsid w:val="00274BD2"/>
    <w:rsid w:val="00275359"/>
    <w:rsid w:val="00277E3E"/>
    <w:rsid w:val="00284DAA"/>
    <w:rsid w:val="002862BD"/>
    <w:rsid w:val="00286FB6"/>
    <w:rsid w:val="002942CA"/>
    <w:rsid w:val="002A2ABB"/>
    <w:rsid w:val="002A42B6"/>
    <w:rsid w:val="002A4413"/>
    <w:rsid w:val="002A4B8A"/>
    <w:rsid w:val="002B30ED"/>
    <w:rsid w:val="002B3847"/>
    <w:rsid w:val="002B5A4C"/>
    <w:rsid w:val="002B63D3"/>
    <w:rsid w:val="002C1948"/>
    <w:rsid w:val="002C4132"/>
    <w:rsid w:val="002C5010"/>
    <w:rsid w:val="002D2ADE"/>
    <w:rsid w:val="002D4D01"/>
    <w:rsid w:val="002E0B17"/>
    <w:rsid w:val="002E17E1"/>
    <w:rsid w:val="002E29C0"/>
    <w:rsid w:val="002E4490"/>
    <w:rsid w:val="002E46A8"/>
    <w:rsid w:val="002E52DC"/>
    <w:rsid w:val="002E5CC9"/>
    <w:rsid w:val="002E6218"/>
    <w:rsid w:val="002F1569"/>
    <w:rsid w:val="002F239D"/>
    <w:rsid w:val="002F2AEB"/>
    <w:rsid w:val="002F3F39"/>
    <w:rsid w:val="002F445B"/>
    <w:rsid w:val="002F5A31"/>
    <w:rsid w:val="00302A09"/>
    <w:rsid w:val="00304D91"/>
    <w:rsid w:val="003054A6"/>
    <w:rsid w:val="003076FF"/>
    <w:rsid w:val="003104D4"/>
    <w:rsid w:val="00310814"/>
    <w:rsid w:val="00310B9C"/>
    <w:rsid w:val="003131F9"/>
    <w:rsid w:val="0031391A"/>
    <w:rsid w:val="00314C28"/>
    <w:rsid w:val="00314FA6"/>
    <w:rsid w:val="003154E9"/>
    <w:rsid w:val="0031593A"/>
    <w:rsid w:val="0032063B"/>
    <w:rsid w:val="00320F53"/>
    <w:rsid w:val="00322218"/>
    <w:rsid w:val="00323074"/>
    <w:rsid w:val="00324994"/>
    <w:rsid w:val="00324EAA"/>
    <w:rsid w:val="00326B4B"/>
    <w:rsid w:val="003270F6"/>
    <w:rsid w:val="00331AFF"/>
    <w:rsid w:val="00332185"/>
    <w:rsid w:val="00332C1C"/>
    <w:rsid w:val="0033437D"/>
    <w:rsid w:val="0033537A"/>
    <w:rsid w:val="003368F3"/>
    <w:rsid w:val="00340AC4"/>
    <w:rsid w:val="0034281F"/>
    <w:rsid w:val="00342A27"/>
    <w:rsid w:val="00342BAC"/>
    <w:rsid w:val="003434BD"/>
    <w:rsid w:val="0034784B"/>
    <w:rsid w:val="003512EB"/>
    <w:rsid w:val="003542FF"/>
    <w:rsid w:val="00356E56"/>
    <w:rsid w:val="0035754B"/>
    <w:rsid w:val="003577F4"/>
    <w:rsid w:val="00360E0A"/>
    <w:rsid w:val="00361251"/>
    <w:rsid w:val="003702CA"/>
    <w:rsid w:val="00375051"/>
    <w:rsid w:val="0037713D"/>
    <w:rsid w:val="00377B96"/>
    <w:rsid w:val="003809E2"/>
    <w:rsid w:val="00380EFC"/>
    <w:rsid w:val="00381691"/>
    <w:rsid w:val="003820FF"/>
    <w:rsid w:val="0038468F"/>
    <w:rsid w:val="00384E1C"/>
    <w:rsid w:val="003872C2"/>
    <w:rsid w:val="003902FE"/>
    <w:rsid w:val="0039038A"/>
    <w:rsid w:val="0039332E"/>
    <w:rsid w:val="00393536"/>
    <w:rsid w:val="003940A0"/>
    <w:rsid w:val="00394176"/>
    <w:rsid w:val="00394C23"/>
    <w:rsid w:val="00395F66"/>
    <w:rsid w:val="003960A4"/>
    <w:rsid w:val="003A0636"/>
    <w:rsid w:val="003A4259"/>
    <w:rsid w:val="003A4F03"/>
    <w:rsid w:val="003A5408"/>
    <w:rsid w:val="003A55CD"/>
    <w:rsid w:val="003A7167"/>
    <w:rsid w:val="003B0FE3"/>
    <w:rsid w:val="003B207B"/>
    <w:rsid w:val="003B2C67"/>
    <w:rsid w:val="003B5358"/>
    <w:rsid w:val="003C075C"/>
    <w:rsid w:val="003C1BD0"/>
    <w:rsid w:val="003C1CE6"/>
    <w:rsid w:val="003C2227"/>
    <w:rsid w:val="003C2E0D"/>
    <w:rsid w:val="003C3582"/>
    <w:rsid w:val="003C4F70"/>
    <w:rsid w:val="003C5110"/>
    <w:rsid w:val="003C54A3"/>
    <w:rsid w:val="003C7ED3"/>
    <w:rsid w:val="003D0422"/>
    <w:rsid w:val="003D3215"/>
    <w:rsid w:val="003D6141"/>
    <w:rsid w:val="003D640E"/>
    <w:rsid w:val="003D695E"/>
    <w:rsid w:val="003E0B81"/>
    <w:rsid w:val="003E1778"/>
    <w:rsid w:val="003E1EE9"/>
    <w:rsid w:val="003E3102"/>
    <w:rsid w:val="003E6010"/>
    <w:rsid w:val="003E628F"/>
    <w:rsid w:val="003F0179"/>
    <w:rsid w:val="003F0180"/>
    <w:rsid w:val="003F2DD1"/>
    <w:rsid w:val="003F31E2"/>
    <w:rsid w:val="003F6EB7"/>
    <w:rsid w:val="00401970"/>
    <w:rsid w:val="004056D4"/>
    <w:rsid w:val="0040572F"/>
    <w:rsid w:val="00406D26"/>
    <w:rsid w:val="00407E81"/>
    <w:rsid w:val="00411D2B"/>
    <w:rsid w:val="00413D42"/>
    <w:rsid w:val="004142B5"/>
    <w:rsid w:val="00415718"/>
    <w:rsid w:val="00416382"/>
    <w:rsid w:val="004169EA"/>
    <w:rsid w:val="00416EFB"/>
    <w:rsid w:val="00420CC4"/>
    <w:rsid w:val="00422449"/>
    <w:rsid w:val="00425FC1"/>
    <w:rsid w:val="00425FE4"/>
    <w:rsid w:val="00430C9E"/>
    <w:rsid w:val="00430E41"/>
    <w:rsid w:val="00432A28"/>
    <w:rsid w:val="004408EC"/>
    <w:rsid w:val="00441651"/>
    <w:rsid w:val="00441885"/>
    <w:rsid w:val="00441DA6"/>
    <w:rsid w:val="0044276E"/>
    <w:rsid w:val="00442BB9"/>
    <w:rsid w:val="00443414"/>
    <w:rsid w:val="004435A2"/>
    <w:rsid w:val="00444107"/>
    <w:rsid w:val="0044731B"/>
    <w:rsid w:val="00447BA5"/>
    <w:rsid w:val="004500CD"/>
    <w:rsid w:val="004502CF"/>
    <w:rsid w:val="00452B8C"/>
    <w:rsid w:val="00455F8B"/>
    <w:rsid w:val="004568B4"/>
    <w:rsid w:val="004607EF"/>
    <w:rsid w:val="00461566"/>
    <w:rsid w:val="00461993"/>
    <w:rsid w:val="004622F8"/>
    <w:rsid w:val="00462345"/>
    <w:rsid w:val="00464A27"/>
    <w:rsid w:val="00470F4B"/>
    <w:rsid w:val="004712B6"/>
    <w:rsid w:val="004712E0"/>
    <w:rsid w:val="0047134E"/>
    <w:rsid w:val="004713CC"/>
    <w:rsid w:val="00471666"/>
    <w:rsid w:val="00472A43"/>
    <w:rsid w:val="00473BEC"/>
    <w:rsid w:val="00474773"/>
    <w:rsid w:val="00476432"/>
    <w:rsid w:val="00480355"/>
    <w:rsid w:val="004807F8"/>
    <w:rsid w:val="004840D1"/>
    <w:rsid w:val="00484DC2"/>
    <w:rsid w:val="0048563C"/>
    <w:rsid w:val="004876A7"/>
    <w:rsid w:val="00487F0B"/>
    <w:rsid w:val="00492506"/>
    <w:rsid w:val="00492AC4"/>
    <w:rsid w:val="00493AB3"/>
    <w:rsid w:val="00494E46"/>
    <w:rsid w:val="00496283"/>
    <w:rsid w:val="004A366E"/>
    <w:rsid w:val="004A42C9"/>
    <w:rsid w:val="004A641E"/>
    <w:rsid w:val="004A6C00"/>
    <w:rsid w:val="004A767C"/>
    <w:rsid w:val="004B0202"/>
    <w:rsid w:val="004B2B57"/>
    <w:rsid w:val="004B3AB0"/>
    <w:rsid w:val="004B6C7A"/>
    <w:rsid w:val="004B710D"/>
    <w:rsid w:val="004B79F9"/>
    <w:rsid w:val="004C0CC4"/>
    <w:rsid w:val="004C1724"/>
    <w:rsid w:val="004C2492"/>
    <w:rsid w:val="004C5954"/>
    <w:rsid w:val="004D0E1B"/>
    <w:rsid w:val="004D0F47"/>
    <w:rsid w:val="004D14FA"/>
    <w:rsid w:val="004D1A61"/>
    <w:rsid w:val="004D3585"/>
    <w:rsid w:val="004D38D5"/>
    <w:rsid w:val="004D38F0"/>
    <w:rsid w:val="004D6D11"/>
    <w:rsid w:val="004E3787"/>
    <w:rsid w:val="004E6476"/>
    <w:rsid w:val="004E6AFC"/>
    <w:rsid w:val="004E7916"/>
    <w:rsid w:val="004F2B79"/>
    <w:rsid w:val="004F7D4D"/>
    <w:rsid w:val="004F7EDE"/>
    <w:rsid w:val="00500A3B"/>
    <w:rsid w:val="00501BF8"/>
    <w:rsid w:val="00503A77"/>
    <w:rsid w:val="00503F30"/>
    <w:rsid w:val="005051AD"/>
    <w:rsid w:val="005078C7"/>
    <w:rsid w:val="005118E7"/>
    <w:rsid w:val="00512240"/>
    <w:rsid w:val="00512D53"/>
    <w:rsid w:val="0051475C"/>
    <w:rsid w:val="0051738A"/>
    <w:rsid w:val="00521A55"/>
    <w:rsid w:val="00521B60"/>
    <w:rsid w:val="005225BE"/>
    <w:rsid w:val="00522CFA"/>
    <w:rsid w:val="005233C9"/>
    <w:rsid w:val="00523748"/>
    <w:rsid w:val="00525B7B"/>
    <w:rsid w:val="00526AE9"/>
    <w:rsid w:val="00533C71"/>
    <w:rsid w:val="00535B61"/>
    <w:rsid w:val="00535D8B"/>
    <w:rsid w:val="00544F6C"/>
    <w:rsid w:val="00546487"/>
    <w:rsid w:val="00547D10"/>
    <w:rsid w:val="00550BA5"/>
    <w:rsid w:val="005511D1"/>
    <w:rsid w:val="0055297F"/>
    <w:rsid w:val="00553716"/>
    <w:rsid w:val="0055606C"/>
    <w:rsid w:val="00556CD1"/>
    <w:rsid w:val="005605A6"/>
    <w:rsid w:val="0056160E"/>
    <w:rsid w:val="005624AA"/>
    <w:rsid w:val="0056385B"/>
    <w:rsid w:val="00563C15"/>
    <w:rsid w:val="00564C95"/>
    <w:rsid w:val="00565421"/>
    <w:rsid w:val="00565533"/>
    <w:rsid w:val="005656AD"/>
    <w:rsid w:val="00566004"/>
    <w:rsid w:val="00566D95"/>
    <w:rsid w:val="00567E64"/>
    <w:rsid w:val="00570842"/>
    <w:rsid w:val="0057412C"/>
    <w:rsid w:val="00583A91"/>
    <w:rsid w:val="00585723"/>
    <w:rsid w:val="00585C86"/>
    <w:rsid w:val="005864B5"/>
    <w:rsid w:val="00590D81"/>
    <w:rsid w:val="00591411"/>
    <w:rsid w:val="00591638"/>
    <w:rsid w:val="00592091"/>
    <w:rsid w:val="0059251D"/>
    <w:rsid w:val="00592F65"/>
    <w:rsid w:val="00597D99"/>
    <w:rsid w:val="005A0940"/>
    <w:rsid w:val="005A1481"/>
    <w:rsid w:val="005A15D1"/>
    <w:rsid w:val="005A3513"/>
    <w:rsid w:val="005A4CEA"/>
    <w:rsid w:val="005A694C"/>
    <w:rsid w:val="005B0DB5"/>
    <w:rsid w:val="005B1F35"/>
    <w:rsid w:val="005B1FCB"/>
    <w:rsid w:val="005B2648"/>
    <w:rsid w:val="005B2C41"/>
    <w:rsid w:val="005B5BB2"/>
    <w:rsid w:val="005B7209"/>
    <w:rsid w:val="005C1A72"/>
    <w:rsid w:val="005C2DEC"/>
    <w:rsid w:val="005C59FB"/>
    <w:rsid w:val="005D1568"/>
    <w:rsid w:val="005D1576"/>
    <w:rsid w:val="005D39DE"/>
    <w:rsid w:val="005D6EA5"/>
    <w:rsid w:val="005D758E"/>
    <w:rsid w:val="005D7649"/>
    <w:rsid w:val="005E5C17"/>
    <w:rsid w:val="005E675F"/>
    <w:rsid w:val="005F3DDC"/>
    <w:rsid w:val="005F46BF"/>
    <w:rsid w:val="005F490A"/>
    <w:rsid w:val="005F4FCA"/>
    <w:rsid w:val="005F6446"/>
    <w:rsid w:val="005F7003"/>
    <w:rsid w:val="005F7D82"/>
    <w:rsid w:val="006020E5"/>
    <w:rsid w:val="00604303"/>
    <w:rsid w:val="00604828"/>
    <w:rsid w:val="0060646B"/>
    <w:rsid w:val="00607117"/>
    <w:rsid w:val="00611C7B"/>
    <w:rsid w:val="0061436E"/>
    <w:rsid w:val="0061580A"/>
    <w:rsid w:val="00617A70"/>
    <w:rsid w:val="00620563"/>
    <w:rsid w:val="006224D1"/>
    <w:rsid w:val="006234B3"/>
    <w:rsid w:val="00624975"/>
    <w:rsid w:val="0062549E"/>
    <w:rsid w:val="00630555"/>
    <w:rsid w:val="00632090"/>
    <w:rsid w:val="00636297"/>
    <w:rsid w:val="0064125F"/>
    <w:rsid w:val="00641D4C"/>
    <w:rsid w:val="00644786"/>
    <w:rsid w:val="00647804"/>
    <w:rsid w:val="0065294E"/>
    <w:rsid w:val="00652A0C"/>
    <w:rsid w:val="0065498F"/>
    <w:rsid w:val="00654B76"/>
    <w:rsid w:val="00656F4C"/>
    <w:rsid w:val="00657A7C"/>
    <w:rsid w:val="00662000"/>
    <w:rsid w:val="00662069"/>
    <w:rsid w:val="00663C3D"/>
    <w:rsid w:val="00664C4C"/>
    <w:rsid w:val="00666F59"/>
    <w:rsid w:val="00670022"/>
    <w:rsid w:val="0067055E"/>
    <w:rsid w:val="00670CAB"/>
    <w:rsid w:val="00674302"/>
    <w:rsid w:val="00674A3E"/>
    <w:rsid w:val="00677BF6"/>
    <w:rsid w:val="00677EF3"/>
    <w:rsid w:val="0068319E"/>
    <w:rsid w:val="00684C61"/>
    <w:rsid w:val="00685D39"/>
    <w:rsid w:val="00686258"/>
    <w:rsid w:val="0068639F"/>
    <w:rsid w:val="00686E2F"/>
    <w:rsid w:val="00687025"/>
    <w:rsid w:val="00692CE3"/>
    <w:rsid w:val="00693DD9"/>
    <w:rsid w:val="00694AD9"/>
    <w:rsid w:val="00695606"/>
    <w:rsid w:val="0069593E"/>
    <w:rsid w:val="00697CD1"/>
    <w:rsid w:val="006A05D1"/>
    <w:rsid w:val="006B14C1"/>
    <w:rsid w:val="006B1E3C"/>
    <w:rsid w:val="006B2870"/>
    <w:rsid w:val="006B2B4E"/>
    <w:rsid w:val="006B2DE4"/>
    <w:rsid w:val="006B3920"/>
    <w:rsid w:val="006B41E2"/>
    <w:rsid w:val="006B4671"/>
    <w:rsid w:val="006B5F8A"/>
    <w:rsid w:val="006B60A6"/>
    <w:rsid w:val="006B73F3"/>
    <w:rsid w:val="006C29E8"/>
    <w:rsid w:val="006C325B"/>
    <w:rsid w:val="006D034D"/>
    <w:rsid w:val="006D1444"/>
    <w:rsid w:val="006D2FBA"/>
    <w:rsid w:val="006D4A8F"/>
    <w:rsid w:val="006D589D"/>
    <w:rsid w:val="006D5D83"/>
    <w:rsid w:val="006E33A5"/>
    <w:rsid w:val="006E4CAF"/>
    <w:rsid w:val="006E4D84"/>
    <w:rsid w:val="006E63B9"/>
    <w:rsid w:val="006F1A7B"/>
    <w:rsid w:val="006F50D6"/>
    <w:rsid w:val="006F57C8"/>
    <w:rsid w:val="006F66A0"/>
    <w:rsid w:val="006F7178"/>
    <w:rsid w:val="006F76BA"/>
    <w:rsid w:val="00703E63"/>
    <w:rsid w:val="007049D8"/>
    <w:rsid w:val="0071240E"/>
    <w:rsid w:val="007147B3"/>
    <w:rsid w:val="00714E8D"/>
    <w:rsid w:val="007151BA"/>
    <w:rsid w:val="007231A2"/>
    <w:rsid w:val="007236BB"/>
    <w:rsid w:val="007261F2"/>
    <w:rsid w:val="007266A3"/>
    <w:rsid w:val="007330B8"/>
    <w:rsid w:val="00735620"/>
    <w:rsid w:val="007405C3"/>
    <w:rsid w:val="007416F7"/>
    <w:rsid w:val="00742E80"/>
    <w:rsid w:val="00750ACC"/>
    <w:rsid w:val="00750C2E"/>
    <w:rsid w:val="00751729"/>
    <w:rsid w:val="0075405F"/>
    <w:rsid w:val="007568C6"/>
    <w:rsid w:val="00756CC4"/>
    <w:rsid w:val="0075710B"/>
    <w:rsid w:val="00757A8D"/>
    <w:rsid w:val="007661E0"/>
    <w:rsid w:val="00767FA1"/>
    <w:rsid w:val="00770DA2"/>
    <w:rsid w:val="00772033"/>
    <w:rsid w:val="0077399D"/>
    <w:rsid w:val="0077490A"/>
    <w:rsid w:val="00776928"/>
    <w:rsid w:val="00776AA7"/>
    <w:rsid w:val="00781C90"/>
    <w:rsid w:val="00781FE6"/>
    <w:rsid w:val="00784BFA"/>
    <w:rsid w:val="00785BE8"/>
    <w:rsid w:val="007902BC"/>
    <w:rsid w:val="00790A0A"/>
    <w:rsid w:val="00792419"/>
    <w:rsid w:val="00792636"/>
    <w:rsid w:val="00792D9C"/>
    <w:rsid w:val="007952AF"/>
    <w:rsid w:val="0079610D"/>
    <w:rsid w:val="00796626"/>
    <w:rsid w:val="0079708B"/>
    <w:rsid w:val="00797466"/>
    <w:rsid w:val="007A071A"/>
    <w:rsid w:val="007A4080"/>
    <w:rsid w:val="007A456A"/>
    <w:rsid w:val="007A553F"/>
    <w:rsid w:val="007A56D4"/>
    <w:rsid w:val="007A657A"/>
    <w:rsid w:val="007A7465"/>
    <w:rsid w:val="007B2E95"/>
    <w:rsid w:val="007B39A1"/>
    <w:rsid w:val="007B48CE"/>
    <w:rsid w:val="007B4A6B"/>
    <w:rsid w:val="007B57A0"/>
    <w:rsid w:val="007B6834"/>
    <w:rsid w:val="007C0CDB"/>
    <w:rsid w:val="007C1EE3"/>
    <w:rsid w:val="007C264C"/>
    <w:rsid w:val="007C4B81"/>
    <w:rsid w:val="007C5291"/>
    <w:rsid w:val="007C54C2"/>
    <w:rsid w:val="007D0ADB"/>
    <w:rsid w:val="007D1C39"/>
    <w:rsid w:val="007D213E"/>
    <w:rsid w:val="007D415D"/>
    <w:rsid w:val="007D4E8E"/>
    <w:rsid w:val="007E06BE"/>
    <w:rsid w:val="007E238C"/>
    <w:rsid w:val="007E25A4"/>
    <w:rsid w:val="007E68D9"/>
    <w:rsid w:val="007E797E"/>
    <w:rsid w:val="007F0D71"/>
    <w:rsid w:val="007F11D5"/>
    <w:rsid w:val="007F54FE"/>
    <w:rsid w:val="007F7F74"/>
    <w:rsid w:val="008031BD"/>
    <w:rsid w:val="00807C05"/>
    <w:rsid w:val="008100EC"/>
    <w:rsid w:val="0081112A"/>
    <w:rsid w:val="00813FBC"/>
    <w:rsid w:val="008147D0"/>
    <w:rsid w:val="008148A8"/>
    <w:rsid w:val="008177A3"/>
    <w:rsid w:val="00820318"/>
    <w:rsid w:val="008206D0"/>
    <w:rsid w:val="008214E5"/>
    <w:rsid w:val="008225C2"/>
    <w:rsid w:val="00824344"/>
    <w:rsid w:val="00825A64"/>
    <w:rsid w:val="00825F35"/>
    <w:rsid w:val="0083028C"/>
    <w:rsid w:val="00830E03"/>
    <w:rsid w:val="00832B56"/>
    <w:rsid w:val="00833D9B"/>
    <w:rsid w:val="00840861"/>
    <w:rsid w:val="00842A1B"/>
    <w:rsid w:val="008457FC"/>
    <w:rsid w:val="00845E58"/>
    <w:rsid w:val="00854741"/>
    <w:rsid w:val="0085476A"/>
    <w:rsid w:val="00854DC3"/>
    <w:rsid w:val="00855EBD"/>
    <w:rsid w:val="00856FAB"/>
    <w:rsid w:val="00857D7F"/>
    <w:rsid w:val="00862233"/>
    <w:rsid w:val="0086351F"/>
    <w:rsid w:val="00864A7F"/>
    <w:rsid w:val="00864DF6"/>
    <w:rsid w:val="00864F2D"/>
    <w:rsid w:val="00867CEE"/>
    <w:rsid w:val="00870BCD"/>
    <w:rsid w:val="00873864"/>
    <w:rsid w:val="008746ED"/>
    <w:rsid w:val="008752DD"/>
    <w:rsid w:val="00875AD1"/>
    <w:rsid w:val="00876EDA"/>
    <w:rsid w:val="0087746F"/>
    <w:rsid w:val="00880D7F"/>
    <w:rsid w:val="0088244E"/>
    <w:rsid w:val="008825AA"/>
    <w:rsid w:val="00886636"/>
    <w:rsid w:val="00887B0D"/>
    <w:rsid w:val="00890FFF"/>
    <w:rsid w:val="0089526D"/>
    <w:rsid w:val="008A2AF1"/>
    <w:rsid w:val="008A3239"/>
    <w:rsid w:val="008A3AFB"/>
    <w:rsid w:val="008A49DD"/>
    <w:rsid w:val="008A5861"/>
    <w:rsid w:val="008A5BA5"/>
    <w:rsid w:val="008A7F62"/>
    <w:rsid w:val="008B1CBF"/>
    <w:rsid w:val="008B1D64"/>
    <w:rsid w:val="008B1EB0"/>
    <w:rsid w:val="008C058F"/>
    <w:rsid w:val="008C5BAF"/>
    <w:rsid w:val="008C7C63"/>
    <w:rsid w:val="008D00AF"/>
    <w:rsid w:val="008D027C"/>
    <w:rsid w:val="008D08F6"/>
    <w:rsid w:val="008D10C3"/>
    <w:rsid w:val="008D17BB"/>
    <w:rsid w:val="008D291B"/>
    <w:rsid w:val="008D401F"/>
    <w:rsid w:val="008E063A"/>
    <w:rsid w:val="008E0919"/>
    <w:rsid w:val="008E2F4E"/>
    <w:rsid w:val="008E4104"/>
    <w:rsid w:val="008E4AFC"/>
    <w:rsid w:val="008F207A"/>
    <w:rsid w:val="008F320E"/>
    <w:rsid w:val="00901843"/>
    <w:rsid w:val="009020EA"/>
    <w:rsid w:val="009030E3"/>
    <w:rsid w:val="00906BB5"/>
    <w:rsid w:val="0090765B"/>
    <w:rsid w:val="009104D4"/>
    <w:rsid w:val="00911426"/>
    <w:rsid w:val="00912545"/>
    <w:rsid w:val="00912585"/>
    <w:rsid w:val="0092353C"/>
    <w:rsid w:val="00924651"/>
    <w:rsid w:val="00926044"/>
    <w:rsid w:val="00926AEF"/>
    <w:rsid w:val="0092797C"/>
    <w:rsid w:val="00934B15"/>
    <w:rsid w:val="00937C86"/>
    <w:rsid w:val="0094071F"/>
    <w:rsid w:val="00941DEA"/>
    <w:rsid w:val="00942985"/>
    <w:rsid w:val="00944B43"/>
    <w:rsid w:val="00947699"/>
    <w:rsid w:val="0095230B"/>
    <w:rsid w:val="0095281C"/>
    <w:rsid w:val="00957257"/>
    <w:rsid w:val="00962300"/>
    <w:rsid w:val="00965F03"/>
    <w:rsid w:val="00966710"/>
    <w:rsid w:val="0097089F"/>
    <w:rsid w:val="009761BF"/>
    <w:rsid w:val="009807F7"/>
    <w:rsid w:val="00980A52"/>
    <w:rsid w:val="00984325"/>
    <w:rsid w:val="00985695"/>
    <w:rsid w:val="0098594C"/>
    <w:rsid w:val="00985F3A"/>
    <w:rsid w:val="00987172"/>
    <w:rsid w:val="00995316"/>
    <w:rsid w:val="009A08D0"/>
    <w:rsid w:val="009A169C"/>
    <w:rsid w:val="009A2667"/>
    <w:rsid w:val="009A2AC5"/>
    <w:rsid w:val="009A4AE4"/>
    <w:rsid w:val="009B049E"/>
    <w:rsid w:val="009B14D9"/>
    <w:rsid w:val="009B25C7"/>
    <w:rsid w:val="009B42F0"/>
    <w:rsid w:val="009B45E8"/>
    <w:rsid w:val="009B46E2"/>
    <w:rsid w:val="009B7646"/>
    <w:rsid w:val="009C1B7A"/>
    <w:rsid w:val="009C413D"/>
    <w:rsid w:val="009C55D3"/>
    <w:rsid w:val="009C5643"/>
    <w:rsid w:val="009C5701"/>
    <w:rsid w:val="009C5C37"/>
    <w:rsid w:val="009D04FA"/>
    <w:rsid w:val="009D15D0"/>
    <w:rsid w:val="009D17D2"/>
    <w:rsid w:val="009D22E9"/>
    <w:rsid w:val="009D3D4C"/>
    <w:rsid w:val="009D4E30"/>
    <w:rsid w:val="009D5738"/>
    <w:rsid w:val="009D5796"/>
    <w:rsid w:val="009E315B"/>
    <w:rsid w:val="009E32C7"/>
    <w:rsid w:val="009E3A84"/>
    <w:rsid w:val="009E4263"/>
    <w:rsid w:val="009E4AFE"/>
    <w:rsid w:val="009E5F6B"/>
    <w:rsid w:val="009E7043"/>
    <w:rsid w:val="009E768D"/>
    <w:rsid w:val="009E79EA"/>
    <w:rsid w:val="009F1DE5"/>
    <w:rsid w:val="009F26A9"/>
    <w:rsid w:val="00A00AEF"/>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286"/>
    <w:rsid w:val="00A31CDA"/>
    <w:rsid w:val="00A325FE"/>
    <w:rsid w:val="00A34736"/>
    <w:rsid w:val="00A374E6"/>
    <w:rsid w:val="00A409B4"/>
    <w:rsid w:val="00A41C98"/>
    <w:rsid w:val="00A43230"/>
    <w:rsid w:val="00A44879"/>
    <w:rsid w:val="00A475F2"/>
    <w:rsid w:val="00A47DF3"/>
    <w:rsid w:val="00A520D6"/>
    <w:rsid w:val="00A5222D"/>
    <w:rsid w:val="00A53599"/>
    <w:rsid w:val="00A56EB8"/>
    <w:rsid w:val="00A629FB"/>
    <w:rsid w:val="00A65F7F"/>
    <w:rsid w:val="00A6648A"/>
    <w:rsid w:val="00A67A02"/>
    <w:rsid w:val="00A70BEA"/>
    <w:rsid w:val="00A71E97"/>
    <w:rsid w:val="00A80043"/>
    <w:rsid w:val="00A801EE"/>
    <w:rsid w:val="00A83DC4"/>
    <w:rsid w:val="00A853A4"/>
    <w:rsid w:val="00A86023"/>
    <w:rsid w:val="00A92EC5"/>
    <w:rsid w:val="00A95024"/>
    <w:rsid w:val="00A97482"/>
    <w:rsid w:val="00AA05C9"/>
    <w:rsid w:val="00AA0B2F"/>
    <w:rsid w:val="00AA0BE9"/>
    <w:rsid w:val="00AA1474"/>
    <w:rsid w:val="00AA1917"/>
    <w:rsid w:val="00AA2163"/>
    <w:rsid w:val="00AA66E5"/>
    <w:rsid w:val="00AA7F56"/>
    <w:rsid w:val="00AB041D"/>
    <w:rsid w:val="00AB1F29"/>
    <w:rsid w:val="00AB3A4D"/>
    <w:rsid w:val="00AC0097"/>
    <w:rsid w:val="00AC0584"/>
    <w:rsid w:val="00AC3EA2"/>
    <w:rsid w:val="00AC4A05"/>
    <w:rsid w:val="00AC4F02"/>
    <w:rsid w:val="00AC5B1E"/>
    <w:rsid w:val="00AC6A60"/>
    <w:rsid w:val="00AC7AD6"/>
    <w:rsid w:val="00AD0BCC"/>
    <w:rsid w:val="00AD1C32"/>
    <w:rsid w:val="00AD24D9"/>
    <w:rsid w:val="00AD2C2E"/>
    <w:rsid w:val="00AD3CC2"/>
    <w:rsid w:val="00AD3E07"/>
    <w:rsid w:val="00AD55FB"/>
    <w:rsid w:val="00AD5EDA"/>
    <w:rsid w:val="00AE08A5"/>
    <w:rsid w:val="00AE0FD2"/>
    <w:rsid w:val="00AE1BEF"/>
    <w:rsid w:val="00AE31D0"/>
    <w:rsid w:val="00AE453D"/>
    <w:rsid w:val="00AE5734"/>
    <w:rsid w:val="00AE74BA"/>
    <w:rsid w:val="00AF0182"/>
    <w:rsid w:val="00AF0440"/>
    <w:rsid w:val="00AF3270"/>
    <w:rsid w:val="00AF3E45"/>
    <w:rsid w:val="00AF43A7"/>
    <w:rsid w:val="00AF641C"/>
    <w:rsid w:val="00AF6E89"/>
    <w:rsid w:val="00AF706F"/>
    <w:rsid w:val="00B00D0B"/>
    <w:rsid w:val="00B02ABE"/>
    <w:rsid w:val="00B04AA4"/>
    <w:rsid w:val="00B05EA8"/>
    <w:rsid w:val="00B0605D"/>
    <w:rsid w:val="00B067C6"/>
    <w:rsid w:val="00B067E9"/>
    <w:rsid w:val="00B079ED"/>
    <w:rsid w:val="00B116B2"/>
    <w:rsid w:val="00B13E22"/>
    <w:rsid w:val="00B16256"/>
    <w:rsid w:val="00B17CFD"/>
    <w:rsid w:val="00B20705"/>
    <w:rsid w:val="00B20883"/>
    <w:rsid w:val="00B216CF"/>
    <w:rsid w:val="00B22521"/>
    <w:rsid w:val="00B260D9"/>
    <w:rsid w:val="00B269E4"/>
    <w:rsid w:val="00B30655"/>
    <w:rsid w:val="00B318C3"/>
    <w:rsid w:val="00B3504E"/>
    <w:rsid w:val="00B36F44"/>
    <w:rsid w:val="00B3776E"/>
    <w:rsid w:val="00B4012E"/>
    <w:rsid w:val="00B42568"/>
    <w:rsid w:val="00B42C74"/>
    <w:rsid w:val="00B42CAE"/>
    <w:rsid w:val="00B451E2"/>
    <w:rsid w:val="00B4549E"/>
    <w:rsid w:val="00B45EC1"/>
    <w:rsid w:val="00B464FA"/>
    <w:rsid w:val="00B51A21"/>
    <w:rsid w:val="00B5386F"/>
    <w:rsid w:val="00B541B1"/>
    <w:rsid w:val="00B55D31"/>
    <w:rsid w:val="00B60B4E"/>
    <w:rsid w:val="00B60C63"/>
    <w:rsid w:val="00B60D98"/>
    <w:rsid w:val="00B6246F"/>
    <w:rsid w:val="00B63637"/>
    <w:rsid w:val="00B63889"/>
    <w:rsid w:val="00B70C65"/>
    <w:rsid w:val="00B7167A"/>
    <w:rsid w:val="00B7304C"/>
    <w:rsid w:val="00B7521C"/>
    <w:rsid w:val="00B7609B"/>
    <w:rsid w:val="00B843CA"/>
    <w:rsid w:val="00B846E0"/>
    <w:rsid w:val="00B860AE"/>
    <w:rsid w:val="00B9025E"/>
    <w:rsid w:val="00B90E3D"/>
    <w:rsid w:val="00B94306"/>
    <w:rsid w:val="00B9532F"/>
    <w:rsid w:val="00B953C5"/>
    <w:rsid w:val="00B959AB"/>
    <w:rsid w:val="00B96F71"/>
    <w:rsid w:val="00B97E7C"/>
    <w:rsid w:val="00BA08EB"/>
    <w:rsid w:val="00BA1FE9"/>
    <w:rsid w:val="00BA2309"/>
    <w:rsid w:val="00BA66CB"/>
    <w:rsid w:val="00BA77AF"/>
    <w:rsid w:val="00BA7AAE"/>
    <w:rsid w:val="00BB31BE"/>
    <w:rsid w:val="00BB3216"/>
    <w:rsid w:val="00BB3BD0"/>
    <w:rsid w:val="00BB53DC"/>
    <w:rsid w:val="00BB634C"/>
    <w:rsid w:val="00BB7877"/>
    <w:rsid w:val="00BB7E2C"/>
    <w:rsid w:val="00BC008C"/>
    <w:rsid w:val="00BC0190"/>
    <w:rsid w:val="00BC0C0D"/>
    <w:rsid w:val="00BC1CD2"/>
    <w:rsid w:val="00BC37C9"/>
    <w:rsid w:val="00BC49D4"/>
    <w:rsid w:val="00BC5A6C"/>
    <w:rsid w:val="00BC5D92"/>
    <w:rsid w:val="00BC6ADD"/>
    <w:rsid w:val="00BD3830"/>
    <w:rsid w:val="00BD41A2"/>
    <w:rsid w:val="00BD4BCF"/>
    <w:rsid w:val="00BD4D4D"/>
    <w:rsid w:val="00BE22BE"/>
    <w:rsid w:val="00BE60B7"/>
    <w:rsid w:val="00BE6767"/>
    <w:rsid w:val="00BF0076"/>
    <w:rsid w:val="00BF0320"/>
    <w:rsid w:val="00BF0A9E"/>
    <w:rsid w:val="00BF2A1B"/>
    <w:rsid w:val="00BF3729"/>
    <w:rsid w:val="00BF4FE2"/>
    <w:rsid w:val="00C06245"/>
    <w:rsid w:val="00C06538"/>
    <w:rsid w:val="00C119E8"/>
    <w:rsid w:val="00C13F66"/>
    <w:rsid w:val="00C1497F"/>
    <w:rsid w:val="00C17CE5"/>
    <w:rsid w:val="00C23681"/>
    <w:rsid w:val="00C23F96"/>
    <w:rsid w:val="00C27AD2"/>
    <w:rsid w:val="00C31CF4"/>
    <w:rsid w:val="00C33E85"/>
    <w:rsid w:val="00C34D00"/>
    <w:rsid w:val="00C35B97"/>
    <w:rsid w:val="00C40411"/>
    <w:rsid w:val="00C4188D"/>
    <w:rsid w:val="00C4404F"/>
    <w:rsid w:val="00C44B70"/>
    <w:rsid w:val="00C45887"/>
    <w:rsid w:val="00C468EA"/>
    <w:rsid w:val="00C46A09"/>
    <w:rsid w:val="00C47158"/>
    <w:rsid w:val="00C47945"/>
    <w:rsid w:val="00C50EC8"/>
    <w:rsid w:val="00C5140A"/>
    <w:rsid w:val="00C51F65"/>
    <w:rsid w:val="00C555A1"/>
    <w:rsid w:val="00C6026B"/>
    <w:rsid w:val="00C63D7E"/>
    <w:rsid w:val="00C648AF"/>
    <w:rsid w:val="00C70E47"/>
    <w:rsid w:val="00C7212F"/>
    <w:rsid w:val="00C7237D"/>
    <w:rsid w:val="00C748BF"/>
    <w:rsid w:val="00C76265"/>
    <w:rsid w:val="00C775F6"/>
    <w:rsid w:val="00C818BA"/>
    <w:rsid w:val="00C8203E"/>
    <w:rsid w:val="00C82C10"/>
    <w:rsid w:val="00C867F9"/>
    <w:rsid w:val="00C904EE"/>
    <w:rsid w:val="00C913CD"/>
    <w:rsid w:val="00C91A69"/>
    <w:rsid w:val="00C93CF9"/>
    <w:rsid w:val="00C94659"/>
    <w:rsid w:val="00C956F7"/>
    <w:rsid w:val="00C96E53"/>
    <w:rsid w:val="00C972AD"/>
    <w:rsid w:val="00CA0077"/>
    <w:rsid w:val="00CA0E76"/>
    <w:rsid w:val="00CA3098"/>
    <w:rsid w:val="00CA3AA5"/>
    <w:rsid w:val="00CA6060"/>
    <w:rsid w:val="00CB1AD8"/>
    <w:rsid w:val="00CB24DC"/>
    <w:rsid w:val="00CB2811"/>
    <w:rsid w:val="00CB2DF1"/>
    <w:rsid w:val="00CB30A2"/>
    <w:rsid w:val="00CB4D3A"/>
    <w:rsid w:val="00CB65BA"/>
    <w:rsid w:val="00CB6FFA"/>
    <w:rsid w:val="00CB7237"/>
    <w:rsid w:val="00CB7E83"/>
    <w:rsid w:val="00CC0314"/>
    <w:rsid w:val="00CC0355"/>
    <w:rsid w:val="00CC0525"/>
    <w:rsid w:val="00CC223B"/>
    <w:rsid w:val="00CC7102"/>
    <w:rsid w:val="00CD280A"/>
    <w:rsid w:val="00CD2CE3"/>
    <w:rsid w:val="00CD3803"/>
    <w:rsid w:val="00CD6876"/>
    <w:rsid w:val="00CD6C9E"/>
    <w:rsid w:val="00CD6FEF"/>
    <w:rsid w:val="00CD75A1"/>
    <w:rsid w:val="00CE0698"/>
    <w:rsid w:val="00CE4D5C"/>
    <w:rsid w:val="00CE50BB"/>
    <w:rsid w:val="00CE6090"/>
    <w:rsid w:val="00CE710B"/>
    <w:rsid w:val="00CE7806"/>
    <w:rsid w:val="00CF0131"/>
    <w:rsid w:val="00CF6FC8"/>
    <w:rsid w:val="00CF7809"/>
    <w:rsid w:val="00CF7ADD"/>
    <w:rsid w:val="00D02B80"/>
    <w:rsid w:val="00D05B82"/>
    <w:rsid w:val="00D065EA"/>
    <w:rsid w:val="00D11254"/>
    <w:rsid w:val="00D136C0"/>
    <w:rsid w:val="00D1413D"/>
    <w:rsid w:val="00D164C3"/>
    <w:rsid w:val="00D175EE"/>
    <w:rsid w:val="00D17A90"/>
    <w:rsid w:val="00D2086A"/>
    <w:rsid w:val="00D21AD9"/>
    <w:rsid w:val="00D22FBE"/>
    <w:rsid w:val="00D231EA"/>
    <w:rsid w:val="00D23B5B"/>
    <w:rsid w:val="00D26CB2"/>
    <w:rsid w:val="00D273E1"/>
    <w:rsid w:val="00D31305"/>
    <w:rsid w:val="00D31FB1"/>
    <w:rsid w:val="00D3497A"/>
    <w:rsid w:val="00D34FF7"/>
    <w:rsid w:val="00D4032A"/>
    <w:rsid w:val="00D41771"/>
    <w:rsid w:val="00D41BDE"/>
    <w:rsid w:val="00D42371"/>
    <w:rsid w:val="00D44D4C"/>
    <w:rsid w:val="00D45D9C"/>
    <w:rsid w:val="00D501DD"/>
    <w:rsid w:val="00D51AE3"/>
    <w:rsid w:val="00D57EBF"/>
    <w:rsid w:val="00D60EFB"/>
    <w:rsid w:val="00D613DA"/>
    <w:rsid w:val="00D654C2"/>
    <w:rsid w:val="00D72E35"/>
    <w:rsid w:val="00D73885"/>
    <w:rsid w:val="00D74EAE"/>
    <w:rsid w:val="00D775D0"/>
    <w:rsid w:val="00D80E7B"/>
    <w:rsid w:val="00D815F8"/>
    <w:rsid w:val="00D83714"/>
    <w:rsid w:val="00D83F3E"/>
    <w:rsid w:val="00D85BB2"/>
    <w:rsid w:val="00D911F4"/>
    <w:rsid w:val="00D92823"/>
    <w:rsid w:val="00DA1E0A"/>
    <w:rsid w:val="00DA275C"/>
    <w:rsid w:val="00DA2B12"/>
    <w:rsid w:val="00DA38CB"/>
    <w:rsid w:val="00DA3F2A"/>
    <w:rsid w:val="00DA44FF"/>
    <w:rsid w:val="00DA68C6"/>
    <w:rsid w:val="00DA6969"/>
    <w:rsid w:val="00DA777E"/>
    <w:rsid w:val="00DA7C7B"/>
    <w:rsid w:val="00DB1C93"/>
    <w:rsid w:val="00DB2445"/>
    <w:rsid w:val="00DB499C"/>
    <w:rsid w:val="00DB4E9B"/>
    <w:rsid w:val="00DB6415"/>
    <w:rsid w:val="00DC0250"/>
    <w:rsid w:val="00DC05E0"/>
    <w:rsid w:val="00DC096D"/>
    <w:rsid w:val="00DC273D"/>
    <w:rsid w:val="00DC2E95"/>
    <w:rsid w:val="00DC39E6"/>
    <w:rsid w:val="00DC66E9"/>
    <w:rsid w:val="00DD0076"/>
    <w:rsid w:val="00DD3D08"/>
    <w:rsid w:val="00DD76C2"/>
    <w:rsid w:val="00DD78A9"/>
    <w:rsid w:val="00DD7F1E"/>
    <w:rsid w:val="00DE0C5B"/>
    <w:rsid w:val="00DE24F0"/>
    <w:rsid w:val="00DE462B"/>
    <w:rsid w:val="00DE5039"/>
    <w:rsid w:val="00DE641B"/>
    <w:rsid w:val="00DE6566"/>
    <w:rsid w:val="00DF0434"/>
    <w:rsid w:val="00DF1C41"/>
    <w:rsid w:val="00DF219C"/>
    <w:rsid w:val="00DF4665"/>
    <w:rsid w:val="00DF524A"/>
    <w:rsid w:val="00DF6382"/>
    <w:rsid w:val="00DF689D"/>
    <w:rsid w:val="00E02077"/>
    <w:rsid w:val="00E03DF9"/>
    <w:rsid w:val="00E0781C"/>
    <w:rsid w:val="00E07D4B"/>
    <w:rsid w:val="00E1381D"/>
    <w:rsid w:val="00E156F3"/>
    <w:rsid w:val="00E20AC1"/>
    <w:rsid w:val="00E20B69"/>
    <w:rsid w:val="00E20E7F"/>
    <w:rsid w:val="00E21F40"/>
    <w:rsid w:val="00E22329"/>
    <w:rsid w:val="00E26823"/>
    <w:rsid w:val="00E3103B"/>
    <w:rsid w:val="00E314AD"/>
    <w:rsid w:val="00E32BAC"/>
    <w:rsid w:val="00E32D9C"/>
    <w:rsid w:val="00E37A39"/>
    <w:rsid w:val="00E40796"/>
    <w:rsid w:val="00E42219"/>
    <w:rsid w:val="00E42976"/>
    <w:rsid w:val="00E433FC"/>
    <w:rsid w:val="00E43726"/>
    <w:rsid w:val="00E45178"/>
    <w:rsid w:val="00E5150F"/>
    <w:rsid w:val="00E5244B"/>
    <w:rsid w:val="00E574DB"/>
    <w:rsid w:val="00E57914"/>
    <w:rsid w:val="00E615E6"/>
    <w:rsid w:val="00E62197"/>
    <w:rsid w:val="00E6305E"/>
    <w:rsid w:val="00E66DED"/>
    <w:rsid w:val="00E67216"/>
    <w:rsid w:val="00E67298"/>
    <w:rsid w:val="00E70621"/>
    <w:rsid w:val="00E70E49"/>
    <w:rsid w:val="00E70F29"/>
    <w:rsid w:val="00E762A2"/>
    <w:rsid w:val="00E76BDE"/>
    <w:rsid w:val="00E773D5"/>
    <w:rsid w:val="00E775A8"/>
    <w:rsid w:val="00E81E84"/>
    <w:rsid w:val="00E853E6"/>
    <w:rsid w:val="00E85E04"/>
    <w:rsid w:val="00E94BCD"/>
    <w:rsid w:val="00E94DA9"/>
    <w:rsid w:val="00E97526"/>
    <w:rsid w:val="00EA0786"/>
    <w:rsid w:val="00EA1264"/>
    <w:rsid w:val="00EA1B18"/>
    <w:rsid w:val="00EA2D73"/>
    <w:rsid w:val="00EA407A"/>
    <w:rsid w:val="00EA5E30"/>
    <w:rsid w:val="00EB0489"/>
    <w:rsid w:val="00EB11E9"/>
    <w:rsid w:val="00EB4A30"/>
    <w:rsid w:val="00EB56C6"/>
    <w:rsid w:val="00EB61F1"/>
    <w:rsid w:val="00EC078C"/>
    <w:rsid w:val="00EC444D"/>
    <w:rsid w:val="00EC6F19"/>
    <w:rsid w:val="00EC7B46"/>
    <w:rsid w:val="00ED046C"/>
    <w:rsid w:val="00ED14C8"/>
    <w:rsid w:val="00ED15F1"/>
    <w:rsid w:val="00ED1E37"/>
    <w:rsid w:val="00ED6A80"/>
    <w:rsid w:val="00ED6A82"/>
    <w:rsid w:val="00ED6EE8"/>
    <w:rsid w:val="00EE10AA"/>
    <w:rsid w:val="00EE1A33"/>
    <w:rsid w:val="00EE323F"/>
    <w:rsid w:val="00EE3476"/>
    <w:rsid w:val="00EE34E5"/>
    <w:rsid w:val="00EF018B"/>
    <w:rsid w:val="00EF06F2"/>
    <w:rsid w:val="00EF09A7"/>
    <w:rsid w:val="00EF1300"/>
    <w:rsid w:val="00EF1C3D"/>
    <w:rsid w:val="00EF27BB"/>
    <w:rsid w:val="00EF4F76"/>
    <w:rsid w:val="00EF7852"/>
    <w:rsid w:val="00EF7A2C"/>
    <w:rsid w:val="00F01E45"/>
    <w:rsid w:val="00F01EAE"/>
    <w:rsid w:val="00F01FAC"/>
    <w:rsid w:val="00F03A5A"/>
    <w:rsid w:val="00F06492"/>
    <w:rsid w:val="00F0744B"/>
    <w:rsid w:val="00F118A4"/>
    <w:rsid w:val="00F11B95"/>
    <w:rsid w:val="00F12664"/>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708D8"/>
    <w:rsid w:val="00F71504"/>
    <w:rsid w:val="00F724CD"/>
    <w:rsid w:val="00F7574C"/>
    <w:rsid w:val="00F75E19"/>
    <w:rsid w:val="00F75F44"/>
    <w:rsid w:val="00F771A5"/>
    <w:rsid w:val="00F7736D"/>
    <w:rsid w:val="00F8019A"/>
    <w:rsid w:val="00F807B4"/>
    <w:rsid w:val="00F84FA2"/>
    <w:rsid w:val="00F85A3F"/>
    <w:rsid w:val="00F85D63"/>
    <w:rsid w:val="00F87190"/>
    <w:rsid w:val="00F90633"/>
    <w:rsid w:val="00F91BD0"/>
    <w:rsid w:val="00F92C65"/>
    <w:rsid w:val="00F92FCB"/>
    <w:rsid w:val="00F94527"/>
    <w:rsid w:val="00F94DAD"/>
    <w:rsid w:val="00F97465"/>
    <w:rsid w:val="00F97B85"/>
    <w:rsid w:val="00FA019E"/>
    <w:rsid w:val="00FA0313"/>
    <w:rsid w:val="00FA077D"/>
    <w:rsid w:val="00FA4ADA"/>
    <w:rsid w:val="00FA4F4F"/>
    <w:rsid w:val="00FB0F35"/>
    <w:rsid w:val="00FB36ED"/>
    <w:rsid w:val="00FB5176"/>
    <w:rsid w:val="00FB5286"/>
    <w:rsid w:val="00FB6975"/>
    <w:rsid w:val="00FC05B4"/>
    <w:rsid w:val="00FC1336"/>
    <w:rsid w:val="00FC1C64"/>
    <w:rsid w:val="00FC62DC"/>
    <w:rsid w:val="00FC6542"/>
    <w:rsid w:val="00FC6DBA"/>
    <w:rsid w:val="00FC7AB0"/>
    <w:rsid w:val="00FC7DCE"/>
    <w:rsid w:val="00FD3327"/>
    <w:rsid w:val="00FD6229"/>
    <w:rsid w:val="00FD688A"/>
    <w:rsid w:val="00FD7AAB"/>
    <w:rsid w:val="00FE0320"/>
    <w:rsid w:val="00FE67B2"/>
    <w:rsid w:val="00FE6965"/>
    <w:rsid w:val="00FE7263"/>
    <w:rsid w:val="00FE7F9C"/>
    <w:rsid w:val="00FF2C34"/>
    <w:rsid w:val="00FF352F"/>
    <w:rsid w:val="00FF3E48"/>
    <w:rsid w:val="00FF3E9A"/>
    <w:rsid w:val="00FF5A5B"/>
    <w:rsid w:val="00FF68C1"/>
    <w:rsid w:val="00FF7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378F93-8F45-4DC9-B6DE-8433D333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2AF"/>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6DE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66DED"/>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6DED"/>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sz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sid w:val="00E66DED"/>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color w:val="0000FF"/>
      <w:u w:val="single"/>
    </w:rPr>
  </w:style>
  <w:style w:type="paragraph" w:customStyle="1" w:styleId="Corpodeltesto1">
    <w:name w:val="Corpo del testo1"/>
    <w:basedOn w:val="Normale"/>
    <w:rsid w:val="00EF1300"/>
    <w:pPr>
      <w:jc w:val="left"/>
    </w:pPr>
    <w:rPr>
      <w:rFonts w:ascii="Times New Roman" w:hAnsi="Times New Roman"/>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6DED"/>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sz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Rimandocommento">
    <w:name w:val="annotation reference"/>
    <w:basedOn w:val="Carpredefinitoparagrafo"/>
    <w:uiPriority w:val="99"/>
    <w:rsid w:val="00BC5D92"/>
    <w:rPr>
      <w:sz w:val="16"/>
    </w:rPr>
  </w:style>
  <w:style w:type="paragraph" w:styleId="Testocommento">
    <w:name w:val="annotation text"/>
    <w:basedOn w:val="Normale"/>
    <w:link w:val="TestocommentoCarattere"/>
    <w:uiPriority w:val="99"/>
    <w:rsid w:val="00BC5D92"/>
    <w:rPr>
      <w:sz w:val="20"/>
      <w:szCs w:val="20"/>
    </w:rPr>
  </w:style>
  <w:style w:type="character" w:customStyle="1" w:styleId="TestocommentoCarattere">
    <w:name w:val="Testo commento Carattere"/>
    <w:basedOn w:val="Carpredefinitoparagrafo"/>
    <w:link w:val="Testocommento"/>
    <w:uiPriority w:val="99"/>
    <w:locked/>
    <w:rsid w:val="00BC5D92"/>
    <w:rPr>
      <w:rFonts w:ascii="Book Antiqua" w:hAnsi="Book Antiqua"/>
    </w:rPr>
  </w:style>
  <w:style w:type="paragraph" w:styleId="Soggettocommento">
    <w:name w:val="annotation subject"/>
    <w:basedOn w:val="Testocommento"/>
    <w:next w:val="Testocommento"/>
    <w:link w:val="SoggettocommentoCarattere"/>
    <w:uiPriority w:val="99"/>
    <w:rsid w:val="00BC5D92"/>
    <w:rPr>
      <w:b/>
      <w:bCs/>
    </w:rPr>
  </w:style>
  <w:style w:type="character" w:customStyle="1" w:styleId="SoggettocommentoCarattere">
    <w:name w:val="Soggetto commento Carattere"/>
    <w:basedOn w:val="TestocommentoCarattere"/>
    <w:link w:val="Soggettocommento"/>
    <w:uiPriority w:val="99"/>
    <w:locked/>
    <w:rsid w:val="00BC5D92"/>
    <w:rPr>
      <w:rFonts w:ascii="Book Antiqua" w:hAnsi="Book Antiqua"/>
      <w:b/>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locked/>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uiPriority w:val="99"/>
    <w:rsid w:val="00B22521"/>
    <w:rPr>
      <w:sz w:val="20"/>
      <w:szCs w:val="20"/>
    </w:rPr>
  </w:style>
  <w:style w:type="character" w:customStyle="1" w:styleId="TestonotadichiusuraCarattere">
    <w:name w:val="Testo nota di chiusura Carattere"/>
    <w:basedOn w:val="Carpredefinitoparagrafo"/>
    <w:link w:val="Testonotadichiusura"/>
    <w:uiPriority w:val="99"/>
    <w:locked/>
    <w:rsid w:val="00B22521"/>
    <w:rPr>
      <w:rFonts w:ascii="Book Antiqua" w:hAnsi="Book Antiqua"/>
    </w:rPr>
  </w:style>
  <w:style w:type="character" w:styleId="Rimandonotadichiusura">
    <w:name w:val="endnote reference"/>
    <w:basedOn w:val="Carpredefinitoparagrafo"/>
    <w:uiPriority w:val="99"/>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05898">
      <w:marLeft w:val="0"/>
      <w:marRight w:val="0"/>
      <w:marTop w:val="0"/>
      <w:marBottom w:val="0"/>
      <w:divBdr>
        <w:top w:val="none" w:sz="0" w:space="0" w:color="auto"/>
        <w:left w:val="none" w:sz="0" w:space="0" w:color="auto"/>
        <w:bottom w:val="none" w:sz="0" w:space="0" w:color="auto"/>
        <w:right w:val="none" w:sz="0" w:space="0" w:color="auto"/>
      </w:divBdr>
      <w:divsChild>
        <w:div w:id="1131705901">
          <w:marLeft w:val="0"/>
          <w:marRight w:val="0"/>
          <w:marTop w:val="0"/>
          <w:marBottom w:val="0"/>
          <w:divBdr>
            <w:top w:val="none" w:sz="0" w:space="0" w:color="auto"/>
            <w:left w:val="none" w:sz="0" w:space="0" w:color="auto"/>
            <w:bottom w:val="none" w:sz="0" w:space="0" w:color="auto"/>
            <w:right w:val="none" w:sz="0" w:space="0" w:color="auto"/>
          </w:divBdr>
        </w:div>
      </w:divsChild>
    </w:div>
    <w:div w:id="1131705900">
      <w:marLeft w:val="0"/>
      <w:marRight w:val="0"/>
      <w:marTop w:val="0"/>
      <w:marBottom w:val="0"/>
      <w:divBdr>
        <w:top w:val="none" w:sz="0" w:space="0" w:color="auto"/>
        <w:left w:val="none" w:sz="0" w:space="0" w:color="auto"/>
        <w:bottom w:val="none" w:sz="0" w:space="0" w:color="auto"/>
        <w:right w:val="none" w:sz="0" w:space="0" w:color="auto"/>
      </w:divBdr>
      <w:divsChild>
        <w:div w:id="1131705927">
          <w:marLeft w:val="0"/>
          <w:marRight w:val="0"/>
          <w:marTop w:val="0"/>
          <w:marBottom w:val="0"/>
          <w:divBdr>
            <w:top w:val="none" w:sz="0" w:space="0" w:color="auto"/>
            <w:left w:val="none" w:sz="0" w:space="0" w:color="auto"/>
            <w:bottom w:val="none" w:sz="0" w:space="0" w:color="auto"/>
            <w:right w:val="none" w:sz="0" w:space="0" w:color="auto"/>
          </w:divBdr>
          <w:divsChild>
            <w:div w:id="1131705904">
              <w:marLeft w:val="0"/>
              <w:marRight w:val="0"/>
              <w:marTop w:val="0"/>
              <w:marBottom w:val="0"/>
              <w:divBdr>
                <w:top w:val="none" w:sz="0" w:space="0" w:color="auto"/>
                <w:left w:val="none" w:sz="0" w:space="0" w:color="auto"/>
                <w:bottom w:val="none" w:sz="0" w:space="0" w:color="auto"/>
                <w:right w:val="none" w:sz="0" w:space="0" w:color="auto"/>
              </w:divBdr>
            </w:div>
            <w:div w:id="1131705908">
              <w:marLeft w:val="0"/>
              <w:marRight w:val="0"/>
              <w:marTop w:val="0"/>
              <w:marBottom w:val="0"/>
              <w:divBdr>
                <w:top w:val="none" w:sz="0" w:space="0" w:color="auto"/>
                <w:left w:val="none" w:sz="0" w:space="0" w:color="auto"/>
                <w:bottom w:val="none" w:sz="0" w:space="0" w:color="auto"/>
                <w:right w:val="none" w:sz="0" w:space="0" w:color="auto"/>
              </w:divBdr>
            </w:div>
            <w:div w:id="1131705910">
              <w:marLeft w:val="0"/>
              <w:marRight w:val="0"/>
              <w:marTop w:val="0"/>
              <w:marBottom w:val="0"/>
              <w:divBdr>
                <w:top w:val="none" w:sz="0" w:space="0" w:color="auto"/>
                <w:left w:val="none" w:sz="0" w:space="0" w:color="auto"/>
                <w:bottom w:val="none" w:sz="0" w:space="0" w:color="auto"/>
                <w:right w:val="none" w:sz="0" w:space="0" w:color="auto"/>
              </w:divBdr>
            </w:div>
            <w:div w:id="1131705920">
              <w:marLeft w:val="0"/>
              <w:marRight w:val="0"/>
              <w:marTop w:val="0"/>
              <w:marBottom w:val="0"/>
              <w:divBdr>
                <w:top w:val="none" w:sz="0" w:space="0" w:color="auto"/>
                <w:left w:val="none" w:sz="0" w:space="0" w:color="auto"/>
                <w:bottom w:val="none" w:sz="0" w:space="0" w:color="auto"/>
                <w:right w:val="none" w:sz="0" w:space="0" w:color="auto"/>
              </w:divBdr>
            </w:div>
            <w:div w:id="11317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907">
      <w:marLeft w:val="0"/>
      <w:marRight w:val="0"/>
      <w:marTop w:val="0"/>
      <w:marBottom w:val="0"/>
      <w:divBdr>
        <w:top w:val="none" w:sz="0" w:space="0" w:color="auto"/>
        <w:left w:val="none" w:sz="0" w:space="0" w:color="auto"/>
        <w:bottom w:val="none" w:sz="0" w:space="0" w:color="auto"/>
        <w:right w:val="none" w:sz="0" w:space="0" w:color="auto"/>
      </w:divBdr>
      <w:divsChild>
        <w:div w:id="1131705922">
          <w:marLeft w:val="0"/>
          <w:marRight w:val="0"/>
          <w:marTop w:val="0"/>
          <w:marBottom w:val="0"/>
          <w:divBdr>
            <w:top w:val="none" w:sz="0" w:space="0" w:color="auto"/>
            <w:left w:val="none" w:sz="0" w:space="0" w:color="auto"/>
            <w:bottom w:val="none" w:sz="0" w:space="0" w:color="auto"/>
            <w:right w:val="none" w:sz="0" w:space="0" w:color="auto"/>
          </w:divBdr>
        </w:div>
      </w:divsChild>
    </w:div>
    <w:div w:id="1131705909">
      <w:marLeft w:val="0"/>
      <w:marRight w:val="0"/>
      <w:marTop w:val="0"/>
      <w:marBottom w:val="0"/>
      <w:divBdr>
        <w:top w:val="none" w:sz="0" w:space="0" w:color="auto"/>
        <w:left w:val="none" w:sz="0" w:space="0" w:color="auto"/>
        <w:bottom w:val="none" w:sz="0" w:space="0" w:color="auto"/>
        <w:right w:val="none" w:sz="0" w:space="0" w:color="auto"/>
      </w:divBdr>
      <w:divsChild>
        <w:div w:id="1131705905">
          <w:marLeft w:val="0"/>
          <w:marRight w:val="0"/>
          <w:marTop w:val="0"/>
          <w:marBottom w:val="0"/>
          <w:divBdr>
            <w:top w:val="none" w:sz="0" w:space="0" w:color="auto"/>
            <w:left w:val="none" w:sz="0" w:space="0" w:color="auto"/>
            <w:bottom w:val="none" w:sz="0" w:space="0" w:color="auto"/>
            <w:right w:val="none" w:sz="0" w:space="0" w:color="auto"/>
          </w:divBdr>
        </w:div>
      </w:divsChild>
    </w:div>
    <w:div w:id="1131705913">
      <w:marLeft w:val="0"/>
      <w:marRight w:val="0"/>
      <w:marTop w:val="0"/>
      <w:marBottom w:val="0"/>
      <w:divBdr>
        <w:top w:val="none" w:sz="0" w:space="0" w:color="auto"/>
        <w:left w:val="none" w:sz="0" w:space="0" w:color="auto"/>
        <w:bottom w:val="none" w:sz="0" w:space="0" w:color="auto"/>
        <w:right w:val="none" w:sz="0" w:space="0" w:color="auto"/>
      </w:divBdr>
      <w:divsChild>
        <w:div w:id="1131705911">
          <w:marLeft w:val="0"/>
          <w:marRight w:val="0"/>
          <w:marTop w:val="0"/>
          <w:marBottom w:val="0"/>
          <w:divBdr>
            <w:top w:val="none" w:sz="0" w:space="0" w:color="auto"/>
            <w:left w:val="none" w:sz="0" w:space="0" w:color="auto"/>
            <w:bottom w:val="none" w:sz="0" w:space="0" w:color="auto"/>
            <w:right w:val="none" w:sz="0" w:space="0" w:color="auto"/>
          </w:divBdr>
        </w:div>
      </w:divsChild>
    </w:div>
    <w:div w:id="1131705914">
      <w:marLeft w:val="0"/>
      <w:marRight w:val="0"/>
      <w:marTop w:val="0"/>
      <w:marBottom w:val="0"/>
      <w:divBdr>
        <w:top w:val="none" w:sz="0" w:space="0" w:color="auto"/>
        <w:left w:val="none" w:sz="0" w:space="0" w:color="auto"/>
        <w:bottom w:val="none" w:sz="0" w:space="0" w:color="auto"/>
        <w:right w:val="none" w:sz="0" w:space="0" w:color="auto"/>
      </w:divBdr>
      <w:divsChild>
        <w:div w:id="1131705928">
          <w:marLeft w:val="0"/>
          <w:marRight w:val="0"/>
          <w:marTop w:val="0"/>
          <w:marBottom w:val="0"/>
          <w:divBdr>
            <w:top w:val="none" w:sz="0" w:space="0" w:color="auto"/>
            <w:left w:val="none" w:sz="0" w:space="0" w:color="auto"/>
            <w:bottom w:val="none" w:sz="0" w:space="0" w:color="auto"/>
            <w:right w:val="none" w:sz="0" w:space="0" w:color="auto"/>
          </w:divBdr>
          <w:divsChild>
            <w:div w:id="1131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915">
      <w:marLeft w:val="0"/>
      <w:marRight w:val="0"/>
      <w:marTop w:val="0"/>
      <w:marBottom w:val="0"/>
      <w:divBdr>
        <w:top w:val="none" w:sz="0" w:space="0" w:color="auto"/>
        <w:left w:val="none" w:sz="0" w:space="0" w:color="auto"/>
        <w:bottom w:val="none" w:sz="0" w:space="0" w:color="auto"/>
        <w:right w:val="none" w:sz="0" w:space="0" w:color="auto"/>
      </w:divBdr>
      <w:divsChild>
        <w:div w:id="1131705912">
          <w:marLeft w:val="0"/>
          <w:marRight w:val="0"/>
          <w:marTop w:val="0"/>
          <w:marBottom w:val="0"/>
          <w:divBdr>
            <w:top w:val="none" w:sz="0" w:space="0" w:color="auto"/>
            <w:left w:val="none" w:sz="0" w:space="0" w:color="auto"/>
            <w:bottom w:val="none" w:sz="0" w:space="0" w:color="auto"/>
            <w:right w:val="none" w:sz="0" w:space="0" w:color="auto"/>
          </w:divBdr>
        </w:div>
      </w:divsChild>
    </w:div>
    <w:div w:id="1131705916">
      <w:marLeft w:val="0"/>
      <w:marRight w:val="0"/>
      <w:marTop w:val="0"/>
      <w:marBottom w:val="0"/>
      <w:divBdr>
        <w:top w:val="none" w:sz="0" w:space="0" w:color="auto"/>
        <w:left w:val="none" w:sz="0" w:space="0" w:color="auto"/>
        <w:bottom w:val="none" w:sz="0" w:space="0" w:color="auto"/>
        <w:right w:val="none" w:sz="0" w:space="0" w:color="auto"/>
      </w:divBdr>
    </w:div>
    <w:div w:id="1131705917">
      <w:marLeft w:val="0"/>
      <w:marRight w:val="0"/>
      <w:marTop w:val="0"/>
      <w:marBottom w:val="0"/>
      <w:divBdr>
        <w:top w:val="none" w:sz="0" w:space="0" w:color="auto"/>
        <w:left w:val="none" w:sz="0" w:space="0" w:color="auto"/>
        <w:bottom w:val="none" w:sz="0" w:space="0" w:color="auto"/>
        <w:right w:val="none" w:sz="0" w:space="0" w:color="auto"/>
      </w:divBdr>
      <w:divsChild>
        <w:div w:id="1131705902">
          <w:marLeft w:val="0"/>
          <w:marRight w:val="0"/>
          <w:marTop w:val="0"/>
          <w:marBottom w:val="0"/>
          <w:divBdr>
            <w:top w:val="none" w:sz="0" w:space="0" w:color="auto"/>
            <w:left w:val="none" w:sz="0" w:space="0" w:color="auto"/>
            <w:bottom w:val="none" w:sz="0" w:space="0" w:color="auto"/>
            <w:right w:val="none" w:sz="0" w:space="0" w:color="auto"/>
          </w:divBdr>
        </w:div>
      </w:divsChild>
    </w:div>
    <w:div w:id="1131705918">
      <w:marLeft w:val="0"/>
      <w:marRight w:val="0"/>
      <w:marTop w:val="0"/>
      <w:marBottom w:val="0"/>
      <w:divBdr>
        <w:top w:val="none" w:sz="0" w:space="0" w:color="auto"/>
        <w:left w:val="none" w:sz="0" w:space="0" w:color="auto"/>
        <w:bottom w:val="none" w:sz="0" w:space="0" w:color="auto"/>
        <w:right w:val="none" w:sz="0" w:space="0" w:color="auto"/>
      </w:divBdr>
      <w:divsChild>
        <w:div w:id="1131705906">
          <w:marLeft w:val="0"/>
          <w:marRight w:val="0"/>
          <w:marTop w:val="0"/>
          <w:marBottom w:val="0"/>
          <w:divBdr>
            <w:top w:val="none" w:sz="0" w:space="0" w:color="auto"/>
            <w:left w:val="none" w:sz="0" w:space="0" w:color="auto"/>
            <w:bottom w:val="none" w:sz="0" w:space="0" w:color="auto"/>
            <w:right w:val="none" w:sz="0" w:space="0" w:color="auto"/>
          </w:divBdr>
        </w:div>
      </w:divsChild>
    </w:div>
    <w:div w:id="1131705921">
      <w:marLeft w:val="0"/>
      <w:marRight w:val="0"/>
      <w:marTop w:val="0"/>
      <w:marBottom w:val="0"/>
      <w:divBdr>
        <w:top w:val="none" w:sz="0" w:space="0" w:color="auto"/>
        <w:left w:val="none" w:sz="0" w:space="0" w:color="auto"/>
        <w:bottom w:val="none" w:sz="0" w:space="0" w:color="auto"/>
        <w:right w:val="none" w:sz="0" w:space="0" w:color="auto"/>
      </w:divBdr>
      <w:divsChild>
        <w:div w:id="1131705919">
          <w:marLeft w:val="720"/>
          <w:marRight w:val="720"/>
          <w:marTop w:val="100"/>
          <w:marBottom w:val="100"/>
          <w:divBdr>
            <w:top w:val="none" w:sz="0" w:space="0" w:color="auto"/>
            <w:left w:val="none" w:sz="0" w:space="0" w:color="auto"/>
            <w:bottom w:val="none" w:sz="0" w:space="0" w:color="auto"/>
            <w:right w:val="none" w:sz="0" w:space="0" w:color="auto"/>
          </w:divBdr>
        </w:div>
      </w:divsChild>
    </w:div>
    <w:div w:id="1131705923">
      <w:marLeft w:val="0"/>
      <w:marRight w:val="0"/>
      <w:marTop w:val="0"/>
      <w:marBottom w:val="0"/>
      <w:divBdr>
        <w:top w:val="none" w:sz="0" w:space="0" w:color="auto"/>
        <w:left w:val="none" w:sz="0" w:space="0" w:color="auto"/>
        <w:bottom w:val="none" w:sz="0" w:space="0" w:color="auto"/>
        <w:right w:val="none" w:sz="0" w:space="0" w:color="auto"/>
      </w:divBdr>
      <w:divsChild>
        <w:div w:id="1131705924">
          <w:marLeft w:val="0"/>
          <w:marRight w:val="0"/>
          <w:marTop w:val="0"/>
          <w:marBottom w:val="0"/>
          <w:divBdr>
            <w:top w:val="none" w:sz="0" w:space="0" w:color="auto"/>
            <w:left w:val="none" w:sz="0" w:space="0" w:color="auto"/>
            <w:bottom w:val="none" w:sz="0" w:space="0" w:color="auto"/>
            <w:right w:val="none" w:sz="0" w:space="0" w:color="auto"/>
          </w:divBdr>
        </w:div>
      </w:divsChild>
    </w:div>
    <w:div w:id="1131705925">
      <w:marLeft w:val="0"/>
      <w:marRight w:val="0"/>
      <w:marTop w:val="0"/>
      <w:marBottom w:val="0"/>
      <w:divBdr>
        <w:top w:val="none" w:sz="0" w:space="0" w:color="auto"/>
        <w:left w:val="none" w:sz="0" w:space="0" w:color="auto"/>
        <w:bottom w:val="none" w:sz="0" w:space="0" w:color="auto"/>
        <w:right w:val="none" w:sz="0" w:space="0" w:color="auto"/>
      </w:divBdr>
      <w:divsChild>
        <w:div w:id="1131705899">
          <w:marLeft w:val="0"/>
          <w:marRight w:val="0"/>
          <w:marTop w:val="0"/>
          <w:marBottom w:val="0"/>
          <w:divBdr>
            <w:top w:val="none" w:sz="0" w:space="0" w:color="auto"/>
            <w:left w:val="none" w:sz="0" w:space="0" w:color="auto"/>
            <w:bottom w:val="none" w:sz="0" w:space="0" w:color="auto"/>
            <w:right w:val="none" w:sz="0" w:space="0" w:color="auto"/>
          </w:divBdr>
        </w:div>
      </w:divsChild>
    </w:div>
    <w:div w:id="1131705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A62E-B5D9-4B28-A937-DDC98970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8</TotalTime>
  <Pages>3</Pages>
  <Words>759</Words>
  <Characters>4331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IOVINO CIRO</cp:lastModifiedBy>
  <cp:revision>9</cp:revision>
  <cp:lastPrinted>2018-12-16T23:42:00Z</cp:lastPrinted>
  <dcterms:created xsi:type="dcterms:W3CDTF">2021-01-08T18:06:00Z</dcterms:created>
  <dcterms:modified xsi:type="dcterms:W3CDTF">2021-01-13T14:44:00Z</dcterms:modified>
</cp:coreProperties>
</file>