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AD" w:rsidRPr="00741EC2" w:rsidRDefault="00727B72" w:rsidP="00AF3E4D">
      <w:pPr>
        <w:ind w:right="-7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41EC2">
        <w:rPr>
          <w:rFonts w:ascii="Arial" w:hAnsi="Arial" w:cs="Arial"/>
          <w:b/>
          <w:sz w:val="22"/>
          <w:szCs w:val="22"/>
        </w:rPr>
        <w:t>DICHIARAZIONE</w:t>
      </w:r>
    </w:p>
    <w:p w:rsidR="00727B72" w:rsidRPr="00741EC2" w:rsidRDefault="00C87FAD" w:rsidP="00AF3E4D">
      <w:pPr>
        <w:ind w:right="-7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41EC2">
        <w:rPr>
          <w:rFonts w:ascii="Arial" w:hAnsi="Arial" w:cs="Arial"/>
          <w:b/>
          <w:sz w:val="22"/>
          <w:szCs w:val="22"/>
        </w:rPr>
        <w:t>DI CONOSCENZA DELLO STATO DEI LUOGHI</w:t>
      </w:r>
    </w:p>
    <w:p w:rsidR="008D2EB5" w:rsidRPr="00741EC2" w:rsidRDefault="00AF3E4D" w:rsidP="00AF3E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1EC2">
        <w:rPr>
          <w:rFonts w:ascii="Arial" w:hAnsi="Arial" w:cs="Arial"/>
          <w:b/>
          <w:bCs/>
          <w:sz w:val="22"/>
          <w:szCs w:val="22"/>
        </w:rPr>
        <w:t>(alternativa all’attestato di sopralluogo)</w:t>
      </w:r>
    </w:p>
    <w:p w:rsidR="00BA1E4B" w:rsidRPr="00741EC2" w:rsidRDefault="00BA1E4B" w:rsidP="001F420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6E1" w:rsidRPr="00741EC2" w:rsidTr="00CD0CDA">
        <w:trPr>
          <w:trHeight w:val="979"/>
        </w:trPr>
        <w:tc>
          <w:tcPr>
            <w:tcW w:w="9778" w:type="dxa"/>
            <w:vAlign w:val="center"/>
          </w:tcPr>
          <w:p w:rsidR="0032632F" w:rsidRPr="00741EC2" w:rsidRDefault="00D46D9E" w:rsidP="00946A4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In caso di RT</w:t>
            </w:r>
            <w:r w:rsidR="003926E1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 </w:t>
            </w:r>
            <w:r w:rsidR="001B10D2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la presente dichiarazione </w:t>
            </w:r>
            <w:r w:rsidR="001E5350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potrà</w:t>
            </w:r>
            <w:r w:rsidR="001B10D2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essere </w:t>
            </w:r>
            <w:r w:rsidR="0032632F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presentat</w:t>
            </w:r>
            <w:r w:rsidR="001E5350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a</w:t>
            </w:r>
            <w:r w:rsidR="0032632F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da un solo componente</w:t>
            </w:r>
          </w:p>
        </w:tc>
      </w:tr>
    </w:tbl>
    <w:p w:rsidR="008D2EB5" w:rsidRPr="00741EC2" w:rsidRDefault="008D2EB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13277" w:rsidRPr="002D341B" w:rsidRDefault="00213277" w:rsidP="00213277">
      <w:pPr>
        <w:jc w:val="right"/>
        <w:rPr>
          <w:rFonts w:ascii="Arial" w:hAnsi="Arial" w:cs="Arial"/>
          <w:b/>
          <w:bCs/>
        </w:rPr>
      </w:pPr>
      <w:r w:rsidRPr="002D341B">
        <w:rPr>
          <w:rFonts w:ascii="Arial" w:hAnsi="Arial" w:cs="Arial"/>
          <w:b/>
          <w:bCs/>
        </w:rPr>
        <w:t xml:space="preserve">All’Agenzia del Demanio </w:t>
      </w:r>
    </w:p>
    <w:p w:rsidR="00213277" w:rsidRPr="002D341B" w:rsidRDefault="00213277" w:rsidP="00F654BD">
      <w:pPr>
        <w:spacing w:before="120" w:after="120"/>
        <w:jc w:val="right"/>
        <w:rPr>
          <w:rFonts w:ascii="Arial" w:hAnsi="Arial" w:cs="Arial"/>
          <w:b/>
        </w:rPr>
      </w:pPr>
      <w:r w:rsidRPr="002D341B">
        <w:rPr>
          <w:rFonts w:ascii="Arial" w:hAnsi="Arial" w:cs="Arial"/>
          <w:b/>
          <w:bCs/>
        </w:rPr>
        <w:t xml:space="preserve">Direzione </w:t>
      </w:r>
      <w:r w:rsidR="00EA15BB">
        <w:rPr>
          <w:rFonts w:ascii="Arial" w:hAnsi="Arial" w:cs="Arial"/>
          <w:b/>
          <w:bCs/>
        </w:rPr>
        <w:t xml:space="preserve">Territoriale </w:t>
      </w:r>
      <w:r w:rsidR="000A563C">
        <w:rPr>
          <w:rFonts w:ascii="Arial" w:hAnsi="Arial" w:cs="Arial"/>
          <w:b/>
          <w:bCs/>
        </w:rPr>
        <w:t>Lombardia</w:t>
      </w:r>
    </w:p>
    <w:p w:rsidR="00CD0CDA" w:rsidRPr="00741EC2" w:rsidRDefault="00CD0CDA" w:rsidP="00C76265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220024" w:rsidRPr="00220024" w:rsidRDefault="00220024" w:rsidP="0022002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20024">
        <w:rPr>
          <w:rFonts w:ascii="Arial" w:hAnsi="Arial" w:cs="Arial"/>
          <w:sz w:val="22"/>
          <w:szCs w:val="22"/>
        </w:rPr>
        <w:t xml:space="preserve">Il/La sottoscritto/a _____________ nato/a </w:t>
      </w:r>
      <w:proofErr w:type="spellStart"/>
      <w:r w:rsidRPr="00220024">
        <w:rPr>
          <w:rFonts w:ascii="Arial" w:hAnsi="Arial" w:cs="Arial"/>
          <w:sz w:val="22"/>
          <w:szCs w:val="22"/>
        </w:rPr>
        <w:t>a</w:t>
      </w:r>
      <w:proofErr w:type="spellEnd"/>
      <w:r w:rsidRPr="00220024">
        <w:rPr>
          <w:rFonts w:ascii="Arial" w:hAnsi="Arial" w:cs="Arial"/>
          <w:sz w:val="22"/>
          <w:szCs w:val="22"/>
        </w:rPr>
        <w:t xml:space="preserve"> ____________ il _________ CF_______________ (</w:t>
      </w:r>
      <w:r w:rsidRPr="00220024">
        <w:rPr>
          <w:rFonts w:ascii="Arial" w:hAnsi="Arial" w:cs="Arial"/>
          <w:i/>
          <w:sz w:val="22"/>
          <w:szCs w:val="22"/>
        </w:rPr>
        <w:t>se del caso</w:t>
      </w:r>
      <w:r w:rsidRPr="00220024">
        <w:rPr>
          <w:rFonts w:ascii="Arial" w:hAnsi="Arial" w:cs="Arial"/>
          <w:sz w:val="22"/>
          <w:szCs w:val="22"/>
        </w:rPr>
        <w:t xml:space="preserve">) P. IVA_____________________ (o dati equivalenti per operatori </w:t>
      </w:r>
      <w:r w:rsidR="000A563C" w:rsidRPr="00220024">
        <w:rPr>
          <w:rFonts w:ascii="Arial" w:hAnsi="Arial" w:cs="Arial"/>
          <w:sz w:val="22"/>
          <w:szCs w:val="22"/>
        </w:rPr>
        <w:t>stranieri) residente</w:t>
      </w:r>
      <w:r w:rsidRPr="00220024">
        <w:rPr>
          <w:rFonts w:ascii="Arial" w:hAnsi="Arial" w:cs="Arial"/>
          <w:sz w:val="22"/>
          <w:szCs w:val="22"/>
        </w:rPr>
        <w:t xml:space="preserve"> a ____________ (___), via ________________ n.______  </w:t>
      </w:r>
    </w:p>
    <w:p w:rsidR="002D7389" w:rsidRPr="00741EC2" w:rsidRDefault="00213277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232410</wp:posOffset>
                </wp:positionV>
                <wp:extent cx="6189345" cy="1724025"/>
                <wp:effectExtent l="11430" t="1143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89" w:rsidRPr="00741EC2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 del caso, in qualità di:</w:t>
                            </w:r>
                          </w:p>
                          <w:p w:rsidR="002D7389" w:rsidRPr="00741EC2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 Legale Rappresentante</w:t>
                            </w:r>
                            <w:r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D7389" w:rsidRPr="00741EC2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</w:t>
                            </w:r>
                            <w:r w:rsidR="002552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rocuratore generale/speciale, giusta procura allegata </w:t>
                            </w:r>
                          </w:p>
                          <w:p w:rsidR="002D7389" w:rsidRPr="00741EC2" w:rsidRDefault="00F267CC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di___________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 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(indicare la denominazione sociale) _____________</w:t>
                            </w:r>
                            <w:r w:rsidR="000A563C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 (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indicare la forma giuridica) ____________ 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la sede legale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_____________________________</w:t>
                            </w:r>
                            <w:r w:rsidR="000A563C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 (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CF e PI</w:t>
                            </w:r>
                            <w:r w:rsidR="00616F2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o dati </w:t>
                            </w:r>
                            <w:r w:rsidR="000A56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equivalenti</w:t>
                            </w:r>
                            <w:r w:rsidR="000A563C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_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 </w:t>
                            </w:r>
                          </w:p>
                          <w:p w:rsidR="002D7389" w:rsidRDefault="002D7389" w:rsidP="002D7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pt;margin-top:18.3pt;width:487.3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">
                <v:textbox>
                  <w:txbxContent>
                    <w:p w:rsidR="002D7389" w:rsidRPr="00741EC2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 del caso, in qualità di:</w:t>
                      </w:r>
                    </w:p>
                    <w:p w:rsidR="002D7389" w:rsidRPr="00741EC2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□ Legale Rappresentante</w:t>
                      </w:r>
                      <w:r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2D7389" w:rsidRPr="00741EC2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□</w:t>
                      </w:r>
                      <w:r w:rsidR="002552B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</w:t>
                      </w: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rocuratore generale/speciale, giusta procura allegata </w:t>
                      </w:r>
                    </w:p>
                    <w:p w:rsidR="002D7389" w:rsidRPr="00741EC2" w:rsidRDefault="00F267CC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di___________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 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(indicare la denominazione sociale) _____________</w:t>
                      </w:r>
                      <w:r w:rsidR="000A563C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 (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indicare la forma giuridica) ____________ 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la sede legale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) _____________________________</w:t>
                      </w:r>
                      <w:r w:rsidR="000A563C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_ (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CF e PI</w:t>
                      </w:r>
                      <w:r w:rsidR="00616F2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o dati </w:t>
                      </w:r>
                      <w:r w:rsidR="000A56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equivalenti</w:t>
                      </w:r>
                      <w:r w:rsidR="000A563C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) _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 </w:t>
                      </w:r>
                    </w:p>
                    <w:p w:rsidR="002D7389" w:rsidRDefault="002D7389" w:rsidP="002D7389"/>
                  </w:txbxContent>
                </v:textbox>
              </v:shape>
            </w:pict>
          </mc:Fallback>
        </mc:AlternateContent>
      </w: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616F29" w:rsidRPr="000A563C" w:rsidRDefault="00C7499B" w:rsidP="00C818C3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0A563C">
        <w:rPr>
          <w:rFonts w:ascii="Arial" w:hAnsi="Arial" w:cs="Arial"/>
          <w:sz w:val="22"/>
          <w:szCs w:val="22"/>
        </w:rPr>
        <w:t>in</w:t>
      </w:r>
      <w:r w:rsidR="00FF5492" w:rsidRPr="000A563C">
        <w:rPr>
          <w:rFonts w:ascii="Arial" w:hAnsi="Arial" w:cs="Arial"/>
          <w:sz w:val="22"/>
          <w:szCs w:val="22"/>
        </w:rPr>
        <w:t xml:space="preserve"> re</w:t>
      </w:r>
      <w:r w:rsidRPr="000A563C">
        <w:rPr>
          <w:rFonts w:ascii="Arial" w:hAnsi="Arial" w:cs="Arial"/>
          <w:sz w:val="22"/>
          <w:szCs w:val="22"/>
        </w:rPr>
        <w:t xml:space="preserve">lazione </w:t>
      </w:r>
      <w:r w:rsidR="00473909" w:rsidRPr="000A563C">
        <w:rPr>
          <w:rFonts w:ascii="Arial" w:hAnsi="Arial" w:cs="Arial"/>
          <w:sz w:val="22"/>
          <w:szCs w:val="22"/>
        </w:rPr>
        <w:t>alla procedura</w:t>
      </w:r>
      <w:r w:rsidR="00993C03" w:rsidRPr="000A563C">
        <w:rPr>
          <w:rFonts w:ascii="Arial" w:hAnsi="Arial" w:cs="Arial"/>
          <w:sz w:val="22"/>
          <w:szCs w:val="22"/>
        </w:rPr>
        <w:t xml:space="preserve"> di cui all’Avviso </w:t>
      </w:r>
      <w:r w:rsidR="005A4C2D" w:rsidRPr="00B429F8">
        <w:rPr>
          <w:rFonts w:ascii="Arial" w:hAnsi="Arial" w:cs="Arial"/>
        </w:rPr>
        <w:t>prot. 2021</w:t>
      </w:r>
      <w:r w:rsidR="005A4C2D">
        <w:rPr>
          <w:rFonts w:ascii="Arial" w:hAnsi="Arial" w:cs="Arial"/>
        </w:rPr>
        <w:t>/2291</w:t>
      </w:r>
      <w:r w:rsidR="005A4C2D">
        <w:rPr>
          <w:rFonts w:ascii="Arial" w:hAnsi="Arial" w:cs="Arial"/>
        </w:rPr>
        <w:t xml:space="preserve"> </w:t>
      </w:r>
      <w:r w:rsidR="00473909" w:rsidRPr="000A563C">
        <w:rPr>
          <w:rFonts w:ascii="Arial" w:hAnsi="Arial" w:cs="Arial"/>
          <w:sz w:val="22"/>
          <w:szCs w:val="22"/>
        </w:rPr>
        <w:t>per la</w:t>
      </w:r>
      <w:r w:rsidR="00616F29" w:rsidRPr="000A563C">
        <w:rPr>
          <w:rFonts w:ascii="Arial" w:hAnsi="Arial" w:cs="Arial"/>
          <w:i/>
          <w:sz w:val="22"/>
          <w:szCs w:val="22"/>
        </w:rPr>
        <w:t xml:space="preserve"> </w:t>
      </w:r>
      <w:r w:rsidR="000A563C" w:rsidRPr="000A563C">
        <w:rPr>
          <w:rFonts w:ascii="Arial" w:hAnsi="Arial" w:cs="Arial"/>
          <w:sz w:val="22"/>
          <w:szCs w:val="22"/>
        </w:rPr>
        <w:t>per la</w:t>
      </w:r>
      <w:r w:rsidR="000A563C" w:rsidRPr="000A563C">
        <w:rPr>
          <w:rFonts w:ascii="Arial" w:hAnsi="Arial" w:cs="Arial"/>
          <w:i/>
          <w:sz w:val="22"/>
          <w:szCs w:val="22"/>
        </w:rPr>
        <w:t xml:space="preserve"> “concessione di valorizzazione - ex art. 3 bis del D.L. n. 351/2001, convertito, con modificazioni, dall’art. 1 della L. n. 410/2001</w:t>
      </w:r>
      <w:r w:rsidR="000A563C" w:rsidRPr="000A563C">
        <w:rPr>
          <w:rFonts w:ascii="Arial" w:hAnsi="Arial" w:cs="Arial"/>
          <w:sz w:val="22"/>
          <w:szCs w:val="22"/>
        </w:rPr>
        <w:t xml:space="preserve"> – dei </w:t>
      </w:r>
      <w:r w:rsidR="000A563C" w:rsidRPr="000A563C">
        <w:rPr>
          <w:rFonts w:ascii="Arial" w:hAnsi="Arial" w:cs="Arial"/>
          <w:i/>
          <w:sz w:val="22"/>
          <w:szCs w:val="22"/>
          <w:lang w:eastAsia="en-US"/>
        </w:rPr>
        <w:t xml:space="preserve">beni immobili </w:t>
      </w:r>
      <w:r w:rsidR="000A563C" w:rsidRPr="000A563C">
        <w:rPr>
          <w:rFonts w:ascii="Arial" w:hAnsi="Arial" w:cs="Arial"/>
          <w:i/>
          <w:sz w:val="22"/>
          <w:szCs w:val="22"/>
        </w:rPr>
        <w:t xml:space="preserve">nell’ambito del programma </w:t>
      </w:r>
      <w:r w:rsidR="000A563C" w:rsidRPr="000A563C">
        <w:rPr>
          <w:rFonts w:ascii="Arial" w:hAnsi="Arial" w:cs="Arial"/>
          <w:color w:val="000000" w:themeColor="text1"/>
          <w:sz w:val="22"/>
          <w:szCs w:val="22"/>
        </w:rPr>
        <w:t>VALORE PAESE ITALIA</w:t>
      </w:r>
      <w:r w:rsidR="000A563C" w:rsidRPr="000A563C">
        <w:rPr>
          <w:rFonts w:ascii="Arial" w:hAnsi="Arial" w:cs="Arial"/>
          <w:i/>
          <w:sz w:val="22"/>
          <w:szCs w:val="22"/>
        </w:rPr>
        <w:t>,</w:t>
      </w:r>
      <w:r w:rsidR="000A563C" w:rsidRPr="000A563C">
        <w:rPr>
          <w:rFonts w:ascii="Arial" w:hAnsi="Arial" w:cs="Arial"/>
          <w:sz w:val="22"/>
          <w:szCs w:val="22"/>
        </w:rPr>
        <w:t xml:space="preserve"> per il/i lotto/i: …………………………………….</w:t>
      </w:r>
      <w:r w:rsidR="000A563C">
        <w:rPr>
          <w:rFonts w:ascii="Arial" w:hAnsi="Arial" w:cs="Arial"/>
          <w:sz w:val="22"/>
          <w:szCs w:val="22"/>
        </w:rPr>
        <w:t xml:space="preserve"> </w:t>
      </w:r>
      <w:r w:rsidR="000A563C" w:rsidRPr="000A563C">
        <w:rPr>
          <w:rFonts w:ascii="Arial" w:hAnsi="Arial" w:cs="Arial"/>
          <w:sz w:val="22"/>
          <w:szCs w:val="22"/>
        </w:rPr>
        <w:t>(</w:t>
      </w:r>
      <w:r w:rsidR="000A563C" w:rsidRPr="000A563C">
        <w:rPr>
          <w:rFonts w:ascii="Arial" w:hAnsi="Arial" w:cs="Arial"/>
          <w:i/>
          <w:sz w:val="22"/>
          <w:szCs w:val="22"/>
        </w:rPr>
        <w:t>indicare il/i lotto/i per cui si intende concorrere</w:t>
      </w:r>
      <w:r w:rsidR="000A563C" w:rsidRPr="000A563C">
        <w:rPr>
          <w:rFonts w:ascii="Arial" w:hAnsi="Arial" w:cs="Arial"/>
          <w:sz w:val="22"/>
          <w:szCs w:val="22"/>
        </w:rPr>
        <w:t>)</w:t>
      </w:r>
      <w:r w:rsidR="00616F29" w:rsidRPr="000A563C">
        <w:rPr>
          <w:rFonts w:ascii="Arial" w:hAnsi="Arial" w:cs="Arial"/>
          <w:sz w:val="22"/>
          <w:szCs w:val="22"/>
        </w:rPr>
        <w:t xml:space="preserve"> </w:t>
      </w:r>
    </w:p>
    <w:p w:rsidR="00B80323" w:rsidRDefault="00E818D0" w:rsidP="00B80323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>DICHIARA</w:t>
      </w:r>
      <w:r w:rsidR="00B80323" w:rsidRPr="00741EC2">
        <w:rPr>
          <w:rFonts w:ascii="Arial" w:hAnsi="Arial" w:cs="Arial"/>
          <w:sz w:val="22"/>
          <w:szCs w:val="22"/>
        </w:rPr>
        <w:t xml:space="preserve"> </w:t>
      </w:r>
    </w:p>
    <w:p w:rsidR="00D26A65" w:rsidRPr="00741EC2" w:rsidRDefault="00D26A65" w:rsidP="00D26A65">
      <w:pPr>
        <w:tabs>
          <w:tab w:val="left" w:pos="10206"/>
        </w:tabs>
        <w:ind w:right="-143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 xml:space="preserve">di essere a conoscenza dello stato dei luoghi in relazione </w:t>
      </w:r>
      <w:r w:rsidRPr="000A563C">
        <w:rPr>
          <w:rFonts w:ascii="Arial" w:hAnsi="Arial" w:cs="Arial"/>
          <w:sz w:val="22"/>
          <w:szCs w:val="22"/>
        </w:rPr>
        <w:t>al/ai bene/i di cui al/i lotto/i n/</w:t>
      </w:r>
      <w:proofErr w:type="spellStart"/>
      <w:r w:rsidRPr="000A563C">
        <w:rPr>
          <w:rFonts w:ascii="Arial" w:hAnsi="Arial" w:cs="Arial"/>
          <w:sz w:val="22"/>
          <w:szCs w:val="22"/>
        </w:rPr>
        <w:t>nn</w:t>
      </w:r>
      <w:proofErr w:type="spellEnd"/>
      <w:r w:rsidRPr="000A563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0A563C" w:rsidRPr="000A563C">
        <w:rPr>
          <w:rFonts w:ascii="Arial" w:hAnsi="Arial" w:cs="Arial"/>
          <w:sz w:val="22"/>
          <w:szCs w:val="22"/>
        </w:rPr>
        <w:t>...</w:t>
      </w:r>
      <w:r w:rsidR="005A4C2D" w:rsidRPr="000A563C">
        <w:rPr>
          <w:rFonts w:ascii="Arial" w:hAnsi="Arial" w:cs="Arial"/>
          <w:sz w:val="22"/>
          <w:szCs w:val="22"/>
        </w:rPr>
        <w:t>…</w:t>
      </w:r>
      <w:bookmarkStart w:id="0" w:name="_GoBack"/>
      <w:bookmarkEnd w:id="0"/>
      <w:r w:rsidR="005A4C2D" w:rsidRPr="000A563C">
        <w:rPr>
          <w:rFonts w:ascii="Arial" w:hAnsi="Arial" w:cs="Arial"/>
          <w:sz w:val="22"/>
          <w:szCs w:val="22"/>
        </w:rPr>
        <w:t>…</w:t>
      </w:r>
      <w:r w:rsidR="005A4C2D">
        <w:rPr>
          <w:rFonts w:ascii="Arial" w:hAnsi="Arial" w:cs="Arial"/>
          <w:sz w:val="22"/>
          <w:szCs w:val="22"/>
        </w:rPr>
        <w:t>.</w:t>
      </w:r>
      <w:r w:rsidR="000A563C" w:rsidRPr="00741EC2">
        <w:rPr>
          <w:rFonts w:ascii="Arial" w:hAnsi="Arial" w:cs="Arial"/>
          <w:sz w:val="22"/>
          <w:szCs w:val="22"/>
        </w:rPr>
        <w:t xml:space="preserve"> anche</w:t>
      </w:r>
      <w:r w:rsidRPr="00741EC2">
        <w:rPr>
          <w:rFonts w:ascii="Arial" w:hAnsi="Arial" w:cs="Arial"/>
          <w:sz w:val="22"/>
          <w:szCs w:val="22"/>
        </w:rPr>
        <w:t xml:space="preserve">    senza aver effettuato lo specifico sopralluogo per la partecipazione alla gara.</w:t>
      </w:r>
    </w:p>
    <w:p w:rsidR="00B94B50" w:rsidRPr="00741EC2" w:rsidRDefault="00C76265" w:rsidP="00B94B50">
      <w:pPr>
        <w:tabs>
          <w:tab w:val="left" w:pos="360"/>
          <w:tab w:val="left" w:pos="7371"/>
          <w:tab w:val="left" w:pos="9781"/>
        </w:tabs>
        <w:spacing w:before="100" w:beforeAutospacing="1" w:after="100" w:afterAutospacing="1"/>
        <w:ind w:right="-143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 xml:space="preserve">Luogo e data </w:t>
      </w:r>
      <w:r w:rsidR="00F23FC0">
        <w:rPr>
          <w:rFonts w:ascii="Arial" w:hAnsi="Arial" w:cs="Arial"/>
          <w:sz w:val="22"/>
          <w:szCs w:val="22"/>
        </w:rPr>
        <w:t>__________________</w:t>
      </w:r>
    </w:p>
    <w:p w:rsidR="00F23FC0" w:rsidRPr="00741EC2" w:rsidRDefault="00B94B50" w:rsidP="007635DE">
      <w:pPr>
        <w:tabs>
          <w:tab w:val="left" w:pos="360"/>
          <w:tab w:val="left" w:pos="7371"/>
          <w:tab w:val="left" w:pos="9781"/>
        </w:tabs>
        <w:spacing w:before="100" w:beforeAutospacing="1" w:after="100" w:afterAutospacing="1"/>
        <w:ind w:left="5664" w:right="-143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7635DE">
        <w:rPr>
          <w:rFonts w:ascii="Arial" w:hAnsi="Arial" w:cs="Arial"/>
          <w:sz w:val="22"/>
          <w:szCs w:val="22"/>
        </w:rPr>
        <w:t xml:space="preserve">       </w:t>
      </w:r>
      <w:r w:rsidRPr="00741EC2">
        <w:rPr>
          <w:rFonts w:ascii="Arial" w:hAnsi="Arial" w:cs="Arial"/>
          <w:sz w:val="22"/>
          <w:szCs w:val="22"/>
        </w:rPr>
        <w:t>Firma</w:t>
      </w:r>
      <w:r w:rsidR="00F23FC0">
        <w:rPr>
          <w:rFonts w:ascii="Arial" w:hAnsi="Arial" w:cs="Arial"/>
          <w:sz w:val="22"/>
          <w:szCs w:val="22"/>
        </w:rPr>
        <w:t xml:space="preserve">                   </w:t>
      </w:r>
      <w:r w:rsidR="007635D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F23FC0">
        <w:rPr>
          <w:rFonts w:ascii="Arial" w:hAnsi="Arial" w:cs="Arial"/>
          <w:sz w:val="22"/>
          <w:szCs w:val="22"/>
        </w:rPr>
        <w:t>_________________________</w:t>
      </w:r>
    </w:p>
    <w:sectPr w:rsidR="00F23FC0" w:rsidRPr="00741EC2" w:rsidSect="00AA0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EC" w:rsidRDefault="000E76EC">
      <w:r>
        <w:separator/>
      </w:r>
    </w:p>
  </w:endnote>
  <w:endnote w:type="continuationSeparator" w:id="0">
    <w:p w:rsidR="000E76EC" w:rsidRDefault="000E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64" w:rsidRDefault="006214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95A2C" w:rsidRDefault="00595A2C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563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563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595A2C" w:rsidRPr="001F387D" w:rsidRDefault="00595A2C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213277" w:rsidRDefault="0083367B">
            <w:pPr>
              <w:pStyle w:val="Pidipagina"/>
              <w:jc w:val="center"/>
            </w:pPr>
            <w:r>
              <w:tab/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8"/>
              <w:gridCol w:w="4780"/>
            </w:tblGrid>
            <w:tr w:rsidR="00213277" w:rsidTr="00CE2440">
              <w:tc>
                <w:tcPr>
                  <w:tcW w:w="4889" w:type="dxa"/>
                </w:tcPr>
                <w:p w:rsidR="00213277" w:rsidRDefault="00213277" w:rsidP="00213277">
                  <w:pPr>
                    <w:pStyle w:val="Pidipagina"/>
                    <w:jc w:val="right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 wp14:anchorId="0C32767C" wp14:editId="06F832D1">
                        <wp:extent cx="2106295" cy="992389"/>
                        <wp:effectExtent l="0" t="0" r="825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.jp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422" b="384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6690" cy="997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89" w:type="dxa"/>
                </w:tcPr>
                <w:p w:rsidR="00213277" w:rsidRDefault="00213277" w:rsidP="00213277">
                  <w:pPr>
                    <w:pStyle w:val="Pidipagina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595A2C" w:rsidRPr="00984985" w:rsidRDefault="0083367B">
            <w:pPr>
              <w:pStyle w:val="Pidipagina"/>
              <w:jc w:val="center"/>
            </w:pPr>
            <w:r>
              <w:tab/>
            </w:r>
            <w:r w:rsidR="00595A2C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595A2C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A4C2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595A2C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595A2C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A4C2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EC" w:rsidRDefault="000E76EC">
      <w:r>
        <w:separator/>
      </w:r>
    </w:p>
  </w:footnote>
  <w:footnote w:type="continuationSeparator" w:id="0">
    <w:p w:rsidR="000E76EC" w:rsidRDefault="000E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64" w:rsidRDefault="006214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64" w:rsidRDefault="006214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2C" w:rsidRPr="00F02CCE" w:rsidRDefault="007041EE" w:rsidP="007041EE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</w:t>
    </w:r>
    <w:r w:rsidR="004A1FC5">
      <w:rPr>
        <w:rFonts w:ascii="Arial" w:hAnsi="Arial" w:cs="Arial"/>
        <w:sz w:val="20"/>
        <w:szCs w:val="20"/>
      </w:rPr>
      <w:t>Allegato</w:t>
    </w:r>
    <w:r w:rsidR="004761B5">
      <w:rPr>
        <w:rFonts w:ascii="Arial" w:hAnsi="Arial" w:cs="Arial"/>
        <w:sz w:val="20"/>
        <w:szCs w:val="20"/>
      </w:rPr>
      <w:t xml:space="preserve"> </w:t>
    </w:r>
    <w:r w:rsidR="004A1FC5">
      <w:rPr>
        <w:rFonts w:ascii="Arial" w:hAnsi="Arial" w:cs="Arial"/>
        <w:sz w:val="20"/>
        <w:szCs w:val="20"/>
      </w:rPr>
      <w:t>I</w:t>
    </w:r>
    <w:r w:rsidR="004761B5">
      <w:rPr>
        <w:rFonts w:ascii="Arial" w:hAnsi="Arial" w:cs="Arial"/>
        <w:sz w:val="20"/>
        <w:szCs w:val="20"/>
      </w:rPr>
      <w:t>I</w:t>
    </w:r>
    <w:r w:rsidR="005F0274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 (da inserire nella busta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"/>
      </v:shape>
    </w:pict>
  </w:numPicBullet>
  <w:numPicBullet w:numPicBulletId="1">
    <w:pict>
      <v:shape id="_x0000_i1035" type="#_x0000_t75" alt="Rosone" style="width:11.25pt;height:11.9pt;visibility:visible;mso-wrap-style:square" o:bullet="t">
        <v:imagedata r:id="rId2" o:title="Rosone"/>
      </v:shape>
    </w:pict>
  </w:numPicBullet>
  <w:abstractNum w:abstractNumId="0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56A"/>
    <w:multiLevelType w:val="hybridMultilevel"/>
    <w:tmpl w:val="10D298B2"/>
    <w:lvl w:ilvl="0" w:tplc="8C64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B43"/>
    <w:multiLevelType w:val="hybridMultilevel"/>
    <w:tmpl w:val="86F6F4D2"/>
    <w:lvl w:ilvl="0" w:tplc="921CA106">
      <w:start w:val="1"/>
      <w:numFmt w:val="decimal"/>
      <w:lvlText w:val="%1)"/>
      <w:lvlJc w:val="left"/>
      <w:pPr>
        <w:tabs>
          <w:tab w:val="num" w:pos="397"/>
        </w:tabs>
      </w:pPr>
      <w:rPr>
        <w:rFonts w:ascii="Arial" w:hAnsi="Arial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22A16C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E07FDF"/>
    <w:multiLevelType w:val="hybridMultilevel"/>
    <w:tmpl w:val="E2F8E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C0DB6"/>
    <w:multiLevelType w:val="hybridMultilevel"/>
    <w:tmpl w:val="ECD41EF6"/>
    <w:lvl w:ilvl="0" w:tplc="21484254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8"/>
  </w:num>
  <w:num w:numId="9">
    <w:abstractNumId w:val="1"/>
  </w:num>
  <w:num w:numId="10">
    <w:abstractNumId w:val="29"/>
  </w:num>
  <w:num w:numId="11">
    <w:abstractNumId w:val="9"/>
  </w:num>
  <w:num w:numId="12">
    <w:abstractNumId w:val="12"/>
  </w:num>
  <w:num w:numId="13">
    <w:abstractNumId w:val="31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11"/>
  </w:num>
  <w:num w:numId="19">
    <w:abstractNumId w:val="2"/>
  </w:num>
  <w:num w:numId="20">
    <w:abstractNumId w:val="24"/>
  </w:num>
  <w:num w:numId="21">
    <w:abstractNumId w:val="16"/>
  </w:num>
  <w:num w:numId="22">
    <w:abstractNumId w:val="30"/>
  </w:num>
  <w:num w:numId="23">
    <w:abstractNumId w:val="7"/>
  </w:num>
  <w:num w:numId="24">
    <w:abstractNumId w:val="14"/>
  </w:num>
  <w:num w:numId="25">
    <w:abstractNumId w:val="0"/>
  </w:num>
  <w:num w:numId="26">
    <w:abstractNumId w:val="5"/>
  </w:num>
  <w:num w:numId="27">
    <w:abstractNumId w:val="15"/>
  </w:num>
  <w:num w:numId="28">
    <w:abstractNumId w:val="26"/>
  </w:num>
  <w:num w:numId="29">
    <w:abstractNumId w:val="25"/>
  </w:num>
  <w:num w:numId="30">
    <w:abstractNumId w:val="20"/>
  </w:num>
  <w:num w:numId="31">
    <w:abstractNumId w:val="21"/>
  </w:num>
  <w:num w:numId="32">
    <w:abstractNumId w:val="8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EB1"/>
    <w:rsid w:val="0000488C"/>
    <w:rsid w:val="00005644"/>
    <w:rsid w:val="00005678"/>
    <w:rsid w:val="00005800"/>
    <w:rsid w:val="00006C5F"/>
    <w:rsid w:val="0001045A"/>
    <w:rsid w:val="00013D3D"/>
    <w:rsid w:val="00015B2B"/>
    <w:rsid w:val="00031744"/>
    <w:rsid w:val="000327BE"/>
    <w:rsid w:val="0003428B"/>
    <w:rsid w:val="0003445D"/>
    <w:rsid w:val="00034976"/>
    <w:rsid w:val="000403D0"/>
    <w:rsid w:val="00040BDC"/>
    <w:rsid w:val="000413E5"/>
    <w:rsid w:val="0005570D"/>
    <w:rsid w:val="00055BEB"/>
    <w:rsid w:val="0006097E"/>
    <w:rsid w:val="00060A6A"/>
    <w:rsid w:val="00065593"/>
    <w:rsid w:val="00065982"/>
    <w:rsid w:val="00072F82"/>
    <w:rsid w:val="00077B4A"/>
    <w:rsid w:val="00077E98"/>
    <w:rsid w:val="00080940"/>
    <w:rsid w:val="0008237A"/>
    <w:rsid w:val="00093D80"/>
    <w:rsid w:val="00096814"/>
    <w:rsid w:val="000A1266"/>
    <w:rsid w:val="000A563C"/>
    <w:rsid w:val="000A733F"/>
    <w:rsid w:val="000B434C"/>
    <w:rsid w:val="000C4AE9"/>
    <w:rsid w:val="000C7367"/>
    <w:rsid w:val="000C73CB"/>
    <w:rsid w:val="000D340B"/>
    <w:rsid w:val="000D4B39"/>
    <w:rsid w:val="000D4B89"/>
    <w:rsid w:val="000D7C3D"/>
    <w:rsid w:val="000E1351"/>
    <w:rsid w:val="000E3228"/>
    <w:rsid w:val="000E3461"/>
    <w:rsid w:val="000E3AF8"/>
    <w:rsid w:val="000E4A59"/>
    <w:rsid w:val="000E76EC"/>
    <w:rsid w:val="000F61D9"/>
    <w:rsid w:val="00100D46"/>
    <w:rsid w:val="001023EB"/>
    <w:rsid w:val="0010246B"/>
    <w:rsid w:val="00102923"/>
    <w:rsid w:val="00103495"/>
    <w:rsid w:val="001043EA"/>
    <w:rsid w:val="001053BB"/>
    <w:rsid w:val="00107547"/>
    <w:rsid w:val="001147F6"/>
    <w:rsid w:val="00121F60"/>
    <w:rsid w:val="00127C6F"/>
    <w:rsid w:val="00133199"/>
    <w:rsid w:val="00142A4E"/>
    <w:rsid w:val="0014362D"/>
    <w:rsid w:val="001451AF"/>
    <w:rsid w:val="001545F0"/>
    <w:rsid w:val="00157ADE"/>
    <w:rsid w:val="00157D71"/>
    <w:rsid w:val="00161D7E"/>
    <w:rsid w:val="00162756"/>
    <w:rsid w:val="00162B8C"/>
    <w:rsid w:val="00163E6B"/>
    <w:rsid w:val="0017354A"/>
    <w:rsid w:val="001737E9"/>
    <w:rsid w:val="00187850"/>
    <w:rsid w:val="0019187F"/>
    <w:rsid w:val="00194DDF"/>
    <w:rsid w:val="001A4195"/>
    <w:rsid w:val="001A4750"/>
    <w:rsid w:val="001B10D2"/>
    <w:rsid w:val="001C26A3"/>
    <w:rsid w:val="001C2BCE"/>
    <w:rsid w:val="001C4474"/>
    <w:rsid w:val="001C553A"/>
    <w:rsid w:val="001C728F"/>
    <w:rsid w:val="001D06CF"/>
    <w:rsid w:val="001D3391"/>
    <w:rsid w:val="001D4C2E"/>
    <w:rsid w:val="001D7665"/>
    <w:rsid w:val="001E2FC2"/>
    <w:rsid w:val="001E4A94"/>
    <w:rsid w:val="001E5350"/>
    <w:rsid w:val="001E6D49"/>
    <w:rsid w:val="001F387D"/>
    <w:rsid w:val="001F3959"/>
    <w:rsid w:val="001F3E11"/>
    <w:rsid w:val="001F420E"/>
    <w:rsid w:val="00205890"/>
    <w:rsid w:val="00206D9F"/>
    <w:rsid w:val="00212A5D"/>
    <w:rsid w:val="00213277"/>
    <w:rsid w:val="00213911"/>
    <w:rsid w:val="00215423"/>
    <w:rsid w:val="002159AE"/>
    <w:rsid w:val="00220024"/>
    <w:rsid w:val="00220A51"/>
    <w:rsid w:val="00221C43"/>
    <w:rsid w:val="00222F5F"/>
    <w:rsid w:val="002267EE"/>
    <w:rsid w:val="00230689"/>
    <w:rsid w:val="00236509"/>
    <w:rsid w:val="00237D7B"/>
    <w:rsid w:val="0024133D"/>
    <w:rsid w:val="00242A9E"/>
    <w:rsid w:val="00242B7A"/>
    <w:rsid w:val="002446F4"/>
    <w:rsid w:val="00247CF6"/>
    <w:rsid w:val="00247E43"/>
    <w:rsid w:val="002537CB"/>
    <w:rsid w:val="002552B0"/>
    <w:rsid w:val="00257A96"/>
    <w:rsid w:val="0026160B"/>
    <w:rsid w:val="00261C9E"/>
    <w:rsid w:val="00263D22"/>
    <w:rsid w:val="00274BD2"/>
    <w:rsid w:val="00275359"/>
    <w:rsid w:val="00276F73"/>
    <w:rsid w:val="00277E3E"/>
    <w:rsid w:val="00283120"/>
    <w:rsid w:val="002862BD"/>
    <w:rsid w:val="00290B8D"/>
    <w:rsid w:val="00293724"/>
    <w:rsid w:val="00295C64"/>
    <w:rsid w:val="002A4413"/>
    <w:rsid w:val="002A4B8A"/>
    <w:rsid w:val="002A65EF"/>
    <w:rsid w:val="002A78DC"/>
    <w:rsid w:val="002B2A25"/>
    <w:rsid w:val="002B63D3"/>
    <w:rsid w:val="002C1948"/>
    <w:rsid w:val="002C25A5"/>
    <w:rsid w:val="002C4132"/>
    <w:rsid w:val="002C50B0"/>
    <w:rsid w:val="002C6753"/>
    <w:rsid w:val="002D7389"/>
    <w:rsid w:val="002E0B17"/>
    <w:rsid w:val="002E29C0"/>
    <w:rsid w:val="002F1569"/>
    <w:rsid w:val="002F22CB"/>
    <w:rsid w:val="002F3DCE"/>
    <w:rsid w:val="002F3F39"/>
    <w:rsid w:val="00302A09"/>
    <w:rsid w:val="00310814"/>
    <w:rsid w:val="00310ECC"/>
    <w:rsid w:val="00322218"/>
    <w:rsid w:val="00324EAA"/>
    <w:rsid w:val="00325A1A"/>
    <w:rsid w:val="0032632F"/>
    <w:rsid w:val="003270F6"/>
    <w:rsid w:val="00327B5A"/>
    <w:rsid w:val="00331287"/>
    <w:rsid w:val="00331AFF"/>
    <w:rsid w:val="00332C1C"/>
    <w:rsid w:val="003342C7"/>
    <w:rsid w:val="0034784B"/>
    <w:rsid w:val="003577F4"/>
    <w:rsid w:val="00363EC7"/>
    <w:rsid w:val="003714A5"/>
    <w:rsid w:val="00371AA4"/>
    <w:rsid w:val="0037713D"/>
    <w:rsid w:val="00377B96"/>
    <w:rsid w:val="00381691"/>
    <w:rsid w:val="0038468F"/>
    <w:rsid w:val="00384AE6"/>
    <w:rsid w:val="00384E1C"/>
    <w:rsid w:val="00386635"/>
    <w:rsid w:val="00386D16"/>
    <w:rsid w:val="003902FE"/>
    <w:rsid w:val="0039038A"/>
    <w:rsid w:val="003926E1"/>
    <w:rsid w:val="00393536"/>
    <w:rsid w:val="003940A0"/>
    <w:rsid w:val="003A4D9C"/>
    <w:rsid w:val="003A4F03"/>
    <w:rsid w:val="003A5408"/>
    <w:rsid w:val="003A62BD"/>
    <w:rsid w:val="003C1BD0"/>
    <w:rsid w:val="003C213F"/>
    <w:rsid w:val="003C2BE7"/>
    <w:rsid w:val="003C6F2A"/>
    <w:rsid w:val="003C7ED3"/>
    <w:rsid w:val="003D3215"/>
    <w:rsid w:val="003D6141"/>
    <w:rsid w:val="003D695E"/>
    <w:rsid w:val="003E56C6"/>
    <w:rsid w:val="003E6010"/>
    <w:rsid w:val="003E628F"/>
    <w:rsid w:val="003E62C3"/>
    <w:rsid w:val="003F055E"/>
    <w:rsid w:val="003F16DC"/>
    <w:rsid w:val="003F5193"/>
    <w:rsid w:val="003F5643"/>
    <w:rsid w:val="003F6EB7"/>
    <w:rsid w:val="003F712B"/>
    <w:rsid w:val="0040572F"/>
    <w:rsid w:val="00406D26"/>
    <w:rsid w:val="00407E81"/>
    <w:rsid w:val="00410033"/>
    <w:rsid w:val="004142B5"/>
    <w:rsid w:val="004169EA"/>
    <w:rsid w:val="0042476B"/>
    <w:rsid w:val="00425FE4"/>
    <w:rsid w:val="00435DAD"/>
    <w:rsid w:val="00441651"/>
    <w:rsid w:val="00441DA6"/>
    <w:rsid w:val="0044276E"/>
    <w:rsid w:val="00442BB9"/>
    <w:rsid w:val="00445436"/>
    <w:rsid w:val="00446022"/>
    <w:rsid w:val="004472F1"/>
    <w:rsid w:val="0045168B"/>
    <w:rsid w:val="004568B4"/>
    <w:rsid w:val="00462345"/>
    <w:rsid w:val="004713CC"/>
    <w:rsid w:val="00471666"/>
    <w:rsid w:val="00472686"/>
    <w:rsid w:val="00473909"/>
    <w:rsid w:val="00473BEC"/>
    <w:rsid w:val="00474773"/>
    <w:rsid w:val="004761B5"/>
    <w:rsid w:val="00476432"/>
    <w:rsid w:val="004840D1"/>
    <w:rsid w:val="004920A5"/>
    <w:rsid w:val="00492AC4"/>
    <w:rsid w:val="00493AB3"/>
    <w:rsid w:val="00494E46"/>
    <w:rsid w:val="00496283"/>
    <w:rsid w:val="004A0C3E"/>
    <w:rsid w:val="004A1FC5"/>
    <w:rsid w:val="004A42C9"/>
    <w:rsid w:val="004A641E"/>
    <w:rsid w:val="004A767C"/>
    <w:rsid w:val="004B6C7A"/>
    <w:rsid w:val="004B740B"/>
    <w:rsid w:val="004C5954"/>
    <w:rsid w:val="004D0E1B"/>
    <w:rsid w:val="004D3E65"/>
    <w:rsid w:val="004D710A"/>
    <w:rsid w:val="004D71A1"/>
    <w:rsid w:val="004E3787"/>
    <w:rsid w:val="004F1C7E"/>
    <w:rsid w:val="00503F30"/>
    <w:rsid w:val="00503F85"/>
    <w:rsid w:val="00504B71"/>
    <w:rsid w:val="00506EA7"/>
    <w:rsid w:val="0051052A"/>
    <w:rsid w:val="0051738A"/>
    <w:rsid w:val="00521600"/>
    <w:rsid w:val="00521A55"/>
    <w:rsid w:val="00522CFA"/>
    <w:rsid w:val="005233C9"/>
    <w:rsid w:val="0052595F"/>
    <w:rsid w:val="00526DB7"/>
    <w:rsid w:val="00527F96"/>
    <w:rsid w:val="00532DD5"/>
    <w:rsid w:val="00533C71"/>
    <w:rsid w:val="00535B61"/>
    <w:rsid w:val="00536FAD"/>
    <w:rsid w:val="0053792B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5A71"/>
    <w:rsid w:val="00585C86"/>
    <w:rsid w:val="00591411"/>
    <w:rsid w:val="00592091"/>
    <w:rsid w:val="0059251D"/>
    <w:rsid w:val="00595583"/>
    <w:rsid w:val="00595A2C"/>
    <w:rsid w:val="005A2F93"/>
    <w:rsid w:val="005A4C2D"/>
    <w:rsid w:val="005B1C3D"/>
    <w:rsid w:val="005B1F35"/>
    <w:rsid w:val="005B5BB2"/>
    <w:rsid w:val="005B73A1"/>
    <w:rsid w:val="005C1A72"/>
    <w:rsid w:val="005D0463"/>
    <w:rsid w:val="005D1576"/>
    <w:rsid w:val="005D6EA5"/>
    <w:rsid w:val="005D7649"/>
    <w:rsid w:val="005E600A"/>
    <w:rsid w:val="005F0274"/>
    <w:rsid w:val="005F6446"/>
    <w:rsid w:val="005F7003"/>
    <w:rsid w:val="005F71A8"/>
    <w:rsid w:val="006020E5"/>
    <w:rsid w:val="0060660D"/>
    <w:rsid w:val="0061436E"/>
    <w:rsid w:val="00614B1B"/>
    <w:rsid w:val="00616F29"/>
    <w:rsid w:val="00617A70"/>
    <w:rsid w:val="00621464"/>
    <w:rsid w:val="006224D1"/>
    <w:rsid w:val="006234B3"/>
    <w:rsid w:val="00624975"/>
    <w:rsid w:val="00630555"/>
    <w:rsid w:val="0063419F"/>
    <w:rsid w:val="006370C8"/>
    <w:rsid w:val="0064125F"/>
    <w:rsid w:val="00641D4C"/>
    <w:rsid w:val="00647804"/>
    <w:rsid w:val="00652DCD"/>
    <w:rsid w:val="00653663"/>
    <w:rsid w:val="00657A7C"/>
    <w:rsid w:val="00663AFF"/>
    <w:rsid w:val="00664C4C"/>
    <w:rsid w:val="00665CB5"/>
    <w:rsid w:val="00666F59"/>
    <w:rsid w:val="00670022"/>
    <w:rsid w:val="0067055E"/>
    <w:rsid w:val="006705E9"/>
    <w:rsid w:val="00670CAB"/>
    <w:rsid w:val="00674302"/>
    <w:rsid w:val="00677EF3"/>
    <w:rsid w:val="00680C7A"/>
    <w:rsid w:val="00681C8E"/>
    <w:rsid w:val="0068423B"/>
    <w:rsid w:val="00686258"/>
    <w:rsid w:val="0068639F"/>
    <w:rsid w:val="00694E85"/>
    <w:rsid w:val="00697CD1"/>
    <w:rsid w:val="006A05D1"/>
    <w:rsid w:val="006B4671"/>
    <w:rsid w:val="006B60A6"/>
    <w:rsid w:val="006C29E8"/>
    <w:rsid w:val="006C325B"/>
    <w:rsid w:val="006C425F"/>
    <w:rsid w:val="006C4988"/>
    <w:rsid w:val="006D2FBA"/>
    <w:rsid w:val="006D47D7"/>
    <w:rsid w:val="006D4A8F"/>
    <w:rsid w:val="006D589D"/>
    <w:rsid w:val="006D6EE8"/>
    <w:rsid w:val="006E4CAF"/>
    <w:rsid w:val="006E4D84"/>
    <w:rsid w:val="006E7892"/>
    <w:rsid w:val="006F2AFC"/>
    <w:rsid w:val="006F69DC"/>
    <w:rsid w:val="006F76BA"/>
    <w:rsid w:val="00703E63"/>
    <w:rsid w:val="007041EE"/>
    <w:rsid w:val="0070465D"/>
    <w:rsid w:val="007049D8"/>
    <w:rsid w:val="00705B43"/>
    <w:rsid w:val="00711B64"/>
    <w:rsid w:val="0071240E"/>
    <w:rsid w:val="007231A2"/>
    <w:rsid w:val="007266A3"/>
    <w:rsid w:val="00727B72"/>
    <w:rsid w:val="00731945"/>
    <w:rsid w:val="00734185"/>
    <w:rsid w:val="007416F7"/>
    <w:rsid w:val="00741EC2"/>
    <w:rsid w:val="007459DC"/>
    <w:rsid w:val="00750BD9"/>
    <w:rsid w:val="00751366"/>
    <w:rsid w:val="00757A1E"/>
    <w:rsid w:val="007635DE"/>
    <w:rsid w:val="007661E0"/>
    <w:rsid w:val="00767FA1"/>
    <w:rsid w:val="00770DA2"/>
    <w:rsid w:val="00772033"/>
    <w:rsid w:val="00772EEF"/>
    <w:rsid w:val="0077399D"/>
    <w:rsid w:val="00774AD0"/>
    <w:rsid w:val="007758F5"/>
    <w:rsid w:val="00776928"/>
    <w:rsid w:val="00781BB6"/>
    <w:rsid w:val="00781C90"/>
    <w:rsid w:val="00781EED"/>
    <w:rsid w:val="00784BFA"/>
    <w:rsid w:val="00785BE8"/>
    <w:rsid w:val="00792636"/>
    <w:rsid w:val="007A071A"/>
    <w:rsid w:val="007A4080"/>
    <w:rsid w:val="007A570F"/>
    <w:rsid w:val="007A7465"/>
    <w:rsid w:val="007B2E95"/>
    <w:rsid w:val="007B39A1"/>
    <w:rsid w:val="007B6834"/>
    <w:rsid w:val="007C0CDB"/>
    <w:rsid w:val="007C1EE3"/>
    <w:rsid w:val="007C4B81"/>
    <w:rsid w:val="007C4F75"/>
    <w:rsid w:val="007C6895"/>
    <w:rsid w:val="007C6E14"/>
    <w:rsid w:val="007D1C39"/>
    <w:rsid w:val="007D213E"/>
    <w:rsid w:val="007D52C1"/>
    <w:rsid w:val="007E25A4"/>
    <w:rsid w:val="007E3291"/>
    <w:rsid w:val="007E68D9"/>
    <w:rsid w:val="007E797E"/>
    <w:rsid w:val="00806985"/>
    <w:rsid w:val="00807410"/>
    <w:rsid w:val="00807C05"/>
    <w:rsid w:val="00813FBC"/>
    <w:rsid w:val="0081466E"/>
    <w:rsid w:val="008148A8"/>
    <w:rsid w:val="008171B8"/>
    <w:rsid w:val="00817772"/>
    <w:rsid w:val="008225C2"/>
    <w:rsid w:val="00824344"/>
    <w:rsid w:val="0083367B"/>
    <w:rsid w:val="00833952"/>
    <w:rsid w:val="00835F7B"/>
    <w:rsid w:val="00843EFE"/>
    <w:rsid w:val="00847233"/>
    <w:rsid w:val="00851BAE"/>
    <w:rsid w:val="00851C47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3AD9"/>
    <w:rsid w:val="00875AD1"/>
    <w:rsid w:val="00876EDA"/>
    <w:rsid w:val="00890721"/>
    <w:rsid w:val="00894404"/>
    <w:rsid w:val="0089526D"/>
    <w:rsid w:val="008A3239"/>
    <w:rsid w:val="008A3AFB"/>
    <w:rsid w:val="008A49DD"/>
    <w:rsid w:val="008B1D64"/>
    <w:rsid w:val="008D00AF"/>
    <w:rsid w:val="008D08F6"/>
    <w:rsid w:val="008D10C3"/>
    <w:rsid w:val="008D2EB5"/>
    <w:rsid w:val="008D401F"/>
    <w:rsid w:val="008E0919"/>
    <w:rsid w:val="009030E3"/>
    <w:rsid w:val="00904F3C"/>
    <w:rsid w:val="00911426"/>
    <w:rsid w:val="0092797C"/>
    <w:rsid w:val="009363BB"/>
    <w:rsid w:val="00944391"/>
    <w:rsid w:val="00944B43"/>
    <w:rsid w:val="00946A43"/>
    <w:rsid w:val="00947699"/>
    <w:rsid w:val="00962300"/>
    <w:rsid w:val="00963EB5"/>
    <w:rsid w:val="00967649"/>
    <w:rsid w:val="0097089F"/>
    <w:rsid w:val="00973BE1"/>
    <w:rsid w:val="009761BF"/>
    <w:rsid w:val="009807F7"/>
    <w:rsid w:val="00980893"/>
    <w:rsid w:val="00984985"/>
    <w:rsid w:val="009868BD"/>
    <w:rsid w:val="00986D61"/>
    <w:rsid w:val="00993382"/>
    <w:rsid w:val="00993C03"/>
    <w:rsid w:val="009A2667"/>
    <w:rsid w:val="009B14D9"/>
    <w:rsid w:val="009B25C7"/>
    <w:rsid w:val="009B42F0"/>
    <w:rsid w:val="009C1B7A"/>
    <w:rsid w:val="009C477C"/>
    <w:rsid w:val="009C5643"/>
    <w:rsid w:val="009C5C37"/>
    <w:rsid w:val="009C76DD"/>
    <w:rsid w:val="009D17D2"/>
    <w:rsid w:val="009D2B38"/>
    <w:rsid w:val="009D3D4C"/>
    <w:rsid w:val="009D4E30"/>
    <w:rsid w:val="009D5738"/>
    <w:rsid w:val="009E228A"/>
    <w:rsid w:val="009E32C7"/>
    <w:rsid w:val="009E7043"/>
    <w:rsid w:val="009F1DE5"/>
    <w:rsid w:val="009F3F72"/>
    <w:rsid w:val="009F583F"/>
    <w:rsid w:val="00A00C5A"/>
    <w:rsid w:val="00A0143F"/>
    <w:rsid w:val="00A04681"/>
    <w:rsid w:val="00A10071"/>
    <w:rsid w:val="00A101AC"/>
    <w:rsid w:val="00A104F0"/>
    <w:rsid w:val="00A1242A"/>
    <w:rsid w:val="00A12B56"/>
    <w:rsid w:val="00A13C28"/>
    <w:rsid w:val="00A1492E"/>
    <w:rsid w:val="00A21C70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5721D"/>
    <w:rsid w:val="00A63138"/>
    <w:rsid w:val="00A6648A"/>
    <w:rsid w:val="00A70BEA"/>
    <w:rsid w:val="00A71E97"/>
    <w:rsid w:val="00A73F06"/>
    <w:rsid w:val="00A7741C"/>
    <w:rsid w:val="00A80EA9"/>
    <w:rsid w:val="00A83DC4"/>
    <w:rsid w:val="00A86023"/>
    <w:rsid w:val="00A95024"/>
    <w:rsid w:val="00A9673A"/>
    <w:rsid w:val="00AA0959"/>
    <w:rsid w:val="00AA0B2F"/>
    <w:rsid w:val="00AA1474"/>
    <w:rsid w:val="00AA168E"/>
    <w:rsid w:val="00AA2163"/>
    <w:rsid w:val="00AA66E5"/>
    <w:rsid w:val="00AB0BF4"/>
    <w:rsid w:val="00AB1F29"/>
    <w:rsid w:val="00AC6A60"/>
    <w:rsid w:val="00AC6E67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1C43"/>
    <w:rsid w:val="00AF28B9"/>
    <w:rsid w:val="00AF3E4D"/>
    <w:rsid w:val="00AF641C"/>
    <w:rsid w:val="00AF706F"/>
    <w:rsid w:val="00B00D0B"/>
    <w:rsid w:val="00B02ABE"/>
    <w:rsid w:val="00B04AA4"/>
    <w:rsid w:val="00B20705"/>
    <w:rsid w:val="00B20883"/>
    <w:rsid w:val="00B20AA0"/>
    <w:rsid w:val="00B260D9"/>
    <w:rsid w:val="00B30655"/>
    <w:rsid w:val="00B323D3"/>
    <w:rsid w:val="00B3776E"/>
    <w:rsid w:val="00B42568"/>
    <w:rsid w:val="00B42CAE"/>
    <w:rsid w:val="00B43432"/>
    <w:rsid w:val="00B44FE5"/>
    <w:rsid w:val="00B4549E"/>
    <w:rsid w:val="00B51A21"/>
    <w:rsid w:val="00B55D31"/>
    <w:rsid w:val="00B61160"/>
    <w:rsid w:val="00B6246F"/>
    <w:rsid w:val="00B63889"/>
    <w:rsid w:val="00B7167A"/>
    <w:rsid w:val="00B7304C"/>
    <w:rsid w:val="00B7521C"/>
    <w:rsid w:val="00B76E7F"/>
    <w:rsid w:val="00B80323"/>
    <w:rsid w:val="00B81495"/>
    <w:rsid w:val="00B846E0"/>
    <w:rsid w:val="00B9025E"/>
    <w:rsid w:val="00B90E3D"/>
    <w:rsid w:val="00B94B50"/>
    <w:rsid w:val="00B959AB"/>
    <w:rsid w:val="00B96F71"/>
    <w:rsid w:val="00BA1E4B"/>
    <w:rsid w:val="00BA2309"/>
    <w:rsid w:val="00BA7AAE"/>
    <w:rsid w:val="00BB53DC"/>
    <w:rsid w:val="00BB780E"/>
    <w:rsid w:val="00BC5DBB"/>
    <w:rsid w:val="00BC6ADD"/>
    <w:rsid w:val="00BD3830"/>
    <w:rsid w:val="00BD4BCF"/>
    <w:rsid w:val="00BD5487"/>
    <w:rsid w:val="00BE60B7"/>
    <w:rsid w:val="00BE7CDD"/>
    <w:rsid w:val="00BF0A9E"/>
    <w:rsid w:val="00BF3283"/>
    <w:rsid w:val="00BF391D"/>
    <w:rsid w:val="00BF4F12"/>
    <w:rsid w:val="00C02969"/>
    <w:rsid w:val="00C05FFC"/>
    <w:rsid w:val="00C10A91"/>
    <w:rsid w:val="00C119E8"/>
    <w:rsid w:val="00C12A5F"/>
    <w:rsid w:val="00C17DE2"/>
    <w:rsid w:val="00C20F85"/>
    <w:rsid w:val="00C23319"/>
    <w:rsid w:val="00C23681"/>
    <w:rsid w:val="00C31BAA"/>
    <w:rsid w:val="00C31CF4"/>
    <w:rsid w:val="00C34D00"/>
    <w:rsid w:val="00C40FC9"/>
    <w:rsid w:val="00C42188"/>
    <w:rsid w:val="00C50EC8"/>
    <w:rsid w:val="00C5140A"/>
    <w:rsid w:val="00C569DB"/>
    <w:rsid w:val="00C57B73"/>
    <w:rsid w:val="00C6026B"/>
    <w:rsid w:val="00C63D7E"/>
    <w:rsid w:val="00C648AF"/>
    <w:rsid w:val="00C70E47"/>
    <w:rsid w:val="00C7212F"/>
    <w:rsid w:val="00C7499B"/>
    <w:rsid w:val="00C76265"/>
    <w:rsid w:val="00C77C8D"/>
    <w:rsid w:val="00C818C3"/>
    <w:rsid w:val="00C82B60"/>
    <w:rsid w:val="00C82C10"/>
    <w:rsid w:val="00C87FAD"/>
    <w:rsid w:val="00C94659"/>
    <w:rsid w:val="00C95598"/>
    <w:rsid w:val="00C966B5"/>
    <w:rsid w:val="00C9673B"/>
    <w:rsid w:val="00C96E53"/>
    <w:rsid w:val="00C972AD"/>
    <w:rsid w:val="00CA021C"/>
    <w:rsid w:val="00CB2811"/>
    <w:rsid w:val="00CB6F4D"/>
    <w:rsid w:val="00CC0314"/>
    <w:rsid w:val="00CC16F1"/>
    <w:rsid w:val="00CC27FA"/>
    <w:rsid w:val="00CC4B26"/>
    <w:rsid w:val="00CC5FE0"/>
    <w:rsid w:val="00CC7102"/>
    <w:rsid w:val="00CD0CDA"/>
    <w:rsid w:val="00CD280A"/>
    <w:rsid w:val="00CD4617"/>
    <w:rsid w:val="00CE0698"/>
    <w:rsid w:val="00CE4D5C"/>
    <w:rsid w:val="00CE7806"/>
    <w:rsid w:val="00CF539A"/>
    <w:rsid w:val="00CF7ADD"/>
    <w:rsid w:val="00D04608"/>
    <w:rsid w:val="00D07733"/>
    <w:rsid w:val="00D2086A"/>
    <w:rsid w:val="00D22F11"/>
    <w:rsid w:val="00D231EA"/>
    <w:rsid w:val="00D23B5B"/>
    <w:rsid w:val="00D26A65"/>
    <w:rsid w:val="00D273E1"/>
    <w:rsid w:val="00D3367F"/>
    <w:rsid w:val="00D3497A"/>
    <w:rsid w:val="00D37942"/>
    <w:rsid w:val="00D443D5"/>
    <w:rsid w:val="00D452D8"/>
    <w:rsid w:val="00D46D9E"/>
    <w:rsid w:val="00D501DD"/>
    <w:rsid w:val="00D535A5"/>
    <w:rsid w:val="00D613DA"/>
    <w:rsid w:val="00D703C4"/>
    <w:rsid w:val="00D74EAE"/>
    <w:rsid w:val="00D825C4"/>
    <w:rsid w:val="00D85BB2"/>
    <w:rsid w:val="00D908BB"/>
    <w:rsid w:val="00D911F4"/>
    <w:rsid w:val="00D93636"/>
    <w:rsid w:val="00D94C3F"/>
    <w:rsid w:val="00DA2B12"/>
    <w:rsid w:val="00DA385E"/>
    <w:rsid w:val="00DA3CF9"/>
    <w:rsid w:val="00DA68C6"/>
    <w:rsid w:val="00DA6969"/>
    <w:rsid w:val="00DA777E"/>
    <w:rsid w:val="00DB55B9"/>
    <w:rsid w:val="00DB6270"/>
    <w:rsid w:val="00DB6415"/>
    <w:rsid w:val="00DC273D"/>
    <w:rsid w:val="00DC4F16"/>
    <w:rsid w:val="00DC66E9"/>
    <w:rsid w:val="00DD0076"/>
    <w:rsid w:val="00DE159E"/>
    <w:rsid w:val="00DE35FF"/>
    <w:rsid w:val="00DE462B"/>
    <w:rsid w:val="00DE6566"/>
    <w:rsid w:val="00DF0434"/>
    <w:rsid w:val="00DF1C41"/>
    <w:rsid w:val="00DF4665"/>
    <w:rsid w:val="00DF689D"/>
    <w:rsid w:val="00E03DF9"/>
    <w:rsid w:val="00E05816"/>
    <w:rsid w:val="00E072CE"/>
    <w:rsid w:val="00E14744"/>
    <w:rsid w:val="00E20AC1"/>
    <w:rsid w:val="00E21F40"/>
    <w:rsid w:val="00E2554A"/>
    <w:rsid w:val="00E26823"/>
    <w:rsid w:val="00E269ED"/>
    <w:rsid w:val="00E26ABD"/>
    <w:rsid w:val="00E32D9C"/>
    <w:rsid w:val="00E37A39"/>
    <w:rsid w:val="00E41C15"/>
    <w:rsid w:val="00E433FC"/>
    <w:rsid w:val="00E43726"/>
    <w:rsid w:val="00E5150F"/>
    <w:rsid w:val="00E534CA"/>
    <w:rsid w:val="00E67020"/>
    <w:rsid w:val="00E67298"/>
    <w:rsid w:val="00E70F29"/>
    <w:rsid w:val="00E71633"/>
    <w:rsid w:val="00E773D5"/>
    <w:rsid w:val="00E818D0"/>
    <w:rsid w:val="00E84AE5"/>
    <w:rsid w:val="00E85E04"/>
    <w:rsid w:val="00E87269"/>
    <w:rsid w:val="00E97526"/>
    <w:rsid w:val="00EA1264"/>
    <w:rsid w:val="00EA15BB"/>
    <w:rsid w:val="00EA1B18"/>
    <w:rsid w:val="00EA407A"/>
    <w:rsid w:val="00EB0E7B"/>
    <w:rsid w:val="00EB11E9"/>
    <w:rsid w:val="00EB7580"/>
    <w:rsid w:val="00EC078C"/>
    <w:rsid w:val="00EC0A5E"/>
    <w:rsid w:val="00EC4251"/>
    <w:rsid w:val="00EC540A"/>
    <w:rsid w:val="00EC6F19"/>
    <w:rsid w:val="00EC7E96"/>
    <w:rsid w:val="00ED046C"/>
    <w:rsid w:val="00ED15F1"/>
    <w:rsid w:val="00ED1E37"/>
    <w:rsid w:val="00ED27A5"/>
    <w:rsid w:val="00ED5593"/>
    <w:rsid w:val="00ED734C"/>
    <w:rsid w:val="00ED7681"/>
    <w:rsid w:val="00EE1165"/>
    <w:rsid w:val="00EE1A33"/>
    <w:rsid w:val="00EE34E5"/>
    <w:rsid w:val="00EE68B7"/>
    <w:rsid w:val="00EE7CB1"/>
    <w:rsid w:val="00EF1300"/>
    <w:rsid w:val="00EF1759"/>
    <w:rsid w:val="00EF17DF"/>
    <w:rsid w:val="00EF3ECF"/>
    <w:rsid w:val="00F02CCE"/>
    <w:rsid w:val="00F03837"/>
    <w:rsid w:val="00F03A5A"/>
    <w:rsid w:val="00F06492"/>
    <w:rsid w:val="00F118A4"/>
    <w:rsid w:val="00F129DD"/>
    <w:rsid w:val="00F17698"/>
    <w:rsid w:val="00F2042E"/>
    <w:rsid w:val="00F22D6D"/>
    <w:rsid w:val="00F2386F"/>
    <w:rsid w:val="00F23FC0"/>
    <w:rsid w:val="00F267CC"/>
    <w:rsid w:val="00F35991"/>
    <w:rsid w:val="00F36596"/>
    <w:rsid w:val="00F36B15"/>
    <w:rsid w:val="00F402CD"/>
    <w:rsid w:val="00F40554"/>
    <w:rsid w:val="00F41A7A"/>
    <w:rsid w:val="00F42A92"/>
    <w:rsid w:val="00F455DE"/>
    <w:rsid w:val="00F524C6"/>
    <w:rsid w:val="00F53FA0"/>
    <w:rsid w:val="00F608CD"/>
    <w:rsid w:val="00F618E9"/>
    <w:rsid w:val="00F654BD"/>
    <w:rsid w:val="00F71504"/>
    <w:rsid w:val="00F74B82"/>
    <w:rsid w:val="00F75E19"/>
    <w:rsid w:val="00F771A5"/>
    <w:rsid w:val="00F7736D"/>
    <w:rsid w:val="00F8019A"/>
    <w:rsid w:val="00F85A3F"/>
    <w:rsid w:val="00F90B9E"/>
    <w:rsid w:val="00F91BD0"/>
    <w:rsid w:val="00F93966"/>
    <w:rsid w:val="00F94527"/>
    <w:rsid w:val="00FA019E"/>
    <w:rsid w:val="00FB0F35"/>
    <w:rsid w:val="00FB25A4"/>
    <w:rsid w:val="00FB36ED"/>
    <w:rsid w:val="00FB5887"/>
    <w:rsid w:val="00FB6975"/>
    <w:rsid w:val="00FC2F66"/>
    <w:rsid w:val="00FC6542"/>
    <w:rsid w:val="00FD22B3"/>
    <w:rsid w:val="00FD3C53"/>
    <w:rsid w:val="00FE16CF"/>
    <w:rsid w:val="00FE6965"/>
    <w:rsid w:val="00FF5492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3341C"/>
  <w15:docId w15:val="{C77A3063-ED44-4944-9106-617BBDE3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  <w:style w:type="paragraph" w:customStyle="1" w:styleId="Default">
    <w:name w:val="Default"/>
    <w:uiPriority w:val="99"/>
    <w:rsid w:val="00E818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91F3-C6C8-4664-9DB1-4F8C3C3F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4</TotalTime>
  <Pages>1</Pages>
  <Words>149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1326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PALA PAOLA</cp:lastModifiedBy>
  <cp:revision>5</cp:revision>
  <cp:lastPrinted>2017-07-20T08:44:00Z</cp:lastPrinted>
  <dcterms:created xsi:type="dcterms:W3CDTF">2021-04-16T06:48:00Z</dcterms:created>
  <dcterms:modified xsi:type="dcterms:W3CDTF">2021-12-20T09:04:00Z</dcterms:modified>
</cp:coreProperties>
</file>