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2" w:rsidRPr="00484F8B" w:rsidRDefault="00727B72" w:rsidP="00727B72">
      <w:pPr>
        <w:spacing w:line="440" w:lineRule="atLeast"/>
        <w:ind w:left="567" w:right="-82"/>
        <w:jc w:val="center"/>
        <w:outlineLvl w:val="0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DICHIARAZIONE </w:t>
      </w:r>
      <w:r w:rsidR="00890721" w:rsidRPr="00484F8B">
        <w:rPr>
          <w:rFonts w:ascii="Arial" w:hAnsi="Arial" w:cs="Arial"/>
        </w:rPr>
        <w:t>DI IMPEGNO</w:t>
      </w:r>
    </w:p>
    <w:p w:rsidR="00BA1E4B" w:rsidRPr="00484F8B" w:rsidRDefault="00BA1E4B" w:rsidP="001F420E">
      <w:pPr>
        <w:rPr>
          <w:rFonts w:ascii="Arial" w:hAnsi="Arial" w:cs="Arial"/>
          <w:bCs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484F8B" w:rsidTr="005B5EC1">
        <w:trPr>
          <w:trHeight w:val="1128"/>
        </w:trPr>
        <w:tc>
          <w:tcPr>
            <w:tcW w:w="9778" w:type="dxa"/>
            <w:vAlign w:val="center"/>
          </w:tcPr>
          <w:p w:rsidR="003926E1" w:rsidRPr="00484F8B" w:rsidRDefault="00317F1C" w:rsidP="001F42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84F8B">
              <w:rPr>
                <w:rFonts w:ascii="Arial" w:hAnsi="Arial" w:cs="Arial"/>
                <w:bCs/>
                <w:color w:val="7F7F7F" w:themeColor="text1" w:themeTint="80"/>
              </w:rPr>
              <w:t>In caso di RT</w:t>
            </w:r>
            <w:r w:rsidR="003926E1" w:rsidRPr="00484F8B">
              <w:rPr>
                <w:rFonts w:ascii="Arial" w:hAnsi="Arial" w:cs="Arial"/>
                <w:bCs/>
                <w:color w:val="7F7F7F" w:themeColor="text1" w:themeTint="80"/>
              </w:rPr>
              <w:t xml:space="preserve">/consorzi ordinari costituendi </w:t>
            </w:r>
            <w:r w:rsidR="001B10D2" w:rsidRPr="00484F8B">
              <w:rPr>
                <w:rFonts w:ascii="Arial" w:hAnsi="Arial" w:cs="Arial"/>
                <w:bCs/>
                <w:color w:val="7F7F7F" w:themeColor="text1" w:themeTint="80"/>
              </w:rPr>
              <w:t>la presente dichiarazione del capogruppo dovrà essere sottoscritta anche dai mandanti</w:t>
            </w:r>
            <w:bookmarkStart w:id="0" w:name="_GoBack"/>
            <w:bookmarkEnd w:id="0"/>
          </w:p>
        </w:tc>
      </w:tr>
    </w:tbl>
    <w:p w:rsidR="008D2EB5" w:rsidRPr="00484F8B" w:rsidRDefault="008D2EB5" w:rsidP="00D47C8E">
      <w:pPr>
        <w:rPr>
          <w:rFonts w:ascii="Arial" w:hAnsi="Arial" w:cs="Arial"/>
          <w:bCs/>
        </w:rPr>
      </w:pPr>
    </w:p>
    <w:tbl>
      <w:tblPr>
        <w:tblStyle w:val="Grigliatabella1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A026A5" w:rsidRPr="00484F8B" w:rsidTr="00674725">
        <w:trPr>
          <w:trHeight w:val="690"/>
        </w:trPr>
        <w:tc>
          <w:tcPr>
            <w:tcW w:w="3896" w:type="dxa"/>
          </w:tcPr>
          <w:p w:rsidR="005277A1" w:rsidRDefault="005277A1" w:rsidP="005277A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All’Agenzia del Demanio</w:t>
            </w:r>
          </w:p>
          <w:p w:rsidR="00DA1B63" w:rsidRPr="005277A1" w:rsidRDefault="00DA1B63" w:rsidP="005277A1">
            <w:pPr>
              <w:jc w:val="right"/>
              <w:rPr>
                <w:rFonts w:ascii="Arial" w:hAnsi="Arial" w:cs="Arial"/>
                <w:bCs/>
              </w:rPr>
            </w:pPr>
            <w:r w:rsidRPr="00484F8B">
              <w:rPr>
                <w:rFonts w:ascii="Arial" w:hAnsi="Arial" w:cs="Arial"/>
                <w:bCs/>
              </w:rPr>
              <w:t xml:space="preserve">Direzione </w:t>
            </w:r>
            <w:r w:rsidR="00E369F2">
              <w:rPr>
                <w:rFonts w:ascii="Arial" w:hAnsi="Arial" w:cs="Arial"/>
                <w:bCs/>
              </w:rPr>
              <w:t>Territoriale</w:t>
            </w:r>
            <w:r w:rsidR="005277A1">
              <w:rPr>
                <w:rFonts w:ascii="Arial" w:hAnsi="Arial" w:cs="Arial"/>
                <w:bCs/>
              </w:rPr>
              <w:t xml:space="preserve"> Lombardia</w:t>
            </w:r>
          </w:p>
          <w:p w:rsidR="00DA1B63" w:rsidRPr="00484F8B" w:rsidRDefault="00DA1B63" w:rsidP="009D56D5">
            <w:pPr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A1B63" w:rsidRPr="00484F8B" w:rsidRDefault="00DA1B63" w:rsidP="00F1068D">
      <w:pPr>
        <w:spacing w:before="100" w:beforeAutospacing="1" w:after="100" w:afterAutospacing="1"/>
        <w:rPr>
          <w:rFonts w:ascii="Arial" w:hAnsi="Arial" w:cs="Arial"/>
          <w:bCs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Il/La sottoscritto/a _____________ nato/a </w:t>
      </w:r>
      <w:proofErr w:type="spellStart"/>
      <w:r w:rsidRPr="00484F8B">
        <w:rPr>
          <w:rFonts w:ascii="Arial" w:hAnsi="Arial" w:cs="Arial"/>
        </w:rPr>
        <w:t>a</w:t>
      </w:r>
      <w:proofErr w:type="spellEnd"/>
      <w:r w:rsidRPr="00484F8B">
        <w:rPr>
          <w:rFonts w:ascii="Arial" w:hAnsi="Arial" w:cs="Arial"/>
        </w:rPr>
        <w:t xml:space="preserve"> ____________ il _________ CF_______________ (</w:t>
      </w:r>
      <w:r w:rsidRPr="00484F8B">
        <w:rPr>
          <w:rFonts w:ascii="Arial" w:hAnsi="Arial" w:cs="Arial"/>
          <w:i/>
        </w:rPr>
        <w:t>se del caso</w:t>
      </w:r>
      <w:r w:rsidRPr="00484F8B">
        <w:rPr>
          <w:rFonts w:ascii="Arial" w:hAnsi="Arial" w:cs="Arial"/>
        </w:rPr>
        <w:t xml:space="preserve">) P. IVA_____________________ (o dati equivalenti per operatori </w:t>
      </w:r>
      <w:r w:rsidR="005277A1" w:rsidRPr="00484F8B">
        <w:rPr>
          <w:rFonts w:ascii="Arial" w:hAnsi="Arial" w:cs="Arial"/>
        </w:rPr>
        <w:t>stranieri) residente</w:t>
      </w:r>
      <w:r w:rsidRPr="00484F8B">
        <w:rPr>
          <w:rFonts w:ascii="Arial" w:hAnsi="Arial" w:cs="Arial"/>
        </w:rPr>
        <w:t xml:space="preserve"> a ____________ (___), via ________________ n.______  </w:t>
      </w: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  <w:r w:rsidRPr="00484F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39B0" wp14:editId="6E65FF7C">
                <wp:simplePos x="0" y="0"/>
                <wp:positionH relativeFrom="column">
                  <wp:posOffset>-3175</wp:posOffset>
                </wp:positionH>
                <wp:positionV relativeFrom="paragraph">
                  <wp:posOffset>49628</wp:posOffset>
                </wp:positionV>
                <wp:extent cx="6189345" cy="1564850"/>
                <wp:effectExtent l="0" t="0" r="2095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6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>□ Legale Rappresentante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□ Procuratore generale/speciale, giusta procura allegata 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di_______________________________________ 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r w:rsidR="005B5EC1" w:rsidRPr="00484F8B">
                              <w:rPr>
                                <w:rFonts w:ascii="Arial" w:hAnsi="Arial" w:cs="Arial"/>
                                <w:i/>
                              </w:rPr>
                              <w:t>_ 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indicare la forma giuridica) ____________ 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>) _____________________________</w:t>
                            </w:r>
                            <w:r w:rsidR="005B5EC1" w:rsidRPr="00484F8B">
                              <w:rPr>
                                <w:rFonts w:ascii="Arial" w:hAnsi="Arial" w:cs="Arial"/>
                              </w:rPr>
                              <w:t>_ 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indicare CF e PI o dati </w:t>
                            </w:r>
                            <w:r w:rsidR="005B5EC1" w:rsidRPr="00484F8B">
                              <w:rPr>
                                <w:rFonts w:ascii="Arial" w:hAnsi="Arial" w:cs="Arial"/>
                                <w:i/>
                              </w:rPr>
                              <w:t>equivalenti</w:t>
                            </w:r>
                            <w:r w:rsidR="005B5EC1" w:rsidRPr="00484F8B">
                              <w:rPr>
                                <w:rFonts w:ascii="Arial" w:hAnsi="Arial" w:cs="Arial"/>
                              </w:rPr>
                              <w:t>) _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39B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25pt;margin-top:3.9pt;width:487.3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">
                <v:textbox>
                  <w:txbxContent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  <w:i/>
                        </w:rPr>
                      </w:pPr>
                      <w:r w:rsidRPr="00484F8B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>□ Legale Rappresentante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 xml:space="preserve">□ Procuratore generale/speciale, giusta procura allegata 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 xml:space="preserve">di_______________________________________ 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(indicare la denominazione sociale) _____________</w:t>
                      </w:r>
                      <w:r w:rsidR="005B5EC1" w:rsidRPr="00484F8B">
                        <w:rPr>
                          <w:rFonts w:ascii="Arial" w:hAnsi="Arial" w:cs="Arial"/>
                          <w:i/>
                        </w:rPr>
                        <w:t>_ 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indicare la forma giuridica) ____________ </w:t>
                      </w:r>
                      <w:r w:rsidRPr="00484F8B">
                        <w:rPr>
                          <w:rFonts w:ascii="Arial" w:hAnsi="Arial" w:cs="Arial"/>
                        </w:rPr>
                        <w:t>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484F8B">
                        <w:rPr>
                          <w:rFonts w:ascii="Arial" w:hAnsi="Arial" w:cs="Arial"/>
                        </w:rPr>
                        <w:t>) _____________________________</w:t>
                      </w:r>
                      <w:r w:rsidR="005B5EC1" w:rsidRPr="00484F8B">
                        <w:rPr>
                          <w:rFonts w:ascii="Arial" w:hAnsi="Arial" w:cs="Arial"/>
                        </w:rPr>
                        <w:t>_ 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indicare CF e PI o dati </w:t>
                      </w:r>
                      <w:r w:rsidR="005B5EC1" w:rsidRPr="00484F8B">
                        <w:rPr>
                          <w:rFonts w:ascii="Arial" w:hAnsi="Arial" w:cs="Arial"/>
                          <w:i/>
                        </w:rPr>
                        <w:t>equivalenti</w:t>
                      </w:r>
                      <w:r w:rsidR="005B5EC1" w:rsidRPr="00484F8B">
                        <w:rPr>
                          <w:rFonts w:ascii="Arial" w:hAnsi="Arial" w:cs="Arial"/>
                        </w:rPr>
                        <w:t>) _</w:t>
                      </w:r>
                      <w:r w:rsidRPr="00484F8B">
                        <w:rPr>
                          <w:rFonts w:ascii="Arial" w:hAnsi="Arial" w:cs="Arial"/>
                        </w:rPr>
                        <w:t xml:space="preserve">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5277A1" w:rsidRPr="00484F8B" w:rsidRDefault="00F1068D" w:rsidP="00C77CD4">
      <w:pPr>
        <w:rPr>
          <w:rFonts w:ascii="Arial" w:hAnsi="Arial" w:cs="Arial"/>
        </w:rPr>
      </w:pPr>
      <w:r w:rsidRPr="00484F8B">
        <w:rPr>
          <w:rFonts w:ascii="Arial" w:hAnsi="Arial" w:cs="Arial"/>
        </w:rPr>
        <w:t>in relazione alla procedura</w:t>
      </w:r>
      <w:r w:rsidR="00195044" w:rsidRPr="00484F8B">
        <w:rPr>
          <w:rFonts w:ascii="Arial" w:hAnsi="Arial" w:cs="Arial"/>
        </w:rPr>
        <w:t xml:space="preserve"> di cui all’Avviso </w:t>
      </w:r>
      <w:r w:rsidR="005B5EC1" w:rsidRPr="00B429F8">
        <w:rPr>
          <w:rFonts w:ascii="Arial" w:hAnsi="Arial" w:cs="Arial"/>
        </w:rPr>
        <w:t>prot. 2021</w:t>
      </w:r>
      <w:r w:rsidR="005B5EC1">
        <w:rPr>
          <w:rFonts w:ascii="Arial" w:hAnsi="Arial" w:cs="Arial"/>
        </w:rPr>
        <w:t xml:space="preserve">/2291 </w:t>
      </w:r>
      <w:r w:rsidR="005277A1" w:rsidRPr="004A25D7">
        <w:rPr>
          <w:rFonts w:ascii="Arial" w:hAnsi="Arial" w:cs="Arial"/>
        </w:rPr>
        <w:t xml:space="preserve">per </w:t>
      </w:r>
      <w:r w:rsidR="005277A1" w:rsidRPr="00D71E9B">
        <w:rPr>
          <w:rFonts w:ascii="Arial" w:hAnsi="Arial" w:cs="Arial"/>
        </w:rPr>
        <w:t>la</w:t>
      </w:r>
      <w:r w:rsidR="005277A1" w:rsidRPr="00D71E9B">
        <w:rPr>
          <w:rFonts w:ascii="Arial" w:hAnsi="Arial" w:cs="Arial"/>
          <w:i/>
        </w:rPr>
        <w:t xml:space="preserve"> “concessione </w:t>
      </w:r>
      <w:r w:rsidR="005277A1" w:rsidRPr="004A25D7">
        <w:rPr>
          <w:rFonts w:ascii="Arial" w:hAnsi="Arial" w:cs="Arial"/>
          <w:i/>
        </w:rPr>
        <w:t>di valorizzazione - ex art. 3 bis del D.L. n. 351/2001, convertito, con modificazioni, dall’art. 1 della L. n. 410/2001</w:t>
      </w:r>
      <w:r w:rsidR="005277A1" w:rsidRPr="004A25D7">
        <w:rPr>
          <w:rFonts w:ascii="Arial" w:hAnsi="Arial" w:cs="Arial"/>
        </w:rPr>
        <w:t xml:space="preserve"> </w:t>
      </w:r>
      <w:r w:rsidR="005277A1" w:rsidRPr="00D71E9B">
        <w:rPr>
          <w:rFonts w:ascii="Arial" w:hAnsi="Arial" w:cs="Arial"/>
        </w:rPr>
        <w:t xml:space="preserve">– </w:t>
      </w:r>
      <w:r w:rsidR="005277A1">
        <w:rPr>
          <w:rFonts w:ascii="Arial" w:hAnsi="Arial" w:cs="Arial"/>
        </w:rPr>
        <w:t xml:space="preserve">dei </w:t>
      </w:r>
      <w:r w:rsidR="005277A1" w:rsidRPr="00D71E9B">
        <w:rPr>
          <w:rFonts w:ascii="Arial" w:hAnsi="Arial" w:cs="Arial"/>
          <w:i/>
          <w:lang w:eastAsia="en-US"/>
        </w:rPr>
        <w:t xml:space="preserve">beni immobili </w:t>
      </w:r>
      <w:r w:rsidR="005277A1" w:rsidRPr="00D71E9B">
        <w:rPr>
          <w:rFonts w:ascii="Arial" w:hAnsi="Arial" w:cs="Arial"/>
          <w:i/>
        </w:rPr>
        <w:t xml:space="preserve">nell’ambito del programma </w:t>
      </w:r>
      <w:r w:rsidR="005277A1" w:rsidRPr="00D71E9B">
        <w:rPr>
          <w:rFonts w:ascii="Arial" w:hAnsi="Arial" w:cs="Arial"/>
          <w:color w:val="000000" w:themeColor="text1"/>
        </w:rPr>
        <w:t>VALORE PAESE ITALIA</w:t>
      </w:r>
      <w:r w:rsidR="005277A1" w:rsidRPr="00D71E9B">
        <w:rPr>
          <w:rFonts w:ascii="Arial" w:hAnsi="Arial" w:cs="Arial"/>
          <w:i/>
        </w:rPr>
        <w:t>,</w:t>
      </w:r>
      <w:r w:rsidR="005277A1" w:rsidRPr="00D71E9B">
        <w:rPr>
          <w:rFonts w:ascii="Arial" w:hAnsi="Arial" w:cs="Arial"/>
        </w:rPr>
        <w:t xml:space="preserve"> per il/i lotto/i: …………………………………</w:t>
      </w:r>
      <w:r w:rsidR="005B5EC1">
        <w:rPr>
          <w:rFonts w:ascii="Arial" w:hAnsi="Arial" w:cs="Arial"/>
        </w:rPr>
        <w:t>…</w:t>
      </w:r>
      <w:r w:rsidR="005B5EC1" w:rsidRPr="00D71E9B">
        <w:rPr>
          <w:rFonts w:ascii="Arial" w:hAnsi="Arial" w:cs="Arial"/>
        </w:rPr>
        <w:t>…</w:t>
      </w:r>
      <w:r w:rsidR="005277A1" w:rsidRPr="00D71E9B">
        <w:rPr>
          <w:rFonts w:ascii="Arial" w:hAnsi="Arial" w:cs="Arial"/>
        </w:rPr>
        <w:t>.</w:t>
      </w:r>
      <w:r w:rsidR="005277A1">
        <w:rPr>
          <w:rFonts w:ascii="Arial" w:hAnsi="Arial" w:cs="Arial"/>
        </w:rPr>
        <w:t xml:space="preserve"> </w:t>
      </w:r>
      <w:r w:rsidR="005277A1" w:rsidRPr="00D71E9B">
        <w:rPr>
          <w:rFonts w:ascii="Arial" w:hAnsi="Arial" w:cs="Arial"/>
        </w:rPr>
        <w:t>(</w:t>
      </w:r>
      <w:r w:rsidR="005277A1" w:rsidRPr="00D71E9B">
        <w:rPr>
          <w:rFonts w:ascii="Arial" w:hAnsi="Arial" w:cs="Arial"/>
          <w:i/>
        </w:rPr>
        <w:t>indicare il/i lotto/i per cui si intende concorrere</w:t>
      </w:r>
      <w:r w:rsidR="005277A1" w:rsidRPr="00D71E9B">
        <w:rPr>
          <w:rFonts w:ascii="Arial" w:hAnsi="Arial" w:cs="Arial"/>
        </w:rPr>
        <w:t>),</w:t>
      </w:r>
      <w:r w:rsidR="005277A1" w:rsidRPr="004A25D7">
        <w:rPr>
          <w:rFonts w:ascii="Arial" w:hAnsi="Arial" w:cs="Arial"/>
        </w:rPr>
        <w:t xml:space="preserve"> </w:t>
      </w:r>
    </w:p>
    <w:p w:rsidR="00F1068D" w:rsidRPr="00484F8B" w:rsidRDefault="00F1068D" w:rsidP="00C77CD4">
      <w:pPr>
        <w:jc w:val="center"/>
        <w:rPr>
          <w:rFonts w:ascii="Arial" w:hAnsi="Arial" w:cs="Arial"/>
        </w:rPr>
      </w:pPr>
      <w:r w:rsidRPr="00484F8B">
        <w:rPr>
          <w:rFonts w:ascii="Arial" w:hAnsi="Arial" w:cs="Arial"/>
        </w:rPr>
        <w:t>DICHIARA</w:t>
      </w:r>
    </w:p>
    <w:p w:rsidR="00C77CD4" w:rsidRPr="00484F8B" w:rsidRDefault="00C77CD4" w:rsidP="00C77CD4">
      <w:pPr>
        <w:jc w:val="center"/>
        <w:rPr>
          <w:rFonts w:ascii="Arial" w:hAnsi="Arial" w:cs="Arial"/>
          <w:i/>
        </w:rPr>
      </w:pPr>
    </w:p>
    <w:p w:rsidR="001F6D6D" w:rsidRPr="00484F8B" w:rsidRDefault="003D3082" w:rsidP="00C77CD4">
      <w:pPr>
        <w:ind w:right="-82"/>
        <w:rPr>
          <w:rFonts w:ascii="Arial" w:hAnsi="Arial" w:cs="Arial"/>
        </w:rPr>
      </w:pPr>
      <w:r w:rsidRPr="00484F8B">
        <w:rPr>
          <w:rFonts w:ascii="Arial" w:hAnsi="Arial" w:cs="Arial"/>
        </w:rPr>
        <w:t>d</w:t>
      </w:r>
      <w:r w:rsidR="00844443" w:rsidRPr="00484F8B">
        <w:rPr>
          <w:rFonts w:ascii="Arial" w:hAnsi="Arial" w:cs="Arial"/>
        </w:rPr>
        <w:t xml:space="preserve">i impegnarsi ad </w:t>
      </w:r>
      <w:proofErr w:type="spellStart"/>
      <w:r w:rsidR="00844443" w:rsidRPr="00484F8B">
        <w:rPr>
          <w:rFonts w:ascii="Arial" w:hAnsi="Arial" w:cs="Arial"/>
        </w:rPr>
        <w:t>avvelersi</w:t>
      </w:r>
      <w:proofErr w:type="spellEnd"/>
      <w:r w:rsidR="00844443" w:rsidRPr="00484F8B">
        <w:rPr>
          <w:rFonts w:ascii="Arial" w:hAnsi="Arial" w:cs="Arial"/>
        </w:rPr>
        <w:t xml:space="preserve">, </w:t>
      </w:r>
      <w:r w:rsidR="00100D46" w:rsidRPr="00484F8B">
        <w:rPr>
          <w:rFonts w:ascii="Arial" w:hAnsi="Arial" w:cs="Arial"/>
        </w:rPr>
        <w:t xml:space="preserve">per l’esecuzione degli interventi, </w:t>
      </w:r>
      <w:r w:rsidR="00317F1C" w:rsidRPr="00484F8B">
        <w:rPr>
          <w:rFonts w:ascii="Arial" w:hAnsi="Arial" w:cs="Arial"/>
        </w:rPr>
        <w:t>esclusivamente di imprese qualificate all’esecuzione degli interventi, in linea con le vigenti normative in materia di Lavori Pubblici</w:t>
      </w:r>
    </w:p>
    <w:p w:rsidR="00CD279F" w:rsidRPr="00484F8B" w:rsidRDefault="00CD279F" w:rsidP="00CD279F">
      <w:pPr>
        <w:ind w:right="-82"/>
        <w:rPr>
          <w:rFonts w:ascii="Arial" w:hAnsi="Arial" w:cs="Arial"/>
        </w:rPr>
      </w:pPr>
    </w:p>
    <w:p w:rsidR="00CD279F" w:rsidRPr="00484F8B" w:rsidRDefault="00CD279F" w:rsidP="00CD279F">
      <w:pPr>
        <w:ind w:right="-82"/>
        <w:rPr>
          <w:rFonts w:ascii="Arial" w:hAnsi="Arial" w:cs="Arial"/>
        </w:rPr>
      </w:pPr>
      <w:r w:rsidRPr="00484F8B">
        <w:rPr>
          <w:rFonts w:ascii="Arial" w:hAnsi="Arial" w:cs="Arial"/>
          <w:i/>
        </w:rPr>
        <w:t>Luogo e data</w:t>
      </w:r>
    </w:p>
    <w:p w:rsidR="00CD279F" w:rsidRPr="00484F8B" w:rsidRDefault="00CD279F" w:rsidP="00C77CD4">
      <w:pPr>
        <w:jc w:val="left"/>
        <w:rPr>
          <w:rFonts w:ascii="Arial" w:hAnsi="Arial" w:cs="Arial"/>
          <w:i/>
        </w:rPr>
      </w:pPr>
      <w:r w:rsidRPr="00484F8B">
        <w:rPr>
          <w:rFonts w:ascii="Arial" w:hAnsi="Arial" w:cs="Arial"/>
        </w:rPr>
        <w:t>______________, _______________</w:t>
      </w:r>
      <w:r w:rsidR="00C77CD4" w:rsidRPr="00484F8B">
        <w:rPr>
          <w:rFonts w:ascii="Arial" w:hAnsi="Arial" w:cs="Arial"/>
        </w:rPr>
        <w:tab/>
      </w:r>
      <w:r w:rsidR="00C77CD4" w:rsidRPr="00484F8B">
        <w:rPr>
          <w:rFonts w:ascii="Arial" w:hAnsi="Arial" w:cs="Arial"/>
        </w:rPr>
        <w:tab/>
      </w:r>
      <w:r w:rsidR="00C77CD4" w:rsidRPr="00484F8B">
        <w:rPr>
          <w:rFonts w:ascii="Arial" w:hAnsi="Arial" w:cs="Arial"/>
        </w:rPr>
        <w:tab/>
        <w:t xml:space="preserve">   </w:t>
      </w:r>
      <w:r w:rsidRPr="00484F8B">
        <w:rPr>
          <w:rFonts w:ascii="Arial" w:hAnsi="Arial" w:cs="Arial"/>
          <w:i/>
        </w:rPr>
        <w:t>Firma Concorrente /capogruppo</w:t>
      </w:r>
    </w:p>
    <w:p w:rsidR="00C77CD4" w:rsidRPr="00484F8B" w:rsidRDefault="00CD279F" w:rsidP="000B63D9">
      <w:pPr>
        <w:jc w:val="left"/>
        <w:rPr>
          <w:rFonts w:ascii="Arial" w:hAnsi="Arial" w:cs="Arial"/>
          <w:i/>
        </w:rPr>
      </w:pPr>
      <w:r w:rsidRPr="00484F8B">
        <w:rPr>
          <w:rFonts w:ascii="Arial" w:hAnsi="Arial" w:cs="Arial"/>
        </w:rPr>
        <w:t xml:space="preserve">                                                       </w:t>
      </w:r>
      <w:r w:rsidR="000B63D9">
        <w:rPr>
          <w:rFonts w:ascii="Arial" w:hAnsi="Arial" w:cs="Arial"/>
        </w:rPr>
        <w:t xml:space="preserve">                               </w:t>
      </w:r>
      <w:r w:rsidRPr="00484F8B">
        <w:rPr>
          <w:rFonts w:ascii="Arial" w:hAnsi="Arial" w:cs="Arial"/>
        </w:rPr>
        <w:t xml:space="preserve"> </w:t>
      </w:r>
      <w:r w:rsidR="00484F8B">
        <w:rPr>
          <w:rFonts w:ascii="Arial" w:hAnsi="Arial" w:cs="Arial"/>
          <w:i/>
        </w:rPr>
        <w:t>_______________________</w:t>
      </w:r>
    </w:p>
    <w:p w:rsidR="000B63D9" w:rsidRDefault="000B63D9" w:rsidP="00C77CD4">
      <w:pPr>
        <w:ind w:left="4956" w:right="680" w:firstLine="708"/>
        <w:jc w:val="center"/>
        <w:rPr>
          <w:rFonts w:ascii="Arial" w:hAnsi="Arial" w:cs="Arial"/>
          <w:i/>
        </w:rPr>
      </w:pPr>
    </w:p>
    <w:p w:rsidR="00CD279F" w:rsidRPr="00484F8B" w:rsidRDefault="00CD279F" w:rsidP="00C77CD4">
      <w:pPr>
        <w:ind w:left="4956" w:right="680" w:firstLine="708"/>
        <w:jc w:val="center"/>
        <w:rPr>
          <w:rFonts w:ascii="Arial" w:hAnsi="Arial" w:cs="Arial"/>
          <w:i/>
        </w:rPr>
      </w:pPr>
      <w:r w:rsidRPr="00484F8B">
        <w:rPr>
          <w:rFonts w:ascii="Arial" w:hAnsi="Arial" w:cs="Arial"/>
          <w:i/>
        </w:rPr>
        <w:t>Firma mandante</w:t>
      </w:r>
    </w:p>
    <w:p w:rsidR="00CD279F" w:rsidRPr="00484F8B" w:rsidRDefault="00CD279F" w:rsidP="00C77CD4">
      <w:pPr>
        <w:ind w:right="395"/>
        <w:jc w:val="right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  ____________________________</w:t>
      </w:r>
    </w:p>
    <w:p w:rsidR="000B63D9" w:rsidRDefault="000B63D9" w:rsidP="00C77CD4">
      <w:pPr>
        <w:ind w:left="4956" w:right="680" w:firstLine="708"/>
        <w:jc w:val="center"/>
        <w:rPr>
          <w:rFonts w:ascii="Arial" w:hAnsi="Arial" w:cs="Arial"/>
          <w:i/>
        </w:rPr>
      </w:pPr>
    </w:p>
    <w:p w:rsidR="00CD279F" w:rsidRPr="00484F8B" w:rsidRDefault="00CD279F" w:rsidP="00C77CD4">
      <w:pPr>
        <w:ind w:left="4956" w:right="680" w:firstLine="708"/>
        <w:jc w:val="center"/>
        <w:rPr>
          <w:rFonts w:ascii="Arial" w:hAnsi="Arial" w:cs="Arial"/>
          <w:i/>
        </w:rPr>
      </w:pPr>
      <w:r w:rsidRPr="00484F8B">
        <w:rPr>
          <w:rFonts w:ascii="Arial" w:hAnsi="Arial" w:cs="Arial"/>
          <w:i/>
        </w:rPr>
        <w:t>Firma mandante</w:t>
      </w:r>
    </w:p>
    <w:p w:rsidR="00674725" w:rsidRPr="00484F8B" w:rsidRDefault="00CD279F" w:rsidP="00C77CD4">
      <w:pPr>
        <w:ind w:right="395"/>
        <w:jc w:val="right"/>
        <w:rPr>
          <w:rFonts w:ascii="Arial" w:hAnsi="Arial" w:cs="Arial"/>
          <w:u w:val="single"/>
        </w:rPr>
      </w:pPr>
      <w:r w:rsidRPr="00484F8B">
        <w:rPr>
          <w:rFonts w:ascii="Arial" w:hAnsi="Arial" w:cs="Arial"/>
        </w:rPr>
        <w:t xml:space="preserve">  ____________________________</w:t>
      </w:r>
    </w:p>
    <w:sectPr w:rsidR="00674725" w:rsidRPr="00484F8B" w:rsidSect="00CD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B3" w:rsidRDefault="00387EB3">
      <w:r>
        <w:separator/>
      </w:r>
    </w:p>
  </w:endnote>
  <w:endnote w:type="continuationSeparator" w:id="0">
    <w:p w:rsidR="00387EB3" w:rsidRDefault="003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5D" w:rsidRDefault="003A10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7F1C" w:rsidRDefault="00317F1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B5EC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B5EC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7F1C" w:rsidRPr="001F387D" w:rsidRDefault="00317F1C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317F1C" w:rsidRPr="00984985" w:rsidRDefault="00317F1C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B5EC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B5EC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A1B63" w:rsidRDefault="003A105D" w:rsidP="00D47C8E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2030C0EB" wp14:editId="0965B843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DA1B63" w:rsidTr="00CE2440">
      <w:tc>
        <w:tcPr>
          <w:tcW w:w="4889" w:type="dxa"/>
        </w:tcPr>
        <w:p w:rsidR="00DA1B63" w:rsidRDefault="00DA1B63" w:rsidP="00DA1B63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:rsidR="00DA1B63" w:rsidRDefault="00DA1B63" w:rsidP="00DA1B63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317F1C" w:rsidRDefault="00317F1C" w:rsidP="00D47C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B3" w:rsidRDefault="00387EB3">
      <w:r>
        <w:separator/>
      </w:r>
    </w:p>
  </w:footnote>
  <w:footnote w:type="continuationSeparator" w:id="0">
    <w:p w:rsidR="00387EB3" w:rsidRDefault="0038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5D" w:rsidRDefault="003A10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5D" w:rsidRDefault="003A10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C" w:rsidRPr="00F02CCE" w:rsidRDefault="00AA18B4" w:rsidP="00185D3C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317F1C">
      <w:rPr>
        <w:rFonts w:ascii="Arial" w:hAnsi="Arial" w:cs="Arial"/>
        <w:sz w:val="20"/>
        <w:szCs w:val="20"/>
      </w:rPr>
      <w:t>V</w:t>
    </w:r>
    <w:r w:rsidR="00185D3C"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65pt;height:10.65pt" o:bullet="t">
        <v:imagedata r:id="rId1" o:title="mso2"/>
      </v:shape>
    </w:pict>
  </w:numPicBullet>
  <w:numPicBullet w:numPicBulletId="1">
    <w:pict>
      <v:shape id="_x0000_i1039" type="#_x0000_t75" alt="Rosone" style="width:10.65pt;height:11.9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42F8"/>
    <w:rsid w:val="000B434C"/>
    <w:rsid w:val="000B57AE"/>
    <w:rsid w:val="000B63D9"/>
    <w:rsid w:val="000C4AE9"/>
    <w:rsid w:val="000C73CB"/>
    <w:rsid w:val="000D0116"/>
    <w:rsid w:val="000D056F"/>
    <w:rsid w:val="000D340B"/>
    <w:rsid w:val="000D4B89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53BB"/>
    <w:rsid w:val="00107547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5D3C"/>
    <w:rsid w:val="00187850"/>
    <w:rsid w:val="00194DDF"/>
    <w:rsid w:val="00195044"/>
    <w:rsid w:val="001A4195"/>
    <w:rsid w:val="001B10D2"/>
    <w:rsid w:val="001C26A3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6D49"/>
    <w:rsid w:val="001F387D"/>
    <w:rsid w:val="001F3959"/>
    <w:rsid w:val="001F3E11"/>
    <w:rsid w:val="001F420E"/>
    <w:rsid w:val="001F6D6D"/>
    <w:rsid w:val="00203BA1"/>
    <w:rsid w:val="00205890"/>
    <w:rsid w:val="00206D9F"/>
    <w:rsid w:val="00212A5D"/>
    <w:rsid w:val="00215423"/>
    <w:rsid w:val="002159AE"/>
    <w:rsid w:val="00220A51"/>
    <w:rsid w:val="00221C43"/>
    <w:rsid w:val="00222F5F"/>
    <w:rsid w:val="002267EE"/>
    <w:rsid w:val="002274F6"/>
    <w:rsid w:val="00230689"/>
    <w:rsid w:val="00236509"/>
    <w:rsid w:val="00237D7B"/>
    <w:rsid w:val="0024133D"/>
    <w:rsid w:val="00242A9E"/>
    <w:rsid w:val="00242B7A"/>
    <w:rsid w:val="00247CF6"/>
    <w:rsid w:val="00247E43"/>
    <w:rsid w:val="002537CB"/>
    <w:rsid w:val="0026160B"/>
    <w:rsid w:val="00261C9E"/>
    <w:rsid w:val="00263D22"/>
    <w:rsid w:val="00274BD2"/>
    <w:rsid w:val="00275359"/>
    <w:rsid w:val="00277E3E"/>
    <w:rsid w:val="00283120"/>
    <w:rsid w:val="002862BD"/>
    <w:rsid w:val="00290B8D"/>
    <w:rsid w:val="00293724"/>
    <w:rsid w:val="00295C64"/>
    <w:rsid w:val="002A4413"/>
    <w:rsid w:val="002A4B8A"/>
    <w:rsid w:val="002A78DC"/>
    <w:rsid w:val="002B2A25"/>
    <w:rsid w:val="002B63D3"/>
    <w:rsid w:val="002C1948"/>
    <w:rsid w:val="002C25A5"/>
    <w:rsid w:val="002C4132"/>
    <w:rsid w:val="002C6753"/>
    <w:rsid w:val="002E0B17"/>
    <w:rsid w:val="002E29C0"/>
    <w:rsid w:val="002F1569"/>
    <w:rsid w:val="002F22CB"/>
    <w:rsid w:val="002F3DCE"/>
    <w:rsid w:val="002F3F39"/>
    <w:rsid w:val="00302A09"/>
    <w:rsid w:val="0031034F"/>
    <w:rsid w:val="00310814"/>
    <w:rsid w:val="003129B3"/>
    <w:rsid w:val="00317F1C"/>
    <w:rsid w:val="00320783"/>
    <w:rsid w:val="00322218"/>
    <w:rsid w:val="00324EAA"/>
    <w:rsid w:val="00325A1A"/>
    <w:rsid w:val="003270F6"/>
    <w:rsid w:val="00331287"/>
    <w:rsid w:val="00331AFF"/>
    <w:rsid w:val="00332C1C"/>
    <w:rsid w:val="003342C7"/>
    <w:rsid w:val="0034784B"/>
    <w:rsid w:val="00351C2F"/>
    <w:rsid w:val="003577F4"/>
    <w:rsid w:val="00363EC7"/>
    <w:rsid w:val="003714A5"/>
    <w:rsid w:val="00371AA4"/>
    <w:rsid w:val="00376D70"/>
    <w:rsid w:val="0037713D"/>
    <w:rsid w:val="00377B96"/>
    <w:rsid w:val="00381691"/>
    <w:rsid w:val="0038468F"/>
    <w:rsid w:val="00384AE6"/>
    <w:rsid w:val="00384E1C"/>
    <w:rsid w:val="00386635"/>
    <w:rsid w:val="00386D16"/>
    <w:rsid w:val="00387EB3"/>
    <w:rsid w:val="003902FE"/>
    <w:rsid w:val="0039038A"/>
    <w:rsid w:val="003926E1"/>
    <w:rsid w:val="00393536"/>
    <w:rsid w:val="003940A0"/>
    <w:rsid w:val="003A105D"/>
    <w:rsid w:val="003A4D9C"/>
    <w:rsid w:val="003A4F03"/>
    <w:rsid w:val="003A5408"/>
    <w:rsid w:val="003B2925"/>
    <w:rsid w:val="003B2B11"/>
    <w:rsid w:val="003C1BD0"/>
    <w:rsid w:val="003C2BE7"/>
    <w:rsid w:val="003C6F2A"/>
    <w:rsid w:val="003C7ED3"/>
    <w:rsid w:val="003D3082"/>
    <w:rsid w:val="003D3215"/>
    <w:rsid w:val="003D6141"/>
    <w:rsid w:val="003D695E"/>
    <w:rsid w:val="003E6010"/>
    <w:rsid w:val="003E628F"/>
    <w:rsid w:val="003E62C3"/>
    <w:rsid w:val="003F03E1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6463E"/>
    <w:rsid w:val="004713CC"/>
    <w:rsid w:val="00471666"/>
    <w:rsid w:val="00471979"/>
    <w:rsid w:val="00472686"/>
    <w:rsid w:val="00473909"/>
    <w:rsid w:val="00473BEC"/>
    <w:rsid w:val="00474773"/>
    <w:rsid w:val="00476432"/>
    <w:rsid w:val="004840D1"/>
    <w:rsid w:val="00484F8B"/>
    <w:rsid w:val="004920A5"/>
    <w:rsid w:val="00492AC4"/>
    <w:rsid w:val="00493AB3"/>
    <w:rsid w:val="00494E46"/>
    <w:rsid w:val="00496283"/>
    <w:rsid w:val="004A0C3E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302"/>
    <w:rsid w:val="00506EA7"/>
    <w:rsid w:val="0051052A"/>
    <w:rsid w:val="0051738A"/>
    <w:rsid w:val="00521600"/>
    <w:rsid w:val="00521A55"/>
    <w:rsid w:val="00522CFA"/>
    <w:rsid w:val="005233C9"/>
    <w:rsid w:val="0052595F"/>
    <w:rsid w:val="005277A1"/>
    <w:rsid w:val="00527F96"/>
    <w:rsid w:val="00531141"/>
    <w:rsid w:val="00532DD5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3DDC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5EC1"/>
    <w:rsid w:val="005B73A1"/>
    <w:rsid w:val="005C1A72"/>
    <w:rsid w:val="005D1576"/>
    <w:rsid w:val="005D6EA5"/>
    <w:rsid w:val="005D7649"/>
    <w:rsid w:val="005E600A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30555"/>
    <w:rsid w:val="0063419F"/>
    <w:rsid w:val="006370C8"/>
    <w:rsid w:val="006411B3"/>
    <w:rsid w:val="0064125F"/>
    <w:rsid w:val="00641D4C"/>
    <w:rsid w:val="00647804"/>
    <w:rsid w:val="00653663"/>
    <w:rsid w:val="00657A7C"/>
    <w:rsid w:val="00657E1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4725"/>
    <w:rsid w:val="00677EF3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B6599"/>
    <w:rsid w:val="006B6E11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59DC"/>
    <w:rsid w:val="00750BD9"/>
    <w:rsid w:val="00751366"/>
    <w:rsid w:val="00757A1E"/>
    <w:rsid w:val="007661E0"/>
    <w:rsid w:val="00767FA1"/>
    <w:rsid w:val="00770DA2"/>
    <w:rsid w:val="00772033"/>
    <w:rsid w:val="00772EEF"/>
    <w:rsid w:val="0077399D"/>
    <w:rsid w:val="00774AD0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56E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0EA4"/>
    <w:rsid w:val="00833952"/>
    <w:rsid w:val="00835F7B"/>
    <w:rsid w:val="00843EFE"/>
    <w:rsid w:val="00844443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6830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27C1B"/>
    <w:rsid w:val="009363BB"/>
    <w:rsid w:val="00944391"/>
    <w:rsid w:val="00944B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6D5"/>
    <w:rsid w:val="009D5738"/>
    <w:rsid w:val="009E228A"/>
    <w:rsid w:val="009E32C7"/>
    <w:rsid w:val="009E7043"/>
    <w:rsid w:val="009F1DE5"/>
    <w:rsid w:val="009F583F"/>
    <w:rsid w:val="00A00C5A"/>
    <w:rsid w:val="00A0143F"/>
    <w:rsid w:val="00A026A5"/>
    <w:rsid w:val="00A04681"/>
    <w:rsid w:val="00A10071"/>
    <w:rsid w:val="00A101AC"/>
    <w:rsid w:val="00A104F0"/>
    <w:rsid w:val="00A1242A"/>
    <w:rsid w:val="00A12B56"/>
    <w:rsid w:val="00A13C28"/>
    <w:rsid w:val="00A1561E"/>
    <w:rsid w:val="00A21C70"/>
    <w:rsid w:val="00A21C82"/>
    <w:rsid w:val="00A300F9"/>
    <w:rsid w:val="00A30D3C"/>
    <w:rsid w:val="00A31CDA"/>
    <w:rsid w:val="00A34736"/>
    <w:rsid w:val="00A352F7"/>
    <w:rsid w:val="00A374E6"/>
    <w:rsid w:val="00A43230"/>
    <w:rsid w:val="00A51EC6"/>
    <w:rsid w:val="00A5222D"/>
    <w:rsid w:val="00A56EB8"/>
    <w:rsid w:val="00A63138"/>
    <w:rsid w:val="00A6648A"/>
    <w:rsid w:val="00A70BEA"/>
    <w:rsid w:val="00A71E97"/>
    <w:rsid w:val="00A7741C"/>
    <w:rsid w:val="00A83DC4"/>
    <w:rsid w:val="00A86023"/>
    <w:rsid w:val="00A95024"/>
    <w:rsid w:val="00A9673A"/>
    <w:rsid w:val="00AA0959"/>
    <w:rsid w:val="00AA0B2F"/>
    <w:rsid w:val="00AA1474"/>
    <w:rsid w:val="00AA168E"/>
    <w:rsid w:val="00AA18B4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641C"/>
    <w:rsid w:val="00AF706F"/>
    <w:rsid w:val="00B00D0B"/>
    <w:rsid w:val="00B02431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36EC"/>
    <w:rsid w:val="00B959AB"/>
    <w:rsid w:val="00B96F71"/>
    <w:rsid w:val="00BA1E4B"/>
    <w:rsid w:val="00BA2309"/>
    <w:rsid w:val="00BA7AAE"/>
    <w:rsid w:val="00BB53DC"/>
    <w:rsid w:val="00BB780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0EEF"/>
    <w:rsid w:val="00C02969"/>
    <w:rsid w:val="00C10A91"/>
    <w:rsid w:val="00C119E8"/>
    <w:rsid w:val="00C12A5F"/>
    <w:rsid w:val="00C17DE2"/>
    <w:rsid w:val="00C20F85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77CD4"/>
    <w:rsid w:val="00C82B60"/>
    <w:rsid w:val="00C82C10"/>
    <w:rsid w:val="00C94659"/>
    <w:rsid w:val="00C95598"/>
    <w:rsid w:val="00C966B5"/>
    <w:rsid w:val="00C9673B"/>
    <w:rsid w:val="00C96D56"/>
    <w:rsid w:val="00C96E53"/>
    <w:rsid w:val="00C972AD"/>
    <w:rsid w:val="00CA021C"/>
    <w:rsid w:val="00CA7CFF"/>
    <w:rsid w:val="00CB2811"/>
    <w:rsid w:val="00CB5B99"/>
    <w:rsid w:val="00CC0314"/>
    <w:rsid w:val="00CC16F1"/>
    <w:rsid w:val="00CC27FA"/>
    <w:rsid w:val="00CC7102"/>
    <w:rsid w:val="00CD279F"/>
    <w:rsid w:val="00CD280A"/>
    <w:rsid w:val="00CD3649"/>
    <w:rsid w:val="00CD4617"/>
    <w:rsid w:val="00CE0698"/>
    <w:rsid w:val="00CE4D5C"/>
    <w:rsid w:val="00CE7806"/>
    <w:rsid w:val="00CF539A"/>
    <w:rsid w:val="00CF7ADD"/>
    <w:rsid w:val="00D07733"/>
    <w:rsid w:val="00D2086A"/>
    <w:rsid w:val="00D22F11"/>
    <w:rsid w:val="00D231EA"/>
    <w:rsid w:val="00D23B5B"/>
    <w:rsid w:val="00D273E1"/>
    <w:rsid w:val="00D3367F"/>
    <w:rsid w:val="00D3497A"/>
    <w:rsid w:val="00D37942"/>
    <w:rsid w:val="00D452D8"/>
    <w:rsid w:val="00D47C8E"/>
    <w:rsid w:val="00D501DD"/>
    <w:rsid w:val="00D535A5"/>
    <w:rsid w:val="00D56D69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1B63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AC1"/>
    <w:rsid w:val="00E21F40"/>
    <w:rsid w:val="00E2554A"/>
    <w:rsid w:val="00E26823"/>
    <w:rsid w:val="00E269ED"/>
    <w:rsid w:val="00E32D9C"/>
    <w:rsid w:val="00E34C68"/>
    <w:rsid w:val="00E369F2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97526"/>
    <w:rsid w:val="00EA1264"/>
    <w:rsid w:val="00EA1B18"/>
    <w:rsid w:val="00EA407A"/>
    <w:rsid w:val="00EB0E7B"/>
    <w:rsid w:val="00EB11E9"/>
    <w:rsid w:val="00EC078C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681"/>
    <w:rsid w:val="00EE1165"/>
    <w:rsid w:val="00EE1A33"/>
    <w:rsid w:val="00EE34E5"/>
    <w:rsid w:val="00EE68B7"/>
    <w:rsid w:val="00EE7CB1"/>
    <w:rsid w:val="00EF1300"/>
    <w:rsid w:val="00EF17DF"/>
    <w:rsid w:val="00EF3ECF"/>
    <w:rsid w:val="00F02CCE"/>
    <w:rsid w:val="00F03837"/>
    <w:rsid w:val="00F03A5A"/>
    <w:rsid w:val="00F06492"/>
    <w:rsid w:val="00F1068D"/>
    <w:rsid w:val="00F118A4"/>
    <w:rsid w:val="00F129DD"/>
    <w:rsid w:val="00F17698"/>
    <w:rsid w:val="00F2042E"/>
    <w:rsid w:val="00F22D6D"/>
    <w:rsid w:val="00F2386F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5BFBDC-6AA0-4F84-BE8B-BDDB816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A0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C6B6-D07E-4DAC-99C8-F1F01D3D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1</Pages>
  <Words>148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1316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PALA PAOLA</cp:lastModifiedBy>
  <cp:revision>6</cp:revision>
  <cp:lastPrinted>2017-07-26T10:47:00Z</cp:lastPrinted>
  <dcterms:created xsi:type="dcterms:W3CDTF">2021-04-16T06:49:00Z</dcterms:created>
  <dcterms:modified xsi:type="dcterms:W3CDTF">2021-12-20T09:08:00Z</dcterms:modified>
</cp:coreProperties>
</file>