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2" w:type="dxa"/>
        <w:tblInd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</w:tblGrid>
      <w:tr w:rsidR="00D755E3" w:rsidTr="00E373A1">
        <w:tc>
          <w:tcPr>
            <w:tcW w:w="5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All’Agenzia del Demanio</w:t>
            </w:r>
          </w:p>
          <w:p w:rsidR="00D755E3" w:rsidRDefault="004278FB" w:rsidP="00E373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Direzione Regionale </w:t>
            </w:r>
          </w:p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Emilia Romagna</w:t>
            </w:r>
          </w:p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Piazza Malpighi, 19</w:t>
            </w:r>
          </w:p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40123 Bologna</w:t>
            </w:r>
          </w:p>
          <w:p w:rsidR="00224BC4" w:rsidRDefault="00224BC4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PEC:</w:t>
            </w:r>
            <w:r w:rsidR="00D519B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dre_emiliaromagna@pce.agenziademanio.it</w:t>
            </w:r>
          </w:p>
        </w:tc>
      </w:tr>
    </w:tbl>
    <w:p w:rsidR="00D755E3" w:rsidRDefault="00D755E3">
      <w:pPr>
        <w:spacing w:before="120"/>
        <w:rPr>
          <w:rFonts w:ascii="Arial" w:hAnsi="Arial" w:cs="Arial"/>
        </w:rPr>
      </w:pPr>
    </w:p>
    <w:p w:rsidR="004278FB" w:rsidRDefault="00A64264">
      <w:pPr>
        <w:spacing w:before="120"/>
        <w:rPr>
          <w:rFonts w:ascii="Arial" w:hAnsi="Arial" w:cs="Arial"/>
        </w:rPr>
      </w:pPr>
      <w:r w:rsidRPr="00473242">
        <w:rPr>
          <w:rFonts w:ascii="Arial" w:hAnsi="Arial" w:cs="Arial"/>
        </w:rPr>
        <w:t>Con riferimento all</w:t>
      </w:r>
      <w:r w:rsidR="009B48C3" w:rsidRPr="00473242">
        <w:rPr>
          <w:rFonts w:ascii="Arial" w:hAnsi="Arial" w:cs="Arial"/>
        </w:rPr>
        <w:t xml:space="preserve">’avviso per indagine di mercato, secondo quanto previsto dall’art. 1, comma 2 lettera b) del D.L. 76/2020, convertito in L.120/2020, come successivamente modificato dall’art. 51, comma 1, lettera a) punto 2.2.) del </w:t>
      </w:r>
      <w:proofErr w:type="spellStart"/>
      <w:r w:rsidR="009B48C3" w:rsidRPr="00473242">
        <w:rPr>
          <w:rFonts w:ascii="Arial" w:hAnsi="Arial" w:cs="Arial"/>
        </w:rPr>
        <w:t>D.lgs</w:t>
      </w:r>
      <w:proofErr w:type="spellEnd"/>
      <w:r w:rsidR="009B48C3" w:rsidRPr="00473242">
        <w:rPr>
          <w:rFonts w:ascii="Arial" w:hAnsi="Arial" w:cs="Arial"/>
        </w:rPr>
        <w:t xml:space="preserve"> 77/2021, e dalle linee Guida </w:t>
      </w:r>
      <w:proofErr w:type="spellStart"/>
      <w:r w:rsidR="009B48C3" w:rsidRPr="00473242">
        <w:rPr>
          <w:rFonts w:ascii="Arial" w:hAnsi="Arial" w:cs="Arial"/>
        </w:rPr>
        <w:t>Anac</w:t>
      </w:r>
      <w:proofErr w:type="spellEnd"/>
      <w:r w:rsidR="009B48C3" w:rsidRPr="00473242">
        <w:rPr>
          <w:rFonts w:ascii="Arial" w:hAnsi="Arial" w:cs="Arial"/>
        </w:rPr>
        <w:t xml:space="preserve"> n.4 in vigore, </w:t>
      </w:r>
      <w:r w:rsidRPr="00473242">
        <w:rPr>
          <w:rFonts w:ascii="Arial" w:hAnsi="Arial" w:cs="Arial"/>
        </w:rPr>
        <w:t>per la procedura negoziata</w:t>
      </w:r>
      <w:r w:rsidR="003D02EF" w:rsidRPr="00473242">
        <w:rPr>
          <w:rFonts w:ascii="Arial" w:hAnsi="Arial" w:cs="Arial"/>
        </w:rPr>
        <w:t xml:space="preserve"> per i </w:t>
      </w:r>
      <w:r w:rsidR="00E373A1">
        <w:rPr>
          <w:rFonts w:ascii="Arial" w:hAnsi="Arial" w:cs="Arial"/>
        </w:rPr>
        <w:t>“</w:t>
      </w:r>
      <w:r w:rsidR="00E373A1" w:rsidRPr="00E373A1">
        <w:rPr>
          <w:rFonts w:ascii="Arial" w:hAnsi="Arial" w:cs="Arial"/>
          <w:i/>
        </w:rPr>
        <w:t>Lavori di demolizione dell'edificio sito all'interno del compendio di proprietà dello Stato e del Comune di Piacenza denominato ex Caserma Zanardi Landi in Piacenza – Viale Malta (PCD0038)</w:t>
      </w:r>
      <w:r w:rsidR="00E373A1" w:rsidRPr="00E373A1">
        <w:rPr>
          <w:rFonts w:ascii="Arial" w:hAnsi="Arial" w:cs="Arial"/>
        </w:rPr>
        <w:t>”</w:t>
      </w:r>
    </w:p>
    <w:p w:rsidR="00F55F9D" w:rsidRPr="00473242" w:rsidRDefault="00F55F9D">
      <w:pPr>
        <w:spacing w:before="120"/>
        <w:rPr>
          <w:rFonts w:ascii="Arial" w:hAnsi="Arial" w:cs="Arial"/>
        </w:rPr>
      </w:pPr>
    </w:p>
    <w:p w:rsidR="00B35847" w:rsidRPr="001C09F2" w:rsidRDefault="00B35847" w:rsidP="00B35847">
      <w:pPr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EE4031">
        <w:rPr>
          <w:rFonts w:ascii="Arial" w:hAnsi="Arial" w:cs="Arial"/>
          <w:b/>
        </w:rPr>
        <w:t>CUP: G32C20001230005 – CPV 45111100-9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B35847">
        <w:rPr>
          <w:rFonts w:ascii="Arial" w:hAnsi="Arial" w:cs="Arial"/>
        </w:rPr>
        <w:t>/a</w:t>
      </w:r>
      <w:r w:rsidR="00BD746F">
        <w:rPr>
          <w:rFonts w:ascii="Arial" w:hAnsi="Arial" w:cs="Arial"/>
        </w:rPr>
        <w:t xml:space="preserve"> ____________________</w:t>
      </w:r>
      <w:r w:rsidR="00E373A1">
        <w:rPr>
          <w:rFonts w:ascii="Arial" w:hAnsi="Arial" w:cs="Arial"/>
        </w:rPr>
        <w:t>_</w:t>
      </w:r>
      <w:r w:rsidR="00BD746F">
        <w:rPr>
          <w:rFonts w:ascii="Arial" w:hAnsi="Arial" w:cs="Arial"/>
        </w:rPr>
        <w:t>___________________________________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_______________, il _________, CF_________________________</w:t>
      </w:r>
      <w:r w:rsidR="00BD746F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residente a ___________________</w:t>
      </w:r>
      <w:r w:rsidR="00BD746F">
        <w:rPr>
          <w:rFonts w:ascii="Arial" w:hAnsi="Arial" w:cs="Arial"/>
        </w:rPr>
        <w:t xml:space="preserve">________________________________ </w:t>
      </w:r>
      <w:proofErr w:type="spellStart"/>
      <w:proofErr w:type="gramStart"/>
      <w:r w:rsidR="00BD746F">
        <w:rPr>
          <w:rFonts w:ascii="Arial" w:hAnsi="Arial" w:cs="Arial"/>
        </w:rPr>
        <w:t>Prov</w:t>
      </w:r>
      <w:proofErr w:type="spellEnd"/>
      <w:r w:rsidR="00BD746F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____),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via ______________________</w:t>
      </w:r>
      <w:r w:rsidR="00BD746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 n. _______,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</w:t>
      </w:r>
      <w:r w:rsidR="00BD746F">
        <w:rPr>
          <w:rFonts w:ascii="Arial" w:hAnsi="Arial" w:cs="Arial"/>
        </w:rPr>
        <w:t>o di costituendo/costituito RT</w:t>
      </w:r>
      <w:r w:rsidR="00A642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___________________________</w:t>
      </w:r>
      <w:r w:rsidR="00BD746F">
        <w:rPr>
          <w:rFonts w:ascii="Arial" w:hAnsi="Arial" w:cs="Arial"/>
        </w:rPr>
        <w:t>________________________________________</w:t>
      </w:r>
    </w:p>
    <w:p w:rsidR="00BD746F" w:rsidRDefault="004278FB">
      <w:pPr>
        <w:spacing w:before="100" w:after="1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denominazione sociale) ___________</w:t>
      </w:r>
      <w:r w:rsidR="00BD746F">
        <w:rPr>
          <w:rFonts w:ascii="Arial" w:hAnsi="Arial" w:cs="Arial"/>
          <w:i/>
          <w:iCs/>
        </w:rPr>
        <w:t>______________________</w:t>
      </w:r>
      <w:r w:rsidR="00E373A1">
        <w:rPr>
          <w:rFonts w:ascii="Arial" w:hAnsi="Arial" w:cs="Arial"/>
          <w:i/>
          <w:iCs/>
        </w:rPr>
        <w:t>_________________________</w:t>
      </w:r>
      <w:r w:rsidR="00BD746F">
        <w:rPr>
          <w:rFonts w:ascii="Arial" w:hAnsi="Arial" w:cs="Arial"/>
          <w:i/>
          <w:iCs/>
        </w:rPr>
        <w:t>_________</w:t>
      </w:r>
    </w:p>
    <w:p w:rsidR="00BD746F" w:rsidRDefault="004278FB">
      <w:pPr>
        <w:spacing w:before="100" w:after="1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forma giuridica) ______________________________________</w:t>
      </w:r>
      <w:r w:rsidR="00BD746F">
        <w:rPr>
          <w:rFonts w:ascii="Arial" w:hAnsi="Arial" w:cs="Arial"/>
          <w:i/>
          <w:iCs/>
        </w:rPr>
        <w:t>___________</w:t>
      </w:r>
      <w:r w:rsidR="00E373A1">
        <w:rPr>
          <w:rFonts w:ascii="Arial" w:hAnsi="Arial" w:cs="Arial"/>
          <w:i/>
          <w:iCs/>
        </w:rPr>
        <w:t>__________________</w:t>
      </w:r>
    </w:p>
    <w:p w:rsidR="00BD746F" w:rsidRPr="00087369" w:rsidRDefault="004278FB">
      <w:pPr>
        <w:spacing w:before="100" w:after="100"/>
        <w:rPr>
          <w:rFonts w:ascii="Arial" w:hAnsi="Arial" w:cs="Arial"/>
        </w:rPr>
      </w:pPr>
      <w:r w:rsidRPr="00087369">
        <w:rPr>
          <w:rFonts w:ascii="Arial" w:hAnsi="Arial" w:cs="Arial"/>
        </w:rPr>
        <w:t>(</w:t>
      </w:r>
      <w:r w:rsidRPr="00087369">
        <w:rPr>
          <w:rFonts w:ascii="Arial" w:hAnsi="Arial" w:cs="Arial"/>
          <w:i/>
          <w:iCs/>
        </w:rPr>
        <w:t>indicare la sede legale</w:t>
      </w:r>
      <w:r w:rsidRPr="00087369">
        <w:rPr>
          <w:rFonts w:ascii="Arial" w:hAnsi="Arial" w:cs="Arial"/>
        </w:rPr>
        <w:t>) _______________________________________</w:t>
      </w:r>
      <w:r w:rsidR="00BD746F" w:rsidRPr="00087369">
        <w:rPr>
          <w:rFonts w:ascii="Arial" w:hAnsi="Arial" w:cs="Arial"/>
        </w:rPr>
        <w:t>____________</w:t>
      </w:r>
      <w:r w:rsidR="00E373A1">
        <w:rPr>
          <w:rFonts w:ascii="Arial" w:hAnsi="Arial" w:cs="Arial"/>
        </w:rPr>
        <w:t>________________</w:t>
      </w:r>
    </w:p>
    <w:p w:rsidR="00087369" w:rsidRDefault="00087369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N.B:</w:t>
      </w:r>
    </w:p>
    <w:p w:rsidR="00087369" w:rsidRPr="00087369" w:rsidRDefault="00087369">
      <w:pPr>
        <w:spacing w:before="100" w:after="100"/>
        <w:rPr>
          <w:rFonts w:ascii="Arial" w:hAnsi="Arial" w:cs="Arial"/>
          <w:b/>
        </w:rPr>
      </w:pPr>
      <w:r w:rsidRPr="00087369">
        <w:rPr>
          <w:rFonts w:ascii="Arial" w:hAnsi="Arial" w:cs="Arial"/>
          <w:b/>
        </w:rPr>
        <w:t xml:space="preserve">Indicare </w:t>
      </w:r>
      <w:r>
        <w:rPr>
          <w:rFonts w:ascii="Arial" w:hAnsi="Arial" w:cs="Arial"/>
          <w:b/>
        </w:rPr>
        <w:t xml:space="preserve">(se esistente) </w:t>
      </w:r>
      <w:r w:rsidRPr="00087369">
        <w:rPr>
          <w:rFonts w:ascii="Arial" w:hAnsi="Arial" w:cs="Arial"/>
          <w:b/>
        </w:rPr>
        <w:t>la sede operativa più prossima al luogo di esecuzione dell’appalto</w:t>
      </w:r>
      <w:r w:rsidR="00AF7E00">
        <w:rPr>
          <w:rFonts w:ascii="Arial" w:hAnsi="Arial" w:cs="Arial"/>
          <w:b/>
        </w:rPr>
        <w:t>, necessaria ai fini del rispetto della diversa dislocazione territoriale.</w:t>
      </w:r>
    </w:p>
    <w:p w:rsidR="00087369" w:rsidRPr="003B48C5" w:rsidRDefault="00087369">
      <w:pPr>
        <w:spacing w:before="100" w:after="100"/>
        <w:rPr>
          <w:rFonts w:ascii="Arial" w:hAnsi="Arial" w:cs="Arial"/>
        </w:rPr>
      </w:pPr>
      <w:r w:rsidRPr="003B48C5">
        <w:rPr>
          <w:rFonts w:ascii="Arial" w:hAnsi="Arial" w:cs="Arial"/>
        </w:rPr>
        <w:t>___________________________________________________________________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indicare CF e PI</w:t>
      </w:r>
      <w:r>
        <w:rPr>
          <w:rFonts w:ascii="Arial" w:hAnsi="Arial" w:cs="Arial"/>
        </w:rPr>
        <w:t xml:space="preserve">) </w:t>
      </w:r>
      <w:r w:rsidR="00BD746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</w:t>
      </w:r>
    </w:p>
    <w:p w:rsidR="005368CE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numero di telefono __________________</w:t>
      </w:r>
      <w:r w:rsidR="00BD746F">
        <w:rPr>
          <w:rFonts w:ascii="Arial" w:hAnsi="Arial" w:cs="Arial"/>
        </w:rPr>
        <w:t>_______________________________</w:t>
      </w:r>
      <w:r w:rsidR="0041501C">
        <w:rPr>
          <w:rFonts w:ascii="Arial" w:hAnsi="Arial" w:cs="Arial"/>
        </w:rPr>
        <w:t>___</w:t>
      </w:r>
    </w:p>
    <w:p w:rsidR="00BD746F" w:rsidRDefault="005368CE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r w:rsidR="004278FB">
        <w:rPr>
          <w:rFonts w:ascii="Arial" w:hAnsi="Arial" w:cs="Arial"/>
        </w:rPr>
        <w:t>PEC</w:t>
      </w:r>
      <w:r w:rsidR="00BD746F">
        <w:rPr>
          <w:rFonts w:ascii="Arial" w:hAnsi="Arial" w:cs="Arial"/>
        </w:rPr>
        <w:t>_________________________</w:t>
      </w:r>
      <w:r w:rsidR="004278FB">
        <w:rPr>
          <w:rFonts w:ascii="Arial" w:hAnsi="Arial" w:cs="Arial"/>
        </w:rPr>
        <w:t xml:space="preserve">_______________________________,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numero di fax____________________________________</w:t>
      </w:r>
      <w:r w:rsidR="00BD746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, </w:t>
      </w:r>
    </w:p>
    <w:p w:rsidR="00D755E3" w:rsidRDefault="004278FB">
      <w:pPr>
        <w:spacing w:before="100" w:after="100"/>
      </w:pPr>
      <w:r>
        <w:rPr>
          <w:rFonts w:ascii="Arial" w:hAnsi="Arial" w:cs="Arial"/>
        </w:rPr>
        <w:t xml:space="preserve">indirizzo </w:t>
      </w:r>
      <w:r w:rsidR="00541B78">
        <w:rPr>
          <w:rFonts w:ascii="Arial" w:hAnsi="Arial" w:cs="Arial"/>
        </w:rPr>
        <w:t>e</w:t>
      </w:r>
      <w:r>
        <w:rPr>
          <w:rFonts w:ascii="Arial" w:hAnsi="Arial" w:cs="Arial"/>
        </w:rPr>
        <w:t>mail</w:t>
      </w:r>
      <w:r w:rsidR="00541B7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  <w:r w:rsidR="00BD746F">
        <w:rPr>
          <w:rFonts w:ascii="Arial" w:hAnsi="Arial" w:cs="Arial"/>
        </w:rPr>
        <w:t>_____________________</w:t>
      </w:r>
    </w:p>
    <w:p w:rsidR="00A64264" w:rsidRDefault="00A64264">
      <w:pPr>
        <w:spacing w:before="100" w:after="100"/>
        <w:jc w:val="center"/>
        <w:rPr>
          <w:rFonts w:ascii="Arial" w:hAnsi="Arial" w:cs="Arial"/>
          <w:b/>
          <w:bCs/>
        </w:rPr>
      </w:pPr>
    </w:p>
    <w:p w:rsidR="00D755E3" w:rsidRDefault="004278FB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 LA PROPRIA CANDIDATURA</w:t>
      </w:r>
    </w:p>
    <w:p w:rsidR="000C1602" w:rsidRDefault="000C1602">
      <w:pPr>
        <w:spacing w:before="100" w:after="100"/>
        <w:rPr>
          <w:rFonts w:ascii="Arial" w:hAnsi="Arial" w:cs="Arial"/>
        </w:rPr>
      </w:pP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all’affidamento </w:t>
      </w:r>
      <w:r w:rsidR="00A64264">
        <w:rPr>
          <w:rFonts w:ascii="Arial" w:hAnsi="Arial" w:cs="Arial"/>
        </w:rPr>
        <w:t>dei lavori</w:t>
      </w:r>
      <w:r>
        <w:rPr>
          <w:rFonts w:ascii="Arial" w:hAnsi="Arial" w:cs="Arial"/>
        </w:rPr>
        <w:t xml:space="preserve"> in oggetto</w:t>
      </w:r>
    </w:p>
    <w:p w:rsidR="00D755E3" w:rsidRDefault="004278FB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DICHIARA</w:t>
      </w: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ai sensi degli artt. 46 e 47 del D.P.R. 445/00, con consapevolezza delle responsabilità e delle sanzioni penali previste dall’art. 76 del citato decreto in caso di dichiarazioni false o mendaci ivi indicate</w:t>
      </w:r>
      <w:r w:rsidR="00AF59AC">
        <w:rPr>
          <w:rFonts w:ascii="Arial" w:hAnsi="Arial" w:cs="Arial"/>
        </w:rPr>
        <w:t>,</w:t>
      </w:r>
    </w:p>
    <w:p w:rsidR="00D755E3" w:rsidRPr="0096064D" w:rsidRDefault="004278FB" w:rsidP="0096064D">
      <w:pPr>
        <w:pStyle w:val="Paragrafoelenco"/>
        <w:numPr>
          <w:ilvl w:val="0"/>
          <w:numId w:val="7"/>
        </w:numPr>
        <w:spacing w:before="100" w:after="100"/>
        <w:ind w:left="709" w:hanging="425"/>
        <w:jc w:val="both"/>
        <w:rPr>
          <w:rFonts w:ascii="Arial" w:hAnsi="Arial" w:cs="Arial"/>
          <w:sz w:val="24"/>
        </w:rPr>
      </w:pPr>
      <w:r w:rsidRPr="0096064D">
        <w:rPr>
          <w:rFonts w:ascii="Arial" w:hAnsi="Arial" w:cs="Arial"/>
          <w:sz w:val="24"/>
        </w:rPr>
        <w:t>di possedere i requisiti di carattere generale di cui all’art. 80 del D.</w:t>
      </w:r>
      <w:r w:rsidR="005C55F4" w:rsidRPr="0096064D">
        <w:rPr>
          <w:rFonts w:ascii="Arial" w:hAnsi="Arial" w:cs="Arial"/>
          <w:sz w:val="24"/>
        </w:rPr>
        <w:t xml:space="preserve"> </w:t>
      </w:r>
      <w:proofErr w:type="spellStart"/>
      <w:r w:rsidRPr="0096064D">
        <w:rPr>
          <w:rFonts w:ascii="Arial" w:hAnsi="Arial" w:cs="Arial"/>
          <w:sz w:val="24"/>
        </w:rPr>
        <w:t>Lgs</w:t>
      </w:r>
      <w:proofErr w:type="spellEnd"/>
      <w:r w:rsidRPr="0096064D">
        <w:rPr>
          <w:rFonts w:ascii="Arial" w:hAnsi="Arial" w:cs="Arial"/>
          <w:sz w:val="24"/>
        </w:rPr>
        <w:t>. 50/2016;</w:t>
      </w:r>
    </w:p>
    <w:p w:rsidR="005368CE" w:rsidRPr="0096064D" w:rsidRDefault="004278FB" w:rsidP="0096064D">
      <w:pPr>
        <w:pStyle w:val="Paragrafoelenco"/>
        <w:numPr>
          <w:ilvl w:val="0"/>
          <w:numId w:val="7"/>
        </w:numPr>
        <w:spacing w:before="100" w:after="100"/>
        <w:ind w:left="709" w:hanging="425"/>
        <w:jc w:val="both"/>
        <w:rPr>
          <w:rFonts w:ascii="Arial" w:hAnsi="Arial" w:cs="Arial"/>
          <w:sz w:val="24"/>
        </w:rPr>
      </w:pPr>
      <w:r w:rsidRPr="0096064D">
        <w:rPr>
          <w:rFonts w:ascii="Arial" w:hAnsi="Arial" w:cs="Arial"/>
          <w:sz w:val="24"/>
        </w:rPr>
        <w:t>di possedere</w:t>
      </w:r>
      <w:r w:rsidR="0035142F" w:rsidRPr="0096064D">
        <w:rPr>
          <w:rFonts w:ascii="Arial" w:hAnsi="Arial" w:cs="Arial"/>
          <w:sz w:val="24"/>
        </w:rPr>
        <w:t xml:space="preserve"> l’iscrizione all</w:t>
      </w:r>
      <w:r w:rsidR="005368CE" w:rsidRPr="0096064D">
        <w:rPr>
          <w:rFonts w:ascii="Arial" w:hAnsi="Arial" w:cs="Arial"/>
          <w:sz w:val="24"/>
        </w:rPr>
        <w:t xml:space="preserve">e </w:t>
      </w:r>
      <w:r w:rsidR="0035142F" w:rsidRPr="0096064D">
        <w:rPr>
          <w:rFonts w:ascii="Arial" w:hAnsi="Arial" w:cs="Arial"/>
          <w:sz w:val="24"/>
        </w:rPr>
        <w:t>categori</w:t>
      </w:r>
      <w:r w:rsidR="005368CE" w:rsidRPr="0096064D">
        <w:rPr>
          <w:rFonts w:ascii="Arial" w:hAnsi="Arial" w:cs="Arial"/>
          <w:sz w:val="24"/>
        </w:rPr>
        <w:t>e SOA</w:t>
      </w:r>
      <w:r w:rsidR="0035142F" w:rsidRPr="0096064D">
        <w:rPr>
          <w:rFonts w:ascii="Arial" w:hAnsi="Arial" w:cs="Arial"/>
          <w:sz w:val="24"/>
        </w:rPr>
        <w:t xml:space="preserve"> di classifica idonea all’importo dei lavori da a</w:t>
      </w:r>
      <w:r w:rsidR="00577B51" w:rsidRPr="0096064D">
        <w:rPr>
          <w:rFonts w:ascii="Arial" w:hAnsi="Arial" w:cs="Arial"/>
          <w:sz w:val="24"/>
        </w:rPr>
        <w:t>ffidare;</w:t>
      </w:r>
    </w:p>
    <w:p w:rsidR="00577B51" w:rsidRPr="0096064D" w:rsidRDefault="00577B51" w:rsidP="0096064D">
      <w:pPr>
        <w:pStyle w:val="Paragrafoelenco"/>
        <w:numPr>
          <w:ilvl w:val="0"/>
          <w:numId w:val="7"/>
        </w:numPr>
        <w:spacing w:before="100" w:after="100"/>
        <w:ind w:left="709" w:hanging="425"/>
        <w:jc w:val="both"/>
        <w:rPr>
          <w:rFonts w:ascii="Arial" w:hAnsi="Arial" w:cs="Arial"/>
          <w:sz w:val="24"/>
        </w:rPr>
      </w:pPr>
      <w:r w:rsidRPr="0096064D">
        <w:rPr>
          <w:rFonts w:ascii="Arial" w:hAnsi="Arial" w:cs="Arial"/>
          <w:sz w:val="24"/>
        </w:rPr>
        <w:t>di essere a conoscenza e di accettare integralmente le condizioni previste dalla manifestazione di interesse;</w:t>
      </w:r>
    </w:p>
    <w:p w:rsidR="0096064D" w:rsidRPr="0096064D" w:rsidRDefault="0096064D" w:rsidP="0096064D">
      <w:pPr>
        <w:pStyle w:val="Paragrafoelenco"/>
        <w:numPr>
          <w:ilvl w:val="0"/>
          <w:numId w:val="7"/>
        </w:numPr>
        <w:spacing w:before="100" w:after="100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essere a conoscenza che nel caso di mancata iscrizione all’Albo dei Gestori Ambientali nelle categorie specificate nell’Avviso, dovrà</w:t>
      </w:r>
      <w:r w:rsidR="00563ADC">
        <w:rPr>
          <w:rFonts w:ascii="Arial" w:hAnsi="Arial" w:cs="Arial"/>
          <w:sz w:val="24"/>
        </w:rPr>
        <w:t xml:space="preserve"> farsi ricorso, qualora invitato</w:t>
      </w:r>
      <w:r>
        <w:rPr>
          <w:rFonts w:ascii="Arial" w:hAnsi="Arial" w:cs="Arial"/>
          <w:sz w:val="24"/>
        </w:rPr>
        <w:t>, al subappalto necessario; (</w:t>
      </w:r>
      <w:r w:rsidRPr="0096064D">
        <w:rPr>
          <w:rFonts w:ascii="Arial" w:hAnsi="Arial" w:cs="Arial"/>
          <w:i/>
          <w:sz w:val="24"/>
        </w:rPr>
        <w:t>solo nel caso di partecipazione in forma singola</w:t>
      </w:r>
      <w:r>
        <w:rPr>
          <w:rFonts w:ascii="Arial" w:hAnsi="Arial" w:cs="Arial"/>
          <w:sz w:val="24"/>
        </w:rPr>
        <w:t>)</w:t>
      </w:r>
      <w:bookmarkStart w:id="0" w:name="_GoBack"/>
      <w:bookmarkEnd w:id="0"/>
    </w:p>
    <w:p w:rsidR="00A64264" w:rsidRPr="0096064D" w:rsidRDefault="0096064D" w:rsidP="0096064D">
      <w:pPr>
        <w:pStyle w:val="Paragrafoelenco"/>
        <w:numPr>
          <w:ilvl w:val="0"/>
          <w:numId w:val="7"/>
        </w:numPr>
        <w:spacing w:before="100" w:after="100"/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partecipare in forma:</w:t>
      </w:r>
    </w:p>
    <w:p w:rsidR="00A64264" w:rsidRDefault="00A64264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Pr="00A64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singola</w:t>
      </w:r>
      <w:r w:rsidR="00E373A1">
        <w:rPr>
          <w:rFonts w:ascii="Arial" w:hAnsi="Arial" w:cs="Arial"/>
        </w:rPr>
        <w:t>,</w:t>
      </w:r>
    </w:p>
    <w:p w:rsidR="00A64264" w:rsidRDefault="00A64264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Pr="00A64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ATI </w:t>
      </w:r>
      <w:r w:rsidR="003D02EF">
        <w:rPr>
          <w:rFonts w:ascii="Arial" w:hAnsi="Arial" w:cs="Arial"/>
        </w:rPr>
        <w:t xml:space="preserve">come mandatario </w:t>
      </w:r>
      <w:r>
        <w:rPr>
          <w:rFonts w:ascii="Arial" w:hAnsi="Arial" w:cs="Arial"/>
        </w:rPr>
        <w:t>con i seguenti Operatori Economici</w:t>
      </w:r>
      <w:r w:rsidR="003D02EF">
        <w:rPr>
          <w:rFonts w:ascii="Arial" w:hAnsi="Arial" w:cs="Arial"/>
        </w:rPr>
        <w:t xml:space="preserve"> mandanti</w:t>
      </w:r>
    </w:p>
    <w:p w:rsidR="005368CE" w:rsidRDefault="00A64264" w:rsidP="005368CE">
      <w:pPr>
        <w:spacing w:before="100" w:after="1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denominazione sociale</w:t>
      </w:r>
      <w:r w:rsidR="005368CE">
        <w:rPr>
          <w:rFonts w:ascii="Arial" w:hAnsi="Arial" w:cs="Arial"/>
          <w:i/>
          <w:iCs/>
        </w:rPr>
        <w:t xml:space="preserve"> e P. IVA</w:t>
      </w:r>
      <w:r>
        <w:rPr>
          <w:rFonts w:ascii="Arial" w:hAnsi="Arial" w:cs="Arial"/>
          <w:i/>
          <w:iCs/>
        </w:rPr>
        <w:t xml:space="preserve"> O.E)</w:t>
      </w:r>
    </w:p>
    <w:p w:rsidR="00D519B8" w:rsidRDefault="00D519B8" w:rsidP="00D519B8">
      <w:pPr>
        <w:pStyle w:val="Paragrafoelenco"/>
        <w:numPr>
          <w:ilvl w:val="0"/>
          <w:numId w:val="2"/>
        </w:numPr>
        <w:spacing w:before="100" w:after="100"/>
        <w:ind w:left="0"/>
        <w:rPr>
          <w:rFonts w:ascii="Arial" w:hAnsi="Arial" w:cs="Arial"/>
          <w:i/>
          <w:iCs/>
        </w:rPr>
      </w:pPr>
      <w:r w:rsidRPr="005368CE">
        <w:rPr>
          <w:rFonts w:ascii="Arial" w:hAnsi="Arial" w:cs="Arial"/>
          <w:i/>
          <w:iCs/>
        </w:rPr>
        <w:t xml:space="preserve">Denominazione ___________________________ </w:t>
      </w:r>
      <w:proofErr w:type="spellStart"/>
      <w:r>
        <w:rPr>
          <w:rFonts w:ascii="Arial" w:hAnsi="Arial" w:cs="Arial"/>
          <w:i/>
          <w:iCs/>
        </w:rPr>
        <w:t>Cat</w:t>
      </w:r>
      <w:proofErr w:type="spellEnd"/>
      <w:r>
        <w:rPr>
          <w:rFonts w:ascii="Arial" w:hAnsi="Arial" w:cs="Arial"/>
          <w:i/>
          <w:iCs/>
        </w:rPr>
        <w:t>. SOA____P</w:t>
      </w:r>
      <w:r w:rsidRPr="005368CE">
        <w:rPr>
          <w:rFonts w:ascii="Arial" w:hAnsi="Arial" w:cs="Arial"/>
          <w:i/>
          <w:iCs/>
        </w:rPr>
        <w:t>. IVA________________</w:t>
      </w:r>
    </w:p>
    <w:p w:rsidR="00D519B8" w:rsidRDefault="00D519B8" w:rsidP="00D519B8">
      <w:pPr>
        <w:pStyle w:val="Paragrafoelenco"/>
        <w:numPr>
          <w:ilvl w:val="0"/>
          <w:numId w:val="2"/>
        </w:numPr>
        <w:spacing w:before="100" w:after="100"/>
        <w:ind w:left="0"/>
        <w:rPr>
          <w:rFonts w:ascii="Arial" w:hAnsi="Arial" w:cs="Arial"/>
          <w:i/>
          <w:iCs/>
        </w:rPr>
      </w:pPr>
      <w:r w:rsidRPr="005368CE">
        <w:rPr>
          <w:rFonts w:ascii="Arial" w:hAnsi="Arial" w:cs="Arial"/>
          <w:i/>
          <w:iCs/>
        </w:rPr>
        <w:t xml:space="preserve">Denominazione ___________________________ </w:t>
      </w:r>
      <w:proofErr w:type="spellStart"/>
      <w:r>
        <w:rPr>
          <w:rFonts w:ascii="Arial" w:hAnsi="Arial" w:cs="Arial"/>
          <w:i/>
          <w:iCs/>
        </w:rPr>
        <w:t>Cat</w:t>
      </w:r>
      <w:proofErr w:type="spellEnd"/>
      <w:r>
        <w:rPr>
          <w:rFonts w:ascii="Arial" w:hAnsi="Arial" w:cs="Arial"/>
          <w:i/>
          <w:iCs/>
        </w:rPr>
        <w:t>. SOA____P</w:t>
      </w:r>
      <w:r w:rsidRPr="005368CE">
        <w:rPr>
          <w:rFonts w:ascii="Arial" w:hAnsi="Arial" w:cs="Arial"/>
          <w:i/>
          <w:iCs/>
        </w:rPr>
        <w:t>. IVA________________</w:t>
      </w:r>
    </w:p>
    <w:p w:rsidR="00D519B8" w:rsidRPr="00E8031E" w:rsidRDefault="00D519B8" w:rsidP="00D519B8">
      <w:pPr>
        <w:pStyle w:val="Paragrafoelenco"/>
        <w:numPr>
          <w:ilvl w:val="0"/>
          <w:numId w:val="2"/>
        </w:numPr>
        <w:spacing w:before="100" w:after="100"/>
        <w:ind w:left="0"/>
        <w:rPr>
          <w:rFonts w:ascii="Arial" w:hAnsi="Arial" w:cs="Arial"/>
          <w:i/>
          <w:iCs/>
        </w:rPr>
      </w:pPr>
      <w:r w:rsidRPr="00E8031E">
        <w:rPr>
          <w:rFonts w:ascii="Arial" w:hAnsi="Arial" w:cs="Arial"/>
          <w:i/>
          <w:iCs/>
        </w:rPr>
        <w:t xml:space="preserve">Denominazione ___________________________ </w:t>
      </w:r>
      <w:proofErr w:type="spellStart"/>
      <w:r w:rsidRPr="00E8031E">
        <w:rPr>
          <w:rFonts w:ascii="Arial" w:hAnsi="Arial" w:cs="Arial"/>
          <w:i/>
          <w:iCs/>
        </w:rPr>
        <w:t>Cat</w:t>
      </w:r>
      <w:proofErr w:type="spellEnd"/>
      <w:r w:rsidRPr="00E8031E">
        <w:rPr>
          <w:rFonts w:ascii="Arial" w:hAnsi="Arial" w:cs="Arial"/>
          <w:i/>
          <w:iCs/>
        </w:rPr>
        <w:t>. SOA____</w:t>
      </w:r>
      <w:r>
        <w:rPr>
          <w:rFonts w:ascii="Arial" w:hAnsi="Arial" w:cs="Arial"/>
          <w:i/>
          <w:iCs/>
        </w:rPr>
        <w:t>P</w:t>
      </w:r>
      <w:r w:rsidRPr="00E8031E">
        <w:rPr>
          <w:rFonts w:ascii="Arial" w:hAnsi="Arial" w:cs="Arial"/>
          <w:i/>
          <w:iCs/>
        </w:rPr>
        <w:t>. IVA________________</w:t>
      </w:r>
    </w:p>
    <w:p w:rsidR="005368CE" w:rsidRPr="003D02EF" w:rsidRDefault="00473242" w:rsidP="00D519B8">
      <w:pPr>
        <w:spacing w:before="100" w:after="10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MANDAN</w:t>
      </w:r>
      <w:r w:rsidR="00B53EEE">
        <w:rPr>
          <w:rFonts w:ascii="Arial" w:hAnsi="Arial" w:cs="Arial"/>
          <w:b/>
        </w:rPr>
        <w:t>TI</w:t>
      </w:r>
      <w:r w:rsidR="003D02EF" w:rsidRPr="003D02EF">
        <w:rPr>
          <w:rFonts w:ascii="Arial" w:hAnsi="Arial" w:cs="Arial"/>
          <w:b/>
        </w:rPr>
        <w:t xml:space="preserve"> CHE CON LA SOTTOSCRIZIONE DELLA PRESENTE CANDIDATURA, DICHIARANO</w:t>
      </w:r>
    </w:p>
    <w:p w:rsidR="003D02EF" w:rsidRDefault="003D02EF" w:rsidP="00D519B8">
      <w:pPr>
        <w:spacing w:before="100" w:after="100"/>
        <w:ind w:left="-284"/>
        <w:rPr>
          <w:rFonts w:ascii="Arial" w:hAnsi="Arial" w:cs="Arial"/>
        </w:rPr>
      </w:pPr>
      <w:r>
        <w:rPr>
          <w:rFonts w:ascii="Arial" w:hAnsi="Arial" w:cs="Arial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:rsidR="003D02EF" w:rsidRPr="00AF59AC" w:rsidRDefault="003D02EF" w:rsidP="00AF59AC">
      <w:pPr>
        <w:pStyle w:val="Paragrafoelenco"/>
        <w:numPr>
          <w:ilvl w:val="0"/>
          <w:numId w:val="4"/>
        </w:numPr>
        <w:spacing w:before="100" w:after="100"/>
        <w:rPr>
          <w:rFonts w:ascii="Arial" w:hAnsi="Arial" w:cs="Arial"/>
          <w:sz w:val="24"/>
        </w:rPr>
      </w:pPr>
      <w:r w:rsidRPr="00AF59AC">
        <w:rPr>
          <w:rFonts w:ascii="Arial" w:hAnsi="Arial" w:cs="Arial"/>
          <w:sz w:val="24"/>
        </w:rPr>
        <w:t xml:space="preserve">di possedere i requisiti di carattere generale di cui all’art. 80 del </w:t>
      </w:r>
      <w:r w:rsidR="00AF7E00" w:rsidRPr="00AF59AC">
        <w:rPr>
          <w:rFonts w:ascii="Arial" w:hAnsi="Arial" w:cs="Arial"/>
          <w:sz w:val="24"/>
        </w:rPr>
        <w:t xml:space="preserve">D. </w:t>
      </w:r>
      <w:proofErr w:type="spellStart"/>
      <w:r w:rsidR="00AF7E00" w:rsidRPr="00AF59AC">
        <w:rPr>
          <w:rFonts w:ascii="Arial" w:hAnsi="Arial" w:cs="Arial"/>
          <w:sz w:val="24"/>
        </w:rPr>
        <w:t>Lgs</w:t>
      </w:r>
      <w:proofErr w:type="spellEnd"/>
      <w:r w:rsidRPr="00AF59AC">
        <w:rPr>
          <w:rFonts w:ascii="Arial" w:hAnsi="Arial" w:cs="Arial"/>
          <w:sz w:val="24"/>
        </w:rPr>
        <w:t>. 50/2016;</w:t>
      </w:r>
    </w:p>
    <w:p w:rsidR="00D519B8" w:rsidRDefault="004278FB" w:rsidP="00D519B8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D519B8">
        <w:rPr>
          <w:rFonts w:ascii="Arial" w:hAnsi="Arial" w:cs="Arial"/>
        </w:rPr>
        <w:t xml:space="preserve"> _______________</w:t>
      </w:r>
    </w:p>
    <w:p w:rsidR="00D519B8" w:rsidRDefault="004278FB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D519B8">
        <w:rPr>
          <w:rFonts w:ascii="Arial" w:hAnsi="Arial" w:cs="Arial"/>
        </w:rPr>
        <w:t xml:space="preserve"> del proponente della candidatura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F55F9D" w:rsidRDefault="00F55F9D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D519B8" w:rsidRDefault="00F55F9D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Timbro e </w:t>
      </w:r>
      <w:r w:rsidR="00D519B8">
        <w:rPr>
          <w:rFonts w:ascii="Arial" w:hAnsi="Arial" w:cs="Arial"/>
        </w:rPr>
        <w:t xml:space="preserve">Firma </w:t>
      </w:r>
      <w:r w:rsidR="00577B51">
        <w:rPr>
          <w:rFonts w:ascii="Arial" w:hAnsi="Arial" w:cs="Arial"/>
        </w:rPr>
        <w:t>del manda</w:t>
      </w:r>
      <w:r>
        <w:rPr>
          <w:rFonts w:ascii="Arial" w:hAnsi="Arial" w:cs="Arial"/>
        </w:rPr>
        <w:t>n</w:t>
      </w:r>
      <w:r w:rsidR="00577B51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1</w:t>
      </w:r>
      <w:r w:rsidR="0041501C">
        <w:rPr>
          <w:rFonts w:ascii="Arial" w:hAnsi="Arial" w:cs="Arial"/>
        </w:rPr>
        <w:t>*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B60EDB" w:rsidRDefault="00B60EDB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D519B8" w:rsidRDefault="00F55F9D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Timbro e </w:t>
      </w:r>
      <w:r w:rsidR="00D519B8">
        <w:rPr>
          <w:rFonts w:ascii="Arial" w:hAnsi="Arial" w:cs="Arial"/>
        </w:rPr>
        <w:t>Firma del manda</w:t>
      </w:r>
      <w:r>
        <w:rPr>
          <w:rFonts w:ascii="Arial" w:hAnsi="Arial" w:cs="Arial"/>
        </w:rPr>
        <w:t>nte 2</w:t>
      </w:r>
      <w:r w:rsidR="0041501C">
        <w:rPr>
          <w:rFonts w:ascii="Arial" w:hAnsi="Arial" w:cs="Arial"/>
        </w:rPr>
        <w:t>*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B60EDB" w:rsidRDefault="00B60EDB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D519B8" w:rsidRDefault="00D519B8" w:rsidP="0041501C">
      <w:pPr>
        <w:pBdr>
          <w:bottom w:val="single" w:sz="4" w:space="1" w:color="auto"/>
        </w:pBd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Timbro e Firma del manda</w:t>
      </w:r>
      <w:r w:rsidR="00F55F9D">
        <w:rPr>
          <w:rFonts w:ascii="Arial" w:hAnsi="Arial" w:cs="Arial"/>
        </w:rPr>
        <w:t>nte 3</w:t>
      </w:r>
      <w:r w:rsidR="0041501C">
        <w:rPr>
          <w:rFonts w:ascii="Arial" w:hAnsi="Arial" w:cs="Arial"/>
        </w:rPr>
        <w:t>*</w:t>
      </w:r>
    </w:p>
    <w:p w:rsidR="0041501C" w:rsidRDefault="0041501C" w:rsidP="0060479B">
      <w:pPr>
        <w:spacing w:before="100" w:after="100"/>
        <w:rPr>
          <w:rFonts w:ascii="Arial" w:hAnsi="Arial" w:cs="Arial"/>
        </w:rPr>
      </w:pPr>
    </w:p>
    <w:sectPr w:rsidR="0041501C" w:rsidSect="0060479B">
      <w:footerReference w:type="default" r:id="rId8"/>
      <w:headerReference w:type="first" r:id="rId9"/>
      <w:footerReference w:type="first" r:id="rId10"/>
      <w:pgSz w:w="11906" w:h="16838"/>
      <w:pgMar w:top="993" w:right="991" w:bottom="851" w:left="1560" w:header="680" w:footer="3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57" w:rsidRDefault="00075C57">
      <w:r>
        <w:separator/>
      </w:r>
    </w:p>
  </w:endnote>
  <w:endnote w:type="continuationSeparator" w:id="0">
    <w:p w:rsidR="00075C57" w:rsidRDefault="000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B" w:rsidRDefault="004278FB" w:rsidP="0041501C">
    <w:pPr>
      <w:pStyle w:val="Pidipa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563AD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563ADC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B" w:rsidRDefault="00F55F9D" w:rsidP="00F55F9D">
    <w:pPr>
      <w:pStyle w:val="Pidipa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41501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41501C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57" w:rsidRDefault="00075C57">
      <w:r>
        <w:rPr>
          <w:color w:val="000000"/>
        </w:rPr>
        <w:separator/>
      </w:r>
    </w:p>
  </w:footnote>
  <w:footnote w:type="continuationSeparator" w:id="0">
    <w:p w:rsidR="00075C57" w:rsidRDefault="0007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B" w:rsidRPr="00F55F9D" w:rsidRDefault="00433A27">
    <w:pPr>
      <w:pStyle w:val="Intestazione"/>
      <w:jc w:val="right"/>
      <w:rPr>
        <w:rFonts w:ascii="Arial" w:hAnsi="Arial" w:cs="Arial"/>
        <w:i/>
        <w:color w:val="A6A6A6"/>
        <w:sz w:val="16"/>
        <w:szCs w:val="16"/>
      </w:rPr>
    </w:pPr>
    <w:r w:rsidRPr="00F55F9D">
      <w:rPr>
        <w:rFonts w:ascii="Arial" w:hAnsi="Arial" w:cs="Arial"/>
        <w:i/>
        <w:color w:val="A6A6A6"/>
        <w:sz w:val="16"/>
        <w:szCs w:val="16"/>
      </w:rPr>
      <w:t>Allegato 1</w:t>
    </w:r>
    <w:r w:rsidR="004278FB" w:rsidRPr="00F55F9D">
      <w:rPr>
        <w:rFonts w:ascii="Arial" w:hAnsi="Arial" w:cs="Arial"/>
        <w:i/>
        <w:color w:val="A6A6A6"/>
        <w:sz w:val="16"/>
        <w:szCs w:val="16"/>
      </w:rPr>
      <w:t xml:space="preserve"> </w:t>
    </w:r>
  </w:p>
  <w:p w:rsidR="002D7D1B" w:rsidRDefault="004278FB">
    <w:pPr>
      <w:pStyle w:val="Intestazione"/>
      <w:jc w:val="right"/>
      <w:rPr>
        <w:rFonts w:ascii="Arial" w:hAnsi="Arial" w:cs="Arial"/>
        <w:i/>
        <w:color w:val="A6A6A6"/>
        <w:sz w:val="16"/>
        <w:szCs w:val="16"/>
      </w:rPr>
    </w:pPr>
    <w:r w:rsidRPr="00F55F9D">
      <w:rPr>
        <w:rFonts w:ascii="Arial" w:hAnsi="Arial" w:cs="Arial"/>
        <w:i/>
        <w:color w:val="A6A6A6"/>
        <w:sz w:val="16"/>
        <w:szCs w:val="16"/>
      </w:rPr>
      <w:t>“Richiesta di partecipazione e dichiarazione unica”</w:t>
    </w:r>
  </w:p>
  <w:p w:rsidR="00F55F9D" w:rsidRPr="00F55F9D" w:rsidRDefault="00F55F9D">
    <w:pPr>
      <w:pStyle w:val="Intestazione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929"/>
    <w:multiLevelType w:val="hybridMultilevel"/>
    <w:tmpl w:val="F1026446"/>
    <w:lvl w:ilvl="0" w:tplc="293EA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5269"/>
    <w:multiLevelType w:val="hybridMultilevel"/>
    <w:tmpl w:val="3820B030"/>
    <w:lvl w:ilvl="0" w:tplc="86D067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1E2956"/>
    <w:multiLevelType w:val="hybridMultilevel"/>
    <w:tmpl w:val="D3F4E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74B8"/>
    <w:multiLevelType w:val="hybridMultilevel"/>
    <w:tmpl w:val="FF8C6C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E495B20"/>
    <w:multiLevelType w:val="hybridMultilevel"/>
    <w:tmpl w:val="D3F4E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3BBB"/>
    <w:multiLevelType w:val="hybridMultilevel"/>
    <w:tmpl w:val="8E62B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10F37"/>
    <w:multiLevelType w:val="hybridMultilevel"/>
    <w:tmpl w:val="D75C7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E3"/>
    <w:rsid w:val="0006692A"/>
    <w:rsid w:val="00075C57"/>
    <w:rsid w:val="000824E4"/>
    <w:rsid w:val="00087369"/>
    <w:rsid w:val="000C1602"/>
    <w:rsid w:val="000E5697"/>
    <w:rsid w:val="00224BC4"/>
    <w:rsid w:val="0035142F"/>
    <w:rsid w:val="00384D28"/>
    <w:rsid w:val="003B48C5"/>
    <w:rsid w:val="003C7E69"/>
    <w:rsid w:val="003D02EF"/>
    <w:rsid w:val="0041501C"/>
    <w:rsid w:val="004278FB"/>
    <w:rsid w:val="00433A27"/>
    <w:rsid w:val="00473242"/>
    <w:rsid w:val="004A64B1"/>
    <w:rsid w:val="00532D69"/>
    <w:rsid w:val="005368CE"/>
    <w:rsid w:val="00541B78"/>
    <w:rsid w:val="00563ADC"/>
    <w:rsid w:val="00577B51"/>
    <w:rsid w:val="005C55F4"/>
    <w:rsid w:val="0060479B"/>
    <w:rsid w:val="006142D2"/>
    <w:rsid w:val="00730D1E"/>
    <w:rsid w:val="007F4BEC"/>
    <w:rsid w:val="00915CE4"/>
    <w:rsid w:val="0096064D"/>
    <w:rsid w:val="009B48C3"/>
    <w:rsid w:val="009F2BDE"/>
    <w:rsid w:val="009F4E96"/>
    <w:rsid w:val="00A64264"/>
    <w:rsid w:val="00A71065"/>
    <w:rsid w:val="00AF59AC"/>
    <w:rsid w:val="00AF7E00"/>
    <w:rsid w:val="00B35847"/>
    <w:rsid w:val="00B53EEE"/>
    <w:rsid w:val="00B60EDB"/>
    <w:rsid w:val="00BD746F"/>
    <w:rsid w:val="00CA0C0E"/>
    <w:rsid w:val="00CA46A6"/>
    <w:rsid w:val="00D519B8"/>
    <w:rsid w:val="00D755E3"/>
    <w:rsid w:val="00D96116"/>
    <w:rsid w:val="00E373A1"/>
    <w:rsid w:val="00E8031E"/>
    <w:rsid w:val="00E826E8"/>
    <w:rsid w:val="00EB1089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8FA"/>
  <w15:docId w15:val="{4ABE971E-C3E8-43E9-996A-0A6CEFE4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01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01C"/>
    <w:rPr>
      <w:rFonts w:ascii="Book Antiqua" w:hAnsi="Book Antiqu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15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ZNRF64B14F205V\Documents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D9FD-1C6A-4CEC-84F8-81F6127E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VOZA CLAUDIO</cp:lastModifiedBy>
  <cp:revision>15</cp:revision>
  <cp:lastPrinted>2020-09-04T12:17:00Z</cp:lastPrinted>
  <dcterms:created xsi:type="dcterms:W3CDTF">2021-09-02T08:15:00Z</dcterms:created>
  <dcterms:modified xsi:type="dcterms:W3CDTF">2022-02-01T13:52:00Z</dcterms:modified>
</cp:coreProperties>
</file>