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EE78" w14:textId="77777777" w:rsidR="00030CBC" w:rsidRPr="00744129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14:paraId="38C3EE79" w14:textId="77777777" w:rsidR="00030CBC" w:rsidRPr="00744129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14:paraId="38C3EE7A" w14:textId="77777777" w:rsidR="00030CBC" w:rsidRPr="00744129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14:paraId="38C3EE7B" w14:textId="77777777" w:rsidR="00453238" w:rsidRPr="00744129" w:rsidRDefault="00453238" w:rsidP="00CF6B2D">
      <w:pPr>
        <w:ind w:left="17152" w:hanging="708"/>
        <w:jc w:val="left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bCs/>
          <w:sz w:val="22"/>
          <w:szCs w:val="22"/>
        </w:rPr>
        <w:t>All’</w:t>
      </w:r>
      <w:r w:rsidRPr="00744129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38C3EE7C" w14:textId="6B548EF3" w:rsidR="00453238" w:rsidRPr="00744129" w:rsidRDefault="00453238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bCs/>
          <w:sz w:val="22"/>
          <w:szCs w:val="22"/>
        </w:rPr>
        <w:t xml:space="preserve">Direzione Regionale </w:t>
      </w:r>
      <w:r w:rsidR="00F8557E">
        <w:rPr>
          <w:rFonts w:ascii="Arial" w:hAnsi="Arial" w:cs="Arial"/>
          <w:bCs/>
          <w:sz w:val="22"/>
          <w:szCs w:val="22"/>
        </w:rPr>
        <w:t>Lombardia</w:t>
      </w:r>
    </w:p>
    <w:p w14:paraId="38C3EE7D" w14:textId="0F0E7B48" w:rsidR="00E3103B" w:rsidRPr="00744129" w:rsidRDefault="00F8557E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Corso Monforte, 32</w:t>
      </w:r>
    </w:p>
    <w:p w14:paraId="38C3EE7E" w14:textId="6860FC3C" w:rsidR="00E3103B" w:rsidRPr="00744129" w:rsidRDefault="00F8557E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20122 MILANO</w:t>
      </w:r>
    </w:p>
    <w:p w14:paraId="38C3EE7F" w14:textId="77777777" w:rsidR="00E42383" w:rsidRPr="00744129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14:paraId="38C3EE80" w14:textId="77777777" w:rsidR="00E42383" w:rsidRPr="00B77ADF" w:rsidRDefault="00E42383" w:rsidP="001423BB">
      <w:pPr>
        <w:jc w:val="center"/>
        <w:rPr>
          <w:rFonts w:ascii="Arial" w:hAnsi="Arial" w:cs="Arial"/>
          <w:b/>
          <w:sz w:val="20"/>
          <w:szCs w:val="22"/>
        </w:rPr>
      </w:pPr>
    </w:p>
    <w:p w14:paraId="7CC64840" w14:textId="77777777" w:rsidR="00F8557E" w:rsidRPr="00CB3B60" w:rsidRDefault="00F8557E" w:rsidP="00F8557E">
      <w:pPr>
        <w:rPr>
          <w:rFonts w:ascii="Arial" w:hAnsi="Arial" w:cs="Arial"/>
          <w:bCs/>
          <w:iCs/>
          <w:szCs w:val="22"/>
        </w:rPr>
      </w:pPr>
      <w:r w:rsidRPr="005B1A58">
        <w:rPr>
          <w:rFonts w:ascii="Arial" w:hAnsi="Arial" w:cs="Arial"/>
          <w:bCs/>
          <w:iCs/>
          <w:szCs w:val="22"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  <w:szCs w:val="22"/>
        </w:rPr>
        <w:t xml:space="preserve"> </w:t>
      </w:r>
      <w:r w:rsidRPr="005B1A58">
        <w:rPr>
          <w:rFonts w:ascii="Arial" w:hAnsi="Arial" w:cs="Arial"/>
          <w:bCs/>
          <w:iCs/>
          <w:szCs w:val="22"/>
        </w:rPr>
        <w:t>CIG 95610403CE   -   CUP E12H22002230001   -   CPV 71250000-5</w:t>
      </w:r>
    </w:p>
    <w:p w14:paraId="38C3EE82" w14:textId="77777777" w:rsidR="00074293" w:rsidRPr="00744129" w:rsidRDefault="00074293" w:rsidP="00E3103B">
      <w:pPr>
        <w:rPr>
          <w:rFonts w:ascii="Arial" w:hAnsi="Arial" w:cs="Arial"/>
          <w:bCs/>
          <w:iCs/>
          <w:szCs w:val="22"/>
        </w:rPr>
      </w:pPr>
    </w:p>
    <w:p w14:paraId="38C3EE83" w14:textId="5AEAB971" w:rsidR="00812321" w:rsidRPr="00744129" w:rsidRDefault="00F23B07" w:rsidP="00CF6B2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111C">
        <w:rPr>
          <w:rFonts w:ascii="Arial" w:hAnsi="Arial" w:cs="Arial"/>
          <w:b/>
          <w:sz w:val="22"/>
          <w:szCs w:val="22"/>
        </w:rPr>
        <w:t>COMPOSIZIONE DEL GRUPPO DI</w:t>
      </w:r>
      <w:r w:rsidR="004F111C">
        <w:rPr>
          <w:rFonts w:ascii="Arial" w:hAnsi="Arial" w:cs="Arial"/>
          <w:b/>
          <w:sz w:val="22"/>
          <w:szCs w:val="22"/>
        </w:rPr>
        <w:t xml:space="preserve"> </w:t>
      </w:r>
      <w:r w:rsidR="00F8557E">
        <w:rPr>
          <w:rFonts w:ascii="Arial" w:hAnsi="Arial" w:cs="Arial"/>
          <w:b/>
          <w:sz w:val="22"/>
          <w:szCs w:val="22"/>
        </w:rPr>
        <w:t>LAVORO</w:t>
      </w:r>
      <w:r w:rsidR="00346D73">
        <w:rPr>
          <w:rFonts w:ascii="Arial" w:hAnsi="Arial" w:cs="Arial"/>
          <w:b/>
          <w:sz w:val="22"/>
          <w:szCs w:val="22"/>
        </w:rPr>
        <w:t xml:space="preserve"> (DOCUMENTAZIONE AMMINISTRATIVA)</w:t>
      </w:r>
    </w:p>
    <w:p w14:paraId="38C3EE84" w14:textId="77777777" w:rsidR="00CF6B2D" w:rsidRPr="00744129" w:rsidRDefault="00CF6B2D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Il sottoscritto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bookmarkEnd w:id="1"/>
      <w:r w:rsidR="008A53BF" w:rsidRPr="00744129">
        <w:rPr>
          <w:rFonts w:ascii="Arial" w:hAnsi="Arial" w:cs="Arial"/>
          <w:sz w:val="22"/>
          <w:szCs w:val="22"/>
        </w:rPr>
        <w:fldChar w:fldCharType="end"/>
      </w:r>
      <w:bookmarkEnd w:id="0"/>
      <w:r w:rsidRPr="00744129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744129">
        <w:rPr>
          <w:rFonts w:ascii="Arial" w:hAnsi="Arial" w:cs="Arial"/>
          <w:sz w:val="22"/>
          <w:szCs w:val="22"/>
        </w:rPr>
        <w:t>a</w:t>
      </w:r>
      <w:proofErr w:type="spellEnd"/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, il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, CF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residente a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>(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), via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n.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</w:p>
    <w:p w14:paraId="38C3EE85" w14:textId="77777777" w:rsidR="00CF6B2D" w:rsidRPr="00744129" w:rsidRDefault="00CF6B2D" w:rsidP="00CF6B2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>nella qualità di</w:t>
      </w:r>
    </w:p>
    <w:p w14:paraId="38C3EE86" w14:textId="77777777" w:rsidR="00CF6B2D" w:rsidRPr="00744129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FORMCHECKBOX </w:instrText>
      </w:r>
      <w:r w:rsidR="00346D73">
        <w:rPr>
          <w:rFonts w:ascii="Arial" w:hAnsi="Arial" w:cs="Arial"/>
          <w:sz w:val="22"/>
          <w:szCs w:val="22"/>
        </w:rPr>
      </w:r>
      <w:r w:rsidR="00346D73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i/>
          <w:sz w:val="22"/>
          <w:szCs w:val="22"/>
        </w:rPr>
        <w:t>(se del caso)</w:t>
      </w:r>
      <w:r w:rsidR="00CF6B2D" w:rsidRPr="00744129">
        <w:rPr>
          <w:rFonts w:ascii="Arial" w:hAnsi="Arial" w:cs="Arial"/>
          <w:sz w:val="22"/>
          <w:szCs w:val="22"/>
        </w:rPr>
        <w:t xml:space="preserve"> Legale Rappresentante</w:t>
      </w:r>
    </w:p>
    <w:p w14:paraId="38C3EE87" w14:textId="77777777" w:rsidR="00CF6B2D" w:rsidRPr="00744129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FORMCHECKBOX </w:instrText>
      </w:r>
      <w:r w:rsidR="00346D73">
        <w:rPr>
          <w:rFonts w:ascii="Arial" w:hAnsi="Arial" w:cs="Arial"/>
          <w:sz w:val="22"/>
          <w:szCs w:val="22"/>
        </w:rPr>
      </w:r>
      <w:r w:rsidR="00346D73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i/>
          <w:sz w:val="22"/>
          <w:szCs w:val="22"/>
        </w:rPr>
        <w:t xml:space="preserve"> (se del caso) </w:t>
      </w:r>
      <w:r w:rsidR="00CF6B2D" w:rsidRPr="00744129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14:paraId="38C3EE88" w14:textId="77777777" w:rsidR="00CF6B2D" w:rsidRPr="00744129" w:rsidRDefault="00CF6B2D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del concorrente </w:t>
      </w:r>
    </w:p>
    <w:p w14:paraId="38C3EE89" w14:textId="77777777" w:rsidR="00CF6B2D" w:rsidRPr="00744129" w:rsidRDefault="008A53BF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 xml:space="preserve"> (</w:t>
      </w:r>
      <w:r w:rsidR="00CF6B2D" w:rsidRPr="00744129">
        <w:rPr>
          <w:rFonts w:ascii="Arial" w:hAnsi="Arial" w:cs="Arial"/>
          <w:i/>
          <w:sz w:val="22"/>
          <w:szCs w:val="22"/>
        </w:rPr>
        <w:t xml:space="preserve">indicare la forma giuridica)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 xml:space="preserve"> (</w:t>
      </w:r>
      <w:r w:rsidR="00CF6B2D" w:rsidRPr="00744129">
        <w:rPr>
          <w:rFonts w:ascii="Arial" w:hAnsi="Arial" w:cs="Arial"/>
          <w:i/>
          <w:sz w:val="22"/>
          <w:szCs w:val="22"/>
        </w:rPr>
        <w:t>indicare la sede legale</w:t>
      </w:r>
      <w:r w:rsidR="00CF6B2D" w:rsidRPr="00744129">
        <w:rPr>
          <w:rFonts w:ascii="Arial" w:hAnsi="Arial" w:cs="Arial"/>
          <w:sz w:val="22"/>
          <w:szCs w:val="22"/>
        </w:rPr>
        <w:t xml:space="preserve">)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>(</w:t>
      </w:r>
      <w:r w:rsidR="00CF6B2D" w:rsidRPr="00744129">
        <w:rPr>
          <w:rFonts w:ascii="Arial" w:hAnsi="Arial" w:cs="Arial"/>
          <w:i/>
          <w:sz w:val="22"/>
          <w:szCs w:val="22"/>
        </w:rPr>
        <w:t>indicare CF e PI</w:t>
      </w:r>
      <w:r w:rsidR="00CF6B2D" w:rsidRPr="00744129">
        <w:rPr>
          <w:rFonts w:ascii="Arial" w:hAnsi="Arial" w:cs="Arial"/>
          <w:sz w:val="22"/>
          <w:szCs w:val="22"/>
        </w:rPr>
        <w:t xml:space="preserve">) 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>(</w:t>
      </w:r>
      <w:r w:rsidR="00CF6B2D" w:rsidRPr="00744129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CF6B2D" w:rsidRPr="00744129">
        <w:rPr>
          <w:rFonts w:ascii="Arial" w:hAnsi="Arial" w:cs="Arial"/>
          <w:i/>
          <w:sz w:val="22"/>
          <w:szCs w:val="22"/>
        </w:rPr>
        <w:t>pec</w:t>
      </w:r>
      <w:proofErr w:type="spellEnd"/>
      <w:r w:rsidR="00CF6B2D" w:rsidRPr="00744129">
        <w:rPr>
          <w:rFonts w:ascii="Arial" w:hAnsi="Arial" w:cs="Arial"/>
          <w:sz w:val="22"/>
          <w:szCs w:val="22"/>
        </w:rPr>
        <w:t xml:space="preserve">) 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</w:p>
    <w:p w14:paraId="38C3EE8A" w14:textId="77777777" w:rsidR="003B7139" w:rsidRPr="00744129" w:rsidRDefault="003B7139" w:rsidP="00CF6B2D">
      <w:pPr>
        <w:ind w:right="-1"/>
        <w:rPr>
          <w:rFonts w:ascii="Arial" w:hAnsi="Arial" w:cs="Arial"/>
          <w:sz w:val="22"/>
          <w:szCs w:val="22"/>
        </w:rPr>
      </w:pPr>
    </w:p>
    <w:p w14:paraId="38C3EE8B" w14:textId="77777777" w:rsidR="00C73EDA" w:rsidRPr="00744129" w:rsidRDefault="003B7139" w:rsidP="00C73E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in relazione alla partecipazione alla </w:t>
      </w:r>
      <w:r w:rsidR="00074293" w:rsidRPr="00744129">
        <w:rPr>
          <w:rFonts w:ascii="Arial" w:hAnsi="Arial" w:cs="Arial"/>
          <w:sz w:val="22"/>
          <w:szCs w:val="22"/>
        </w:rPr>
        <w:t>proced</w:t>
      </w:r>
      <w:r w:rsidR="00C73EDA" w:rsidRPr="00744129">
        <w:rPr>
          <w:rFonts w:ascii="Arial" w:hAnsi="Arial" w:cs="Arial"/>
          <w:sz w:val="22"/>
          <w:szCs w:val="22"/>
        </w:rPr>
        <w:t>ura aperta indicata all’oggetto, ai sensi degli artt. 46 e 47 del D.P.R. 445/00, consapevole delle responsabilità e delle sanzioni penali previste dall’art. 76 del citato decreto in caso di dichiarazioni false o mendaci,</w:t>
      </w:r>
    </w:p>
    <w:p w14:paraId="38C3EE8C" w14:textId="77777777" w:rsidR="003B7139" w:rsidRPr="00744129" w:rsidRDefault="003B7139" w:rsidP="00CF6B2D">
      <w:pPr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744129">
        <w:rPr>
          <w:rFonts w:ascii="Arial" w:hAnsi="Arial" w:cs="Arial"/>
          <w:b/>
          <w:sz w:val="22"/>
          <w:szCs w:val="22"/>
        </w:rPr>
        <w:t>DICHIARA</w:t>
      </w:r>
    </w:p>
    <w:p w14:paraId="38C3EE8D" w14:textId="1852BEEC" w:rsidR="003B7139" w:rsidRPr="00744129" w:rsidRDefault="00A76A3A" w:rsidP="00A76A3A">
      <w:pPr>
        <w:spacing w:before="120" w:after="120" w:line="276" w:lineRule="auto"/>
        <w:ind w:right="-1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a) </w:t>
      </w:r>
      <w:r w:rsidR="003B7139" w:rsidRPr="00744129">
        <w:rPr>
          <w:rFonts w:ascii="Arial" w:hAnsi="Arial" w:cs="Arial"/>
          <w:sz w:val="22"/>
          <w:szCs w:val="22"/>
        </w:rPr>
        <w:t xml:space="preserve">di disporre di un </w:t>
      </w:r>
      <w:r w:rsidR="003B7139" w:rsidRPr="00744129">
        <w:rPr>
          <w:rFonts w:ascii="Arial" w:hAnsi="Arial" w:cs="Arial"/>
          <w:i/>
          <w:sz w:val="22"/>
          <w:szCs w:val="22"/>
        </w:rPr>
        <w:t xml:space="preserve">“Gruppo di </w:t>
      </w:r>
      <w:r w:rsidR="00F8557E">
        <w:rPr>
          <w:rFonts w:ascii="Arial" w:hAnsi="Arial" w:cs="Arial"/>
          <w:i/>
          <w:sz w:val="22"/>
          <w:szCs w:val="22"/>
        </w:rPr>
        <w:t>lavoro</w:t>
      </w:r>
      <w:r w:rsidR="003B7139" w:rsidRPr="00744129">
        <w:rPr>
          <w:rFonts w:ascii="Arial" w:hAnsi="Arial" w:cs="Arial"/>
          <w:i/>
          <w:sz w:val="22"/>
          <w:szCs w:val="22"/>
        </w:rPr>
        <w:t>”</w:t>
      </w:r>
      <w:r w:rsidR="003B7139" w:rsidRPr="00744129">
        <w:rPr>
          <w:rFonts w:ascii="Arial" w:hAnsi="Arial" w:cs="Arial"/>
          <w:sz w:val="22"/>
          <w:szCs w:val="22"/>
        </w:rPr>
        <w:t xml:space="preserve">, in possesso dei requisiti di cui al punto </w:t>
      </w:r>
      <w:r w:rsidR="00F8557E">
        <w:rPr>
          <w:rFonts w:ascii="Arial" w:hAnsi="Arial" w:cs="Arial"/>
          <w:sz w:val="22"/>
          <w:szCs w:val="22"/>
        </w:rPr>
        <w:t>9</w:t>
      </w:r>
      <w:r w:rsidR="003B7139" w:rsidRPr="00744129">
        <w:rPr>
          <w:rFonts w:ascii="Arial" w:hAnsi="Arial" w:cs="Arial"/>
          <w:sz w:val="22"/>
          <w:szCs w:val="22"/>
        </w:rPr>
        <w:t>.2 del disciplinare di gara</w:t>
      </w:r>
      <w:r w:rsidR="0046534A" w:rsidRPr="00744129">
        <w:rPr>
          <w:rFonts w:ascii="Arial" w:hAnsi="Arial" w:cs="Arial"/>
          <w:sz w:val="22"/>
          <w:szCs w:val="22"/>
        </w:rPr>
        <w:t>,</w:t>
      </w:r>
      <w:r w:rsidR="003B7139" w:rsidRPr="00744129">
        <w:rPr>
          <w:rFonts w:ascii="Arial" w:hAnsi="Arial" w:cs="Arial"/>
          <w:sz w:val="22"/>
          <w:szCs w:val="22"/>
        </w:rPr>
        <w:t xml:space="preserve"> così composto:</w:t>
      </w:r>
    </w:p>
    <w:tbl>
      <w:tblPr>
        <w:tblStyle w:val="Grigliatabella"/>
        <w:tblW w:w="20725" w:type="dxa"/>
        <w:tblInd w:w="-459" w:type="dxa"/>
        <w:tblLook w:val="04A0" w:firstRow="1" w:lastRow="0" w:firstColumn="1" w:lastColumn="0" w:noHBand="0" w:noVBand="1"/>
      </w:tblPr>
      <w:tblGrid>
        <w:gridCol w:w="2418"/>
        <w:gridCol w:w="2783"/>
        <w:gridCol w:w="2908"/>
        <w:gridCol w:w="3544"/>
        <w:gridCol w:w="3402"/>
        <w:gridCol w:w="3118"/>
        <w:gridCol w:w="2552"/>
      </w:tblGrid>
      <w:tr w:rsidR="00CF6B2D" w:rsidRPr="00744129" w14:paraId="38C3EE96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EE8E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Prestazione / Figura professionale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EE8F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Nome e Cognome, data e luogo di nascita, codice fiscale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3EE90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 xml:space="preserve">Requisito </w:t>
            </w:r>
          </w:p>
          <w:p w14:paraId="38C3EE91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 xml:space="preserve">(titolo di studio)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3EE92" w14:textId="77777777" w:rsidR="00CF6B2D" w:rsidRPr="00744129" w:rsidRDefault="00C11BD2" w:rsidP="00C11BD2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197CCE">
              <w:rPr>
                <w:rFonts w:cs="Arial"/>
                <w:b/>
                <w:sz w:val="24"/>
                <w:szCs w:val="24"/>
              </w:rPr>
              <w:t>Eventuale i</w:t>
            </w:r>
            <w:r w:rsidR="00CF6B2D" w:rsidRPr="00197CCE">
              <w:rPr>
                <w:rFonts w:cs="Arial"/>
                <w:b/>
                <w:sz w:val="24"/>
                <w:szCs w:val="24"/>
              </w:rPr>
              <w:t>scrizione Albo, numero di iscrizione e data di iscrizione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3EE93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Requisito speciale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3EE94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Natura del rapporto professionale con il partecipante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3EE95" w14:textId="77777777"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CF6B2D" w:rsidRPr="00744129" w14:paraId="38C3EEA5" w14:textId="77777777" w:rsidTr="00CF6B2D">
        <w:trPr>
          <w:trHeight w:val="97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97" w14:textId="39433206" w:rsidR="00CF6B2D" w:rsidRPr="00744129" w:rsidRDefault="00CF6B2D" w:rsidP="00F8557E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44129">
              <w:rPr>
                <w:b/>
                <w:sz w:val="24"/>
                <w:szCs w:val="24"/>
              </w:rPr>
              <w:t xml:space="preserve">Coordinatore del gruppo di </w:t>
            </w:r>
            <w:r w:rsidR="00F8557E">
              <w:rPr>
                <w:b/>
                <w:sz w:val="24"/>
                <w:szCs w:val="24"/>
              </w:rPr>
              <w:t>lavoro e responsabile dell’integrazione delle prestazioni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9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9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9A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9B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9C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9D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9E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9F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45B" w14:textId="2046FABC" w:rsidR="00F8557E" w:rsidRPr="00744129" w:rsidRDefault="00F8557E" w:rsidP="00F8557E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129">
              <w:rPr>
                <w:rFonts w:ascii="Arial" w:hAnsi="Arial" w:cs="Arial"/>
              </w:rPr>
              <w:instrText xml:space="preserve"> FORMCHECKBOX </w:instrText>
            </w:r>
            <w:r w:rsidR="00346D73">
              <w:rPr>
                <w:rFonts w:ascii="Arial" w:hAnsi="Arial" w:cs="Arial"/>
              </w:rPr>
            </w:r>
            <w:r w:rsidR="00346D73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Pr="00744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Iscrizione all’albo professionale da almeno 10 anni</w:t>
            </w:r>
          </w:p>
          <w:p w14:paraId="38C3EEA0" w14:textId="6CB2B262" w:rsidR="00CF6B2D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44129">
              <w:rPr>
                <w:rFonts w:ascii="Arial" w:hAnsi="Arial" w:cs="Arial"/>
              </w:rPr>
              <w:t>(</w:t>
            </w:r>
            <w:r w:rsidRPr="00744129">
              <w:rPr>
                <w:rFonts w:ascii="Arial" w:hAnsi="Arial" w:cs="Arial"/>
                <w:i/>
              </w:rPr>
              <w:t>da allegare alla documentazione amministrativa)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A1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2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A3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4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F6B2D" w:rsidRPr="00744129" w14:paraId="38C3EEB5" w14:textId="77777777" w:rsidTr="00CF6B2D">
        <w:trPr>
          <w:trHeight w:val="97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EA6" w14:textId="5A302409" w:rsidR="00CF6B2D" w:rsidRPr="00744129" w:rsidRDefault="00CF6B2D" w:rsidP="00F8557E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</w:t>
            </w:r>
            <w:r w:rsidR="00F8557E">
              <w:rPr>
                <w:sz w:val="24"/>
                <w:szCs w:val="24"/>
              </w:rPr>
              <w:t>delle</w:t>
            </w:r>
            <w:r w:rsidRPr="00744129">
              <w:rPr>
                <w:sz w:val="24"/>
                <w:szCs w:val="24"/>
              </w:rPr>
              <w:t xml:space="preserve"> </w:t>
            </w:r>
            <w:r w:rsidR="00F8557E">
              <w:rPr>
                <w:b/>
                <w:sz w:val="24"/>
                <w:szCs w:val="24"/>
              </w:rPr>
              <w:t>indagini strutturali e della verifica della vulnerabilità sismica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A7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AA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B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AC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D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AE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B0" w14:textId="77777777" w:rsidR="00CF6B2D" w:rsidRPr="00744129" w:rsidRDefault="00CF6B2D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B1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B2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B3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B4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744129" w14:paraId="38C3EEC4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EB6" w14:textId="1F8C18C6" w:rsidR="00CF6B2D" w:rsidRPr="00744129" w:rsidRDefault="0000233B" w:rsidP="00F8557E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>Professionista responsabile</w:t>
            </w:r>
            <w:r w:rsidR="00F8557E">
              <w:rPr>
                <w:sz w:val="24"/>
                <w:szCs w:val="24"/>
              </w:rPr>
              <w:t xml:space="preserve"> delle</w:t>
            </w:r>
            <w:r w:rsidRPr="00744129">
              <w:rPr>
                <w:sz w:val="24"/>
                <w:szCs w:val="24"/>
              </w:rPr>
              <w:t xml:space="preserve"> </w:t>
            </w:r>
            <w:r w:rsidR="00F8557E">
              <w:rPr>
                <w:b/>
                <w:sz w:val="24"/>
                <w:szCs w:val="24"/>
              </w:rPr>
              <w:t>indagini energetiche e di sostenibilità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B7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B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B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BA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BB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BC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BD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D24" w14:textId="61B5600F" w:rsidR="00F8557E" w:rsidRPr="00744129" w:rsidRDefault="00F8557E" w:rsidP="00F8557E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129">
              <w:rPr>
                <w:rFonts w:ascii="Arial" w:hAnsi="Arial" w:cs="Arial"/>
              </w:rPr>
              <w:instrText xml:space="preserve"> FORMCHECKBOX </w:instrText>
            </w:r>
            <w:r w:rsidR="00346D73">
              <w:rPr>
                <w:rFonts w:ascii="Arial" w:hAnsi="Arial" w:cs="Arial"/>
              </w:rPr>
            </w:r>
            <w:r w:rsidR="00346D73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Pr="00744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Possesso di certificazione EGE (esperto di gestione dell’energia) – settore civile</w:t>
            </w:r>
          </w:p>
          <w:p w14:paraId="38C3EEBF" w14:textId="5928F9B3" w:rsidR="00CF6B2D" w:rsidRPr="00744129" w:rsidRDefault="00F8557E" w:rsidP="00F8557E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  <w:r w:rsidRPr="00744129">
              <w:rPr>
                <w:rFonts w:ascii="Arial" w:hAnsi="Arial" w:cs="Arial"/>
              </w:rPr>
              <w:t>(</w:t>
            </w:r>
            <w:r w:rsidRPr="00744129">
              <w:rPr>
                <w:rFonts w:ascii="Arial" w:hAnsi="Arial" w:cs="Arial"/>
                <w:i/>
              </w:rPr>
              <w:t>da allegare alla documentazione amministrativa)</w:t>
            </w:r>
            <w:r w:rsidRPr="007441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C0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C1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C2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8C3EEC3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744129" w14:paraId="38C3EF05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F7" w14:textId="3FAC7506" w:rsidR="00CF6B2D" w:rsidRPr="00744129" w:rsidRDefault="0000233B" w:rsidP="00F8557E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per </w:t>
            </w:r>
            <w:r w:rsidRPr="00795E1D">
              <w:rPr>
                <w:b/>
                <w:sz w:val="24"/>
                <w:szCs w:val="24"/>
              </w:rPr>
              <w:lastRenderedPageBreak/>
              <w:t xml:space="preserve">l’applicazione </w:t>
            </w:r>
            <w:r w:rsidR="00F8557E">
              <w:rPr>
                <w:b/>
                <w:sz w:val="24"/>
                <w:szCs w:val="24"/>
              </w:rPr>
              <w:t>dei Criteri ambientali Minimi/Protocolli di sostenibilità energetico-ambientali</w:t>
            </w:r>
            <w:r w:rsidRPr="00744129">
              <w:rPr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F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EF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EFA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FB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EFC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FD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EFE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EFF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00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01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02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03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04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744129" w14:paraId="38C3EF24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15" w14:textId="25C7E558" w:rsidR="00CF6B2D" w:rsidRPr="00744129" w:rsidRDefault="00CF6B2D" w:rsidP="00F8557E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lastRenderedPageBreak/>
              <w:t xml:space="preserve">Professionista </w:t>
            </w:r>
            <w:r w:rsidR="00F8557E">
              <w:rPr>
                <w:sz w:val="24"/>
                <w:szCs w:val="24"/>
              </w:rPr>
              <w:t>responsabile delle</w:t>
            </w:r>
            <w:r w:rsidRPr="00744129">
              <w:rPr>
                <w:sz w:val="24"/>
                <w:szCs w:val="24"/>
              </w:rPr>
              <w:t xml:space="preserve"> </w:t>
            </w:r>
            <w:r w:rsidR="00F8557E">
              <w:rPr>
                <w:b/>
                <w:sz w:val="24"/>
                <w:szCs w:val="24"/>
              </w:rPr>
              <w:t>indagini sui terreni, sulle acque ed ambientali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16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F17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F1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1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F1A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1B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F1C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8C3EF1D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1F" w14:textId="2EA92781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0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1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2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3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7E" w:rsidRPr="00744129" w14:paraId="73D5F487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3E5" w14:textId="2BF5E1B5" w:rsidR="00F8557E" w:rsidRDefault="00F8557E" w:rsidP="00F8557E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</w:t>
            </w:r>
            <w:r>
              <w:rPr>
                <w:sz w:val="24"/>
                <w:szCs w:val="24"/>
              </w:rPr>
              <w:t>responsabile dell’</w:t>
            </w:r>
            <w:r w:rsidRPr="00F8557E">
              <w:rPr>
                <w:b/>
                <w:sz w:val="24"/>
                <w:szCs w:val="24"/>
              </w:rPr>
              <w:t>indagine arborea e vegetazionale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7E6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0698AC9E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242EE813" w14:textId="2A22D8D4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D83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689D700" w14:textId="77777777" w:rsidR="00F8557E" w:rsidRPr="00744129" w:rsidRDefault="00F8557E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29A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22532A8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109FA62" w14:textId="38152029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435" w14:textId="77777777" w:rsidR="00F8557E" w:rsidRPr="00744129" w:rsidRDefault="00F8557E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F5B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202C2098" w14:textId="77777777" w:rsidR="00F8557E" w:rsidRPr="00744129" w:rsidRDefault="00F8557E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BBC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57EB2ACE" w14:textId="77777777" w:rsidR="00F8557E" w:rsidRDefault="00F8557E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557E" w:rsidRPr="00744129" w14:paraId="68338CF1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711" w14:textId="7632395B" w:rsidR="00F8557E" w:rsidRPr="00F8557E" w:rsidRDefault="00F8557E" w:rsidP="00CF6B2D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Professionista responsabile dell’</w:t>
            </w:r>
            <w:r>
              <w:rPr>
                <w:b/>
                <w:sz w:val="24"/>
                <w:szCs w:val="24"/>
              </w:rPr>
              <w:t>indagine archeologica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C60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3CC3BC61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14:paraId="5ECBA3D5" w14:textId="3C1EB898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7AB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559061C" w14:textId="77777777" w:rsidR="00F8557E" w:rsidRPr="00744129" w:rsidRDefault="00F8557E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B8C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2657AEF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34C30F3" w14:textId="4A29EAD4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B6" w14:textId="5BC2BAC7" w:rsidR="00F8557E" w:rsidRPr="00744129" w:rsidRDefault="00F8557E" w:rsidP="00F8557E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129">
              <w:rPr>
                <w:rFonts w:ascii="Arial" w:hAnsi="Arial" w:cs="Arial"/>
              </w:rPr>
              <w:instrText xml:space="preserve"> FORMCHECKBOX </w:instrText>
            </w:r>
            <w:r w:rsidR="00346D73">
              <w:rPr>
                <w:rFonts w:ascii="Arial" w:hAnsi="Arial" w:cs="Arial"/>
              </w:rPr>
            </w:r>
            <w:r w:rsidR="00346D73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Pr="00744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Specializzazione o dottorato in archeologia ed in possesso dei requisiti di cui all’art.25 co. 1 e 2 del Codice degli Appalti</w:t>
            </w:r>
          </w:p>
          <w:p w14:paraId="1CFE866A" w14:textId="116EBDD0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="Arial" w:hAnsi="Arial" w:cs="Arial"/>
              </w:rPr>
              <w:t>(</w:t>
            </w:r>
            <w:r w:rsidRPr="00744129">
              <w:rPr>
                <w:rFonts w:ascii="Arial" w:hAnsi="Arial" w:cs="Arial"/>
                <w:i/>
              </w:rPr>
              <w:t>da allegare alla documentazione amministrativa)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9BF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6B774376" w14:textId="77777777" w:rsidR="00F8557E" w:rsidRPr="00744129" w:rsidRDefault="00F8557E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460" w14:textId="77777777" w:rsidR="00F8557E" w:rsidRPr="00744129" w:rsidRDefault="00F8557E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5963E420" w14:textId="77777777" w:rsidR="00F8557E" w:rsidRPr="00744129" w:rsidRDefault="00F8557E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F6B2D" w:rsidRPr="00744129" w14:paraId="38C3EF34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5" w14:textId="77777777" w:rsidR="00CF6B2D" w:rsidRPr="00744129" w:rsidRDefault="00CF6B2D" w:rsidP="00CF6B2D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dell’intero </w:t>
            </w:r>
            <w:r w:rsidRPr="00744129">
              <w:rPr>
                <w:b/>
                <w:sz w:val="24"/>
                <w:szCs w:val="24"/>
              </w:rPr>
              <w:t>processo BIM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6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7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A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B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C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2D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2F" w14:textId="77777777" w:rsidR="00CF6B2D" w:rsidRPr="00744129" w:rsidRDefault="00CF6B2D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0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1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2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3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F6B2D" w:rsidRPr="00744129" w14:paraId="38C3EF44" w14:textId="77777777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5" w14:textId="3EDF0EF4" w:rsidR="00CF6B2D" w:rsidRPr="00744129" w:rsidRDefault="00CF6B2D" w:rsidP="00F8557E">
            <w:pPr>
              <w:jc w:val="left"/>
            </w:pPr>
            <w:r w:rsidRPr="00744129">
              <w:rPr>
                <w:rFonts w:ascii="Calibri" w:eastAsia="Calibri" w:hAnsi="Calibri"/>
                <w:lang w:eastAsia="en-US"/>
              </w:rPr>
              <w:t xml:space="preserve">Professionista responsabile </w:t>
            </w:r>
            <w:r w:rsidR="00F8557E">
              <w:rPr>
                <w:rFonts w:ascii="Calibri" w:eastAsia="Calibri" w:hAnsi="Calibri"/>
                <w:lang w:eastAsia="en-US"/>
              </w:rPr>
              <w:t xml:space="preserve">dello </w:t>
            </w:r>
            <w:r w:rsidR="00F8557E">
              <w:rPr>
                <w:rFonts w:ascii="Calibri" w:eastAsia="Calibri" w:hAnsi="Calibri"/>
                <w:b/>
                <w:lang w:eastAsia="en-US"/>
              </w:rPr>
              <w:t>studio di inserimento urbanistico e delle analisi urbanistiche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6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7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8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9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A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B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C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3D" w14:textId="77777777"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3F" w14:textId="77777777" w:rsidR="00CF6B2D" w:rsidRPr="00744129" w:rsidRDefault="00CF6B2D" w:rsidP="00F8557E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40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41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42" w14:textId="77777777"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14:paraId="38C3EF43" w14:textId="77777777"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38C3EF45" w14:textId="77777777" w:rsidR="00A76A3A" w:rsidRPr="00744129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</w:p>
    <w:p w14:paraId="38C3EF46" w14:textId="77777777" w:rsidR="0046534A" w:rsidRPr="00744129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b) che </w:t>
      </w:r>
      <w:r w:rsidR="00D12880" w:rsidRPr="00744129">
        <w:rPr>
          <w:rFonts w:ascii="Arial" w:hAnsi="Arial" w:cs="Arial"/>
          <w:sz w:val="22"/>
          <w:szCs w:val="22"/>
        </w:rPr>
        <w:t>i</w:t>
      </w:r>
      <w:r w:rsidR="0046534A" w:rsidRPr="00744129">
        <w:rPr>
          <w:rFonts w:ascii="Arial" w:hAnsi="Arial" w:cs="Arial"/>
          <w:sz w:val="22"/>
          <w:szCs w:val="22"/>
        </w:rPr>
        <w:t xml:space="preserve"> professionisti indicati, ove previsto dalla normativa vigente di riferimento, sono tutti in regola in merito al possesso dei crediti formativi richiesti.</w:t>
      </w:r>
    </w:p>
    <w:p w14:paraId="38C3EF47" w14:textId="6AA33504" w:rsidR="00D12880" w:rsidRPr="00744129" w:rsidRDefault="00D12880" w:rsidP="00D12880">
      <w:pPr>
        <w:spacing w:afterLines="120" w:after="288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c) che i </w:t>
      </w:r>
      <w:proofErr w:type="spellStart"/>
      <w:r w:rsidRPr="00744129">
        <w:rPr>
          <w:rFonts w:ascii="Arial" w:hAnsi="Arial" w:cs="Arial"/>
          <w:sz w:val="22"/>
          <w:szCs w:val="22"/>
        </w:rPr>
        <w:t>i</w:t>
      </w:r>
      <w:proofErr w:type="spellEnd"/>
      <w:r w:rsidRPr="00744129">
        <w:rPr>
          <w:rFonts w:ascii="Arial" w:hAnsi="Arial" w:cs="Arial"/>
          <w:sz w:val="22"/>
          <w:szCs w:val="22"/>
        </w:rPr>
        <w:t xml:space="preserve"> professio</w:t>
      </w:r>
      <w:r w:rsidR="003A49FB">
        <w:rPr>
          <w:rFonts w:ascii="Arial" w:hAnsi="Arial" w:cs="Arial"/>
          <w:sz w:val="22"/>
          <w:szCs w:val="22"/>
        </w:rPr>
        <w:t xml:space="preserve">nisti indicati nel presente modulo, in possesso dei requisiti di </w:t>
      </w:r>
      <w:proofErr w:type="spellStart"/>
      <w:r w:rsidR="003A49FB">
        <w:rPr>
          <w:rFonts w:ascii="Arial" w:hAnsi="Arial" w:cs="Arial"/>
          <w:sz w:val="22"/>
          <w:szCs w:val="22"/>
        </w:rPr>
        <w:t>premialità</w:t>
      </w:r>
      <w:proofErr w:type="spellEnd"/>
      <w:r w:rsidR="003A49FB">
        <w:rPr>
          <w:rFonts w:ascii="Arial" w:hAnsi="Arial" w:cs="Arial"/>
          <w:sz w:val="22"/>
          <w:szCs w:val="22"/>
        </w:rPr>
        <w:t xml:space="preserve"> previsti dal disciplinare, saranno i medesimi indicati nel modulo (all.3.11) </w:t>
      </w:r>
      <w:r w:rsidR="003A49FB">
        <w:rPr>
          <w:rFonts w:ascii="Arial" w:hAnsi="Arial" w:cs="Arial"/>
          <w:i/>
          <w:sz w:val="22"/>
          <w:szCs w:val="22"/>
        </w:rPr>
        <w:t xml:space="preserve">Dichiarazione per l’accesso ai requisiti di </w:t>
      </w:r>
      <w:proofErr w:type="spellStart"/>
      <w:r w:rsidR="003A49FB">
        <w:rPr>
          <w:rFonts w:ascii="Arial" w:hAnsi="Arial" w:cs="Arial"/>
          <w:i/>
          <w:sz w:val="22"/>
          <w:szCs w:val="22"/>
        </w:rPr>
        <w:t>premialità</w:t>
      </w:r>
      <w:proofErr w:type="spellEnd"/>
      <w:r w:rsidR="003A49FB" w:rsidRPr="003A49FB">
        <w:rPr>
          <w:rFonts w:ascii="Arial" w:hAnsi="Arial" w:cs="Arial"/>
          <w:b/>
          <w:i/>
          <w:sz w:val="22"/>
          <w:szCs w:val="22"/>
        </w:rPr>
        <w:t xml:space="preserve"> </w:t>
      </w:r>
      <w:r w:rsidR="003A49FB" w:rsidRPr="003A49FB">
        <w:rPr>
          <w:rFonts w:ascii="Arial" w:hAnsi="Arial" w:cs="Arial"/>
          <w:b/>
          <w:sz w:val="22"/>
          <w:szCs w:val="22"/>
        </w:rPr>
        <w:t>(a pena di esclusione dalla procedura)</w:t>
      </w:r>
    </w:p>
    <w:p w14:paraId="38C3EF48" w14:textId="77777777" w:rsidR="004B3AB0" w:rsidRPr="00744129" w:rsidRDefault="004B3AB0" w:rsidP="008A53BF">
      <w:pPr>
        <w:spacing w:afterLines="120" w:after="288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>Letto, confermato e sottoscritto digitalmente da</w:t>
      </w:r>
      <w:r w:rsidRPr="0074412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744129">
        <w:rPr>
          <w:rFonts w:ascii="Arial" w:hAnsi="Arial" w:cs="Arial"/>
          <w:sz w:val="22"/>
          <w:szCs w:val="22"/>
        </w:rPr>
        <w:t xml:space="preserve">: 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</w:p>
    <w:sectPr w:rsidR="004B3AB0" w:rsidRPr="00744129" w:rsidSect="00CF6B2D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701" w:bottom="1134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EF4B" w14:textId="77777777" w:rsidR="0000233B" w:rsidRDefault="0000233B">
      <w:r>
        <w:separator/>
      </w:r>
    </w:p>
  </w:endnote>
  <w:endnote w:type="continuationSeparator" w:id="0">
    <w:p w14:paraId="38C3EF4C" w14:textId="77777777" w:rsidR="0000233B" w:rsidRDefault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F50" w14:textId="77777777" w:rsidR="0000233B" w:rsidRPr="00DA6969" w:rsidRDefault="0000233B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14:paraId="38C3EF51" w14:textId="03BAB3C4" w:rsidR="0000233B" w:rsidRDefault="0000233B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346D73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346D73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C3EF52" w14:textId="77777777" w:rsidR="0000233B" w:rsidRPr="001F387D" w:rsidRDefault="0000233B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F55" w14:textId="77777777" w:rsidR="0000233B" w:rsidRDefault="0000233B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EF49" w14:textId="77777777" w:rsidR="0000233B" w:rsidRDefault="0000233B">
      <w:r>
        <w:separator/>
      </w:r>
    </w:p>
  </w:footnote>
  <w:footnote w:type="continuationSeparator" w:id="0">
    <w:p w14:paraId="38C3EF4A" w14:textId="77777777" w:rsidR="0000233B" w:rsidRDefault="0000233B">
      <w:r>
        <w:continuationSeparator/>
      </w:r>
    </w:p>
  </w:footnote>
  <w:footnote w:id="1">
    <w:p w14:paraId="38C3EF56" w14:textId="77777777" w:rsidR="0000233B" w:rsidRPr="004B3AB0" w:rsidRDefault="0000233B" w:rsidP="004B3AB0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14:paraId="38C3EF57" w14:textId="77777777" w:rsidR="0000233B" w:rsidRPr="004B3AB0" w:rsidRDefault="0000233B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14:paraId="38C3EF58" w14:textId="77777777" w:rsidR="0000233B" w:rsidRPr="004B3AB0" w:rsidRDefault="0000233B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14:paraId="38C3EF59" w14:textId="77777777" w:rsidR="0000233B" w:rsidRPr="004B3AB0" w:rsidRDefault="0000233B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14:paraId="38C3EF5A" w14:textId="77777777" w:rsidR="0000233B" w:rsidRDefault="0000233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F4E" w14:textId="77777777" w:rsidR="0000233B" w:rsidRPr="00985695" w:rsidRDefault="0000233B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4F111C">
      <w:rPr>
        <w:rFonts w:ascii="Arial" w:hAnsi="Arial" w:cs="Arial"/>
        <w:sz w:val="20"/>
        <w:szCs w:val="20"/>
      </w:rPr>
      <w:t xml:space="preserve">Allegato </w:t>
    </w:r>
    <w:r w:rsidR="004F111C" w:rsidRPr="004F111C">
      <w:rPr>
        <w:rFonts w:ascii="Arial" w:hAnsi="Arial" w:cs="Arial"/>
        <w:sz w:val="20"/>
        <w:szCs w:val="20"/>
      </w:rPr>
      <w:t>3.3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F53" w14:textId="77777777" w:rsidR="002640D3" w:rsidRDefault="0000233B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4F111C">
      <w:rPr>
        <w:rFonts w:ascii="Arial" w:hAnsi="Arial" w:cs="Arial"/>
        <w:sz w:val="20"/>
        <w:szCs w:val="20"/>
      </w:rPr>
      <w:t xml:space="preserve">Allegato 3.3 dichiarazione del gruppo di </w:t>
    </w:r>
    <w:r w:rsidR="004F111C" w:rsidRPr="004F111C">
      <w:rPr>
        <w:rFonts w:ascii="Arial" w:hAnsi="Arial" w:cs="Arial"/>
        <w:sz w:val="20"/>
        <w:szCs w:val="20"/>
      </w:rPr>
      <w:t>verifica</w:t>
    </w:r>
    <w:r w:rsidR="002640D3">
      <w:rPr>
        <w:rFonts w:ascii="Arial" w:hAnsi="Arial" w:cs="Arial"/>
        <w:sz w:val="20"/>
        <w:szCs w:val="20"/>
      </w:rPr>
      <w:t xml:space="preserve"> </w:t>
    </w:r>
  </w:p>
  <w:p w14:paraId="38C3EF54" w14:textId="418F8F83" w:rsidR="0000233B" w:rsidRPr="00006C5F" w:rsidRDefault="002640D3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(punto 1</w:t>
    </w:r>
    <w:r w:rsidR="00F8557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.3 del Disciplinare</w:t>
    </w:r>
    <w:r w:rsidR="00F842ED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237EE"/>
    <w:multiLevelType w:val="hybridMultilevel"/>
    <w:tmpl w:val="E368A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1B02"/>
    <w:multiLevelType w:val="hybridMultilevel"/>
    <w:tmpl w:val="86DE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V5Zo788z0n/52bbaf0LeMbSn1Dt4oe8kkixFxM3cSACkeZAEd17z1dRw4iZS7vTXXpbPKsiB7Kz2thGGCvfw==" w:salt="SRN/MjgQ1wSjF4SsCuTWs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33B"/>
    <w:rsid w:val="00002A74"/>
    <w:rsid w:val="0000488C"/>
    <w:rsid w:val="00005644"/>
    <w:rsid w:val="00005800"/>
    <w:rsid w:val="00006C5F"/>
    <w:rsid w:val="000108B4"/>
    <w:rsid w:val="0001247A"/>
    <w:rsid w:val="000136B1"/>
    <w:rsid w:val="00013D3D"/>
    <w:rsid w:val="00016B43"/>
    <w:rsid w:val="00023363"/>
    <w:rsid w:val="00025E73"/>
    <w:rsid w:val="000278A7"/>
    <w:rsid w:val="00030484"/>
    <w:rsid w:val="00030CBC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B79E2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97CCE"/>
    <w:rsid w:val="001A2D67"/>
    <w:rsid w:val="001A3775"/>
    <w:rsid w:val="001A3BFC"/>
    <w:rsid w:val="001B021C"/>
    <w:rsid w:val="001C1D32"/>
    <w:rsid w:val="001C29DE"/>
    <w:rsid w:val="001C4474"/>
    <w:rsid w:val="001C49B8"/>
    <w:rsid w:val="001C553A"/>
    <w:rsid w:val="001D06CF"/>
    <w:rsid w:val="001D0B4E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179A2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40D3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2B4B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6D73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9FB"/>
    <w:rsid w:val="003A4F03"/>
    <w:rsid w:val="003A5408"/>
    <w:rsid w:val="003B2C67"/>
    <w:rsid w:val="003B5358"/>
    <w:rsid w:val="003B7139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6C13"/>
    <w:rsid w:val="00417FEF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45F71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6534A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111C"/>
    <w:rsid w:val="004F2B79"/>
    <w:rsid w:val="004F697D"/>
    <w:rsid w:val="004F7D4D"/>
    <w:rsid w:val="004F7EDE"/>
    <w:rsid w:val="0050374F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0A8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C6051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7A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5F49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3651"/>
    <w:rsid w:val="00674302"/>
    <w:rsid w:val="00675D34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772"/>
    <w:rsid w:val="006B60A6"/>
    <w:rsid w:val="006B62D2"/>
    <w:rsid w:val="006C29E8"/>
    <w:rsid w:val="006C325B"/>
    <w:rsid w:val="006C5AE7"/>
    <w:rsid w:val="006D1444"/>
    <w:rsid w:val="006D2FBA"/>
    <w:rsid w:val="006D4A8F"/>
    <w:rsid w:val="006D589D"/>
    <w:rsid w:val="006D5D83"/>
    <w:rsid w:val="006E22D1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44129"/>
    <w:rsid w:val="00750C2E"/>
    <w:rsid w:val="00751729"/>
    <w:rsid w:val="0075405F"/>
    <w:rsid w:val="007568C6"/>
    <w:rsid w:val="00756CC4"/>
    <w:rsid w:val="00765C9A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5E1D"/>
    <w:rsid w:val="0079610D"/>
    <w:rsid w:val="00796626"/>
    <w:rsid w:val="00796907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345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365A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3BF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D69BB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9EE"/>
    <w:rsid w:val="00A71ADD"/>
    <w:rsid w:val="00A71E97"/>
    <w:rsid w:val="00A76A3A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2E21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4D0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3660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2C97"/>
    <w:rsid w:val="00B7304C"/>
    <w:rsid w:val="00B7521C"/>
    <w:rsid w:val="00B77ADF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255A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1BD2"/>
    <w:rsid w:val="00C13F66"/>
    <w:rsid w:val="00C1497F"/>
    <w:rsid w:val="00C2131B"/>
    <w:rsid w:val="00C23681"/>
    <w:rsid w:val="00C23B7B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D6A"/>
    <w:rsid w:val="00C70E47"/>
    <w:rsid w:val="00C7212F"/>
    <w:rsid w:val="00C7237D"/>
    <w:rsid w:val="00C73EDA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6B2D"/>
    <w:rsid w:val="00CF7ADD"/>
    <w:rsid w:val="00D00840"/>
    <w:rsid w:val="00D00B05"/>
    <w:rsid w:val="00D05794"/>
    <w:rsid w:val="00D05B82"/>
    <w:rsid w:val="00D11254"/>
    <w:rsid w:val="00D12880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3A37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9407E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19F3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44815"/>
    <w:rsid w:val="00E5150F"/>
    <w:rsid w:val="00E5244B"/>
    <w:rsid w:val="00E5614F"/>
    <w:rsid w:val="00E574DB"/>
    <w:rsid w:val="00E57C5A"/>
    <w:rsid w:val="00E615E6"/>
    <w:rsid w:val="00E62197"/>
    <w:rsid w:val="00E67298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A6A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B07"/>
    <w:rsid w:val="00F24E2B"/>
    <w:rsid w:val="00F30366"/>
    <w:rsid w:val="00F35A43"/>
    <w:rsid w:val="00F36596"/>
    <w:rsid w:val="00F402CD"/>
    <w:rsid w:val="00F42BE6"/>
    <w:rsid w:val="00F451B2"/>
    <w:rsid w:val="00F45B81"/>
    <w:rsid w:val="00F47AA4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77628"/>
    <w:rsid w:val="00F8019A"/>
    <w:rsid w:val="00F842ED"/>
    <w:rsid w:val="00F8557E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E0320"/>
    <w:rsid w:val="00FE6965"/>
    <w:rsid w:val="00FE7F9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C3EE78"/>
  <w15:docId w15:val="{2E8162C3-59D9-4065-92A3-F82779E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B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88D9-90F9-430F-9556-14468B62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5351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2021-01-08T15:20:00Z</cp:lastPrinted>
  <dcterms:created xsi:type="dcterms:W3CDTF">2022-12-30T14:13:00Z</dcterms:created>
  <dcterms:modified xsi:type="dcterms:W3CDTF">2023-01-03T11:34:00Z</dcterms:modified>
</cp:coreProperties>
</file>