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4045" w14:textId="77777777" w:rsidR="00C7212F" w:rsidRPr="001742CF" w:rsidRDefault="00C7212F" w:rsidP="003F342D">
      <w:pPr>
        <w:spacing w:line="320" w:lineRule="exact"/>
        <w:ind w:left="567" w:right="849"/>
        <w:rPr>
          <w:rFonts w:ascii="Arial" w:hAnsi="Arial" w:cs="Arial"/>
        </w:rPr>
      </w:pPr>
    </w:p>
    <w:p w14:paraId="1087DECD" w14:textId="7456AC96" w:rsidR="00F2722E" w:rsidRPr="00F2722E" w:rsidRDefault="00F2722E" w:rsidP="00F2722E">
      <w:pPr>
        <w:spacing w:before="100" w:beforeAutospacing="1"/>
        <w:rPr>
          <w:rFonts w:ascii="Arial" w:eastAsia="Arial" w:hAnsi="Arial" w:cs="Arial"/>
          <w:b/>
          <w:bCs/>
          <w:color w:val="000000" w:themeColor="text1"/>
        </w:rPr>
      </w:pPr>
      <w:r w:rsidRPr="00F2722E">
        <w:rPr>
          <w:rFonts w:ascii="Arial" w:eastAsia="Arial" w:hAnsi="Arial" w:cs="Arial"/>
          <w:b/>
          <w:bCs/>
          <w:color w:val="000000" w:themeColor="text1"/>
        </w:rPr>
        <w:t xml:space="preserve">Oggetto: </w:t>
      </w:r>
      <w:r w:rsidRPr="00F2722E">
        <w:rPr>
          <w:rFonts w:ascii="Arial" w:eastAsia="Arial" w:hAnsi="Arial" w:cs="Arial"/>
          <w:b/>
          <w:bCs/>
          <w:color w:val="000000" w:themeColor="text1"/>
        </w:rPr>
        <w:t>Gara europea a procedura aperta telematica, ai sensi dell’art. 71 del D.lgs. n. 36/2023, per l’affidamento dei servizi attinenti all’architettura e all’ingegneria relativi alla redazione del progetto di fattibilità tecnico-economica, coordinamento della sicurezza in fase di progettazione e progetto esecutivo connessi all’intervento di “Realizzazione della nuova Caserma Compagnia dei Carabinieri di Fidenza” (scheda PRV0014), da eseguirsi in modalità BIM e mediante l'uso di materiali e tecniche a ridotto impatto ambientale conformi al DM del 23/06/2022.</w:t>
      </w:r>
    </w:p>
    <w:p w14:paraId="57D74046" w14:textId="77777777" w:rsidR="001742CF" w:rsidRPr="00F2722E" w:rsidRDefault="001742CF" w:rsidP="00F2722E">
      <w:pPr>
        <w:spacing w:line="320" w:lineRule="exact"/>
        <w:ind w:right="849"/>
        <w:rPr>
          <w:rFonts w:ascii="Arial" w:hAnsi="Arial" w:cs="Arial"/>
        </w:rPr>
      </w:pPr>
    </w:p>
    <w:p w14:paraId="1BA59640" w14:textId="77777777" w:rsidR="00F2722E" w:rsidRPr="00F2722E" w:rsidRDefault="00F2722E" w:rsidP="00F2722E">
      <w:pPr>
        <w:spacing w:before="100" w:beforeAutospacing="1"/>
        <w:rPr>
          <w:rFonts w:ascii="Arial" w:hAnsi="Arial" w:cs="Arial"/>
          <w:highlight w:val="yellow"/>
        </w:rPr>
      </w:pPr>
      <w:r w:rsidRPr="00F2722E">
        <w:rPr>
          <w:rFonts w:ascii="Arial" w:hAnsi="Arial" w:cs="Arial"/>
          <w:b/>
          <w:bCs/>
        </w:rPr>
        <w:t>CPV: 71250000-5</w:t>
      </w:r>
    </w:p>
    <w:p w14:paraId="3A81E31A" w14:textId="77777777" w:rsidR="00F2722E" w:rsidRPr="00F2722E" w:rsidRDefault="00F2722E" w:rsidP="00F2722E">
      <w:pPr>
        <w:spacing w:before="100" w:beforeAutospacing="1"/>
        <w:rPr>
          <w:rFonts w:ascii="Arial" w:hAnsi="Arial" w:cs="Arial"/>
        </w:rPr>
      </w:pPr>
      <w:r w:rsidRPr="00F2722E">
        <w:rPr>
          <w:rFonts w:ascii="Arial" w:eastAsia="Arial" w:hAnsi="Arial" w:cs="Arial"/>
          <w:b/>
          <w:bCs/>
          <w:color w:val="000000" w:themeColor="text1"/>
        </w:rPr>
        <w:t xml:space="preserve">CUP: </w:t>
      </w:r>
      <w:r w:rsidRPr="00F2722E">
        <w:rPr>
          <w:rFonts w:ascii="Arial" w:eastAsia="Arial" w:hAnsi="Arial" w:cs="Arial"/>
          <w:b/>
          <w:bCs/>
          <w:iCs/>
          <w:color w:val="000000" w:themeColor="text1"/>
        </w:rPr>
        <w:t>E58J22000560001</w:t>
      </w:r>
    </w:p>
    <w:p w14:paraId="23F22BB9" w14:textId="77777777" w:rsidR="00F2722E" w:rsidRPr="00F2722E" w:rsidRDefault="00F2722E" w:rsidP="00F2722E">
      <w:pPr>
        <w:spacing w:before="100" w:beforeAutospacing="1"/>
        <w:rPr>
          <w:rFonts w:ascii="Arial" w:hAnsi="Arial" w:cs="Arial"/>
          <w:b/>
          <w:bCs/>
        </w:rPr>
      </w:pPr>
      <w:r w:rsidRPr="00F2722E">
        <w:rPr>
          <w:rFonts w:ascii="Arial" w:hAnsi="Arial" w:cs="Arial"/>
          <w:b/>
          <w:bCs/>
        </w:rPr>
        <w:t>CIG:</w:t>
      </w:r>
      <w:r w:rsidRPr="00F2722E">
        <w:rPr>
          <w:rFonts w:ascii="Arial" w:hAnsi="Arial" w:cs="Arial"/>
        </w:rPr>
        <w:t xml:space="preserve"> </w:t>
      </w:r>
      <w:r w:rsidRPr="00F2722E">
        <w:rPr>
          <w:rFonts w:ascii="Arial" w:hAnsi="Arial" w:cs="Arial"/>
          <w:b/>
          <w:bCs/>
        </w:rPr>
        <w:t>A03884D17E</w:t>
      </w:r>
    </w:p>
    <w:p w14:paraId="6B9704F2" w14:textId="77777777" w:rsidR="00F2722E" w:rsidRDefault="00F2722E" w:rsidP="00F2722E">
      <w:pPr>
        <w:spacing w:line="320" w:lineRule="exact"/>
        <w:ind w:right="849"/>
        <w:rPr>
          <w:rFonts w:ascii="Arial" w:hAnsi="Arial" w:cs="Arial"/>
        </w:rPr>
      </w:pPr>
    </w:p>
    <w:p w14:paraId="4B3C101F" w14:textId="77777777" w:rsidR="00F2722E" w:rsidRDefault="00F2722E" w:rsidP="00F2722E">
      <w:pPr>
        <w:spacing w:line="320" w:lineRule="exact"/>
        <w:ind w:right="849"/>
        <w:rPr>
          <w:rFonts w:ascii="Arial" w:hAnsi="Arial" w:cs="Arial"/>
        </w:rPr>
      </w:pPr>
    </w:p>
    <w:p w14:paraId="767286A7" w14:textId="77777777" w:rsidR="00F2722E" w:rsidRDefault="00F2722E" w:rsidP="00F2722E">
      <w:pPr>
        <w:spacing w:before="100" w:after="100"/>
      </w:pPr>
      <w:r>
        <w:rPr>
          <w:rFonts w:ascii="Arial" w:hAnsi="Arial" w:cs="Arial"/>
        </w:rPr>
        <w:t xml:space="preserve">Il sottoscritto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nato/a 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, il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, CF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residente a 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), in via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</w:p>
    <w:p w14:paraId="04A8FE9E" w14:textId="77777777" w:rsidR="00F2722E" w:rsidRDefault="00F2722E" w:rsidP="00F2722E">
      <w:pPr>
        <w:tabs>
          <w:tab w:val="center" w:pos="4819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22A49CF8" w14:textId="0F4FD4F2" w:rsidR="00F2722E" w:rsidRDefault="00F2722E" w:rsidP="00F2722E">
      <w:pPr>
        <w:tabs>
          <w:tab w:val="center" w:pos="4819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qualità di</w:t>
      </w:r>
    </w:p>
    <w:p w14:paraId="51287D20" w14:textId="77777777" w:rsidR="00F2722E" w:rsidRDefault="00F2722E" w:rsidP="00F2722E">
      <w:pPr>
        <w:tabs>
          <w:tab w:val="center" w:pos="4819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06FF2FA5" w14:textId="77777777" w:rsidR="00F2722E" w:rsidRPr="00F2722E" w:rsidRDefault="00F2722E" w:rsidP="00F2722E">
      <w:pPr>
        <w:numPr>
          <w:ilvl w:val="0"/>
          <w:numId w:val="24"/>
        </w:num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Legale Rappresentante</w:t>
      </w:r>
    </w:p>
    <w:p w14:paraId="06D37D46" w14:textId="77777777" w:rsidR="00F2722E" w:rsidRPr="00F2722E" w:rsidRDefault="00F2722E" w:rsidP="00F2722E">
      <w:pPr>
        <w:numPr>
          <w:ilvl w:val="0"/>
          <w:numId w:val="24"/>
        </w:num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Institore</w:t>
      </w:r>
    </w:p>
    <w:p w14:paraId="7A799FF9" w14:textId="77777777" w:rsidR="00F2722E" w:rsidRPr="00F2722E" w:rsidRDefault="00F2722E" w:rsidP="00F2722E">
      <w:pPr>
        <w:numPr>
          <w:ilvl w:val="0"/>
          <w:numId w:val="24"/>
        </w:numPr>
        <w:tabs>
          <w:tab w:val="center" w:pos="4819"/>
        </w:tabs>
        <w:spacing w:before="100" w:after="100"/>
        <w:rPr>
          <w:rFonts w:ascii="Arial" w:hAnsi="Arial" w:cs="Arial"/>
          <w:i/>
        </w:rPr>
      </w:pPr>
      <w:r w:rsidRPr="00F2722E">
        <w:rPr>
          <w:rFonts w:ascii="Arial" w:hAnsi="Arial" w:cs="Arial"/>
        </w:rPr>
        <w:t xml:space="preserve">Procuratore speciale o generale con mandato di rappresentanza con firma disgiunta </w:t>
      </w:r>
      <w:r w:rsidRPr="00F2722E">
        <w:rPr>
          <w:rFonts w:ascii="Arial" w:hAnsi="Arial" w:cs="Arial"/>
          <w:i/>
        </w:rPr>
        <w:t>(allegare la procura, tranne nel</w:t>
      </w:r>
    </w:p>
    <w:p w14:paraId="26FB007B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  <w:i/>
        </w:rPr>
      </w:pPr>
      <w:r w:rsidRPr="00F2722E">
        <w:rPr>
          <w:rFonts w:ascii="Arial" w:hAnsi="Arial" w:cs="Arial"/>
          <w:i/>
        </w:rPr>
        <w:t>caso in cui l’attribuzione dell’incarico risulti dalla visura camerale)</w:t>
      </w:r>
    </w:p>
    <w:p w14:paraId="064E2D41" w14:textId="77777777" w:rsidR="00F2722E" w:rsidRPr="00F2722E" w:rsidRDefault="00F2722E" w:rsidP="00F2722E">
      <w:pPr>
        <w:numPr>
          <w:ilvl w:val="0"/>
          <w:numId w:val="24"/>
        </w:num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Procuratore speciale o generale con mandato di rappresentanza con firma congiunta della ditta che rappresenta</w:t>
      </w:r>
    </w:p>
    <w:p w14:paraId="002ABD6E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  <w:i/>
        </w:rPr>
      </w:pPr>
      <w:r w:rsidRPr="00F2722E">
        <w:rPr>
          <w:rFonts w:ascii="Arial" w:hAnsi="Arial" w:cs="Arial"/>
          <w:i/>
        </w:rPr>
        <w:t>(allegare la procura, tranne nel caso in cui l’attribuzione dell’incarico risulti dalla visura camerale)</w:t>
      </w:r>
    </w:p>
    <w:p w14:paraId="7C4D4C69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  <w:i/>
        </w:rPr>
      </w:pPr>
    </w:p>
    <w:p w14:paraId="3C794228" w14:textId="6398BD72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Pr="00F2722E">
        <w:rPr>
          <w:rFonts w:ascii="Arial" w:hAnsi="Arial" w:cs="Arial"/>
        </w:rPr>
        <w:t>partecipa alla procedura aperta in oggetto in qualità di:</w:t>
      </w:r>
    </w:p>
    <w:p w14:paraId="12EBD36C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</w:p>
    <w:p w14:paraId="7C1A965F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Professionista singolo o associato (art. 66, comma 1, lett. a) del D.lgs. 36/2023);</w:t>
      </w:r>
    </w:p>
    <w:p w14:paraId="2307A6EF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Società di professionisti (art. 66, comma 1, lett. b) del D.lgs. 36/2023);</w:t>
      </w:r>
    </w:p>
    <w:p w14:paraId="779BF25E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Società di ingegneria (art. 66, comma 1, lett. c) del D.lgs. 36/2023);</w:t>
      </w:r>
    </w:p>
    <w:p w14:paraId="34ADEE4B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Prestatori di servizi di ingegneria e architettura identificati con i codici CPV da 74200000-1 a 74276400-8 e da 74310000-5 a 74323100-0 e 74874000-6 stabiliti in altri Stati membri, costituiti conformemente alla legislazione vigente nei rispettivi Paesi (art. 66, comma 1, lett. d) del D.lgs. 36/2023);</w:t>
      </w:r>
    </w:p>
    <w:p w14:paraId="0F9B8DB0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lastRenderedPageBreak/>
        <w:t>Altri soggetti abilitati in forza del diritto nazionale a offrire sul mercato servizi di ingegneria e di architettura, nel rispetto dei princìpi di non discriminazione e par condicio fra i diversi soggetti abilitati (art. 66, comma 1, lett. e) del D.lgs. 36/2023);</w:t>
      </w:r>
    </w:p>
    <w:p w14:paraId="5D9755A1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Consorzio di cui all’art. 66, comma 1, lett. a) che partecipa in proprio;</w:t>
      </w:r>
    </w:p>
    <w:p w14:paraId="11BCE047" w14:textId="77777777" w:rsidR="00F2722E" w:rsidRPr="00F2722E" w:rsidRDefault="00F2722E" w:rsidP="00F2722E">
      <w:pPr>
        <w:numPr>
          <w:ilvl w:val="0"/>
          <w:numId w:val="28"/>
        </w:num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  <w:iCs/>
        </w:rPr>
        <w:t xml:space="preserve">Consorzio di cui all’art. 66, comma 1, lett. g) del D. Lgs. n. 36/2023 </w:t>
      </w:r>
      <w:r w:rsidRPr="00F2722E">
        <w:rPr>
          <w:rFonts w:ascii="Arial" w:hAnsi="Arial" w:cs="Arial"/>
        </w:rPr>
        <w:t>che partecipa con i seguenti consorziati:</w:t>
      </w:r>
    </w:p>
    <w:p w14:paraId="15F4AEA8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denominazione sociale)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forma giuridica)</w:t>
      </w:r>
    </w:p>
    <w:p w14:paraId="66DD129C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sede legale)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CF e PI)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;</w:t>
      </w:r>
    </w:p>
    <w:p w14:paraId="4A1FD1A0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denominazione sociale)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forma giuridica)</w:t>
      </w:r>
    </w:p>
    <w:p w14:paraId="41B9B0A1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sede legale)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CF e PI)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;</w:t>
      </w:r>
    </w:p>
    <w:p w14:paraId="0BB9F199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(per ogni altro consorziato indicare la denominazione sociale, forma giuridica, sede legale, CF e PI);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</w:p>
    <w:p w14:paraId="77763DA4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 xml:space="preserve">GEIE </w:t>
      </w:r>
    </w:p>
    <w:p w14:paraId="0E27AC3A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denominazione sociale)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forma giuridica)</w:t>
      </w:r>
    </w:p>
    <w:p w14:paraId="2306D310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sede legale)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CF e PI)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;</w:t>
      </w:r>
    </w:p>
    <w:p w14:paraId="57DBC3CF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denominazione sociale)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la forma giuridica)</w:t>
      </w:r>
    </w:p>
    <w:p w14:paraId="24F3C27A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    (indicare la sede legale)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 xml:space="preserve"> (indicare CF e PI) 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 </w:t>
      </w:r>
      <w:r w:rsidRPr="00F2722E">
        <w:rPr>
          <w:rFonts w:ascii="Arial" w:hAnsi="Arial" w:cs="Arial"/>
        </w:rPr>
        <w:t>;</w:t>
      </w:r>
    </w:p>
    <w:p w14:paraId="367899D6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</w:rPr>
        <w:t>Altro (</w:t>
      </w:r>
      <w:r w:rsidRPr="00F2722E">
        <w:rPr>
          <w:rFonts w:ascii="Arial" w:hAnsi="Arial" w:cs="Arial"/>
          <w:i/>
        </w:rPr>
        <w:t>specificare)</w:t>
      </w:r>
      <w:r w:rsidRPr="00F2722E">
        <w:rPr>
          <w:rFonts w:ascii="Arial" w:hAnsi="Arial" w:cs="Arial"/>
        </w:rPr>
        <w:t xml:space="preserve">      </w:t>
      </w:r>
    </w:p>
    <w:p w14:paraId="4BB28693" w14:textId="77777777" w:rsidR="00F2722E" w:rsidRPr="00F2722E" w:rsidRDefault="00F2722E" w:rsidP="00F2722E">
      <w:pPr>
        <w:numPr>
          <w:ilvl w:val="0"/>
          <w:numId w:val="25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Mandataria di un raggruppamento temporaneo (art. 66, comma 1, lett. f) del D.lgs. 36/2023)</w:t>
      </w:r>
    </w:p>
    <w:p w14:paraId="1AE19B75" w14:textId="77777777" w:rsidR="00F2722E" w:rsidRPr="00F2722E" w:rsidRDefault="00F2722E" w:rsidP="00F2722E">
      <w:pPr>
        <w:numPr>
          <w:ilvl w:val="2"/>
          <w:numId w:val="26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 xml:space="preserve"> costituito </w:t>
      </w:r>
    </w:p>
    <w:p w14:paraId="5C159A1D" w14:textId="77777777" w:rsidR="00F2722E" w:rsidRPr="00F2722E" w:rsidRDefault="00F2722E" w:rsidP="00F2722E">
      <w:pPr>
        <w:numPr>
          <w:ilvl w:val="2"/>
          <w:numId w:val="26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 xml:space="preserve">da costituire </w:t>
      </w:r>
    </w:p>
    <w:p w14:paraId="43C636BB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composto dai seguenti operatori economici:</w:t>
      </w:r>
    </w:p>
    <w:p w14:paraId="262E88DD" w14:textId="77777777" w:rsidR="00F2722E" w:rsidRPr="00F2722E" w:rsidRDefault="00F2722E" w:rsidP="00F2722E">
      <w:pPr>
        <w:numPr>
          <w:ilvl w:val="0"/>
          <w:numId w:val="27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(mandante) Ragione sociale ____________Forma societaria_______________ P.IVA Sede (via n°, Comune, cap) Ruolo Fase (Progettazione/ esecuzione) Prestazione e Quota del servizio;</w:t>
      </w:r>
    </w:p>
    <w:p w14:paraId="62455376" w14:textId="77777777" w:rsidR="00F2722E" w:rsidRPr="00F2722E" w:rsidRDefault="00F2722E" w:rsidP="00F2722E">
      <w:pPr>
        <w:numPr>
          <w:ilvl w:val="0"/>
          <w:numId w:val="27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(mandante) Ragione sociale ____________Forma societaria_______________ P.IVA Sede (via n°, Comune, cap) Ruolo Fase (Progettazione/ esecuzione) Prestazione e Quota del servizio;</w:t>
      </w:r>
    </w:p>
    <w:p w14:paraId="189FB328" w14:textId="77777777" w:rsidR="00F2722E" w:rsidRPr="00F2722E" w:rsidRDefault="00F2722E" w:rsidP="00F2722E">
      <w:pPr>
        <w:numPr>
          <w:ilvl w:val="0"/>
          <w:numId w:val="27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(mandante) Ragione sociale ____________Forma societaria_______________ P.IVA Sede (via n°, Comune, cap) Ruolo Fase (Progettazione/ esecuzione) Prestazione e Quota del servizio;</w:t>
      </w:r>
    </w:p>
    <w:p w14:paraId="41A8BE7A" w14:textId="77777777" w:rsidR="00F2722E" w:rsidRPr="00F2722E" w:rsidRDefault="00F2722E" w:rsidP="00F2722E">
      <w:pPr>
        <w:numPr>
          <w:ilvl w:val="0"/>
          <w:numId w:val="27"/>
        </w:num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(mandante) Ragione sociale ____________Forma societaria_______________ P.IVA Sede (via n°, Comune, cap) Ruolo Fase (Progettazione/ esecuzione) Prestazione e Quota del servizio.</w:t>
      </w:r>
    </w:p>
    <w:p w14:paraId="01A029F6" w14:textId="17A0CFC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  <w:iCs/>
        </w:rPr>
      </w:pPr>
      <w:r w:rsidRPr="00F2722E">
        <w:rPr>
          <w:rFonts w:ascii="Arial" w:hAnsi="Arial" w:cs="Arial"/>
          <w:iCs/>
        </w:rPr>
        <w:t>(per ogni altra eventuale ulteriore mandante indicare la denominazione sociale, forma giuridica, sede legale, CF e PI, nonché la quota e la parte del servizio che in caso di aggiudicazione verrà eseguita)</w:t>
      </w:r>
    </w:p>
    <w:p w14:paraId="78767B76" w14:textId="77777777" w:rsidR="00F2722E" w:rsidRPr="00F2722E" w:rsidRDefault="00F2722E" w:rsidP="00F2722E">
      <w:pPr>
        <w:tabs>
          <w:tab w:val="center" w:pos="4819"/>
        </w:tabs>
        <w:spacing w:before="100" w:after="100"/>
        <w:rPr>
          <w:rFonts w:ascii="Arial" w:hAnsi="Arial" w:cs="Arial"/>
          <w:b/>
          <w:bCs/>
          <w:iCs/>
        </w:rPr>
      </w:pPr>
    </w:p>
    <w:p w14:paraId="6141A102" w14:textId="569C73EF" w:rsidR="00F2722E" w:rsidRDefault="00F2722E" w:rsidP="00F2722E">
      <w:pPr>
        <w:spacing w:before="100" w:after="100"/>
        <w:rPr>
          <w:rFonts w:ascii="Arial" w:hAnsi="Arial" w:cs="Arial"/>
        </w:rPr>
      </w:pPr>
      <w:r w:rsidRPr="00F2722E">
        <w:rPr>
          <w:rFonts w:ascii="Arial" w:hAnsi="Arial" w:cs="Arial"/>
          <w:b/>
          <w:bCs/>
          <w:u w:val="single"/>
        </w:rPr>
        <w:lastRenderedPageBreak/>
        <w:t>presenta la seguente offerta tecnica</w:t>
      </w:r>
      <w:r>
        <w:rPr>
          <w:rFonts w:ascii="Arial" w:hAnsi="Arial" w:cs="Arial"/>
        </w:rPr>
        <w:t>, secondo le modalità di cui al par. 16 del Disciplinare di Gara:</w:t>
      </w:r>
    </w:p>
    <w:p w14:paraId="0AA7868A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7185154E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082E65FF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13D47301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0DD1B4A5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7D7F06C3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09FECBFC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657D6464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77074516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2A4FA915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6A285A2B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19D918BB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7EAC1943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06D63D2A" w14:textId="77777777" w:rsidR="00F2722E" w:rsidRDefault="00F2722E" w:rsidP="00F2722E">
      <w:pPr>
        <w:spacing w:before="100" w:after="100"/>
        <w:rPr>
          <w:rFonts w:ascii="Arial" w:hAnsi="Arial" w:cs="Arial"/>
        </w:rPr>
      </w:pPr>
    </w:p>
    <w:p w14:paraId="4D5B9BFB" w14:textId="600F9F25" w:rsidR="00F2722E" w:rsidRPr="00F2722E" w:rsidRDefault="00F2722E" w:rsidP="00F2722E">
      <w:pPr>
        <w:spacing w:before="100" w:after="100"/>
        <w:rPr>
          <w:rFonts w:ascii="Arial" w:hAnsi="Arial" w:cs="Arial"/>
          <w:b/>
          <w:bCs/>
        </w:rPr>
      </w:pPr>
      <w:r w:rsidRPr="00F2722E">
        <w:rPr>
          <w:rFonts w:ascii="Arial" w:hAnsi="Arial" w:cs="Arial"/>
          <w:b/>
          <w:bCs/>
        </w:rPr>
        <w:t>N.B:</w:t>
      </w:r>
      <w:r>
        <w:rPr>
          <w:rFonts w:ascii="Arial" w:hAnsi="Arial" w:cs="Arial"/>
          <w:b/>
          <w:bCs/>
        </w:rPr>
        <w:t xml:space="preserve"> compilare, data</w:t>
      </w:r>
      <w:r w:rsidR="00C60E60"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</w:rPr>
        <w:t xml:space="preserve"> e firmare a cura del concorrente </w:t>
      </w:r>
    </w:p>
    <w:sectPr w:rsidR="00F2722E" w:rsidRPr="00F2722E" w:rsidSect="00686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23C3" w14:textId="77777777" w:rsidR="005D7C7E" w:rsidRDefault="005D7C7E">
      <w:r>
        <w:separator/>
      </w:r>
    </w:p>
  </w:endnote>
  <w:endnote w:type="continuationSeparator" w:id="0">
    <w:p w14:paraId="034E6A67" w14:textId="77777777" w:rsidR="005D7C7E" w:rsidRDefault="005D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281C" w14:textId="77777777" w:rsidR="00F243CD" w:rsidRDefault="00F243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407D" w14:textId="6721F0B7" w:rsidR="00BB6011" w:rsidRDefault="00BB601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14:paraId="57D7407E" w14:textId="77777777" w:rsidR="001F387D" w:rsidRPr="000D01B8" w:rsidRDefault="00B55D31" w:rsidP="00686258">
    <w:pPr>
      <w:pStyle w:val="Pidipagina"/>
      <w:pBdr>
        <w:top w:val="single" w:sz="4" w:space="1" w:color="BFBFBF" w:themeColor="background1" w:themeShade="BF"/>
      </w:pBdr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1F387D" w:rsidRPr="000D01B8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086201"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0D01B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57D7407F" w14:textId="77777777" w:rsidR="00F8019A" w:rsidRPr="000D01B8" w:rsidRDefault="00F8019A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4089" w14:textId="69F04322" w:rsidR="00F8019A" w:rsidRPr="00F2722E" w:rsidRDefault="00F8019A" w:rsidP="00F272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8444" w14:textId="77777777" w:rsidR="005D7C7E" w:rsidRDefault="005D7C7E">
      <w:r>
        <w:separator/>
      </w:r>
    </w:p>
  </w:footnote>
  <w:footnote w:type="continuationSeparator" w:id="0">
    <w:p w14:paraId="37060609" w14:textId="77777777" w:rsidR="005D7C7E" w:rsidRDefault="005D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4E18" w14:textId="77777777" w:rsidR="00F243CD" w:rsidRDefault="00F243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BA2" w14:textId="77777777" w:rsidR="00F243CD" w:rsidRDefault="00F243C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4086" w14:textId="3A1BB0B5" w:rsidR="00F8019A" w:rsidRDefault="00F2722E" w:rsidP="00B7304C">
    <w:pPr>
      <w:pStyle w:val="Intestazione"/>
      <w:spacing w:line="200" w:lineRule="exact"/>
    </w:pPr>
    <w:r>
      <w:rPr>
        <w:rFonts w:ascii="Verdana" w:hAnsi="Verdana"/>
        <w:sz w:val="20"/>
        <w:szCs w:val="20"/>
      </w:rPr>
      <w:t>Carta intestata dell’Operatore Economico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"/>
      </v:shape>
    </w:pict>
  </w:numPicBullet>
  <w:numPicBullet w:numPicBulletId="1">
    <w:pict>
      <v:shape id="_x0000_i1027" type="#_x0000_t75" alt="Rosone" style="width:12pt;height:12pt;visibility:visible;mso-wrap-style:square" o:bullet="t">
        <v:imagedata r:id="rId2" o:title="Rosone"/>
      </v:shape>
    </w:pict>
  </w:numPicBullet>
  <w:abstractNum w:abstractNumId="0" w15:restartNumberingAfterBreak="0">
    <w:nsid w:val="04735DC7"/>
    <w:multiLevelType w:val="multilevel"/>
    <w:tmpl w:val="FFFFFFFF"/>
    <w:lvl w:ilvl="0">
      <w:start w:val="1"/>
      <w:numFmt w:val="lowerLetter"/>
      <w:lvlText w:val="%1)"/>
      <w:lvlJc w:val="left"/>
      <w:pPr>
        <w:ind w:left="3991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47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4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1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8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5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3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0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751" w:hanging="180"/>
      </w:pPr>
      <w:rPr>
        <w:rFonts w:cs="Times New Roman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46B"/>
    <w:multiLevelType w:val="hybridMultilevel"/>
    <w:tmpl w:val="464E770A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6" w15:restartNumberingAfterBreak="0">
    <w:nsid w:val="0C7B056F"/>
    <w:multiLevelType w:val="multilevel"/>
    <w:tmpl w:val="21CCDC04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CF4C4E"/>
    <w:multiLevelType w:val="hybridMultilevel"/>
    <w:tmpl w:val="13B2D0E2"/>
    <w:lvl w:ilvl="0" w:tplc="0B8A159A">
      <w:numFmt w:val="bullet"/>
      <w:lvlText w:val="□"/>
      <w:lvlJc w:val="left"/>
      <w:pPr>
        <w:ind w:left="298" w:hanging="1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3D848BE">
      <w:numFmt w:val="bullet"/>
      <w:lvlText w:val="•"/>
      <w:lvlJc w:val="left"/>
      <w:pPr>
        <w:ind w:left="1260" w:hanging="167"/>
      </w:pPr>
      <w:rPr>
        <w:rFonts w:hint="default"/>
        <w:lang w:val="it-IT" w:eastAsia="en-US" w:bidi="ar-SA"/>
      </w:rPr>
    </w:lvl>
    <w:lvl w:ilvl="2" w:tplc="155CBF8E">
      <w:numFmt w:val="bullet"/>
      <w:lvlText w:val="•"/>
      <w:lvlJc w:val="left"/>
      <w:pPr>
        <w:ind w:left="2221" w:hanging="167"/>
      </w:pPr>
      <w:rPr>
        <w:rFonts w:hint="default"/>
        <w:lang w:val="it-IT" w:eastAsia="en-US" w:bidi="ar-SA"/>
      </w:rPr>
    </w:lvl>
    <w:lvl w:ilvl="3" w:tplc="4B0456DC">
      <w:numFmt w:val="bullet"/>
      <w:lvlText w:val="•"/>
      <w:lvlJc w:val="left"/>
      <w:pPr>
        <w:ind w:left="3181" w:hanging="167"/>
      </w:pPr>
      <w:rPr>
        <w:rFonts w:hint="default"/>
        <w:lang w:val="it-IT" w:eastAsia="en-US" w:bidi="ar-SA"/>
      </w:rPr>
    </w:lvl>
    <w:lvl w:ilvl="4" w:tplc="A0F456C8">
      <w:numFmt w:val="bullet"/>
      <w:lvlText w:val="•"/>
      <w:lvlJc w:val="left"/>
      <w:pPr>
        <w:ind w:left="4142" w:hanging="167"/>
      </w:pPr>
      <w:rPr>
        <w:rFonts w:hint="default"/>
        <w:lang w:val="it-IT" w:eastAsia="en-US" w:bidi="ar-SA"/>
      </w:rPr>
    </w:lvl>
    <w:lvl w:ilvl="5" w:tplc="A450FFDE">
      <w:numFmt w:val="bullet"/>
      <w:lvlText w:val="•"/>
      <w:lvlJc w:val="left"/>
      <w:pPr>
        <w:ind w:left="5103" w:hanging="167"/>
      </w:pPr>
      <w:rPr>
        <w:rFonts w:hint="default"/>
        <w:lang w:val="it-IT" w:eastAsia="en-US" w:bidi="ar-SA"/>
      </w:rPr>
    </w:lvl>
    <w:lvl w:ilvl="6" w:tplc="A6A6A83C">
      <w:numFmt w:val="bullet"/>
      <w:lvlText w:val="•"/>
      <w:lvlJc w:val="left"/>
      <w:pPr>
        <w:ind w:left="6063" w:hanging="167"/>
      </w:pPr>
      <w:rPr>
        <w:rFonts w:hint="default"/>
        <w:lang w:val="it-IT" w:eastAsia="en-US" w:bidi="ar-SA"/>
      </w:rPr>
    </w:lvl>
    <w:lvl w:ilvl="7" w:tplc="9998C53C">
      <w:numFmt w:val="bullet"/>
      <w:lvlText w:val="•"/>
      <w:lvlJc w:val="left"/>
      <w:pPr>
        <w:ind w:left="7024" w:hanging="167"/>
      </w:pPr>
      <w:rPr>
        <w:rFonts w:hint="default"/>
        <w:lang w:val="it-IT" w:eastAsia="en-US" w:bidi="ar-SA"/>
      </w:rPr>
    </w:lvl>
    <w:lvl w:ilvl="8" w:tplc="367CA264">
      <w:numFmt w:val="bullet"/>
      <w:lvlText w:val="•"/>
      <w:lvlJc w:val="left"/>
      <w:pPr>
        <w:ind w:left="7985" w:hanging="167"/>
      </w:pPr>
      <w:rPr>
        <w:rFonts w:hint="default"/>
        <w:lang w:val="it-IT" w:eastAsia="en-US" w:bidi="ar-SA"/>
      </w:rPr>
    </w:lvl>
  </w:abstractNum>
  <w:abstractNum w:abstractNumId="8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22A1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C3837"/>
    <w:multiLevelType w:val="multilevel"/>
    <w:tmpl w:val="A044FE92"/>
    <w:lvl w:ilvl="0">
      <w:numFmt w:val="bullet"/>
      <w:lvlText w:val="-"/>
      <w:lvlJc w:val="left"/>
      <w:pPr>
        <w:ind w:left="4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5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16E1"/>
    <w:multiLevelType w:val="multilevel"/>
    <w:tmpl w:val="FFFFFFFF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00162B"/>
    <w:multiLevelType w:val="multilevel"/>
    <w:tmpl w:val="FFFFFFFF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689916941">
    <w:abstractNumId w:val="22"/>
  </w:num>
  <w:num w:numId="2" w16cid:durableId="822157097">
    <w:abstractNumId w:val="21"/>
  </w:num>
  <w:num w:numId="3" w16cid:durableId="1650406303">
    <w:abstractNumId w:val="15"/>
  </w:num>
  <w:num w:numId="4" w16cid:durableId="1729305623">
    <w:abstractNumId w:val="18"/>
  </w:num>
  <w:num w:numId="5" w16cid:durableId="1704599550">
    <w:abstractNumId w:val="11"/>
  </w:num>
  <w:num w:numId="6" w16cid:durableId="437915678">
    <w:abstractNumId w:val="16"/>
  </w:num>
  <w:num w:numId="7" w16cid:durableId="1469854363">
    <w:abstractNumId w:val="4"/>
  </w:num>
  <w:num w:numId="8" w16cid:durableId="1315715023">
    <w:abstractNumId w:val="23"/>
  </w:num>
  <w:num w:numId="9" w16cid:durableId="1410270907">
    <w:abstractNumId w:val="1"/>
  </w:num>
  <w:num w:numId="10" w16cid:durableId="2064791342">
    <w:abstractNumId w:val="24"/>
  </w:num>
  <w:num w:numId="11" w16cid:durableId="1029641500">
    <w:abstractNumId w:val="9"/>
  </w:num>
  <w:num w:numId="12" w16cid:durableId="58484194">
    <w:abstractNumId w:val="13"/>
  </w:num>
  <w:num w:numId="13" w16cid:durableId="952445754">
    <w:abstractNumId w:val="25"/>
  </w:num>
  <w:num w:numId="14" w16cid:durableId="725572511">
    <w:abstractNumId w:val="27"/>
  </w:num>
  <w:num w:numId="15" w16cid:durableId="1969623295">
    <w:abstractNumId w:val="26"/>
  </w:num>
  <w:num w:numId="16" w16cid:durableId="588270815">
    <w:abstractNumId w:val="19"/>
  </w:num>
  <w:num w:numId="17" w16cid:durableId="774859490">
    <w:abstractNumId w:val="5"/>
  </w:num>
  <w:num w:numId="18" w16cid:durableId="329412803">
    <w:abstractNumId w:val="12"/>
  </w:num>
  <w:num w:numId="19" w16cid:durableId="217788493">
    <w:abstractNumId w:val="3"/>
  </w:num>
  <w:num w:numId="20" w16cid:durableId="1407335155">
    <w:abstractNumId w:val="8"/>
  </w:num>
  <w:num w:numId="21" w16cid:durableId="1862164456">
    <w:abstractNumId w:val="2"/>
  </w:num>
  <w:num w:numId="22" w16cid:durableId="889339838">
    <w:abstractNumId w:val="0"/>
  </w:num>
  <w:num w:numId="23" w16cid:durableId="362480710">
    <w:abstractNumId w:val="10"/>
  </w:num>
  <w:num w:numId="24" w16cid:durableId="1228489661">
    <w:abstractNumId w:val="7"/>
  </w:num>
  <w:num w:numId="25" w16cid:durableId="1839073548">
    <w:abstractNumId w:val="20"/>
  </w:num>
  <w:num w:numId="26" w16cid:durableId="1281305985">
    <w:abstractNumId w:val="17"/>
  </w:num>
  <w:num w:numId="27" w16cid:durableId="1971208863">
    <w:abstractNumId w:val="14"/>
  </w:num>
  <w:num w:numId="28" w16cid:durableId="549920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01"/>
    <w:rsid w:val="0000488C"/>
    <w:rsid w:val="00004D3C"/>
    <w:rsid w:val="00005800"/>
    <w:rsid w:val="00013D3D"/>
    <w:rsid w:val="00031744"/>
    <w:rsid w:val="000327BE"/>
    <w:rsid w:val="0003428B"/>
    <w:rsid w:val="0003445D"/>
    <w:rsid w:val="00034976"/>
    <w:rsid w:val="000413E5"/>
    <w:rsid w:val="000476C9"/>
    <w:rsid w:val="00055BEB"/>
    <w:rsid w:val="0006097E"/>
    <w:rsid w:val="00065593"/>
    <w:rsid w:val="00065982"/>
    <w:rsid w:val="00066A81"/>
    <w:rsid w:val="00077B4A"/>
    <w:rsid w:val="00077E98"/>
    <w:rsid w:val="00080940"/>
    <w:rsid w:val="0008237A"/>
    <w:rsid w:val="00083CFC"/>
    <w:rsid w:val="00086201"/>
    <w:rsid w:val="000B434C"/>
    <w:rsid w:val="000C73CB"/>
    <w:rsid w:val="000D01B8"/>
    <w:rsid w:val="000D340B"/>
    <w:rsid w:val="000D4B89"/>
    <w:rsid w:val="000E3228"/>
    <w:rsid w:val="000E3461"/>
    <w:rsid w:val="000E3AF8"/>
    <w:rsid w:val="000E6102"/>
    <w:rsid w:val="000F61D9"/>
    <w:rsid w:val="00102923"/>
    <w:rsid w:val="001053BB"/>
    <w:rsid w:val="00107547"/>
    <w:rsid w:val="00107AED"/>
    <w:rsid w:val="00121F60"/>
    <w:rsid w:val="00127C6F"/>
    <w:rsid w:val="00133199"/>
    <w:rsid w:val="00142A4E"/>
    <w:rsid w:val="00161D7E"/>
    <w:rsid w:val="00162756"/>
    <w:rsid w:val="00162C98"/>
    <w:rsid w:val="0017354A"/>
    <w:rsid w:val="001742CF"/>
    <w:rsid w:val="00194DDF"/>
    <w:rsid w:val="001A6ECC"/>
    <w:rsid w:val="001B42B0"/>
    <w:rsid w:val="001C1850"/>
    <w:rsid w:val="001C553A"/>
    <w:rsid w:val="001D06CF"/>
    <w:rsid w:val="001D3391"/>
    <w:rsid w:val="001D7665"/>
    <w:rsid w:val="001E2FC2"/>
    <w:rsid w:val="001E4A94"/>
    <w:rsid w:val="001F387D"/>
    <w:rsid w:val="001F3E11"/>
    <w:rsid w:val="00205890"/>
    <w:rsid w:val="00206D9F"/>
    <w:rsid w:val="00215423"/>
    <w:rsid w:val="00220A51"/>
    <w:rsid w:val="00221C43"/>
    <w:rsid w:val="002267EE"/>
    <w:rsid w:val="00230689"/>
    <w:rsid w:val="00237D7B"/>
    <w:rsid w:val="00242DCF"/>
    <w:rsid w:val="00247E43"/>
    <w:rsid w:val="002537CB"/>
    <w:rsid w:val="002611C3"/>
    <w:rsid w:val="00261C9E"/>
    <w:rsid w:val="00263D22"/>
    <w:rsid w:val="00272F4B"/>
    <w:rsid w:val="00274BD2"/>
    <w:rsid w:val="00275359"/>
    <w:rsid w:val="00277E3E"/>
    <w:rsid w:val="00285FD6"/>
    <w:rsid w:val="002862BD"/>
    <w:rsid w:val="002A3F1E"/>
    <w:rsid w:val="002A4413"/>
    <w:rsid w:val="002A4B8A"/>
    <w:rsid w:val="002B0C05"/>
    <w:rsid w:val="002B63D3"/>
    <w:rsid w:val="002C1948"/>
    <w:rsid w:val="002E0B17"/>
    <w:rsid w:val="002E29C0"/>
    <w:rsid w:val="002F1569"/>
    <w:rsid w:val="002F3F39"/>
    <w:rsid w:val="00302A09"/>
    <w:rsid w:val="00322218"/>
    <w:rsid w:val="00324EAA"/>
    <w:rsid w:val="003270F6"/>
    <w:rsid w:val="00331AFF"/>
    <w:rsid w:val="00332C1C"/>
    <w:rsid w:val="0034784B"/>
    <w:rsid w:val="003577F4"/>
    <w:rsid w:val="0037713D"/>
    <w:rsid w:val="00377B96"/>
    <w:rsid w:val="00381691"/>
    <w:rsid w:val="0038468F"/>
    <w:rsid w:val="00384E1C"/>
    <w:rsid w:val="003902FE"/>
    <w:rsid w:val="0039038A"/>
    <w:rsid w:val="00393536"/>
    <w:rsid w:val="003940A0"/>
    <w:rsid w:val="0039424C"/>
    <w:rsid w:val="003A4F03"/>
    <w:rsid w:val="003A5408"/>
    <w:rsid w:val="003C1BD0"/>
    <w:rsid w:val="003C7ED3"/>
    <w:rsid w:val="003D3215"/>
    <w:rsid w:val="003D6141"/>
    <w:rsid w:val="003D695E"/>
    <w:rsid w:val="003E6010"/>
    <w:rsid w:val="003E628F"/>
    <w:rsid w:val="003F342D"/>
    <w:rsid w:val="003F6EB7"/>
    <w:rsid w:val="0040572F"/>
    <w:rsid w:val="00406D26"/>
    <w:rsid w:val="00407E81"/>
    <w:rsid w:val="004142B5"/>
    <w:rsid w:val="004169EA"/>
    <w:rsid w:val="004231C4"/>
    <w:rsid w:val="00425FE4"/>
    <w:rsid w:val="004325D3"/>
    <w:rsid w:val="00441651"/>
    <w:rsid w:val="00441DA6"/>
    <w:rsid w:val="0044276E"/>
    <w:rsid w:val="00442BB9"/>
    <w:rsid w:val="004568B4"/>
    <w:rsid w:val="00462345"/>
    <w:rsid w:val="004713CC"/>
    <w:rsid w:val="00471666"/>
    <w:rsid w:val="00473BEC"/>
    <w:rsid w:val="00474773"/>
    <w:rsid w:val="00476432"/>
    <w:rsid w:val="004840D1"/>
    <w:rsid w:val="004844C8"/>
    <w:rsid w:val="00492AC4"/>
    <w:rsid w:val="00493AB3"/>
    <w:rsid w:val="00494E46"/>
    <w:rsid w:val="00496283"/>
    <w:rsid w:val="004A42C9"/>
    <w:rsid w:val="004A641E"/>
    <w:rsid w:val="004A767C"/>
    <w:rsid w:val="004B6C7A"/>
    <w:rsid w:val="004C5954"/>
    <w:rsid w:val="004D0E1B"/>
    <w:rsid w:val="004E3787"/>
    <w:rsid w:val="00503F30"/>
    <w:rsid w:val="0051738A"/>
    <w:rsid w:val="00521A55"/>
    <w:rsid w:val="00522CFA"/>
    <w:rsid w:val="005233C9"/>
    <w:rsid w:val="005254FD"/>
    <w:rsid w:val="00533C71"/>
    <w:rsid w:val="00534E71"/>
    <w:rsid w:val="00535B61"/>
    <w:rsid w:val="00546487"/>
    <w:rsid w:val="00550BA5"/>
    <w:rsid w:val="0055297F"/>
    <w:rsid w:val="00556CD1"/>
    <w:rsid w:val="00563C15"/>
    <w:rsid w:val="00565421"/>
    <w:rsid w:val="00566004"/>
    <w:rsid w:val="00585C86"/>
    <w:rsid w:val="00591411"/>
    <w:rsid w:val="00592091"/>
    <w:rsid w:val="0059251D"/>
    <w:rsid w:val="005B1F35"/>
    <w:rsid w:val="005B5BB2"/>
    <w:rsid w:val="005C1A72"/>
    <w:rsid w:val="005D1576"/>
    <w:rsid w:val="005D6EA5"/>
    <w:rsid w:val="005D7649"/>
    <w:rsid w:val="005D7C7E"/>
    <w:rsid w:val="005F20DB"/>
    <w:rsid w:val="005F6446"/>
    <w:rsid w:val="005F7003"/>
    <w:rsid w:val="006020E5"/>
    <w:rsid w:val="0061436E"/>
    <w:rsid w:val="00617A70"/>
    <w:rsid w:val="006234B3"/>
    <w:rsid w:val="00630555"/>
    <w:rsid w:val="00630854"/>
    <w:rsid w:val="0064125F"/>
    <w:rsid w:val="00641D4C"/>
    <w:rsid w:val="00657A7C"/>
    <w:rsid w:val="00664C4C"/>
    <w:rsid w:val="00670022"/>
    <w:rsid w:val="00670CAB"/>
    <w:rsid w:val="00674302"/>
    <w:rsid w:val="00677EF3"/>
    <w:rsid w:val="00686258"/>
    <w:rsid w:val="0068639F"/>
    <w:rsid w:val="0069293F"/>
    <w:rsid w:val="00697CD1"/>
    <w:rsid w:val="006A05D1"/>
    <w:rsid w:val="006B4671"/>
    <w:rsid w:val="006B60A6"/>
    <w:rsid w:val="006C29E8"/>
    <w:rsid w:val="006C325B"/>
    <w:rsid w:val="006D2FBA"/>
    <w:rsid w:val="006D4A8F"/>
    <w:rsid w:val="006D589D"/>
    <w:rsid w:val="006E4CAF"/>
    <w:rsid w:val="006E4D84"/>
    <w:rsid w:val="006E7A45"/>
    <w:rsid w:val="006F76BA"/>
    <w:rsid w:val="007049D8"/>
    <w:rsid w:val="0071240E"/>
    <w:rsid w:val="007231A2"/>
    <w:rsid w:val="007266A3"/>
    <w:rsid w:val="007416F7"/>
    <w:rsid w:val="007661E0"/>
    <w:rsid w:val="00767FA1"/>
    <w:rsid w:val="00770DA2"/>
    <w:rsid w:val="00772033"/>
    <w:rsid w:val="0077399D"/>
    <w:rsid w:val="00776928"/>
    <w:rsid w:val="00777261"/>
    <w:rsid w:val="00784BFA"/>
    <w:rsid w:val="00785BE8"/>
    <w:rsid w:val="00792636"/>
    <w:rsid w:val="007A071A"/>
    <w:rsid w:val="007A4080"/>
    <w:rsid w:val="007A7465"/>
    <w:rsid w:val="007B2E95"/>
    <w:rsid w:val="007B39A1"/>
    <w:rsid w:val="007B6834"/>
    <w:rsid w:val="007C0CDB"/>
    <w:rsid w:val="007C1EE3"/>
    <w:rsid w:val="007C4B81"/>
    <w:rsid w:val="007D1C39"/>
    <w:rsid w:val="007E25A4"/>
    <w:rsid w:val="007E5D5D"/>
    <w:rsid w:val="007E68D9"/>
    <w:rsid w:val="007E797E"/>
    <w:rsid w:val="00807C05"/>
    <w:rsid w:val="00813FBC"/>
    <w:rsid w:val="008148A8"/>
    <w:rsid w:val="008225C2"/>
    <w:rsid w:val="00824344"/>
    <w:rsid w:val="00833893"/>
    <w:rsid w:val="00856FAB"/>
    <w:rsid w:val="00862233"/>
    <w:rsid w:val="00864A7F"/>
    <w:rsid w:val="00867CEE"/>
    <w:rsid w:val="00870BCD"/>
    <w:rsid w:val="008729D7"/>
    <w:rsid w:val="00873864"/>
    <w:rsid w:val="00875AD1"/>
    <w:rsid w:val="00876EDA"/>
    <w:rsid w:val="0089526D"/>
    <w:rsid w:val="008A3239"/>
    <w:rsid w:val="008A3AFB"/>
    <w:rsid w:val="008A49DD"/>
    <w:rsid w:val="008B1D64"/>
    <w:rsid w:val="008D00AF"/>
    <w:rsid w:val="008D08F6"/>
    <w:rsid w:val="008D10C3"/>
    <w:rsid w:val="008D401F"/>
    <w:rsid w:val="008E0919"/>
    <w:rsid w:val="009030E3"/>
    <w:rsid w:val="00905A28"/>
    <w:rsid w:val="00911426"/>
    <w:rsid w:val="0092797C"/>
    <w:rsid w:val="009424E5"/>
    <w:rsid w:val="00944B43"/>
    <w:rsid w:val="00946CE8"/>
    <w:rsid w:val="00947699"/>
    <w:rsid w:val="0095664C"/>
    <w:rsid w:val="00962300"/>
    <w:rsid w:val="0097089F"/>
    <w:rsid w:val="00975D8D"/>
    <w:rsid w:val="009761BF"/>
    <w:rsid w:val="009807F7"/>
    <w:rsid w:val="009A2667"/>
    <w:rsid w:val="009B14D9"/>
    <w:rsid w:val="009B25C7"/>
    <w:rsid w:val="009B42F0"/>
    <w:rsid w:val="009C1B7A"/>
    <w:rsid w:val="009C5643"/>
    <w:rsid w:val="009C5C37"/>
    <w:rsid w:val="009D17D2"/>
    <w:rsid w:val="009D3D4C"/>
    <w:rsid w:val="009D4E30"/>
    <w:rsid w:val="009D5738"/>
    <w:rsid w:val="009E32C7"/>
    <w:rsid w:val="009E7043"/>
    <w:rsid w:val="009F1DE5"/>
    <w:rsid w:val="00A0143F"/>
    <w:rsid w:val="00A10071"/>
    <w:rsid w:val="00A101AC"/>
    <w:rsid w:val="00A12B56"/>
    <w:rsid w:val="00A13C28"/>
    <w:rsid w:val="00A21C82"/>
    <w:rsid w:val="00A34736"/>
    <w:rsid w:val="00A374E6"/>
    <w:rsid w:val="00A43230"/>
    <w:rsid w:val="00A5222D"/>
    <w:rsid w:val="00A56EB8"/>
    <w:rsid w:val="00A6648A"/>
    <w:rsid w:val="00A70BEA"/>
    <w:rsid w:val="00A71E97"/>
    <w:rsid w:val="00A83DC4"/>
    <w:rsid w:val="00A86023"/>
    <w:rsid w:val="00A95024"/>
    <w:rsid w:val="00AA0B2F"/>
    <w:rsid w:val="00AA1474"/>
    <w:rsid w:val="00AA2163"/>
    <w:rsid w:val="00AA66E5"/>
    <w:rsid w:val="00AB1F29"/>
    <w:rsid w:val="00AC4091"/>
    <w:rsid w:val="00AC6A60"/>
    <w:rsid w:val="00AC7AD6"/>
    <w:rsid w:val="00AD0BCC"/>
    <w:rsid w:val="00AD24D9"/>
    <w:rsid w:val="00AD3E07"/>
    <w:rsid w:val="00AD5EDA"/>
    <w:rsid w:val="00AE0FD2"/>
    <w:rsid w:val="00AE1BEF"/>
    <w:rsid w:val="00AE35F3"/>
    <w:rsid w:val="00AE453D"/>
    <w:rsid w:val="00AF0440"/>
    <w:rsid w:val="00AF4945"/>
    <w:rsid w:val="00AF641C"/>
    <w:rsid w:val="00AF706F"/>
    <w:rsid w:val="00B00D0B"/>
    <w:rsid w:val="00B04AA4"/>
    <w:rsid w:val="00B04C6B"/>
    <w:rsid w:val="00B20705"/>
    <w:rsid w:val="00B20883"/>
    <w:rsid w:val="00B260D9"/>
    <w:rsid w:val="00B30655"/>
    <w:rsid w:val="00B33130"/>
    <w:rsid w:val="00B3776E"/>
    <w:rsid w:val="00B40C7D"/>
    <w:rsid w:val="00B42CAE"/>
    <w:rsid w:val="00B4549E"/>
    <w:rsid w:val="00B51A21"/>
    <w:rsid w:val="00B55D31"/>
    <w:rsid w:val="00B6246F"/>
    <w:rsid w:val="00B63889"/>
    <w:rsid w:val="00B7167A"/>
    <w:rsid w:val="00B7304C"/>
    <w:rsid w:val="00B7521C"/>
    <w:rsid w:val="00B814D3"/>
    <w:rsid w:val="00B839E8"/>
    <w:rsid w:val="00B846E0"/>
    <w:rsid w:val="00B9025E"/>
    <w:rsid w:val="00B90E3D"/>
    <w:rsid w:val="00B959AB"/>
    <w:rsid w:val="00BA3C30"/>
    <w:rsid w:val="00BB53DC"/>
    <w:rsid w:val="00BB6011"/>
    <w:rsid w:val="00BC6ADD"/>
    <w:rsid w:val="00BD3830"/>
    <w:rsid w:val="00BD4BCF"/>
    <w:rsid w:val="00BE5408"/>
    <w:rsid w:val="00BE60B7"/>
    <w:rsid w:val="00BF0A9E"/>
    <w:rsid w:val="00C119E8"/>
    <w:rsid w:val="00C23681"/>
    <w:rsid w:val="00C31CF4"/>
    <w:rsid w:val="00C34D00"/>
    <w:rsid w:val="00C3506B"/>
    <w:rsid w:val="00C50EC8"/>
    <w:rsid w:val="00C5140A"/>
    <w:rsid w:val="00C6026B"/>
    <w:rsid w:val="00C60E60"/>
    <w:rsid w:val="00C63D7E"/>
    <w:rsid w:val="00C648AF"/>
    <w:rsid w:val="00C70E47"/>
    <w:rsid w:val="00C7212F"/>
    <w:rsid w:val="00C82C10"/>
    <w:rsid w:val="00C94659"/>
    <w:rsid w:val="00C96E53"/>
    <w:rsid w:val="00C972AD"/>
    <w:rsid w:val="00CA64FC"/>
    <w:rsid w:val="00CB2811"/>
    <w:rsid w:val="00CC0314"/>
    <w:rsid w:val="00CC7102"/>
    <w:rsid w:val="00CD280A"/>
    <w:rsid w:val="00CE0698"/>
    <w:rsid w:val="00CE4D5C"/>
    <w:rsid w:val="00CE7806"/>
    <w:rsid w:val="00CF7ADD"/>
    <w:rsid w:val="00D2086A"/>
    <w:rsid w:val="00D231EA"/>
    <w:rsid w:val="00D273E1"/>
    <w:rsid w:val="00D33A37"/>
    <w:rsid w:val="00D3497A"/>
    <w:rsid w:val="00D501DD"/>
    <w:rsid w:val="00D613DA"/>
    <w:rsid w:val="00D6410C"/>
    <w:rsid w:val="00D74EAE"/>
    <w:rsid w:val="00D85BB2"/>
    <w:rsid w:val="00D911F4"/>
    <w:rsid w:val="00DA2B12"/>
    <w:rsid w:val="00DA6969"/>
    <w:rsid w:val="00DA777E"/>
    <w:rsid w:val="00DB2F0F"/>
    <w:rsid w:val="00DB6415"/>
    <w:rsid w:val="00DC273D"/>
    <w:rsid w:val="00DC66E9"/>
    <w:rsid w:val="00DD0076"/>
    <w:rsid w:val="00DE6566"/>
    <w:rsid w:val="00DF0434"/>
    <w:rsid w:val="00DF1C41"/>
    <w:rsid w:val="00DF4665"/>
    <w:rsid w:val="00DF689D"/>
    <w:rsid w:val="00E03DF9"/>
    <w:rsid w:val="00E130E5"/>
    <w:rsid w:val="00E16DD4"/>
    <w:rsid w:val="00E21F40"/>
    <w:rsid w:val="00E26823"/>
    <w:rsid w:val="00E32D9C"/>
    <w:rsid w:val="00E37A39"/>
    <w:rsid w:val="00E433FC"/>
    <w:rsid w:val="00E43726"/>
    <w:rsid w:val="00E43B4E"/>
    <w:rsid w:val="00E5150F"/>
    <w:rsid w:val="00E70F29"/>
    <w:rsid w:val="00E773D5"/>
    <w:rsid w:val="00E85E04"/>
    <w:rsid w:val="00E878E0"/>
    <w:rsid w:val="00E97526"/>
    <w:rsid w:val="00EA1264"/>
    <w:rsid w:val="00EA407A"/>
    <w:rsid w:val="00EB11E9"/>
    <w:rsid w:val="00EC078C"/>
    <w:rsid w:val="00EC0B5E"/>
    <w:rsid w:val="00EC0C64"/>
    <w:rsid w:val="00EC6F19"/>
    <w:rsid w:val="00ED046C"/>
    <w:rsid w:val="00ED15F1"/>
    <w:rsid w:val="00ED1E37"/>
    <w:rsid w:val="00EE1A33"/>
    <w:rsid w:val="00EE34E5"/>
    <w:rsid w:val="00EF1300"/>
    <w:rsid w:val="00F03A5A"/>
    <w:rsid w:val="00F06492"/>
    <w:rsid w:val="00F118A4"/>
    <w:rsid w:val="00F17698"/>
    <w:rsid w:val="00F2386F"/>
    <w:rsid w:val="00F243CD"/>
    <w:rsid w:val="00F2722E"/>
    <w:rsid w:val="00F402CD"/>
    <w:rsid w:val="00F53FA0"/>
    <w:rsid w:val="00F71504"/>
    <w:rsid w:val="00F75E19"/>
    <w:rsid w:val="00F771A5"/>
    <w:rsid w:val="00F7736D"/>
    <w:rsid w:val="00F8019A"/>
    <w:rsid w:val="00F85A3F"/>
    <w:rsid w:val="00F91BD0"/>
    <w:rsid w:val="00F94527"/>
    <w:rsid w:val="00F945F1"/>
    <w:rsid w:val="00FA019E"/>
    <w:rsid w:val="00FA0D29"/>
    <w:rsid w:val="00FB0F35"/>
    <w:rsid w:val="00FB36ED"/>
    <w:rsid w:val="00FB6975"/>
    <w:rsid w:val="00FC6542"/>
    <w:rsid w:val="00FE6965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57D74045"/>
  <w15:docId w15:val="{FEED3F17-B6E2-4622-988F-959ECF4A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DD4"/>
    <w:rPr>
      <w:color w:val="605E5C"/>
      <w:shd w:val="clear" w:color="auto" w:fill="E1DFDD"/>
    </w:rPr>
  </w:style>
  <w:style w:type="paragraph" w:customStyle="1" w:styleId="Default">
    <w:name w:val="Default"/>
    <w:rsid w:val="00F2722E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smrt72m50f205i\AppData\Local\Microsoft\Windows\INetCache\IE\V8NBICRV\Standard%20lette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096A-59E9-4BA5-B784-3D6257BF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lettere.dotx</Template>
  <TotalTime>79</TotalTime>
  <Pages>3</Pages>
  <Words>609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GIUGNO 1007</vt:lpstr>
    </vt:vector>
  </TitlesOfParts>
  <Company>HP Inc.</Company>
  <LinksUpToDate>false</LinksUpToDate>
  <CharactersWithSpaces>4176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GIUGNO 1007</dc:title>
  <dc:creator>AM</dc:creator>
  <cp:lastModifiedBy>COSENTINO JESSICA</cp:lastModifiedBy>
  <cp:revision>33</cp:revision>
  <cp:lastPrinted>2020-02-14T11:18:00Z</cp:lastPrinted>
  <dcterms:created xsi:type="dcterms:W3CDTF">2022-03-02T07:04:00Z</dcterms:created>
  <dcterms:modified xsi:type="dcterms:W3CDTF">2023-12-22T13:51:00Z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78091e-e61d-4883-a332-9368e619fa5f_Enabled">
    <vt:lpwstr>true</vt:lpwstr>
  </property>
  <property fmtid="{D5CDD505-2E9C-101B-9397-08002B2CF9AE}" pid="3" name="MSIP_Label_c078091e-e61d-4883-a332-9368e619fa5f_SetDate">
    <vt:lpwstr>2023-12-22T13:45:22Z</vt:lpwstr>
  </property>
  <property fmtid="{D5CDD505-2E9C-101B-9397-08002B2CF9AE}" pid="4" name="MSIP_Label_c078091e-e61d-4883-a332-9368e619fa5f_Method">
    <vt:lpwstr>Privileged</vt:lpwstr>
  </property>
  <property fmtid="{D5CDD505-2E9C-101B-9397-08002B2CF9AE}" pid="5" name="MSIP_Label_c078091e-e61d-4883-a332-9368e619fa5f_Name">
    <vt:lpwstr>Pubblico</vt:lpwstr>
  </property>
  <property fmtid="{D5CDD505-2E9C-101B-9397-08002B2CF9AE}" pid="6" name="MSIP_Label_c078091e-e61d-4883-a332-9368e619fa5f_SiteId">
    <vt:lpwstr>5c13bf6f-11aa-44a8-aac0-fc5ed659c30a</vt:lpwstr>
  </property>
  <property fmtid="{D5CDD505-2E9C-101B-9397-08002B2CF9AE}" pid="7" name="MSIP_Label_c078091e-e61d-4883-a332-9368e619fa5f_ActionId">
    <vt:lpwstr>cb5f1a46-1e50-46a8-b7cc-1b4054e8b950</vt:lpwstr>
  </property>
  <property fmtid="{D5CDD505-2E9C-101B-9397-08002B2CF9AE}" pid="8" name="MSIP_Label_c078091e-e61d-4883-a332-9368e619fa5f_ContentBits">
    <vt:lpwstr>0</vt:lpwstr>
  </property>
</Properties>
</file>