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65" w:rsidRDefault="009C1FD2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145F7">
        <w:rPr>
          <w:rFonts w:ascii="Arial" w:hAnsi="Arial" w:cs="Arial"/>
          <w:b/>
          <w:bCs/>
          <w:sz w:val="22"/>
          <w:szCs w:val="22"/>
        </w:rPr>
        <w:t>OFFERTA ECONOMICA</w:t>
      </w:r>
    </w:p>
    <w:p w:rsidR="006B05AD" w:rsidRDefault="006B05AD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B05AD" w:rsidRPr="004145F7" w:rsidRDefault="006B05AD" w:rsidP="006B0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C76265" w:rsidRPr="004145F7" w:rsidRDefault="008035A3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rect id="_x0000_s1026" style="position:absolute;left:0;text-align:left;margin-left:8.6pt;margin-top:9.95pt;width:83.9pt;height:79.4pt;z-index:251658240">
            <v:textbox>
              <w:txbxContent>
                <w:p w:rsidR="000A1CC9" w:rsidRPr="00ED6990" w:rsidRDefault="000A1CC9" w:rsidP="003042A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D6990">
                    <w:rPr>
                      <w:rFonts w:ascii="Arial" w:hAnsi="Arial" w:cs="Arial"/>
                      <w:sz w:val="22"/>
                      <w:szCs w:val="22"/>
                    </w:rPr>
                    <w:t xml:space="preserve">Marca da bollo </w:t>
                  </w:r>
                </w:p>
                <w:p w:rsidR="000A1CC9" w:rsidRPr="00CA36A8" w:rsidRDefault="000A1CC9" w:rsidP="003042A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63740">
                    <w:rPr>
                      <w:rFonts w:ascii="Arial" w:hAnsi="Arial" w:cs="Arial"/>
                      <w:sz w:val="22"/>
                      <w:szCs w:val="22"/>
                    </w:rPr>
                    <w:t>da € 16,00</w:t>
                  </w:r>
                </w:p>
              </w:txbxContent>
            </v:textbox>
          </v:rect>
        </w:pict>
      </w:r>
    </w:p>
    <w:p w:rsidR="000E4A80" w:rsidRDefault="000E4A80" w:rsidP="00472686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</w:p>
    <w:p w:rsidR="00C76265" w:rsidRPr="004145F7" w:rsidRDefault="00AB7F58" w:rsidP="00AB7F58">
      <w:pPr>
        <w:tabs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76265" w:rsidRPr="004145F7">
        <w:rPr>
          <w:rFonts w:ascii="Arial" w:hAnsi="Arial" w:cs="Arial"/>
          <w:b/>
          <w:bCs/>
          <w:sz w:val="22"/>
          <w:szCs w:val="22"/>
        </w:rPr>
        <w:t xml:space="preserve">All’Agenzia del </w:t>
      </w:r>
      <w:r w:rsidR="006B4693">
        <w:rPr>
          <w:rFonts w:ascii="Arial" w:hAnsi="Arial" w:cs="Arial"/>
          <w:b/>
          <w:bCs/>
          <w:sz w:val="22"/>
          <w:szCs w:val="22"/>
        </w:rPr>
        <w:t>D</w:t>
      </w:r>
      <w:bookmarkStart w:id="0" w:name="_GoBack"/>
      <w:bookmarkEnd w:id="0"/>
      <w:r w:rsidR="00C76265" w:rsidRPr="004145F7">
        <w:rPr>
          <w:rFonts w:ascii="Arial" w:hAnsi="Arial" w:cs="Arial"/>
          <w:b/>
          <w:bCs/>
          <w:sz w:val="22"/>
          <w:szCs w:val="22"/>
        </w:rPr>
        <w:t xml:space="preserve">emanio </w:t>
      </w:r>
    </w:p>
    <w:p w:rsidR="000E4A80" w:rsidRDefault="00AB7F58" w:rsidP="00AB7F58">
      <w:pPr>
        <w:tabs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76265" w:rsidRPr="004145F7">
        <w:rPr>
          <w:rFonts w:ascii="Arial" w:hAnsi="Arial" w:cs="Arial"/>
          <w:b/>
          <w:bCs/>
          <w:sz w:val="22"/>
          <w:szCs w:val="22"/>
        </w:rPr>
        <w:t xml:space="preserve">Direzione </w:t>
      </w:r>
      <w:r w:rsidR="000E4A80">
        <w:rPr>
          <w:rFonts w:ascii="Arial" w:hAnsi="Arial" w:cs="Arial"/>
          <w:b/>
          <w:bCs/>
          <w:sz w:val="22"/>
          <w:szCs w:val="22"/>
        </w:rPr>
        <w:t xml:space="preserve">Regionale </w:t>
      </w:r>
      <w:r>
        <w:rPr>
          <w:rFonts w:ascii="Arial" w:hAnsi="Arial" w:cs="Arial"/>
          <w:b/>
          <w:bCs/>
          <w:sz w:val="22"/>
          <w:szCs w:val="22"/>
        </w:rPr>
        <w:t>Sicilia</w:t>
      </w:r>
    </w:p>
    <w:p w:rsidR="00AB7F58" w:rsidRDefault="00AB7F58" w:rsidP="00AB7F58">
      <w:pPr>
        <w:tabs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Via Mons. D. Orlando, 1</w:t>
      </w:r>
    </w:p>
    <w:p w:rsidR="00AB7F58" w:rsidRPr="004145F7" w:rsidRDefault="00AB7F58" w:rsidP="00AB7F58">
      <w:pPr>
        <w:tabs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CATANIA</w:t>
      </w:r>
    </w:p>
    <w:p w:rsidR="00C76265" w:rsidRPr="004145F7" w:rsidRDefault="00C76265" w:rsidP="00472686">
      <w:pPr>
        <w:ind w:left="2832"/>
        <w:jc w:val="center"/>
        <w:rPr>
          <w:rFonts w:ascii="Arial" w:hAnsi="Arial" w:cs="Arial"/>
          <w:b/>
          <w:bCs/>
          <w:sz w:val="22"/>
          <w:szCs w:val="22"/>
        </w:rPr>
      </w:pPr>
    </w:p>
    <w:p w:rsidR="00EB6235" w:rsidRDefault="00EB6235" w:rsidP="00F8236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0E4A80" w:rsidRDefault="000E4A80" w:rsidP="00F8236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F052E" w:rsidRPr="009C477C" w:rsidRDefault="009F052E" w:rsidP="00F8236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Il/La sottoscritto/a _____________ nato/a a ____________ il _________ CF_______________ residente a ____________ (___), via ________________ n.______  in qualità di:</w:t>
      </w:r>
    </w:p>
    <w:p w:rsidR="00EB6235" w:rsidRDefault="00EB623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>(se del caso)</w:t>
      </w:r>
      <w:r w:rsidRPr="009C477C">
        <w:rPr>
          <w:rFonts w:ascii="Arial" w:hAnsi="Arial" w:cs="Arial"/>
          <w:sz w:val="22"/>
          <w:szCs w:val="22"/>
        </w:rPr>
        <w:t xml:space="preserve"> Legale Rappresentante</w:t>
      </w:r>
      <w:r w:rsidRPr="009C477C">
        <w:rPr>
          <w:rFonts w:ascii="Arial" w:hAnsi="Arial" w:cs="Arial"/>
          <w:i/>
          <w:sz w:val="22"/>
          <w:szCs w:val="22"/>
        </w:rPr>
        <w:t xml:space="preserve"> </w:t>
      </w: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 xml:space="preserve">(se del caso) </w:t>
      </w:r>
      <w:r w:rsidRPr="009C477C">
        <w:rPr>
          <w:rFonts w:ascii="Arial" w:hAnsi="Arial" w:cs="Arial"/>
          <w:sz w:val="22"/>
          <w:szCs w:val="22"/>
        </w:rPr>
        <w:t xml:space="preserve">procuratore generale/speciale, giusta procura allegata </w:t>
      </w:r>
      <w:r w:rsidR="00BE2F6F">
        <w:rPr>
          <w:rFonts w:ascii="Arial" w:hAnsi="Arial" w:cs="Arial"/>
          <w:sz w:val="22"/>
          <w:szCs w:val="22"/>
        </w:rPr>
        <w:t>alla domanda di partecipazione</w:t>
      </w:r>
    </w:p>
    <w:p w:rsidR="00EB6235" w:rsidRDefault="00EB623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del concorrente ____________________________ </w:t>
      </w:r>
      <w:r w:rsidRPr="009C477C">
        <w:rPr>
          <w:rFonts w:ascii="Arial" w:hAnsi="Arial" w:cs="Arial"/>
          <w:i/>
          <w:sz w:val="22"/>
          <w:szCs w:val="22"/>
        </w:rPr>
        <w:t xml:space="preserve">(indicare la denominazione sociale) ______________(indicare la forma giuridica) ____________ </w:t>
      </w:r>
      <w:r w:rsidRPr="009C477C">
        <w:rPr>
          <w:rFonts w:ascii="Arial" w:hAnsi="Arial" w:cs="Arial"/>
          <w:sz w:val="22"/>
          <w:szCs w:val="22"/>
        </w:rPr>
        <w:t>(</w:t>
      </w:r>
      <w:r w:rsidRPr="009C477C">
        <w:rPr>
          <w:rFonts w:ascii="Arial" w:hAnsi="Arial" w:cs="Arial"/>
          <w:i/>
          <w:sz w:val="22"/>
          <w:szCs w:val="22"/>
        </w:rPr>
        <w:t>indicare la sede legale</w:t>
      </w:r>
      <w:r w:rsidRPr="009C477C">
        <w:rPr>
          <w:rFonts w:ascii="Arial" w:hAnsi="Arial" w:cs="Arial"/>
          <w:sz w:val="22"/>
          <w:szCs w:val="22"/>
        </w:rPr>
        <w:t>) ______________________________(</w:t>
      </w:r>
      <w:r w:rsidRPr="009C477C">
        <w:rPr>
          <w:rFonts w:ascii="Arial" w:hAnsi="Arial" w:cs="Arial"/>
          <w:i/>
          <w:sz w:val="22"/>
          <w:szCs w:val="22"/>
        </w:rPr>
        <w:t>indicare CF e PI</w:t>
      </w:r>
      <w:r w:rsidRPr="009C477C">
        <w:rPr>
          <w:rFonts w:ascii="Arial" w:hAnsi="Arial" w:cs="Arial"/>
          <w:sz w:val="22"/>
          <w:szCs w:val="22"/>
        </w:rPr>
        <w:t xml:space="preserve">)  _____________________ </w:t>
      </w:r>
    </w:p>
    <w:p w:rsidR="00735699" w:rsidRDefault="00735699" w:rsidP="003A1E23">
      <w:pPr>
        <w:spacing w:afterLines="120"/>
        <w:rPr>
          <w:rFonts w:ascii="Arial" w:hAnsi="Arial" w:cs="Arial"/>
          <w:sz w:val="22"/>
          <w:szCs w:val="22"/>
        </w:rPr>
      </w:pPr>
    </w:p>
    <w:p w:rsidR="003B64A9" w:rsidRDefault="000E4A80" w:rsidP="003A1E23">
      <w:pPr>
        <w:spacing w:afterLines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>selezione di operatori economici qualificati cui trasferire veicoli da demolire</w:t>
      </w:r>
      <w:r w:rsidR="00735699" w:rsidRPr="00443CD5">
        <w:rPr>
          <w:rFonts w:ascii="Arial" w:hAnsi="Arial" w:cs="Arial"/>
        </w:rPr>
        <w:t>:</w:t>
      </w:r>
    </w:p>
    <w:p w:rsidR="000E4A80" w:rsidRPr="006030EF" w:rsidRDefault="00EA176D" w:rsidP="000E4A80">
      <w:pPr>
        <w:pStyle w:val="usoboll1"/>
        <w:spacing w:line="500" w:lineRule="exact"/>
        <w:jc w:val="left"/>
        <w:rPr>
          <w:szCs w:val="24"/>
        </w:rPr>
      </w:pPr>
      <w:r w:rsidRPr="003C52EC">
        <w:rPr>
          <w:rFonts w:ascii="Arial" w:hAnsi="Arial" w:cs="Arial"/>
          <w:b/>
        </w:rPr>
        <w:t>□</w:t>
      </w:r>
      <w:r w:rsidR="000E4A80">
        <w:rPr>
          <w:rFonts w:ascii="Arial" w:hAnsi="Arial" w:cs="Arial"/>
          <w:b/>
        </w:rPr>
        <w:t xml:space="preserve"> Lotto </w:t>
      </w:r>
      <w:r w:rsidR="00267E91">
        <w:rPr>
          <w:rFonts w:ascii="Arial" w:hAnsi="Arial" w:cs="Arial"/>
          <w:b/>
        </w:rPr>
        <w:t xml:space="preserve"> N</w:t>
      </w:r>
      <w:r w:rsidR="000E4A80">
        <w:rPr>
          <w:rFonts w:ascii="Arial" w:hAnsi="Arial" w:cs="Arial"/>
          <w:b/>
        </w:rPr>
        <w:t xml:space="preserve">  </w:t>
      </w:r>
      <w:r w:rsidR="00AB7F58">
        <w:rPr>
          <w:rFonts w:ascii="Arial" w:hAnsi="Arial" w:cs="Arial"/>
          <w:b/>
        </w:rPr>
        <w:t>1</w:t>
      </w:r>
      <w:r w:rsidR="00735699">
        <w:rPr>
          <w:rFonts w:ascii="Arial" w:hAnsi="Arial" w:cs="Arial"/>
          <w:b/>
        </w:rPr>
        <w:t xml:space="preserve">. </w:t>
      </w:r>
    </w:p>
    <w:p w:rsidR="000E4A80" w:rsidRDefault="000E4A80" w:rsidP="000E4A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5507"/>
        <w:gridCol w:w="4271"/>
      </w:tblGrid>
      <w:tr w:rsidR="000E4A80" w:rsidRPr="006030EF" w:rsidTr="00A53273">
        <w:trPr>
          <w:trHeight w:val="704"/>
          <w:jc w:val="center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E4A80" w:rsidRPr="006030EF" w:rsidRDefault="000E4A80" w:rsidP="00A53273">
            <w:pPr>
              <w:jc w:val="center"/>
              <w:rPr>
                <w:rFonts w:ascii="Times New Roman" w:hAnsi="Times New Roman"/>
                <w:b/>
                <w:bCs/>
                <w:highlight w:val="green"/>
              </w:rPr>
            </w:pPr>
            <w:r w:rsidRPr="006030EF">
              <w:rPr>
                <w:rFonts w:ascii="Times New Roman" w:hAnsi="Times New Roman"/>
                <w:b/>
                <w:bCs/>
              </w:rPr>
              <w:t>Corrispettivo a base gara</w:t>
            </w: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4A80" w:rsidRPr="006030EF" w:rsidRDefault="000E4A80" w:rsidP="00A5327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30EF">
              <w:rPr>
                <w:rFonts w:ascii="Times New Roman" w:hAnsi="Times New Roman"/>
                <w:b/>
                <w:bCs/>
              </w:rPr>
              <w:t>Rialzo offerto dal concorrente                 (unico per tutti i veicoli)</w:t>
            </w:r>
          </w:p>
        </w:tc>
      </w:tr>
      <w:tr w:rsidR="000E4A80" w:rsidRPr="006030EF" w:rsidTr="00A53273">
        <w:trPr>
          <w:trHeight w:val="1780"/>
          <w:jc w:val="center"/>
        </w:trPr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80" w:rsidRPr="006030EF" w:rsidRDefault="003C69FB" w:rsidP="000E4A80">
            <w:pPr>
              <w:pStyle w:val="Corpodeltesto2"/>
              <w:numPr>
                <w:ilvl w:val="0"/>
                <w:numId w:val="29"/>
              </w:numPr>
              <w:tabs>
                <w:tab w:val="clear" w:pos="1440"/>
                <w:tab w:val="num" w:pos="540"/>
                <w:tab w:val="right" w:pos="4680"/>
              </w:tabs>
              <w:spacing w:before="240" w:after="240" w:line="240" w:lineRule="auto"/>
              <w:ind w:right="89" w:hanging="126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Autocarro </w:t>
            </w:r>
            <w:r>
              <w:rPr>
                <w:rFonts w:ascii="Times New Roman" w:hAnsi="Times New Roman"/>
                <w:bCs/>
                <w:iCs/>
              </w:rPr>
              <w:tab/>
              <w:t>€ 20</w:t>
            </w:r>
            <w:r w:rsidR="000E4A80" w:rsidRPr="006030EF">
              <w:rPr>
                <w:rFonts w:ascii="Times New Roman" w:hAnsi="Times New Roman"/>
                <w:bCs/>
                <w:iCs/>
              </w:rPr>
              <w:t>0</w:t>
            </w:r>
          </w:p>
          <w:p w:rsidR="000E4A80" w:rsidRPr="006030EF" w:rsidRDefault="003C69FB" w:rsidP="000E4A80">
            <w:pPr>
              <w:pStyle w:val="Corpodeltesto2"/>
              <w:numPr>
                <w:ilvl w:val="0"/>
                <w:numId w:val="29"/>
              </w:numPr>
              <w:tabs>
                <w:tab w:val="clear" w:pos="1440"/>
                <w:tab w:val="num" w:pos="540"/>
                <w:tab w:val="right" w:pos="4680"/>
              </w:tabs>
              <w:spacing w:before="240" w:after="240" w:line="240" w:lineRule="auto"/>
              <w:ind w:right="89" w:hanging="126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Autoveicolo</w:t>
            </w:r>
            <w:r>
              <w:rPr>
                <w:rFonts w:ascii="Times New Roman" w:hAnsi="Times New Roman"/>
                <w:bCs/>
                <w:iCs/>
              </w:rPr>
              <w:tab/>
              <w:t>€ 7</w:t>
            </w:r>
            <w:r w:rsidR="000E4A80" w:rsidRPr="006030EF">
              <w:rPr>
                <w:rFonts w:ascii="Times New Roman" w:hAnsi="Times New Roman"/>
                <w:bCs/>
                <w:iCs/>
              </w:rPr>
              <w:t>0</w:t>
            </w:r>
          </w:p>
          <w:p w:rsidR="000E4A80" w:rsidRPr="006030EF" w:rsidRDefault="003C69FB" w:rsidP="000E4A80">
            <w:pPr>
              <w:pStyle w:val="Corpodeltesto2"/>
              <w:numPr>
                <w:ilvl w:val="0"/>
                <w:numId w:val="29"/>
              </w:numPr>
              <w:tabs>
                <w:tab w:val="clear" w:pos="1440"/>
                <w:tab w:val="num" w:pos="540"/>
                <w:tab w:val="right" w:pos="4680"/>
              </w:tabs>
              <w:spacing w:before="240" w:after="240" w:line="240" w:lineRule="auto"/>
              <w:ind w:right="89" w:hanging="126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Ciclomotore o motoveicolo</w:t>
            </w:r>
            <w:r>
              <w:rPr>
                <w:rFonts w:ascii="Times New Roman" w:hAnsi="Times New Roman"/>
                <w:bCs/>
                <w:iCs/>
              </w:rPr>
              <w:tab/>
              <w:t>€   5</w:t>
            </w:r>
          </w:p>
          <w:p w:rsidR="000E4A80" w:rsidRPr="006030EF" w:rsidRDefault="000E4A80" w:rsidP="00A53273">
            <w:pPr>
              <w:jc w:val="center"/>
              <w:rPr>
                <w:rFonts w:ascii="Times New Roman" w:hAnsi="Times New Roman"/>
                <w:b/>
                <w:color w:val="FF0000"/>
                <w:highlight w:val="green"/>
              </w:rPr>
            </w:pPr>
          </w:p>
        </w:tc>
        <w:tc>
          <w:tcPr>
            <w:tcW w:w="2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80" w:rsidRPr="006030EF" w:rsidRDefault="000E4A80" w:rsidP="00A532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6030EF">
              <w:rPr>
                <w:rFonts w:ascii="Times New Roman" w:hAnsi="Times New Roman"/>
              </w:rPr>
              <w:t>In cifre (fino alla seconda cifra decimale)</w:t>
            </w:r>
          </w:p>
          <w:p w:rsidR="000E4A80" w:rsidRPr="006030EF" w:rsidRDefault="000E4A80" w:rsidP="00A532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</w:p>
          <w:p w:rsidR="000E4A80" w:rsidRPr="006030EF" w:rsidRDefault="000E4A80" w:rsidP="00A532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6030EF">
              <w:rPr>
                <w:rFonts w:ascii="Times New Roman" w:hAnsi="Times New Roman"/>
              </w:rPr>
              <w:t>…………….%</w:t>
            </w:r>
          </w:p>
          <w:p w:rsidR="000E4A80" w:rsidRPr="006030EF" w:rsidRDefault="000E4A80" w:rsidP="00A532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6030EF">
              <w:rPr>
                <w:rFonts w:ascii="Times New Roman" w:hAnsi="Times New Roman"/>
              </w:rPr>
              <w:t>In lettere</w:t>
            </w:r>
          </w:p>
          <w:p w:rsidR="000E4A80" w:rsidRPr="006030EF" w:rsidRDefault="000E4A80" w:rsidP="00A532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</w:p>
          <w:p w:rsidR="000E4A80" w:rsidRPr="006030EF" w:rsidRDefault="000E4A80" w:rsidP="00A532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6030EF">
              <w:rPr>
                <w:rFonts w:ascii="Times New Roman" w:hAnsi="Times New Roman"/>
              </w:rPr>
              <w:t>--------------------</w:t>
            </w:r>
          </w:p>
          <w:p w:rsidR="000E4A80" w:rsidRPr="006030EF" w:rsidRDefault="000E4A80" w:rsidP="00A5327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E4A80" w:rsidRPr="006030EF" w:rsidRDefault="000E4A80" w:rsidP="000E4A80">
      <w:pPr>
        <w:pStyle w:val="Default"/>
        <w:jc w:val="both"/>
        <w:rPr>
          <w:rFonts w:ascii="Times New Roman" w:hAnsi="Times New Roman" w:cs="Times New Roman"/>
          <w:color w:val="auto"/>
          <w:highlight w:val="green"/>
        </w:rPr>
      </w:pPr>
    </w:p>
    <w:p w:rsidR="000E4A80" w:rsidRPr="006030EF" w:rsidRDefault="000E4A80" w:rsidP="000E4A80">
      <w:pPr>
        <w:pStyle w:val="Default"/>
        <w:jc w:val="both"/>
        <w:rPr>
          <w:rFonts w:ascii="Times New Roman" w:hAnsi="Times New Roman" w:cs="Times New Roman"/>
          <w:color w:val="auto"/>
          <w:highlight w:val="green"/>
        </w:rPr>
      </w:pPr>
    </w:p>
    <w:p w:rsidR="000E4A80" w:rsidRPr="006030EF" w:rsidRDefault="000E4A80" w:rsidP="000E4A80">
      <w:pPr>
        <w:pStyle w:val="Default"/>
        <w:jc w:val="both"/>
        <w:rPr>
          <w:rFonts w:ascii="Times New Roman" w:hAnsi="Times New Roman" w:cs="Times New Roman"/>
          <w:color w:val="auto"/>
          <w:highlight w:val="green"/>
        </w:rPr>
      </w:pPr>
    </w:p>
    <w:tbl>
      <w:tblPr>
        <w:tblStyle w:val="Grigliatabella"/>
        <w:tblW w:w="5000" w:type="pct"/>
        <w:jc w:val="center"/>
        <w:tblLook w:val="01E0"/>
      </w:tblPr>
      <w:tblGrid>
        <w:gridCol w:w="5134"/>
        <w:gridCol w:w="4720"/>
      </w:tblGrid>
      <w:tr w:rsidR="000E4A80" w:rsidRPr="006030EF" w:rsidTr="00A53273">
        <w:trPr>
          <w:trHeight w:val="675"/>
          <w:jc w:val="center"/>
        </w:trPr>
        <w:tc>
          <w:tcPr>
            <w:tcW w:w="2605" w:type="pct"/>
            <w:shd w:val="clear" w:color="auto" w:fill="CCFFCC"/>
            <w:vAlign w:val="center"/>
          </w:tcPr>
          <w:p w:rsidR="000E4A80" w:rsidRPr="006030EF" w:rsidRDefault="000E4A80" w:rsidP="00A532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</w:rPr>
            </w:pPr>
            <w:r w:rsidRPr="006030EF">
              <w:rPr>
                <w:rFonts w:ascii="Times New Roman" w:hAnsi="Times New Roman"/>
                <w:b/>
              </w:rPr>
              <w:t>Franchigia:</w:t>
            </w:r>
          </w:p>
          <w:p w:rsidR="000E4A80" w:rsidRPr="006030EF" w:rsidRDefault="000E4A80" w:rsidP="00A532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5" w:type="pct"/>
            <w:shd w:val="clear" w:color="auto" w:fill="CCFFCC"/>
          </w:tcPr>
          <w:p w:rsidR="000E4A80" w:rsidRPr="006030EF" w:rsidRDefault="000E4A80" w:rsidP="00A532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</w:rPr>
            </w:pPr>
            <w:r w:rsidRPr="006030EF">
              <w:rPr>
                <w:rFonts w:ascii="Times New Roman" w:hAnsi="Times New Roman"/>
                <w:b/>
              </w:rPr>
              <w:t>Giorni di franchigia offerti dal concorrente</w:t>
            </w:r>
          </w:p>
          <w:p w:rsidR="000E4A80" w:rsidRPr="006030EF" w:rsidRDefault="000E4A80" w:rsidP="004255F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</w:rPr>
            </w:pPr>
            <w:r w:rsidRPr="006030EF">
              <w:rPr>
                <w:rFonts w:ascii="Times New Roman" w:hAnsi="Times New Roman"/>
                <w:b/>
              </w:rPr>
              <w:t>(minimo n</w:t>
            </w:r>
            <w:r w:rsidRPr="00AB7F58">
              <w:rPr>
                <w:rFonts w:ascii="Times New Roman" w:hAnsi="Times New Roman"/>
                <w:b/>
              </w:rPr>
              <w:t xml:space="preserve">. </w:t>
            </w:r>
            <w:r w:rsidR="00AB7F58">
              <w:rPr>
                <w:rFonts w:ascii="Times New Roman" w:hAnsi="Times New Roman"/>
                <w:b/>
              </w:rPr>
              <w:t>3,</w:t>
            </w:r>
            <w:r w:rsidRPr="006030EF">
              <w:rPr>
                <w:rFonts w:ascii="Times New Roman" w:hAnsi="Times New Roman"/>
                <w:b/>
              </w:rPr>
              <w:t xml:space="preserve"> massimo n. 10 giorni )</w:t>
            </w:r>
          </w:p>
        </w:tc>
      </w:tr>
      <w:tr w:rsidR="000E4A80" w:rsidRPr="006030EF" w:rsidTr="00A53273">
        <w:trPr>
          <w:trHeight w:val="1482"/>
          <w:jc w:val="center"/>
        </w:trPr>
        <w:tc>
          <w:tcPr>
            <w:tcW w:w="2605" w:type="pct"/>
            <w:vAlign w:val="center"/>
          </w:tcPr>
          <w:p w:rsidR="000E4A80" w:rsidRPr="006030EF" w:rsidRDefault="000E4A80" w:rsidP="00A532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  <w:b/>
              </w:rPr>
            </w:pPr>
            <w:r w:rsidRPr="006030EF">
              <w:rPr>
                <w:rFonts w:ascii="Times New Roman" w:hAnsi="Times New Roman"/>
              </w:rPr>
              <w:t>Giorni continuativi per il ritiro, senza accollo delle spese di custodia per l’Aggiudicatario</w:t>
            </w:r>
          </w:p>
        </w:tc>
        <w:tc>
          <w:tcPr>
            <w:tcW w:w="2395" w:type="pct"/>
          </w:tcPr>
          <w:p w:rsidR="000E4A80" w:rsidRPr="006030EF" w:rsidRDefault="000E4A80" w:rsidP="00A532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6030EF">
              <w:rPr>
                <w:rFonts w:ascii="Times New Roman" w:hAnsi="Times New Roman"/>
              </w:rPr>
              <w:t xml:space="preserve">In cifre </w:t>
            </w:r>
          </w:p>
          <w:p w:rsidR="000E4A80" w:rsidRPr="006030EF" w:rsidRDefault="000E4A80" w:rsidP="00A532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</w:p>
          <w:p w:rsidR="000E4A80" w:rsidRPr="006030EF" w:rsidRDefault="000E4A80" w:rsidP="00A532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6030EF">
              <w:rPr>
                <w:rFonts w:ascii="Times New Roman" w:hAnsi="Times New Roman"/>
              </w:rPr>
              <w:t>….……………</w:t>
            </w:r>
          </w:p>
          <w:p w:rsidR="000E4A80" w:rsidRPr="006030EF" w:rsidRDefault="000E4A80" w:rsidP="00A532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6030EF">
              <w:rPr>
                <w:rFonts w:ascii="Times New Roman" w:hAnsi="Times New Roman"/>
              </w:rPr>
              <w:t>In lettere</w:t>
            </w:r>
          </w:p>
          <w:p w:rsidR="000E4A80" w:rsidRPr="006030EF" w:rsidRDefault="000E4A80" w:rsidP="00A532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</w:p>
          <w:p w:rsidR="000E4A80" w:rsidRPr="006030EF" w:rsidRDefault="000E4A80" w:rsidP="00A5327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imes New Roman" w:hAnsi="Times New Roman"/>
              </w:rPr>
            </w:pPr>
            <w:r w:rsidRPr="006030EF">
              <w:rPr>
                <w:rFonts w:ascii="Times New Roman" w:hAnsi="Times New Roman"/>
              </w:rPr>
              <w:t>--------------------</w:t>
            </w:r>
          </w:p>
          <w:p w:rsidR="000E4A80" w:rsidRPr="006030EF" w:rsidRDefault="000E4A80" w:rsidP="00A5327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E4A12" w:rsidRDefault="008E4A12" w:rsidP="000E4A80">
      <w:pPr>
        <w:spacing w:before="120"/>
        <w:rPr>
          <w:rFonts w:ascii="Arial" w:hAnsi="Arial" w:cs="Arial"/>
          <w:sz w:val="22"/>
          <w:szCs w:val="22"/>
        </w:rPr>
      </w:pPr>
    </w:p>
    <w:p w:rsidR="0074239B" w:rsidRDefault="0074239B" w:rsidP="006F46FC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p w:rsidR="0074239B" w:rsidRPr="004145F7" w:rsidRDefault="0074239B" w:rsidP="0074239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711"/>
        <w:tblW w:w="0" w:type="auto"/>
        <w:tblLook w:val="04A0"/>
      </w:tblPr>
      <w:tblGrid>
        <w:gridCol w:w="9778"/>
      </w:tblGrid>
      <w:tr w:rsidR="0000428C" w:rsidRPr="00005FE7" w:rsidTr="00D0216A">
        <w:trPr>
          <w:trHeight w:val="836"/>
        </w:trPr>
        <w:tc>
          <w:tcPr>
            <w:tcW w:w="9778" w:type="dxa"/>
          </w:tcPr>
          <w:p w:rsidR="0000428C" w:rsidRDefault="0000428C" w:rsidP="0000428C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05FE7">
              <w:rPr>
                <w:rFonts w:ascii="Arial" w:hAnsi="Arial" w:cs="Arial"/>
                <w:sz w:val="22"/>
                <w:szCs w:val="22"/>
              </w:rPr>
              <w:t xml:space="preserve">allegare: </w:t>
            </w:r>
          </w:p>
          <w:p w:rsidR="0000428C" w:rsidRPr="00005FE7" w:rsidRDefault="0000428C" w:rsidP="00630DF8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dei/i sottoscrittore/i</w:t>
            </w:r>
          </w:p>
        </w:tc>
      </w:tr>
    </w:tbl>
    <w:p w:rsidR="009711CD" w:rsidRPr="004145F7" w:rsidRDefault="009711CD" w:rsidP="0074239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sectPr w:rsidR="009711CD" w:rsidRPr="004145F7" w:rsidSect="006862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7A" w:rsidRDefault="00EF527A">
      <w:r>
        <w:separator/>
      </w:r>
    </w:p>
  </w:endnote>
  <w:endnote w:type="continuationSeparator" w:id="0">
    <w:p w:rsidR="00EF527A" w:rsidRDefault="00EF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6140"/>
      <w:docPartObj>
        <w:docPartGallery w:val="Page Numbers (Bottom of Page)"/>
        <w:docPartUnique/>
      </w:docPartObj>
    </w:sdtPr>
    <w:sdtContent>
      <w:sdt>
        <w:sdtPr>
          <w:id w:val="8996139"/>
          <w:docPartObj>
            <w:docPartGallery w:val="Page Numbers (Top of Page)"/>
            <w:docPartUnique/>
          </w:docPartObj>
        </w:sdtPr>
        <w:sdtContent>
          <w:p w:rsidR="000A1CC9" w:rsidRDefault="000A1CC9">
            <w:pPr>
              <w:pStyle w:val="Pidipagina"/>
              <w:jc w:val="center"/>
            </w:pP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8035A3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8035A3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A1E23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8035A3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8035A3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8035A3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A1E23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8035A3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0A1CC9" w:rsidRPr="001F387D" w:rsidRDefault="000A1CC9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61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0473454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0A1CC9" w:rsidRPr="00D72B6F" w:rsidRDefault="000A1CC9">
            <w:pPr>
              <w:pStyle w:val="Pidipa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8035A3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8035A3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A1E23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8035A3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8035A3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8035A3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A1E23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8035A3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0A1CC9" w:rsidRPr="00D72B6F" w:rsidRDefault="000A1CC9" w:rsidP="001053BB">
    <w:pPr>
      <w:pStyle w:val="Pidipa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7A" w:rsidRDefault="00EF527A">
      <w:r>
        <w:separator/>
      </w:r>
    </w:p>
  </w:footnote>
  <w:footnote w:type="continuationSeparator" w:id="0">
    <w:p w:rsidR="00EF527A" w:rsidRDefault="00EF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C9" w:rsidRPr="00DE462B" w:rsidRDefault="000A1CC9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Allegato IV – Offerta economica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C9" w:rsidRDefault="000A1CC9" w:rsidP="008979CA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 w:rsidRPr="005E0A46">
      <w:rPr>
        <w:rFonts w:ascii="Arial" w:hAnsi="Arial" w:cs="Arial"/>
        <w:color w:val="808080"/>
        <w:sz w:val="20"/>
        <w:szCs w:val="20"/>
      </w:rPr>
      <w:t xml:space="preserve">Allegato </w:t>
    </w:r>
    <w:r>
      <w:rPr>
        <w:rFonts w:ascii="Arial" w:hAnsi="Arial" w:cs="Arial"/>
        <w:color w:val="808080"/>
        <w:sz w:val="20"/>
        <w:szCs w:val="20"/>
      </w:rPr>
      <w:t>IV</w:t>
    </w:r>
  </w:p>
  <w:p w:rsidR="000A1CC9" w:rsidRPr="00006C5F" w:rsidRDefault="000A1CC9" w:rsidP="008979C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 xml:space="preserve">da inserire nella </w:t>
    </w:r>
    <w:r w:rsidRPr="00F913A1">
      <w:rPr>
        <w:rFonts w:ascii="Arial" w:hAnsi="Arial" w:cs="Arial"/>
        <w:color w:val="808080"/>
        <w:sz w:val="20"/>
        <w:szCs w:val="20"/>
      </w:rPr>
      <w:t xml:space="preserve">Busta </w:t>
    </w:r>
    <w:r>
      <w:rPr>
        <w:rFonts w:ascii="Arial" w:hAnsi="Arial" w:cs="Arial"/>
        <w:color w:val="808080"/>
        <w:sz w:val="20"/>
        <w:szCs w:val="20"/>
      </w:rPr>
      <w:t>B</w:t>
    </w:r>
  </w:p>
  <w:p w:rsidR="000A1CC9" w:rsidRPr="008979CA" w:rsidRDefault="000A1CC9" w:rsidP="008979CA">
    <w:pPr>
      <w:pStyle w:val="Intestazione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2"/>
      </v:shape>
    </w:pict>
  </w:numPicBullet>
  <w:numPicBullet w:numPicBulletId="1">
    <w:pict>
      <v:shape id="_x0000_i1027" type="#_x0000_t75" alt="Rosone" style="width:11.45pt;height:11.9pt;visibility:visible" o:bullet="t">
        <v:imagedata r:id="rId2" o:title="Rosone"/>
      </v:shape>
    </w:pict>
  </w:numPicBullet>
  <w:abstractNum w:abstractNumId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0632C35"/>
    <w:multiLevelType w:val="hybridMultilevel"/>
    <w:tmpl w:val="AC164200"/>
    <w:lvl w:ilvl="0" w:tplc="5AA4DE8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Courier" w:hAnsi="Book Antiqua" w:cs="Courier" w:hint="default"/>
      </w:rPr>
    </w:lvl>
    <w:lvl w:ilvl="1" w:tplc="5B7E6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unga" w:hAnsi="Garamond" w:cs="Tunga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6"/>
  </w:num>
  <w:num w:numId="5">
    <w:abstractNumId w:val="8"/>
  </w:num>
  <w:num w:numId="6">
    <w:abstractNumId w:val="15"/>
  </w:num>
  <w:num w:numId="7">
    <w:abstractNumId w:val="3"/>
  </w:num>
  <w:num w:numId="8">
    <w:abstractNumId w:val="23"/>
  </w:num>
  <w:num w:numId="9">
    <w:abstractNumId w:val="1"/>
  </w:num>
  <w:num w:numId="10">
    <w:abstractNumId w:val="24"/>
  </w:num>
  <w:num w:numId="11">
    <w:abstractNumId w:val="7"/>
  </w:num>
  <w:num w:numId="12">
    <w:abstractNumId w:val="10"/>
  </w:num>
  <w:num w:numId="13">
    <w:abstractNumId w:val="26"/>
  </w:num>
  <w:num w:numId="14">
    <w:abstractNumId w:val="28"/>
  </w:num>
  <w:num w:numId="15">
    <w:abstractNumId w:val="27"/>
  </w:num>
  <w:num w:numId="16">
    <w:abstractNumId w:val="17"/>
  </w:num>
  <w:num w:numId="17">
    <w:abstractNumId w:val="4"/>
  </w:num>
  <w:num w:numId="18">
    <w:abstractNumId w:val="9"/>
  </w:num>
  <w:num w:numId="19">
    <w:abstractNumId w:val="2"/>
  </w:num>
  <w:num w:numId="20">
    <w:abstractNumId w:val="21"/>
  </w:num>
  <w:num w:numId="21">
    <w:abstractNumId w:val="14"/>
  </w:num>
  <w:num w:numId="22">
    <w:abstractNumId w:val="25"/>
  </w:num>
  <w:num w:numId="23">
    <w:abstractNumId w:val="6"/>
  </w:num>
  <w:num w:numId="24">
    <w:abstractNumId w:val="12"/>
  </w:num>
  <w:num w:numId="25">
    <w:abstractNumId w:val="0"/>
  </w:num>
  <w:num w:numId="26">
    <w:abstractNumId w:val="5"/>
  </w:num>
  <w:num w:numId="27">
    <w:abstractNumId w:val="13"/>
  </w:num>
  <w:num w:numId="28">
    <w:abstractNumId w:val="2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47E43"/>
    <w:rsid w:val="0000428C"/>
    <w:rsid w:val="0000488C"/>
    <w:rsid w:val="00005644"/>
    <w:rsid w:val="00005800"/>
    <w:rsid w:val="00006C5F"/>
    <w:rsid w:val="00010DE9"/>
    <w:rsid w:val="00013719"/>
    <w:rsid w:val="00013D3D"/>
    <w:rsid w:val="0002039C"/>
    <w:rsid w:val="00022F22"/>
    <w:rsid w:val="00026010"/>
    <w:rsid w:val="00031744"/>
    <w:rsid w:val="000327BE"/>
    <w:rsid w:val="0003428B"/>
    <w:rsid w:val="0003445D"/>
    <w:rsid w:val="00034976"/>
    <w:rsid w:val="00036072"/>
    <w:rsid w:val="00040054"/>
    <w:rsid w:val="000413E5"/>
    <w:rsid w:val="000517CB"/>
    <w:rsid w:val="0005570D"/>
    <w:rsid w:val="00055BEB"/>
    <w:rsid w:val="0006097E"/>
    <w:rsid w:val="000611D6"/>
    <w:rsid w:val="00063009"/>
    <w:rsid w:val="00063740"/>
    <w:rsid w:val="00065593"/>
    <w:rsid w:val="00065982"/>
    <w:rsid w:val="00070B32"/>
    <w:rsid w:val="00072F82"/>
    <w:rsid w:val="00077B4A"/>
    <w:rsid w:val="00077E98"/>
    <w:rsid w:val="00080940"/>
    <w:rsid w:val="0008237A"/>
    <w:rsid w:val="00086ADC"/>
    <w:rsid w:val="000A1CC9"/>
    <w:rsid w:val="000A4DD4"/>
    <w:rsid w:val="000B434C"/>
    <w:rsid w:val="000B662E"/>
    <w:rsid w:val="000B7A14"/>
    <w:rsid w:val="000C72A5"/>
    <w:rsid w:val="000C73CB"/>
    <w:rsid w:val="000D340B"/>
    <w:rsid w:val="000D3B1F"/>
    <w:rsid w:val="000D4B89"/>
    <w:rsid w:val="000E3228"/>
    <w:rsid w:val="000E3461"/>
    <w:rsid w:val="000E3AF8"/>
    <w:rsid w:val="000E4A80"/>
    <w:rsid w:val="000F2C62"/>
    <w:rsid w:val="000F61D9"/>
    <w:rsid w:val="0010246B"/>
    <w:rsid w:val="00102923"/>
    <w:rsid w:val="00104B8E"/>
    <w:rsid w:val="001053BB"/>
    <w:rsid w:val="00107547"/>
    <w:rsid w:val="00110D39"/>
    <w:rsid w:val="00112570"/>
    <w:rsid w:val="00121F60"/>
    <w:rsid w:val="0012403D"/>
    <w:rsid w:val="00127C6F"/>
    <w:rsid w:val="00132A9C"/>
    <w:rsid w:val="00133199"/>
    <w:rsid w:val="00142A4E"/>
    <w:rsid w:val="00161D7E"/>
    <w:rsid w:val="00161EB8"/>
    <w:rsid w:val="00162756"/>
    <w:rsid w:val="00162B8C"/>
    <w:rsid w:val="0017354A"/>
    <w:rsid w:val="00194DDF"/>
    <w:rsid w:val="001C4474"/>
    <w:rsid w:val="001C553A"/>
    <w:rsid w:val="001D06CF"/>
    <w:rsid w:val="001D3391"/>
    <w:rsid w:val="001D4C2E"/>
    <w:rsid w:val="001D7665"/>
    <w:rsid w:val="001E2FC2"/>
    <w:rsid w:val="001E4A94"/>
    <w:rsid w:val="001E6D49"/>
    <w:rsid w:val="001F387D"/>
    <w:rsid w:val="001F3E11"/>
    <w:rsid w:val="00205890"/>
    <w:rsid w:val="00206D9F"/>
    <w:rsid w:val="00215423"/>
    <w:rsid w:val="002159AE"/>
    <w:rsid w:val="00220A51"/>
    <w:rsid w:val="00221BAD"/>
    <w:rsid w:val="00221C43"/>
    <w:rsid w:val="002267EE"/>
    <w:rsid w:val="00230689"/>
    <w:rsid w:val="002332DB"/>
    <w:rsid w:val="00237D7B"/>
    <w:rsid w:val="00247E43"/>
    <w:rsid w:val="002537CB"/>
    <w:rsid w:val="002565F6"/>
    <w:rsid w:val="00261C9E"/>
    <w:rsid w:val="00263D22"/>
    <w:rsid w:val="00267E91"/>
    <w:rsid w:val="00270E36"/>
    <w:rsid w:val="00274BD2"/>
    <w:rsid w:val="00275359"/>
    <w:rsid w:val="00277E3E"/>
    <w:rsid w:val="002862BD"/>
    <w:rsid w:val="002A4413"/>
    <w:rsid w:val="002A4B8A"/>
    <w:rsid w:val="002A7D68"/>
    <w:rsid w:val="002B2A25"/>
    <w:rsid w:val="002B63D3"/>
    <w:rsid w:val="002C1948"/>
    <w:rsid w:val="002C4132"/>
    <w:rsid w:val="002C6FD6"/>
    <w:rsid w:val="002E0B17"/>
    <w:rsid w:val="002E0FB5"/>
    <w:rsid w:val="002E29C0"/>
    <w:rsid w:val="002E479A"/>
    <w:rsid w:val="002E57A3"/>
    <w:rsid w:val="002F1569"/>
    <w:rsid w:val="002F1F0E"/>
    <w:rsid w:val="002F3DCE"/>
    <w:rsid w:val="002F3F39"/>
    <w:rsid w:val="00302A09"/>
    <w:rsid w:val="003042A0"/>
    <w:rsid w:val="00310814"/>
    <w:rsid w:val="00315447"/>
    <w:rsid w:val="00322218"/>
    <w:rsid w:val="00324EAA"/>
    <w:rsid w:val="003270F6"/>
    <w:rsid w:val="00331AFF"/>
    <w:rsid w:val="00332C1C"/>
    <w:rsid w:val="0034784B"/>
    <w:rsid w:val="00351D32"/>
    <w:rsid w:val="003577F4"/>
    <w:rsid w:val="00360216"/>
    <w:rsid w:val="003714A5"/>
    <w:rsid w:val="0037713D"/>
    <w:rsid w:val="003775B6"/>
    <w:rsid w:val="00377B96"/>
    <w:rsid w:val="00381691"/>
    <w:rsid w:val="00384523"/>
    <w:rsid w:val="0038468F"/>
    <w:rsid w:val="00384AE6"/>
    <w:rsid w:val="00384E1C"/>
    <w:rsid w:val="00386635"/>
    <w:rsid w:val="003902FE"/>
    <w:rsid w:val="0039038A"/>
    <w:rsid w:val="00393536"/>
    <w:rsid w:val="003940A0"/>
    <w:rsid w:val="003A1E23"/>
    <w:rsid w:val="003A4F03"/>
    <w:rsid w:val="003A5408"/>
    <w:rsid w:val="003B64A9"/>
    <w:rsid w:val="003C10B3"/>
    <w:rsid w:val="003C1BD0"/>
    <w:rsid w:val="003C52EC"/>
    <w:rsid w:val="003C69FB"/>
    <w:rsid w:val="003C6CF5"/>
    <w:rsid w:val="003C7ED3"/>
    <w:rsid w:val="003D3215"/>
    <w:rsid w:val="003D6141"/>
    <w:rsid w:val="003D695E"/>
    <w:rsid w:val="003E6010"/>
    <w:rsid w:val="003E628F"/>
    <w:rsid w:val="003F055E"/>
    <w:rsid w:val="003F5643"/>
    <w:rsid w:val="003F6EB7"/>
    <w:rsid w:val="0040572F"/>
    <w:rsid w:val="00406D26"/>
    <w:rsid w:val="00407E81"/>
    <w:rsid w:val="004142B5"/>
    <w:rsid w:val="004145F7"/>
    <w:rsid w:val="004169EA"/>
    <w:rsid w:val="00416F55"/>
    <w:rsid w:val="00417D62"/>
    <w:rsid w:val="0042544B"/>
    <w:rsid w:val="004255FF"/>
    <w:rsid w:val="00425FE4"/>
    <w:rsid w:val="00441651"/>
    <w:rsid w:val="00441DA6"/>
    <w:rsid w:val="0044221D"/>
    <w:rsid w:val="0044276E"/>
    <w:rsid w:val="00442BB9"/>
    <w:rsid w:val="00443CD5"/>
    <w:rsid w:val="004568B4"/>
    <w:rsid w:val="00456E61"/>
    <w:rsid w:val="0046223B"/>
    <w:rsid w:val="00462345"/>
    <w:rsid w:val="004713CC"/>
    <w:rsid w:val="00471666"/>
    <w:rsid w:val="00472686"/>
    <w:rsid w:val="00473BEC"/>
    <w:rsid w:val="00473F0D"/>
    <w:rsid w:val="00474773"/>
    <w:rsid w:val="00476432"/>
    <w:rsid w:val="004840D1"/>
    <w:rsid w:val="00492AC4"/>
    <w:rsid w:val="00493AB3"/>
    <w:rsid w:val="00494E46"/>
    <w:rsid w:val="00496283"/>
    <w:rsid w:val="004A173C"/>
    <w:rsid w:val="004A42C9"/>
    <w:rsid w:val="004A641E"/>
    <w:rsid w:val="004A767C"/>
    <w:rsid w:val="004B6C7A"/>
    <w:rsid w:val="004C1502"/>
    <w:rsid w:val="004C5954"/>
    <w:rsid w:val="004C5F52"/>
    <w:rsid w:val="004D0E1B"/>
    <w:rsid w:val="004E3787"/>
    <w:rsid w:val="004E5099"/>
    <w:rsid w:val="004E7C45"/>
    <w:rsid w:val="004F5BD8"/>
    <w:rsid w:val="004F78B1"/>
    <w:rsid w:val="00503F30"/>
    <w:rsid w:val="0051738A"/>
    <w:rsid w:val="00521A55"/>
    <w:rsid w:val="00522CFA"/>
    <w:rsid w:val="005233C9"/>
    <w:rsid w:val="00526903"/>
    <w:rsid w:val="00533C71"/>
    <w:rsid w:val="00535B61"/>
    <w:rsid w:val="00546487"/>
    <w:rsid w:val="00550BA5"/>
    <w:rsid w:val="00550D01"/>
    <w:rsid w:val="005511D1"/>
    <w:rsid w:val="0055297F"/>
    <w:rsid w:val="00556CD1"/>
    <w:rsid w:val="00560066"/>
    <w:rsid w:val="00563C15"/>
    <w:rsid w:val="00565421"/>
    <w:rsid w:val="00566004"/>
    <w:rsid w:val="0057358B"/>
    <w:rsid w:val="00575A71"/>
    <w:rsid w:val="00585C86"/>
    <w:rsid w:val="00591411"/>
    <w:rsid w:val="00592091"/>
    <w:rsid w:val="0059251D"/>
    <w:rsid w:val="005A07D2"/>
    <w:rsid w:val="005B1F35"/>
    <w:rsid w:val="005B4CA3"/>
    <w:rsid w:val="005B50C3"/>
    <w:rsid w:val="005B5916"/>
    <w:rsid w:val="005B5BB2"/>
    <w:rsid w:val="005C1A72"/>
    <w:rsid w:val="005C38D8"/>
    <w:rsid w:val="005D1576"/>
    <w:rsid w:val="005D6EA5"/>
    <w:rsid w:val="005D7649"/>
    <w:rsid w:val="005E4044"/>
    <w:rsid w:val="005F32A8"/>
    <w:rsid w:val="005F6446"/>
    <w:rsid w:val="005F7003"/>
    <w:rsid w:val="006020E5"/>
    <w:rsid w:val="006046BF"/>
    <w:rsid w:val="006064B8"/>
    <w:rsid w:val="0061436E"/>
    <w:rsid w:val="00617A70"/>
    <w:rsid w:val="006224D1"/>
    <w:rsid w:val="006234B3"/>
    <w:rsid w:val="00624975"/>
    <w:rsid w:val="00630555"/>
    <w:rsid w:val="00630DF8"/>
    <w:rsid w:val="006370C8"/>
    <w:rsid w:val="0064125F"/>
    <w:rsid w:val="00641D4C"/>
    <w:rsid w:val="00647804"/>
    <w:rsid w:val="006526E0"/>
    <w:rsid w:val="00657A7C"/>
    <w:rsid w:val="00664C4C"/>
    <w:rsid w:val="00666F59"/>
    <w:rsid w:val="00670022"/>
    <w:rsid w:val="0067055E"/>
    <w:rsid w:val="00670CAB"/>
    <w:rsid w:val="00674302"/>
    <w:rsid w:val="00677EF3"/>
    <w:rsid w:val="006806DC"/>
    <w:rsid w:val="0068478B"/>
    <w:rsid w:val="00686258"/>
    <w:rsid w:val="0068639F"/>
    <w:rsid w:val="00694E85"/>
    <w:rsid w:val="00697CD1"/>
    <w:rsid w:val="006A05D1"/>
    <w:rsid w:val="006B05AD"/>
    <w:rsid w:val="006B2D73"/>
    <w:rsid w:val="006B4671"/>
    <w:rsid w:val="006B4693"/>
    <w:rsid w:val="006B60A6"/>
    <w:rsid w:val="006C29E8"/>
    <w:rsid w:val="006C325B"/>
    <w:rsid w:val="006C4DCE"/>
    <w:rsid w:val="006D1A1B"/>
    <w:rsid w:val="006D2FBA"/>
    <w:rsid w:val="006D4A8F"/>
    <w:rsid w:val="006D589D"/>
    <w:rsid w:val="006E1596"/>
    <w:rsid w:val="006E4CAF"/>
    <w:rsid w:val="006E4D84"/>
    <w:rsid w:val="006E517B"/>
    <w:rsid w:val="006F46FC"/>
    <w:rsid w:val="006F76BA"/>
    <w:rsid w:val="007017F5"/>
    <w:rsid w:val="00703E63"/>
    <w:rsid w:val="007049D8"/>
    <w:rsid w:val="0071240E"/>
    <w:rsid w:val="00713C2F"/>
    <w:rsid w:val="007231A2"/>
    <w:rsid w:val="007266A3"/>
    <w:rsid w:val="00731945"/>
    <w:rsid w:val="00734185"/>
    <w:rsid w:val="0073505D"/>
    <w:rsid w:val="00735699"/>
    <w:rsid w:val="007416F7"/>
    <w:rsid w:val="0074239B"/>
    <w:rsid w:val="007459DC"/>
    <w:rsid w:val="007661E0"/>
    <w:rsid w:val="00767FA1"/>
    <w:rsid w:val="00770DA2"/>
    <w:rsid w:val="00772033"/>
    <w:rsid w:val="0077399D"/>
    <w:rsid w:val="0077585C"/>
    <w:rsid w:val="00776928"/>
    <w:rsid w:val="00781C90"/>
    <w:rsid w:val="00784BFA"/>
    <w:rsid w:val="00785BE8"/>
    <w:rsid w:val="00787A89"/>
    <w:rsid w:val="00792636"/>
    <w:rsid w:val="00793A60"/>
    <w:rsid w:val="007A071A"/>
    <w:rsid w:val="007A4080"/>
    <w:rsid w:val="007A7465"/>
    <w:rsid w:val="007B2E95"/>
    <w:rsid w:val="007B39A1"/>
    <w:rsid w:val="007B4367"/>
    <w:rsid w:val="007B6834"/>
    <w:rsid w:val="007C0CDB"/>
    <w:rsid w:val="007C1EE3"/>
    <w:rsid w:val="007C4B81"/>
    <w:rsid w:val="007D13B6"/>
    <w:rsid w:val="007D1C39"/>
    <w:rsid w:val="007D213E"/>
    <w:rsid w:val="007E25A4"/>
    <w:rsid w:val="007E68D9"/>
    <w:rsid w:val="007E797E"/>
    <w:rsid w:val="008035A3"/>
    <w:rsid w:val="00806EBB"/>
    <w:rsid w:val="00807C05"/>
    <w:rsid w:val="00813FBC"/>
    <w:rsid w:val="008148A8"/>
    <w:rsid w:val="00820723"/>
    <w:rsid w:val="008225C2"/>
    <w:rsid w:val="00824344"/>
    <w:rsid w:val="00833952"/>
    <w:rsid w:val="008378E9"/>
    <w:rsid w:val="0084048B"/>
    <w:rsid w:val="00847233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872F1"/>
    <w:rsid w:val="0089526D"/>
    <w:rsid w:val="008979CA"/>
    <w:rsid w:val="008A3239"/>
    <w:rsid w:val="008A3AFB"/>
    <w:rsid w:val="008A3E40"/>
    <w:rsid w:val="008A49DD"/>
    <w:rsid w:val="008B1D64"/>
    <w:rsid w:val="008D00AF"/>
    <w:rsid w:val="008D08F6"/>
    <w:rsid w:val="008D10C3"/>
    <w:rsid w:val="008D401F"/>
    <w:rsid w:val="008E0919"/>
    <w:rsid w:val="008E11EC"/>
    <w:rsid w:val="008E4A12"/>
    <w:rsid w:val="0090220A"/>
    <w:rsid w:val="009030E3"/>
    <w:rsid w:val="00911426"/>
    <w:rsid w:val="0092797C"/>
    <w:rsid w:val="00944B43"/>
    <w:rsid w:val="00947699"/>
    <w:rsid w:val="00961DA5"/>
    <w:rsid w:val="00962300"/>
    <w:rsid w:val="0097089F"/>
    <w:rsid w:val="009711CD"/>
    <w:rsid w:val="009732F2"/>
    <w:rsid w:val="009761BF"/>
    <w:rsid w:val="009807F7"/>
    <w:rsid w:val="00993382"/>
    <w:rsid w:val="00995338"/>
    <w:rsid w:val="00995564"/>
    <w:rsid w:val="00996F46"/>
    <w:rsid w:val="009A2667"/>
    <w:rsid w:val="009B14D9"/>
    <w:rsid w:val="009B25C7"/>
    <w:rsid w:val="009B42F0"/>
    <w:rsid w:val="009B7594"/>
    <w:rsid w:val="009C14B4"/>
    <w:rsid w:val="009C1B7A"/>
    <w:rsid w:val="009C1FD2"/>
    <w:rsid w:val="009C5643"/>
    <w:rsid w:val="009C5C37"/>
    <w:rsid w:val="009D17D2"/>
    <w:rsid w:val="009D3D4C"/>
    <w:rsid w:val="009D4132"/>
    <w:rsid w:val="009D4E30"/>
    <w:rsid w:val="009D5738"/>
    <w:rsid w:val="009E2769"/>
    <w:rsid w:val="009E32C7"/>
    <w:rsid w:val="009E7043"/>
    <w:rsid w:val="009F052E"/>
    <w:rsid w:val="009F1DE5"/>
    <w:rsid w:val="009F583F"/>
    <w:rsid w:val="009F5928"/>
    <w:rsid w:val="009F5DA1"/>
    <w:rsid w:val="00A0143F"/>
    <w:rsid w:val="00A10071"/>
    <w:rsid w:val="00A101AC"/>
    <w:rsid w:val="00A1242A"/>
    <w:rsid w:val="00A12B56"/>
    <w:rsid w:val="00A13C28"/>
    <w:rsid w:val="00A21C82"/>
    <w:rsid w:val="00A300F9"/>
    <w:rsid w:val="00A30D3C"/>
    <w:rsid w:val="00A31CDA"/>
    <w:rsid w:val="00A34736"/>
    <w:rsid w:val="00A374E6"/>
    <w:rsid w:val="00A43230"/>
    <w:rsid w:val="00A51EC6"/>
    <w:rsid w:val="00A5222D"/>
    <w:rsid w:val="00A53273"/>
    <w:rsid w:val="00A56EB8"/>
    <w:rsid w:val="00A6648A"/>
    <w:rsid w:val="00A70BEA"/>
    <w:rsid w:val="00A7156B"/>
    <w:rsid w:val="00A71E97"/>
    <w:rsid w:val="00A83DC4"/>
    <w:rsid w:val="00A86023"/>
    <w:rsid w:val="00A95024"/>
    <w:rsid w:val="00A9673A"/>
    <w:rsid w:val="00AA0B2F"/>
    <w:rsid w:val="00AA1474"/>
    <w:rsid w:val="00AA2163"/>
    <w:rsid w:val="00AA66E5"/>
    <w:rsid w:val="00AA74EE"/>
    <w:rsid w:val="00AB1F29"/>
    <w:rsid w:val="00AB7F58"/>
    <w:rsid w:val="00AC6A60"/>
    <w:rsid w:val="00AC7AD6"/>
    <w:rsid w:val="00AD0BCC"/>
    <w:rsid w:val="00AD24D9"/>
    <w:rsid w:val="00AD3E07"/>
    <w:rsid w:val="00AD5EDA"/>
    <w:rsid w:val="00AE0FD2"/>
    <w:rsid w:val="00AE1BEF"/>
    <w:rsid w:val="00AE453D"/>
    <w:rsid w:val="00AE5F12"/>
    <w:rsid w:val="00AF0440"/>
    <w:rsid w:val="00AF28B9"/>
    <w:rsid w:val="00AF641C"/>
    <w:rsid w:val="00AF706F"/>
    <w:rsid w:val="00B00D0B"/>
    <w:rsid w:val="00B0116E"/>
    <w:rsid w:val="00B02ABE"/>
    <w:rsid w:val="00B04AA4"/>
    <w:rsid w:val="00B20705"/>
    <w:rsid w:val="00B20883"/>
    <w:rsid w:val="00B260D9"/>
    <w:rsid w:val="00B30655"/>
    <w:rsid w:val="00B34679"/>
    <w:rsid w:val="00B3776E"/>
    <w:rsid w:val="00B42568"/>
    <w:rsid w:val="00B42CAE"/>
    <w:rsid w:val="00B43432"/>
    <w:rsid w:val="00B4549E"/>
    <w:rsid w:val="00B51A21"/>
    <w:rsid w:val="00B51E81"/>
    <w:rsid w:val="00B55D31"/>
    <w:rsid w:val="00B6246F"/>
    <w:rsid w:val="00B63889"/>
    <w:rsid w:val="00B7167A"/>
    <w:rsid w:val="00B7304C"/>
    <w:rsid w:val="00B7521C"/>
    <w:rsid w:val="00B76E7F"/>
    <w:rsid w:val="00B83D80"/>
    <w:rsid w:val="00B846E0"/>
    <w:rsid w:val="00B872D4"/>
    <w:rsid w:val="00B9025E"/>
    <w:rsid w:val="00B902FA"/>
    <w:rsid w:val="00B90E3D"/>
    <w:rsid w:val="00B959AB"/>
    <w:rsid w:val="00B96F71"/>
    <w:rsid w:val="00BA2309"/>
    <w:rsid w:val="00BA7AAE"/>
    <w:rsid w:val="00BB53DC"/>
    <w:rsid w:val="00BB6ADA"/>
    <w:rsid w:val="00BC0EE4"/>
    <w:rsid w:val="00BC3F3D"/>
    <w:rsid w:val="00BC6ADD"/>
    <w:rsid w:val="00BD07E9"/>
    <w:rsid w:val="00BD3830"/>
    <w:rsid w:val="00BD4BCF"/>
    <w:rsid w:val="00BE2F6F"/>
    <w:rsid w:val="00BE3B0C"/>
    <w:rsid w:val="00BE4676"/>
    <w:rsid w:val="00BE60B7"/>
    <w:rsid w:val="00BF0A9E"/>
    <w:rsid w:val="00BF3283"/>
    <w:rsid w:val="00BF4F12"/>
    <w:rsid w:val="00BF5055"/>
    <w:rsid w:val="00C119E8"/>
    <w:rsid w:val="00C13666"/>
    <w:rsid w:val="00C13812"/>
    <w:rsid w:val="00C23681"/>
    <w:rsid w:val="00C24D77"/>
    <w:rsid w:val="00C31CF4"/>
    <w:rsid w:val="00C34D00"/>
    <w:rsid w:val="00C50EC8"/>
    <w:rsid w:val="00C5140A"/>
    <w:rsid w:val="00C6026B"/>
    <w:rsid w:val="00C63D7E"/>
    <w:rsid w:val="00C648AF"/>
    <w:rsid w:val="00C70E47"/>
    <w:rsid w:val="00C7212F"/>
    <w:rsid w:val="00C76265"/>
    <w:rsid w:val="00C82C10"/>
    <w:rsid w:val="00C94659"/>
    <w:rsid w:val="00C96E53"/>
    <w:rsid w:val="00C972AD"/>
    <w:rsid w:val="00CA21BD"/>
    <w:rsid w:val="00CA36A8"/>
    <w:rsid w:val="00CB2811"/>
    <w:rsid w:val="00CB45E8"/>
    <w:rsid w:val="00CB7225"/>
    <w:rsid w:val="00CC0314"/>
    <w:rsid w:val="00CC7102"/>
    <w:rsid w:val="00CD280A"/>
    <w:rsid w:val="00CD636B"/>
    <w:rsid w:val="00CE0698"/>
    <w:rsid w:val="00CE3809"/>
    <w:rsid w:val="00CE4D5C"/>
    <w:rsid w:val="00CE7806"/>
    <w:rsid w:val="00CF42C3"/>
    <w:rsid w:val="00CF5D8A"/>
    <w:rsid w:val="00CF7ADD"/>
    <w:rsid w:val="00D0216A"/>
    <w:rsid w:val="00D15945"/>
    <w:rsid w:val="00D2086A"/>
    <w:rsid w:val="00D231EA"/>
    <w:rsid w:val="00D23B5B"/>
    <w:rsid w:val="00D273E1"/>
    <w:rsid w:val="00D3497A"/>
    <w:rsid w:val="00D34C62"/>
    <w:rsid w:val="00D452D8"/>
    <w:rsid w:val="00D45942"/>
    <w:rsid w:val="00D501DD"/>
    <w:rsid w:val="00D613DA"/>
    <w:rsid w:val="00D71F56"/>
    <w:rsid w:val="00D72B6F"/>
    <w:rsid w:val="00D74EAE"/>
    <w:rsid w:val="00D77B5E"/>
    <w:rsid w:val="00D85BB2"/>
    <w:rsid w:val="00D85FD5"/>
    <w:rsid w:val="00D911F4"/>
    <w:rsid w:val="00D91C8F"/>
    <w:rsid w:val="00D94C3F"/>
    <w:rsid w:val="00DA2B12"/>
    <w:rsid w:val="00DA68C6"/>
    <w:rsid w:val="00DA6969"/>
    <w:rsid w:val="00DA777E"/>
    <w:rsid w:val="00DB6415"/>
    <w:rsid w:val="00DC273D"/>
    <w:rsid w:val="00DC66E9"/>
    <w:rsid w:val="00DD0076"/>
    <w:rsid w:val="00DE462B"/>
    <w:rsid w:val="00DE6566"/>
    <w:rsid w:val="00DF0434"/>
    <w:rsid w:val="00DF1C41"/>
    <w:rsid w:val="00DF4665"/>
    <w:rsid w:val="00DF689D"/>
    <w:rsid w:val="00E03DF9"/>
    <w:rsid w:val="00E05816"/>
    <w:rsid w:val="00E20AC1"/>
    <w:rsid w:val="00E21F40"/>
    <w:rsid w:val="00E26823"/>
    <w:rsid w:val="00E32D9C"/>
    <w:rsid w:val="00E37A39"/>
    <w:rsid w:val="00E433FC"/>
    <w:rsid w:val="00E43726"/>
    <w:rsid w:val="00E51234"/>
    <w:rsid w:val="00E5150F"/>
    <w:rsid w:val="00E534CA"/>
    <w:rsid w:val="00E55A2B"/>
    <w:rsid w:val="00E632D5"/>
    <w:rsid w:val="00E67298"/>
    <w:rsid w:val="00E70F29"/>
    <w:rsid w:val="00E773D5"/>
    <w:rsid w:val="00E85E04"/>
    <w:rsid w:val="00E87993"/>
    <w:rsid w:val="00E97526"/>
    <w:rsid w:val="00EA1264"/>
    <w:rsid w:val="00EA176D"/>
    <w:rsid w:val="00EA1B18"/>
    <w:rsid w:val="00EA407A"/>
    <w:rsid w:val="00EB11E9"/>
    <w:rsid w:val="00EB6235"/>
    <w:rsid w:val="00EC078C"/>
    <w:rsid w:val="00EC15C6"/>
    <w:rsid w:val="00EC6F19"/>
    <w:rsid w:val="00ED046C"/>
    <w:rsid w:val="00ED15F1"/>
    <w:rsid w:val="00ED1E37"/>
    <w:rsid w:val="00ED27A5"/>
    <w:rsid w:val="00ED4CA0"/>
    <w:rsid w:val="00ED6990"/>
    <w:rsid w:val="00ED7681"/>
    <w:rsid w:val="00EE1A33"/>
    <w:rsid w:val="00EE34E5"/>
    <w:rsid w:val="00EF1300"/>
    <w:rsid w:val="00EF527A"/>
    <w:rsid w:val="00F00990"/>
    <w:rsid w:val="00F03A5A"/>
    <w:rsid w:val="00F06492"/>
    <w:rsid w:val="00F118A4"/>
    <w:rsid w:val="00F17698"/>
    <w:rsid w:val="00F2042E"/>
    <w:rsid w:val="00F2386F"/>
    <w:rsid w:val="00F25B50"/>
    <w:rsid w:val="00F36596"/>
    <w:rsid w:val="00F402CD"/>
    <w:rsid w:val="00F44FB6"/>
    <w:rsid w:val="00F51477"/>
    <w:rsid w:val="00F53FA0"/>
    <w:rsid w:val="00F658F1"/>
    <w:rsid w:val="00F71504"/>
    <w:rsid w:val="00F75E19"/>
    <w:rsid w:val="00F771A5"/>
    <w:rsid w:val="00F7736D"/>
    <w:rsid w:val="00F8019A"/>
    <w:rsid w:val="00F80FED"/>
    <w:rsid w:val="00F82366"/>
    <w:rsid w:val="00F85A3F"/>
    <w:rsid w:val="00F90B9E"/>
    <w:rsid w:val="00F91BD0"/>
    <w:rsid w:val="00F94527"/>
    <w:rsid w:val="00FA019E"/>
    <w:rsid w:val="00FA5898"/>
    <w:rsid w:val="00FB0F35"/>
    <w:rsid w:val="00FB36ED"/>
    <w:rsid w:val="00FB6975"/>
    <w:rsid w:val="00FC082D"/>
    <w:rsid w:val="00FC6542"/>
    <w:rsid w:val="00FD1948"/>
    <w:rsid w:val="00FE16CF"/>
    <w:rsid w:val="00FE6965"/>
    <w:rsid w:val="00FF5A5B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del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F658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58F1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F658F1"/>
    <w:rPr>
      <w:vertAlign w:val="superscript"/>
    </w:rPr>
  </w:style>
  <w:style w:type="character" w:styleId="Rimandocommento">
    <w:name w:val="annotation reference"/>
    <w:basedOn w:val="Carpredefinitoparagrafo"/>
    <w:rsid w:val="00B902F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902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902FA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90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902FA"/>
    <w:rPr>
      <w:rFonts w:ascii="Book Antiqua" w:hAnsi="Book Antiqua"/>
      <w:b/>
      <w:bCs/>
    </w:rPr>
  </w:style>
  <w:style w:type="paragraph" w:customStyle="1" w:styleId="Default">
    <w:name w:val="Default"/>
    <w:rsid w:val="00B83D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usoboll1">
    <w:name w:val="usoboll1"/>
    <w:basedOn w:val="Normale"/>
    <w:rsid w:val="000E4A80"/>
    <w:pPr>
      <w:widowControl w:val="0"/>
      <w:spacing w:line="482" w:lineRule="exact"/>
    </w:pPr>
    <w:rPr>
      <w:rFonts w:ascii="Times New Roman" w:hAnsi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E4A80"/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339C-EEE4-4CA6-BED7-28BB695C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317</TotalTime>
  <Pages>2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1333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dc:description/>
  <cp:lastModifiedBy>SNTNCL77S17F205P</cp:lastModifiedBy>
  <cp:revision>17</cp:revision>
  <cp:lastPrinted>2014-06-30T13:51:00Z</cp:lastPrinted>
  <dcterms:created xsi:type="dcterms:W3CDTF">2013-11-20T14:33:00Z</dcterms:created>
  <dcterms:modified xsi:type="dcterms:W3CDTF">2015-09-04T08:59:00Z</dcterms:modified>
</cp:coreProperties>
</file>