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4" w:rsidRPr="00C24054" w:rsidRDefault="00C24054" w:rsidP="00C24054">
      <w:pPr>
        <w:pStyle w:val="Default"/>
        <w:spacing w:after="360"/>
        <w:jc w:val="center"/>
        <w:rPr>
          <w:smallCaps/>
          <w:szCs w:val="20"/>
        </w:rPr>
      </w:pPr>
      <w:r w:rsidRPr="00C24054">
        <w:rPr>
          <w:smallCaps/>
          <w:szCs w:val="20"/>
        </w:rPr>
        <w:t>procedura aperta per l’affidamento dei lavori finalizzati all’adeguamento normativo dell’impianto elettrico, dell’impianto antincendio e per superamento/eliminazione delle barriere architettoniche a servizio dell’immobile FIP denominato “Executive Center” sito in Bari alla via Amendola 164/A-C-D</w:t>
      </w:r>
    </w:p>
    <w:p w:rsidR="00C24054" w:rsidRPr="00C24054" w:rsidRDefault="00C24054" w:rsidP="00C24054">
      <w:pPr>
        <w:pStyle w:val="Default"/>
        <w:spacing w:after="480"/>
        <w:jc w:val="center"/>
        <w:rPr>
          <w:sz w:val="22"/>
          <w:szCs w:val="22"/>
        </w:rPr>
      </w:pPr>
      <w:r w:rsidRPr="00C24054">
        <w:rPr>
          <w:b/>
          <w:bCs/>
          <w:sz w:val="22"/>
          <w:szCs w:val="22"/>
        </w:rPr>
        <w:t xml:space="preserve">ATTESTATO </w:t>
      </w:r>
      <w:proofErr w:type="spellStart"/>
      <w:r w:rsidRPr="00C24054">
        <w:rPr>
          <w:b/>
          <w:bCs/>
          <w:sz w:val="22"/>
          <w:szCs w:val="22"/>
        </w:rPr>
        <w:t>DI</w:t>
      </w:r>
      <w:proofErr w:type="spellEnd"/>
      <w:r w:rsidRPr="00C24054">
        <w:rPr>
          <w:b/>
          <w:bCs/>
          <w:sz w:val="22"/>
          <w:szCs w:val="22"/>
        </w:rPr>
        <w:t xml:space="preserve"> VISITA DEI LUOGHI</w:t>
      </w:r>
    </w:p>
    <w:p w:rsidR="00C24054" w:rsidRPr="00C24054" w:rsidRDefault="00C24054" w:rsidP="006976EF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Si attesta che in data odierna il sig. __________________________________________________ identificato mediante documento di riconoscimento __________________ </w:t>
      </w:r>
      <w:r w:rsidRPr="00C24054">
        <w:rPr>
          <w:i/>
          <w:iCs/>
          <w:sz w:val="22"/>
          <w:szCs w:val="22"/>
        </w:rPr>
        <w:t xml:space="preserve">(si allega alla presente copia del documento di riconoscimento in corso di validità) </w:t>
      </w:r>
      <w:r w:rsidRPr="00C24054">
        <w:rPr>
          <w:sz w:val="22"/>
          <w:szCs w:val="22"/>
        </w:rPr>
        <w:t xml:space="preserve">in qualità di: </w:t>
      </w:r>
    </w:p>
    <w:p w:rsidR="00C24054" w:rsidRPr="00C24054" w:rsidRDefault="00C24054" w:rsidP="006976EF">
      <w:pPr>
        <w:pStyle w:val="Default"/>
        <w:spacing w:line="360" w:lineRule="auto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□ titolare/rappresentante legale </w:t>
      </w:r>
      <w:r w:rsidRPr="00C24054">
        <w:rPr>
          <w:i/>
          <w:iCs/>
          <w:sz w:val="22"/>
          <w:szCs w:val="22"/>
        </w:rPr>
        <w:t xml:space="preserve">(munito di apposita documentazione comprovante la sua figura) </w:t>
      </w:r>
    </w:p>
    <w:p w:rsidR="00C24054" w:rsidRPr="00C24054" w:rsidRDefault="00C24054" w:rsidP="006976EF">
      <w:pPr>
        <w:pStyle w:val="Default"/>
        <w:spacing w:line="360" w:lineRule="auto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□ direttore tecnico </w:t>
      </w:r>
      <w:r w:rsidRPr="00C24054">
        <w:rPr>
          <w:i/>
          <w:iCs/>
          <w:sz w:val="22"/>
          <w:szCs w:val="22"/>
        </w:rPr>
        <w:t xml:space="preserve">(munito di apposita documentazione comprovante la sua figura) </w:t>
      </w:r>
    </w:p>
    <w:p w:rsidR="00C24054" w:rsidRPr="00C24054" w:rsidRDefault="00C24054" w:rsidP="006976EF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□ delegato munito di giusta delega del sig.____________________ del ___/___/2014 in qualità di _________________________________ </w:t>
      </w:r>
      <w:r w:rsidRPr="00C24054">
        <w:rPr>
          <w:i/>
          <w:iCs/>
          <w:sz w:val="22"/>
          <w:szCs w:val="22"/>
        </w:rPr>
        <w:t xml:space="preserve">(che si allega alla presente unitamente alla copia del documento di riconoscimento in corso di validità del delegante) </w:t>
      </w:r>
    </w:p>
    <w:p w:rsidR="00C24054" w:rsidRPr="00C24054" w:rsidRDefault="00C24054" w:rsidP="006976EF">
      <w:pPr>
        <w:pStyle w:val="Default"/>
        <w:spacing w:line="360" w:lineRule="auto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Dell’impresa: ___________________________________________________________________ </w:t>
      </w:r>
    </w:p>
    <w:p w:rsidR="00C24054" w:rsidRPr="00C24054" w:rsidRDefault="00C24054" w:rsidP="006976EF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con sede legale in ____________________ Via ________________________________________ </w:t>
      </w:r>
    </w:p>
    <w:p w:rsidR="00C24054" w:rsidRPr="00C24054" w:rsidRDefault="00C24054" w:rsidP="00C24054">
      <w:pPr>
        <w:pStyle w:val="Default"/>
        <w:spacing w:after="120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ha effettuato il sopralluogo in data odierna presso l’immobile oggetto dell’appalto e ha preso attenta visione dello stato dei luoghi, preso conoscenza delle condizioni locali, della viabilità di accesso, rendendosi perfettamente edotto delle circostanze generali e specifiche inerenti l’esecuzione dei lavori di cui in oggetto, ai fini della valutazione e quantificazione dell’offerta da presentare. </w:t>
      </w:r>
    </w:p>
    <w:p w:rsidR="00C24054" w:rsidRPr="00C24054" w:rsidRDefault="00C24054" w:rsidP="00C24054">
      <w:pPr>
        <w:pStyle w:val="Default"/>
        <w:spacing w:after="120"/>
        <w:jc w:val="both"/>
        <w:rPr>
          <w:sz w:val="22"/>
          <w:szCs w:val="22"/>
        </w:rPr>
      </w:pPr>
      <w:r w:rsidRPr="00C24054">
        <w:rPr>
          <w:b/>
          <w:bCs/>
          <w:i/>
          <w:iCs/>
          <w:sz w:val="22"/>
          <w:szCs w:val="22"/>
        </w:rPr>
        <w:t xml:space="preserve">Il presente attestato di sopralluogo completo in ogni sua parte e comprensivo degli allegati è compilato, a cura del concorrente e firmato in duplice esemplare, uno per l’Agenzia del Demanio e l’altro per il concorrente stesso che dovrà inserirlo nel plico secondo le indicazioni riportate nel Disciplinare di Gara. </w:t>
      </w:r>
    </w:p>
    <w:p w:rsidR="00C24054" w:rsidRPr="00C24054" w:rsidRDefault="00C24054" w:rsidP="00C24054">
      <w:pPr>
        <w:pStyle w:val="Default"/>
        <w:spacing w:after="120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□ Si consegna, accluso al presente attestato, il CD-ROM contenente gli elaborati del Progetto Esecutivo/Lista delle lavorazioni vidimata dal Responsabile unico del procedimento. </w:t>
      </w:r>
    </w:p>
    <w:p w:rsidR="00C24054" w:rsidRPr="00C24054" w:rsidRDefault="00C24054" w:rsidP="00C24054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Bari</w:t>
      </w:r>
      <w:r w:rsidRPr="00C24054">
        <w:rPr>
          <w:sz w:val="22"/>
          <w:szCs w:val="22"/>
        </w:rPr>
        <w:t xml:space="preserve">, __________________ </w:t>
      </w:r>
    </w:p>
    <w:p w:rsidR="00C24054" w:rsidRPr="00C24054" w:rsidRDefault="00C24054" w:rsidP="00C24054">
      <w:pPr>
        <w:pStyle w:val="Default"/>
        <w:spacing w:after="240"/>
        <w:jc w:val="both"/>
        <w:rPr>
          <w:sz w:val="22"/>
          <w:szCs w:val="22"/>
        </w:rPr>
      </w:pPr>
      <w:r w:rsidRPr="00C24054">
        <w:rPr>
          <w:sz w:val="22"/>
          <w:szCs w:val="22"/>
        </w:rPr>
        <w:t xml:space="preserve">Per conferma di quanto tutto sopra riportato e per ricevuta copia attestazione. </w:t>
      </w:r>
    </w:p>
    <w:p w:rsidR="00C24054" w:rsidRPr="00C24054" w:rsidRDefault="00C24054" w:rsidP="00C24054">
      <w:pPr>
        <w:pStyle w:val="Default"/>
        <w:tabs>
          <w:tab w:val="center" w:pos="1701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24054">
        <w:rPr>
          <w:sz w:val="22"/>
          <w:szCs w:val="22"/>
        </w:rPr>
        <w:t xml:space="preserve">Il concorrente </w:t>
      </w:r>
      <w:r>
        <w:rPr>
          <w:sz w:val="22"/>
          <w:szCs w:val="22"/>
        </w:rPr>
        <w:tab/>
      </w:r>
      <w:r w:rsidRPr="00C24054">
        <w:rPr>
          <w:sz w:val="22"/>
          <w:szCs w:val="22"/>
        </w:rPr>
        <w:t xml:space="preserve">Il Responsabile unico del procedimento </w:t>
      </w:r>
    </w:p>
    <w:p w:rsidR="00C24054" w:rsidRPr="00C24054" w:rsidRDefault="00C24054" w:rsidP="00C24054">
      <w:pPr>
        <w:pStyle w:val="Default"/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24054">
        <w:rPr>
          <w:sz w:val="22"/>
          <w:szCs w:val="22"/>
        </w:rPr>
        <w:t xml:space="preserve">Ing. </w:t>
      </w:r>
      <w:r>
        <w:rPr>
          <w:sz w:val="22"/>
          <w:szCs w:val="22"/>
        </w:rPr>
        <w:t>Angelo Labellarte</w:t>
      </w:r>
      <w:r w:rsidRPr="00C24054">
        <w:rPr>
          <w:sz w:val="22"/>
          <w:szCs w:val="22"/>
        </w:rPr>
        <w:t xml:space="preserve"> </w:t>
      </w:r>
    </w:p>
    <w:p w:rsidR="00C24054" w:rsidRPr="00C24054" w:rsidRDefault="00C24054" w:rsidP="00C24054">
      <w:pPr>
        <w:pStyle w:val="Default"/>
        <w:tabs>
          <w:tab w:val="center" w:pos="1701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24054"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ab/>
      </w:r>
      <w:r w:rsidRPr="00C24054">
        <w:rPr>
          <w:sz w:val="22"/>
          <w:szCs w:val="22"/>
        </w:rPr>
        <w:t xml:space="preserve">__________________________ </w:t>
      </w:r>
    </w:p>
    <w:sectPr w:rsidR="00C24054" w:rsidRPr="00C24054" w:rsidSect="00686258">
      <w:footerReference w:type="default" r:id="rId8"/>
      <w:headerReference w:type="first" r:id="rId9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3D" w:rsidRDefault="00477B3D">
      <w:r>
        <w:separator/>
      </w:r>
    </w:p>
  </w:endnote>
  <w:endnote w:type="continuationSeparator" w:id="0">
    <w:p w:rsidR="00477B3D" w:rsidRDefault="0047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3D" w:rsidRPr="00DA6969" w:rsidRDefault="00721D06" w:rsidP="00686258">
    <w:pPr>
      <w:pStyle w:val="Pidipagina"/>
      <w:pBdr>
        <w:top w:val="single" w:sz="4" w:space="1" w:color="BFBFBF"/>
      </w:pBdr>
      <w:jc w:val="center"/>
      <w:rPr>
        <w:rFonts w:ascii="Verdana" w:hAnsi="Verdana" w:cs="Arial"/>
        <w:color w:val="808080"/>
        <w:sz w:val="20"/>
        <w:szCs w:val="20"/>
      </w:rPr>
    </w:pPr>
    <w:r w:rsidRPr="00DA6969">
      <w:rPr>
        <w:rFonts w:ascii="Verdana" w:hAnsi="Verdana" w:cs="Arial"/>
        <w:color w:val="808080"/>
        <w:sz w:val="20"/>
        <w:szCs w:val="20"/>
      </w:rPr>
      <w:fldChar w:fldCharType="begin"/>
    </w:r>
    <w:r w:rsidR="00477B3D" w:rsidRPr="00DA6969">
      <w:rPr>
        <w:rFonts w:ascii="Verdana" w:hAnsi="Verdana" w:cs="Arial"/>
        <w:color w:val="808080"/>
        <w:sz w:val="20"/>
        <w:szCs w:val="20"/>
      </w:rPr>
      <w:instrText xml:space="preserve"> PAGE   \* MERGEFORMAT </w:instrText>
    </w:r>
    <w:r w:rsidRPr="00DA6969">
      <w:rPr>
        <w:rFonts w:ascii="Verdana" w:hAnsi="Verdana" w:cs="Arial"/>
        <w:color w:val="808080"/>
        <w:sz w:val="20"/>
        <w:szCs w:val="20"/>
      </w:rPr>
      <w:fldChar w:fldCharType="separate"/>
    </w:r>
    <w:r w:rsidR="005420C1">
      <w:rPr>
        <w:rFonts w:ascii="Verdana" w:hAnsi="Verdana" w:cs="Arial"/>
        <w:noProof/>
        <w:color w:val="808080"/>
        <w:sz w:val="20"/>
        <w:szCs w:val="20"/>
      </w:rPr>
      <w:t>2</w:t>
    </w:r>
    <w:r w:rsidRPr="00DA6969">
      <w:rPr>
        <w:rFonts w:ascii="Verdana" w:hAnsi="Verdana" w:cs="Arial"/>
        <w:color w:val="808080"/>
        <w:sz w:val="20"/>
        <w:szCs w:val="20"/>
      </w:rPr>
      <w:fldChar w:fldCharType="end"/>
    </w:r>
  </w:p>
  <w:p w:rsidR="00477B3D" w:rsidRPr="001F387D" w:rsidRDefault="00477B3D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3D" w:rsidRDefault="00477B3D">
      <w:r>
        <w:separator/>
      </w:r>
    </w:p>
  </w:footnote>
  <w:footnote w:type="continuationSeparator" w:id="0">
    <w:p w:rsidR="00477B3D" w:rsidRDefault="00477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3D" w:rsidRPr="00BE4D2C" w:rsidRDefault="00477B3D" w:rsidP="00F82D50">
    <w:pPr>
      <w:pStyle w:val="Intestazione"/>
      <w:jc w:val="right"/>
      <w:rPr>
        <w:rFonts w:ascii="Arial" w:hAnsi="Arial" w:cs="Arial"/>
        <w:sz w:val="20"/>
        <w:szCs w:val="20"/>
      </w:rPr>
    </w:pPr>
    <w:r w:rsidRPr="00BE4D2C">
      <w:rPr>
        <w:rFonts w:ascii="Arial" w:hAnsi="Arial" w:cs="Arial"/>
        <w:sz w:val="20"/>
        <w:szCs w:val="20"/>
      </w:rPr>
      <w:t xml:space="preserve">Allegato </w:t>
    </w:r>
    <w:r w:rsidR="00C24054">
      <w:rPr>
        <w:rFonts w:ascii="Arial" w:hAnsi="Arial" w:cs="Arial"/>
        <w:sz w:val="20"/>
        <w:szCs w:val="20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5pt;height:11.25pt" o:bullet="t">
        <v:imagedata r:id="rId1" o:title=""/>
      </v:shape>
    </w:pict>
  </w:numPicBullet>
  <w:numPicBullet w:numPicBulletId="1">
    <w:pict>
      <v:shape id="_x0000_i1146" type="#_x0000_t75" alt="Rosone" style="width:11.25pt;height:12pt;visibility:visible" o:bullet="t">
        <v:imagedata r:id="rId2" o:title=""/>
      </v:shape>
    </w:pict>
  </w:numPicBullet>
  <w:abstractNum w:abstractNumId="0">
    <w:nsid w:val="00321F45"/>
    <w:multiLevelType w:val="hybridMultilevel"/>
    <w:tmpl w:val="9792391E"/>
    <w:lvl w:ilvl="0" w:tplc="86AAC02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2791A"/>
    <w:multiLevelType w:val="hybridMultilevel"/>
    <w:tmpl w:val="42480F74"/>
    <w:lvl w:ilvl="0" w:tplc="86AAC020">
      <w:start w:val="3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13B40560"/>
    <w:multiLevelType w:val="hybridMultilevel"/>
    <w:tmpl w:val="336657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34E63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C6A98"/>
    <w:multiLevelType w:val="hybridMultilevel"/>
    <w:tmpl w:val="315E6794"/>
    <w:lvl w:ilvl="0" w:tplc="86AAC02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C9429E"/>
    <w:multiLevelType w:val="multilevel"/>
    <w:tmpl w:val="A46400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B4BF9"/>
    <w:multiLevelType w:val="hybridMultilevel"/>
    <w:tmpl w:val="DB5CFA8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45F75"/>
    <w:multiLevelType w:val="hybridMultilevel"/>
    <w:tmpl w:val="A8CAEE18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8AB32EE"/>
    <w:multiLevelType w:val="multilevel"/>
    <w:tmpl w:val="9792391E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9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0B7EF4"/>
    <w:multiLevelType w:val="hybridMultilevel"/>
    <w:tmpl w:val="ECE801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0AFC9C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B3E40F4"/>
    <w:multiLevelType w:val="multilevel"/>
    <w:tmpl w:val="42480F74"/>
    <w:lvl w:ilvl="0">
      <w:start w:val="3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7CEC4D2C"/>
    <w:multiLevelType w:val="hybridMultilevel"/>
    <w:tmpl w:val="9B6C21F2"/>
    <w:lvl w:ilvl="0" w:tplc="86AAC02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27"/>
  </w:num>
  <w:num w:numId="9">
    <w:abstractNumId w:val="2"/>
  </w:num>
  <w:num w:numId="10">
    <w:abstractNumId w:val="29"/>
  </w:num>
  <w:num w:numId="11">
    <w:abstractNumId w:val="9"/>
  </w:num>
  <w:num w:numId="12">
    <w:abstractNumId w:val="13"/>
  </w:num>
  <w:num w:numId="13">
    <w:abstractNumId w:val="31"/>
  </w:num>
  <w:num w:numId="14">
    <w:abstractNumId w:val="33"/>
  </w:num>
  <w:num w:numId="15">
    <w:abstractNumId w:val="32"/>
  </w:num>
  <w:num w:numId="16">
    <w:abstractNumId w:val="23"/>
  </w:num>
  <w:num w:numId="17">
    <w:abstractNumId w:val="5"/>
  </w:num>
  <w:num w:numId="18">
    <w:abstractNumId w:val="12"/>
  </w:num>
  <w:num w:numId="19">
    <w:abstractNumId w:val="3"/>
  </w:num>
  <w:num w:numId="20">
    <w:abstractNumId w:val="26"/>
  </w:num>
  <w:num w:numId="21">
    <w:abstractNumId w:val="19"/>
  </w:num>
  <w:num w:numId="22">
    <w:abstractNumId w:val="30"/>
  </w:num>
  <w:num w:numId="23">
    <w:abstractNumId w:val="8"/>
  </w:num>
  <w:num w:numId="24">
    <w:abstractNumId w:val="17"/>
  </w:num>
  <w:num w:numId="25">
    <w:abstractNumId w:val="1"/>
  </w:num>
  <w:num w:numId="26">
    <w:abstractNumId w:val="6"/>
  </w:num>
  <w:num w:numId="27">
    <w:abstractNumId w:val="18"/>
  </w:num>
  <w:num w:numId="28">
    <w:abstractNumId w:val="7"/>
  </w:num>
  <w:num w:numId="29">
    <w:abstractNumId w:val="34"/>
  </w:num>
  <w:num w:numId="30">
    <w:abstractNumId w:val="0"/>
  </w:num>
  <w:num w:numId="31">
    <w:abstractNumId w:val="28"/>
  </w:num>
  <w:num w:numId="32">
    <w:abstractNumId w:val="10"/>
  </w:num>
  <w:num w:numId="33">
    <w:abstractNumId w:val="35"/>
  </w:num>
  <w:num w:numId="34">
    <w:abstractNumId w:val="14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43"/>
    <w:rsid w:val="0000488C"/>
    <w:rsid w:val="00005644"/>
    <w:rsid w:val="00005800"/>
    <w:rsid w:val="00006C5F"/>
    <w:rsid w:val="00013D3D"/>
    <w:rsid w:val="00031744"/>
    <w:rsid w:val="000327BE"/>
    <w:rsid w:val="0003428B"/>
    <w:rsid w:val="0003445D"/>
    <w:rsid w:val="00034976"/>
    <w:rsid w:val="000413E5"/>
    <w:rsid w:val="00055BEB"/>
    <w:rsid w:val="0006097E"/>
    <w:rsid w:val="00065593"/>
    <w:rsid w:val="00065982"/>
    <w:rsid w:val="00077B4A"/>
    <w:rsid w:val="00077E98"/>
    <w:rsid w:val="00080940"/>
    <w:rsid w:val="0008220F"/>
    <w:rsid w:val="0008237A"/>
    <w:rsid w:val="000B434C"/>
    <w:rsid w:val="000C73CB"/>
    <w:rsid w:val="000D340B"/>
    <w:rsid w:val="000D4B89"/>
    <w:rsid w:val="000E3228"/>
    <w:rsid w:val="000E3461"/>
    <w:rsid w:val="000E3AF8"/>
    <w:rsid w:val="000F61D9"/>
    <w:rsid w:val="00100716"/>
    <w:rsid w:val="00102923"/>
    <w:rsid w:val="001053BB"/>
    <w:rsid w:val="00107547"/>
    <w:rsid w:val="00121F60"/>
    <w:rsid w:val="001249B2"/>
    <w:rsid w:val="00127C6F"/>
    <w:rsid w:val="00133199"/>
    <w:rsid w:val="00142A4E"/>
    <w:rsid w:val="00143F75"/>
    <w:rsid w:val="00161D7E"/>
    <w:rsid w:val="00162756"/>
    <w:rsid w:val="0017146A"/>
    <w:rsid w:val="0017354A"/>
    <w:rsid w:val="00194DDF"/>
    <w:rsid w:val="001C3445"/>
    <w:rsid w:val="001C4474"/>
    <w:rsid w:val="001C553A"/>
    <w:rsid w:val="001D06CF"/>
    <w:rsid w:val="001D3391"/>
    <w:rsid w:val="001D7665"/>
    <w:rsid w:val="001E1BFD"/>
    <w:rsid w:val="001E2FC2"/>
    <w:rsid w:val="001E4A94"/>
    <w:rsid w:val="001E6D49"/>
    <w:rsid w:val="001F387D"/>
    <w:rsid w:val="001F3E11"/>
    <w:rsid w:val="00205890"/>
    <w:rsid w:val="00206D9F"/>
    <w:rsid w:val="00215423"/>
    <w:rsid w:val="00220A51"/>
    <w:rsid w:val="00221C43"/>
    <w:rsid w:val="002267EE"/>
    <w:rsid w:val="002278DA"/>
    <w:rsid w:val="00230689"/>
    <w:rsid w:val="00237D7B"/>
    <w:rsid w:val="00247E43"/>
    <w:rsid w:val="002537CB"/>
    <w:rsid w:val="00257E75"/>
    <w:rsid w:val="00261C9E"/>
    <w:rsid w:val="00263D22"/>
    <w:rsid w:val="00274BD2"/>
    <w:rsid w:val="00275359"/>
    <w:rsid w:val="00277E3E"/>
    <w:rsid w:val="00281821"/>
    <w:rsid w:val="002862BD"/>
    <w:rsid w:val="00290E35"/>
    <w:rsid w:val="002A4413"/>
    <w:rsid w:val="002A4B8A"/>
    <w:rsid w:val="002B63D3"/>
    <w:rsid w:val="002C1948"/>
    <w:rsid w:val="002C4132"/>
    <w:rsid w:val="002E0B17"/>
    <w:rsid w:val="002E29C0"/>
    <w:rsid w:val="002F1569"/>
    <w:rsid w:val="002F3F39"/>
    <w:rsid w:val="00302A09"/>
    <w:rsid w:val="003071EF"/>
    <w:rsid w:val="00310814"/>
    <w:rsid w:val="00322218"/>
    <w:rsid w:val="00324EAA"/>
    <w:rsid w:val="003270F6"/>
    <w:rsid w:val="00331AFF"/>
    <w:rsid w:val="00332C1C"/>
    <w:rsid w:val="00343CD1"/>
    <w:rsid w:val="0034784B"/>
    <w:rsid w:val="003577F4"/>
    <w:rsid w:val="00371A9E"/>
    <w:rsid w:val="0037713D"/>
    <w:rsid w:val="00377B96"/>
    <w:rsid w:val="00381691"/>
    <w:rsid w:val="0038468F"/>
    <w:rsid w:val="00384E1C"/>
    <w:rsid w:val="003902FE"/>
    <w:rsid w:val="0039038A"/>
    <w:rsid w:val="00393536"/>
    <w:rsid w:val="003940A0"/>
    <w:rsid w:val="003A4F03"/>
    <w:rsid w:val="003A5408"/>
    <w:rsid w:val="003B2ACA"/>
    <w:rsid w:val="003C1BD0"/>
    <w:rsid w:val="003C7ED3"/>
    <w:rsid w:val="003D3215"/>
    <w:rsid w:val="003D6141"/>
    <w:rsid w:val="003D695E"/>
    <w:rsid w:val="003D731B"/>
    <w:rsid w:val="003E6010"/>
    <w:rsid w:val="003E628F"/>
    <w:rsid w:val="003F6EB7"/>
    <w:rsid w:val="0040572F"/>
    <w:rsid w:val="00406D26"/>
    <w:rsid w:val="00407E81"/>
    <w:rsid w:val="004142B5"/>
    <w:rsid w:val="004169EA"/>
    <w:rsid w:val="004222FE"/>
    <w:rsid w:val="00425FE4"/>
    <w:rsid w:val="00441651"/>
    <w:rsid w:val="00441DA6"/>
    <w:rsid w:val="0044276E"/>
    <w:rsid w:val="00442BB9"/>
    <w:rsid w:val="004568B4"/>
    <w:rsid w:val="004619FC"/>
    <w:rsid w:val="00462345"/>
    <w:rsid w:val="004673DB"/>
    <w:rsid w:val="004713CC"/>
    <w:rsid w:val="00471666"/>
    <w:rsid w:val="00473BEC"/>
    <w:rsid w:val="00474773"/>
    <w:rsid w:val="00474FC5"/>
    <w:rsid w:val="00476432"/>
    <w:rsid w:val="00477B3D"/>
    <w:rsid w:val="0048236E"/>
    <w:rsid w:val="004840D1"/>
    <w:rsid w:val="00492AC4"/>
    <w:rsid w:val="00493AB3"/>
    <w:rsid w:val="00494E46"/>
    <w:rsid w:val="00496283"/>
    <w:rsid w:val="004975BE"/>
    <w:rsid w:val="004A0D6B"/>
    <w:rsid w:val="004A42C9"/>
    <w:rsid w:val="004A641E"/>
    <w:rsid w:val="004A767C"/>
    <w:rsid w:val="004B5911"/>
    <w:rsid w:val="004B6C7A"/>
    <w:rsid w:val="004C5954"/>
    <w:rsid w:val="004D0E1B"/>
    <w:rsid w:val="004E3787"/>
    <w:rsid w:val="00503F30"/>
    <w:rsid w:val="0051738A"/>
    <w:rsid w:val="00521A55"/>
    <w:rsid w:val="00522CFA"/>
    <w:rsid w:val="005233C9"/>
    <w:rsid w:val="00533C71"/>
    <w:rsid w:val="00535B61"/>
    <w:rsid w:val="005420C1"/>
    <w:rsid w:val="00546487"/>
    <w:rsid w:val="00550BA5"/>
    <w:rsid w:val="005511D1"/>
    <w:rsid w:val="0055297F"/>
    <w:rsid w:val="00556CD1"/>
    <w:rsid w:val="00563C15"/>
    <w:rsid w:val="00565421"/>
    <w:rsid w:val="00566004"/>
    <w:rsid w:val="00585C86"/>
    <w:rsid w:val="00591411"/>
    <w:rsid w:val="00592091"/>
    <w:rsid w:val="0059251D"/>
    <w:rsid w:val="005B1F35"/>
    <w:rsid w:val="005B5BB2"/>
    <w:rsid w:val="005C1A72"/>
    <w:rsid w:val="005D1576"/>
    <w:rsid w:val="005D6EA5"/>
    <w:rsid w:val="005D7649"/>
    <w:rsid w:val="005F6446"/>
    <w:rsid w:val="005F7003"/>
    <w:rsid w:val="0060144A"/>
    <w:rsid w:val="006020E5"/>
    <w:rsid w:val="0061436E"/>
    <w:rsid w:val="00617A70"/>
    <w:rsid w:val="006224D1"/>
    <w:rsid w:val="006234B3"/>
    <w:rsid w:val="00624975"/>
    <w:rsid w:val="00630555"/>
    <w:rsid w:val="0064125F"/>
    <w:rsid w:val="00641D4C"/>
    <w:rsid w:val="00647804"/>
    <w:rsid w:val="00657A7C"/>
    <w:rsid w:val="00661234"/>
    <w:rsid w:val="00664C4C"/>
    <w:rsid w:val="00666F59"/>
    <w:rsid w:val="00670022"/>
    <w:rsid w:val="0067055E"/>
    <w:rsid w:val="00670CAB"/>
    <w:rsid w:val="00674302"/>
    <w:rsid w:val="00677EF3"/>
    <w:rsid w:val="00686258"/>
    <w:rsid w:val="0068639F"/>
    <w:rsid w:val="00686DEB"/>
    <w:rsid w:val="006976EF"/>
    <w:rsid w:val="00697CD1"/>
    <w:rsid w:val="006A05D1"/>
    <w:rsid w:val="006A1E16"/>
    <w:rsid w:val="006B4671"/>
    <w:rsid w:val="006B60A6"/>
    <w:rsid w:val="006C29E8"/>
    <w:rsid w:val="006C325B"/>
    <w:rsid w:val="006D2FBA"/>
    <w:rsid w:val="006D4A8F"/>
    <w:rsid w:val="006D589D"/>
    <w:rsid w:val="006E4CAF"/>
    <w:rsid w:val="006E4D84"/>
    <w:rsid w:val="006F76BA"/>
    <w:rsid w:val="00700845"/>
    <w:rsid w:val="00703E63"/>
    <w:rsid w:val="007049D8"/>
    <w:rsid w:val="00707D76"/>
    <w:rsid w:val="00707F4E"/>
    <w:rsid w:val="0071240E"/>
    <w:rsid w:val="00721D06"/>
    <w:rsid w:val="007231A2"/>
    <w:rsid w:val="007266A3"/>
    <w:rsid w:val="007416F7"/>
    <w:rsid w:val="007661E0"/>
    <w:rsid w:val="00767CAF"/>
    <w:rsid w:val="00767FA1"/>
    <w:rsid w:val="00770DA2"/>
    <w:rsid w:val="00772033"/>
    <w:rsid w:val="0077399D"/>
    <w:rsid w:val="00774C9D"/>
    <w:rsid w:val="00776928"/>
    <w:rsid w:val="00781C90"/>
    <w:rsid w:val="00784BFA"/>
    <w:rsid w:val="00785BE8"/>
    <w:rsid w:val="00792636"/>
    <w:rsid w:val="007A071A"/>
    <w:rsid w:val="007A4080"/>
    <w:rsid w:val="007A59F0"/>
    <w:rsid w:val="007A7465"/>
    <w:rsid w:val="007A7E82"/>
    <w:rsid w:val="007B2E95"/>
    <w:rsid w:val="007B39A1"/>
    <w:rsid w:val="007B6834"/>
    <w:rsid w:val="007B6F1E"/>
    <w:rsid w:val="007C0CDB"/>
    <w:rsid w:val="007C1EE3"/>
    <w:rsid w:val="007C4B81"/>
    <w:rsid w:val="007C4E45"/>
    <w:rsid w:val="007D1C39"/>
    <w:rsid w:val="007D213E"/>
    <w:rsid w:val="007D4082"/>
    <w:rsid w:val="007E25A4"/>
    <w:rsid w:val="007E68D9"/>
    <w:rsid w:val="007E797E"/>
    <w:rsid w:val="007F55E2"/>
    <w:rsid w:val="00807C05"/>
    <w:rsid w:val="00813FBC"/>
    <w:rsid w:val="008148A8"/>
    <w:rsid w:val="008225C2"/>
    <w:rsid w:val="00824344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526D"/>
    <w:rsid w:val="008A3239"/>
    <w:rsid w:val="008A3AFB"/>
    <w:rsid w:val="008A49DD"/>
    <w:rsid w:val="008B1D64"/>
    <w:rsid w:val="008B6EE8"/>
    <w:rsid w:val="008D00AF"/>
    <w:rsid w:val="008D08F6"/>
    <w:rsid w:val="008D10C3"/>
    <w:rsid w:val="008D401F"/>
    <w:rsid w:val="008D46B3"/>
    <w:rsid w:val="008E0919"/>
    <w:rsid w:val="009030E3"/>
    <w:rsid w:val="009043BB"/>
    <w:rsid w:val="00911426"/>
    <w:rsid w:val="0092797C"/>
    <w:rsid w:val="0094357A"/>
    <w:rsid w:val="00944B43"/>
    <w:rsid w:val="00947699"/>
    <w:rsid w:val="0095481C"/>
    <w:rsid w:val="00962300"/>
    <w:rsid w:val="00963C99"/>
    <w:rsid w:val="0097089F"/>
    <w:rsid w:val="009761BF"/>
    <w:rsid w:val="009807F7"/>
    <w:rsid w:val="009A2434"/>
    <w:rsid w:val="009A2667"/>
    <w:rsid w:val="009A7A46"/>
    <w:rsid w:val="009B14D9"/>
    <w:rsid w:val="009B25C7"/>
    <w:rsid w:val="009B42F0"/>
    <w:rsid w:val="009C104B"/>
    <w:rsid w:val="009C1B7A"/>
    <w:rsid w:val="009C5643"/>
    <w:rsid w:val="009C5C37"/>
    <w:rsid w:val="009D17D2"/>
    <w:rsid w:val="009D3D4C"/>
    <w:rsid w:val="009D4E30"/>
    <w:rsid w:val="009D5738"/>
    <w:rsid w:val="009E0F36"/>
    <w:rsid w:val="009E1334"/>
    <w:rsid w:val="009E32C7"/>
    <w:rsid w:val="009E7043"/>
    <w:rsid w:val="009F1DE5"/>
    <w:rsid w:val="00A0143F"/>
    <w:rsid w:val="00A10071"/>
    <w:rsid w:val="00A101AC"/>
    <w:rsid w:val="00A12B56"/>
    <w:rsid w:val="00A13C28"/>
    <w:rsid w:val="00A21C82"/>
    <w:rsid w:val="00A300F9"/>
    <w:rsid w:val="00A31CDA"/>
    <w:rsid w:val="00A34736"/>
    <w:rsid w:val="00A3665F"/>
    <w:rsid w:val="00A374E6"/>
    <w:rsid w:val="00A43230"/>
    <w:rsid w:val="00A5222D"/>
    <w:rsid w:val="00A5330F"/>
    <w:rsid w:val="00A53FB8"/>
    <w:rsid w:val="00A56EB8"/>
    <w:rsid w:val="00A62C8B"/>
    <w:rsid w:val="00A6648A"/>
    <w:rsid w:val="00A70BEA"/>
    <w:rsid w:val="00A71E97"/>
    <w:rsid w:val="00A83DC4"/>
    <w:rsid w:val="00A86023"/>
    <w:rsid w:val="00A95024"/>
    <w:rsid w:val="00AA0B2F"/>
    <w:rsid w:val="00AA1474"/>
    <w:rsid w:val="00AA2163"/>
    <w:rsid w:val="00AA66E5"/>
    <w:rsid w:val="00AA6C72"/>
    <w:rsid w:val="00AB1F29"/>
    <w:rsid w:val="00AB7EAB"/>
    <w:rsid w:val="00AC1522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54A9"/>
    <w:rsid w:val="00AF641C"/>
    <w:rsid w:val="00AF706F"/>
    <w:rsid w:val="00B00D0B"/>
    <w:rsid w:val="00B02ABE"/>
    <w:rsid w:val="00B04AA4"/>
    <w:rsid w:val="00B20705"/>
    <w:rsid w:val="00B20883"/>
    <w:rsid w:val="00B20E5E"/>
    <w:rsid w:val="00B260D9"/>
    <w:rsid w:val="00B30655"/>
    <w:rsid w:val="00B3776E"/>
    <w:rsid w:val="00B42568"/>
    <w:rsid w:val="00B42CAE"/>
    <w:rsid w:val="00B4549E"/>
    <w:rsid w:val="00B51A21"/>
    <w:rsid w:val="00B55D31"/>
    <w:rsid w:val="00B6246F"/>
    <w:rsid w:val="00B63889"/>
    <w:rsid w:val="00B7167A"/>
    <w:rsid w:val="00B7304C"/>
    <w:rsid w:val="00B7521C"/>
    <w:rsid w:val="00B77A19"/>
    <w:rsid w:val="00B846E0"/>
    <w:rsid w:val="00B9025E"/>
    <w:rsid w:val="00B90E3D"/>
    <w:rsid w:val="00B959AB"/>
    <w:rsid w:val="00B96F71"/>
    <w:rsid w:val="00BA2309"/>
    <w:rsid w:val="00BA7AAE"/>
    <w:rsid w:val="00BB53DC"/>
    <w:rsid w:val="00BC1DD9"/>
    <w:rsid w:val="00BC3210"/>
    <w:rsid w:val="00BC6ADD"/>
    <w:rsid w:val="00BD3830"/>
    <w:rsid w:val="00BD4BCF"/>
    <w:rsid w:val="00BE60B7"/>
    <w:rsid w:val="00BF0A9E"/>
    <w:rsid w:val="00BF3483"/>
    <w:rsid w:val="00C119E8"/>
    <w:rsid w:val="00C23681"/>
    <w:rsid w:val="00C24054"/>
    <w:rsid w:val="00C31CF4"/>
    <w:rsid w:val="00C33E1B"/>
    <w:rsid w:val="00C34D00"/>
    <w:rsid w:val="00C43C59"/>
    <w:rsid w:val="00C50EC8"/>
    <w:rsid w:val="00C5140A"/>
    <w:rsid w:val="00C5449D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5E1D"/>
    <w:rsid w:val="00CB2811"/>
    <w:rsid w:val="00CC0314"/>
    <w:rsid w:val="00CC7102"/>
    <w:rsid w:val="00CD280A"/>
    <w:rsid w:val="00CD319F"/>
    <w:rsid w:val="00CE0698"/>
    <w:rsid w:val="00CE4D5C"/>
    <w:rsid w:val="00CE7806"/>
    <w:rsid w:val="00CF7ADD"/>
    <w:rsid w:val="00D16F80"/>
    <w:rsid w:val="00D2041D"/>
    <w:rsid w:val="00D2086A"/>
    <w:rsid w:val="00D231EA"/>
    <w:rsid w:val="00D23B5B"/>
    <w:rsid w:val="00D273E1"/>
    <w:rsid w:val="00D3497A"/>
    <w:rsid w:val="00D501DD"/>
    <w:rsid w:val="00D613DA"/>
    <w:rsid w:val="00D74EAE"/>
    <w:rsid w:val="00D85BB2"/>
    <w:rsid w:val="00D911F4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4E6"/>
    <w:rsid w:val="00DF689D"/>
    <w:rsid w:val="00E03DF9"/>
    <w:rsid w:val="00E20AC1"/>
    <w:rsid w:val="00E21F40"/>
    <w:rsid w:val="00E26823"/>
    <w:rsid w:val="00E32D9C"/>
    <w:rsid w:val="00E37A39"/>
    <w:rsid w:val="00E43253"/>
    <w:rsid w:val="00E433FC"/>
    <w:rsid w:val="00E43726"/>
    <w:rsid w:val="00E5150F"/>
    <w:rsid w:val="00E67298"/>
    <w:rsid w:val="00E70F29"/>
    <w:rsid w:val="00E751C8"/>
    <w:rsid w:val="00E773D5"/>
    <w:rsid w:val="00E81E84"/>
    <w:rsid w:val="00E85E04"/>
    <w:rsid w:val="00E97526"/>
    <w:rsid w:val="00EA1264"/>
    <w:rsid w:val="00EA1B18"/>
    <w:rsid w:val="00EA407A"/>
    <w:rsid w:val="00EB11E9"/>
    <w:rsid w:val="00EC078C"/>
    <w:rsid w:val="00EC6F19"/>
    <w:rsid w:val="00ED046C"/>
    <w:rsid w:val="00ED15F1"/>
    <w:rsid w:val="00ED1E37"/>
    <w:rsid w:val="00EE1A33"/>
    <w:rsid w:val="00EE1BC9"/>
    <w:rsid w:val="00EE34E5"/>
    <w:rsid w:val="00EF1300"/>
    <w:rsid w:val="00F03A5A"/>
    <w:rsid w:val="00F06492"/>
    <w:rsid w:val="00F118A4"/>
    <w:rsid w:val="00F13D42"/>
    <w:rsid w:val="00F17698"/>
    <w:rsid w:val="00F2042E"/>
    <w:rsid w:val="00F2386F"/>
    <w:rsid w:val="00F36596"/>
    <w:rsid w:val="00F402CD"/>
    <w:rsid w:val="00F53FA0"/>
    <w:rsid w:val="00F71504"/>
    <w:rsid w:val="00F75E19"/>
    <w:rsid w:val="00F771A5"/>
    <w:rsid w:val="00F7736D"/>
    <w:rsid w:val="00F8019A"/>
    <w:rsid w:val="00F82D50"/>
    <w:rsid w:val="00F85A3F"/>
    <w:rsid w:val="00F91BD0"/>
    <w:rsid w:val="00F94527"/>
    <w:rsid w:val="00F97973"/>
    <w:rsid w:val="00FA019E"/>
    <w:rsid w:val="00FB0F35"/>
    <w:rsid w:val="00FB36ED"/>
    <w:rsid w:val="00FB6975"/>
    <w:rsid w:val="00FC6542"/>
    <w:rsid w:val="00FD17C0"/>
    <w:rsid w:val="00FE6965"/>
    <w:rsid w:val="00FF5A5B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6C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A6C72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A6C72"/>
    <w:rPr>
      <w:rFonts w:ascii="Book Antiqua" w:hAnsi="Book Antiqu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A6C72"/>
    <w:rPr>
      <w:rFonts w:ascii="Book Antiqua" w:hAnsi="Book Antiqu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EF1300"/>
    <w:pPr>
      <w:jc w:val="left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A6C72"/>
    <w:rPr>
      <w:rFonts w:ascii="Book Antiqua" w:hAnsi="Book Antiqu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6C72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uiPriority w:val="99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99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F82D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2D50"/>
    <w:rPr>
      <w:rFonts w:ascii="Book Antiqua" w:hAnsi="Book Antiqua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F82D50"/>
    <w:rPr>
      <w:rFonts w:cs="Times New Roman"/>
      <w:vertAlign w:val="superscript"/>
    </w:rPr>
  </w:style>
  <w:style w:type="paragraph" w:customStyle="1" w:styleId="Testo3colonne">
    <w:name w:val="Testo 3 colonne"/>
    <w:rsid w:val="00C43C59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477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545F-895B-41A2-8757-C61D504D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180</TotalTime>
  <Pages>1</Pages>
  <Words>284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APERTA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APERTA</dc:title>
  <dc:subject/>
  <dc:creator>MASTROMAURO </dc:creator>
  <cp:keywords/>
  <dc:description/>
  <cp:lastModifiedBy>lblngl74m01a662j</cp:lastModifiedBy>
  <cp:revision>30</cp:revision>
  <cp:lastPrinted>2014-02-11T15:41:00Z</cp:lastPrinted>
  <dcterms:created xsi:type="dcterms:W3CDTF">2012-11-29T12:18:00Z</dcterms:created>
  <dcterms:modified xsi:type="dcterms:W3CDTF">2015-11-04T15:20:00Z</dcterms:modified>
</cp:coreProperties>
</file>