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D" w:rsidRPr="009A0B91" w:rsidRDefault="0096068D" w:rsidP="009606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6068D" w:rsidRPr="009A0B91" w:rsidRDefault="0096068D" w:rsidP="009606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35101" w:rsidRPr="00843DDC" w:rsidRDefault="00D35101" w:rsidP="0096068D">
      <w:pPr>
        <w:jc w:val="center"/>
        <w:outlineLvl w:val="0"/>
        <w:rPr>
          <w:rFonts w:ascii="Arial" w:hAnsi="Arial" w:cs="Arial"/>
          <w:b/>
          <w:bCs/>
        </w:rPr>
      </w:pPr>
      <w:r w:rsidRPr="00843DDC">
        <w:rPr>
          <w:rFonts w:ascii="Arial" w:hAnsi="Arial" w:cs="Arial"/>
          <w:b/>
        </w:rPr>
        <w:t xml:space="preserve">COMUNICATO </w:t>
      </w:r>
      <w:r w:rsidRPr="00843DDC">
        <w:rPr>
          <w:rFonts w:ascii="Arial" w:hAnsi="Arial" w:cs="Arial"/>
          <w:b/>
          <w:bCs/>
        </w:rPr>
        <w:t>STAMPA</w:t>
      </w:r>
    </w:p>
    <w:p w:rsidR="00A97A87" w:rsidRPr="00843DDC" w:rsidRDefault="00A97A87" w:rsidP="00461888">
      <w:pPr>
        <w:jc w:val="center"/>
        <w:rPr>
          <w:rFonts w:ascii="Arial" w:hAnsi="Arial" w:cs="Arial"/>
          <w:b/>
        </w:rPr>
      </w:pPr>
    </w:p>
    <w:p w:rsidR="008938C3" w:rsidRPr="00843DDC" w:rsidRDefault="00A97A87" w:rsidP="00461888">
      <w:pPr>
        <w:jc w:val="center"/>
        <w:rPr>
          <w:rFonts w:ascii="Arial" w:hAnsi="Arial" w:cs="Arial"/>
          <w:b/>
        </w:rPr>
      </w:pPr>
      <w:r w:rsidRPr="00843DDC">
        <w:rPr>
          <w:rFonts w:ascii="Arial" w:hAnsi="Arial" w:cs="Arial"/>
          <w:b/>
        </w:rPr>
        <w:t xml:space="preserve">VALORE PAESE </w:t>
      </w:r>
      <w:r w:rsidR="00E53758" w:rsidRPr="00843DDC">
        <w:rPr>
          <w:rFonts w:ascii="Arial" w:hAnsi="Arial" w:cs="Arial"/>
          <w:b/>
        </w:rPr>
        <w:t xml:space="preserve">– </w:t>
      </w:r>
      <w:r w:rsidRPr="00843DDC">
        <w:rPr>
          <w:rFonts w:ascii="Arial" w:hAnsi="Arial" w:cs="Arial"/>
          <w:b/>
        </w:rPr>
        <w:t>FARI</w:t>
      </w:r>
      <w:r w:rsidR="00E53758" w:rsidRPr="00843DDC">
        <w:rPr>
          <w:rFonts w:ascii="Arial" w:hAnsi="Arial" w:cs="Arial"/>
          <w:b/>
        </w:rPr>
        <w:t>: L’AGENZIA DEL DEMANIO PRESENTA IL PROGETTO DI VALORIZZAZIONE DEI FARI ITALIANI</w:t>
      </w:r>
    </w:p>
    <w:p w:rsidR="000C0760" w:rsidRDefault="000C0760" w:rsidP="00EB221E">
      <w:pPr>
        <w:rPr>
          <w:rFonts w:ascii="Arial" w:hAnsi="Arial" w:cs="Arial"/>
          <w:b/>
          <w:bCs/>
          <w:sz w:val="28"/>
          <w:szCs w:val="22"/>
        </w:rPr>
      </w:pPr>
    </w:p>
    <w:p w:rsidR="00F02265" w:rsidRDefault="00A97A87" w:rsidP="00A97A87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Roma, 10</w:t>
      </w:r>
      <w:r w:rsidR="00650E05" w:rsidRPr="00650E05">
        <w:rPr>
          <w:rFonts w:ascii="Arial" w:hAnsi="Arial" w:cs="Arial"/>
          <w:b/>
          <w:sz w:val="22"/>
          <w:szCs w:val="22"/>
        </w:rPr>
        <w:t xml:space="preserve"> giugno 2015</w:t>
      </w:r>
      <w:r w:rsidR="00650E05">
        <w:rPr>
          <w:rFonts w:ascii="Arial" w:hAnsi="Arial" w:cs="Arial"/>
          <w:sz w:val="22"/>
          <w:szCs w:val="22"/>
        </w:rPr>
        <w:t xml:space="preserve"> </w:t>
      </w:r>
      <w:r w:rsidR="009E6C76">
        <w:rPr>
          <w:rFonts w:ascii="Arial" w:hAnsi="Arial" w:cs="Arial"/>
          <w:sz w:val="22"/>
          <w:szCs w:val="22"/>
        </w:rPr>
        <w:t>–</w:t>
      </w:r>
      <w:r w:rsidR="00650E05">
        <w:rPr>
          <w:rFonts w:ascii="Arial" w:hAnsi="Arial" w:cs="Arial"/>
          <w:sz w:val="22"/>
          <w:szCs w:val="22"/>
        </w:rPr>
        <w:t xml:space="preserve"> </w:t>
      </w:r>
      <w:r w:rsidR="001629A3">
        <w:rPr>
          <w:rFonts w:ascii="Arial" w:hAnsi="Arial" w:cs="Arial"/>
          <w:sz w:val="22"/>
          <w:szCs w:val="22"/>
        </w:rPr>
        <w:t>Sono 11 i</w:t>
      </w:r>
      <w:r w:rsidR="00720D18">
        <w:rPr>
          <w:rFonts w:ascii="Arial" w:hAnsi="Arial" w:cs="Arial"/>
          <w:sz w:val="22"/>
          <w:szCs w:val="22"/>
        </w:rPr>
        <w:t xml:space="preserve"> </w:t>
      </w:r>
      <w:r w:rsidR="00F33EDA">
        <w:rPr>
          <w:rFonts w:ascii="Arial" w:hAnsi="Arial" w:cs="Arial"/>
          <w:sz w:val="22"/>
          <w:szCs w:val="22"/>
        </w:rPr>
        <w:t xml:space="preserve">fari </w:t>
      </w:r>
      <w:r w:rsidR="00DB2A16">
        <w:rPr>
          <w:rFonts w:ascii="Arial" w:hAnsi="Arial" w:cs="Arial"/>
          <w:sz w:val="22"/>
          <w:szCs w:val="22"/>
        </w:rPr>
        <w:t xml:space="preserve">a cui regalare nuova vita </w:t>
      </w:r>
      <w:r w:rsidR="00F33EDA">
        <w:rPr>
          <w:rFonts w:ascii="Arial" w:hAnsi="Arial" w:cs="Arial"/>
          <w:sz w:val="22"/>
          <w:szCs w:val="22"/>
        </w:rPr>
        <w:t xml:space="preserve">come </w:t>
      </w:r>
      <w:r w:rsidR="00170642">
        <w:rPr>
          <w:rFonts w:ascii="Arial" w:hAnsi="Arial" w:cs="Arial"/>
          <w:sz w:val="22"/>
          <w:szCs w:val="22"/>
        </w:rPr>
        <w:t xml:space="preserve">dimore </w:t>
      </w:r>
      <w:r w:rsidR="00F33EDA">
        <w:rPr>
          <w:rFonts w:ascii="Arial" w:hAnsi="Arial" w:cs="Arial"/>
          <w:sz w:val="22"/>
          <w:szCs w:val="22"/>
        </w:rPr>
        <w:t>per un turismo all’insegna del</w:t>
      </w:r>
      <w:r w:rsidR="00BD1B1F">
        <w:rPr>
          <w:rFonts w:ascii="Arial" w:hAnsi="Arial" w:cs="Arial"/>
          <w:sz w:val="22"/>
          <w:szCs w:val="22"/>
        </w:rPr>
        <w:t>la natura</w:t>
      </w:r>
      <w:r w:rsidR="00F33EDA">
        <w:rPr>
          <w:rFonts w:ascii="Arial" w:hAnsi="Arial" w:cs="Arial"/>
          <w:sz w:val="22"/>
          <w:szCs w:val="22"/>
        </w:rPr>
        <w:t>, della cultura e dell’</w:t>
      </w:r>
      <w:r w:rsidR="00DB2A16">
        <w:rPr>
          <w:rFonts w:ascii="Arial" w:hAnsi="Arial" w:cs="Arial"/>
          <w:sz w:val="22"/>
          <w:szCs w:val="22"/>
        </w:rPr>
        <w:t>ambiente:</w:t>
      </w:r>
      <w:r w:rsidR="00F33EDA">
        <w:rPr>
          <w:rFonts w:ascii="Arial" w:hAnsi="Arial" w:cs="Arial"/>
          <w:sz w:val="22"/>
          <w:szCs w:val="22"/>
        </w:rPr>
        <w:t xml:space="preserve"> </w:t>
      </w:r>
      <w:r w:rsidR="001629A3">
        <w:rPr>
          <w:rFonts w:ascii="Arial" w:hAnsi="Arial" w:cs="Arial"/>
          <w:sz w:val="22"/>
          <w:szCs w:val="22"/>
        </w:rPr>
        <w:t>sono</w:t>
      </w:r>
      <w:r w:rsidR="00170642">
        <w:rPr>
          <w:rFonts w:ascii="Arial" w:hAnsi="Arial" w:cs="Arial"/>
          <w:sz w:val="22"/>
          <w:szCs w:val="22"/>
        </w:rPr>
        <w:t xml:space="preserve"> </w:t>
      </w:r>
      <w:r w:rsidR="00170642" w:rsidRPr="007C2909">
        <w:rPr>
          <w:rFonts w:ascii="Arial" w:hAnsi="Arial" w:cs="Arial"/>
          <w:i/>
          <w:sz w:val="22"/>
          <w:szCs w:val="22"/>
        </w:rPr>
        <w:t>location</w:t>
      </w:r>
      <w:r w:rsidR="00170642">
        <w:rPr>
          <w:rFonts w:ascii="Arial" w:hAnsi="Arial" w:cs="Arial"/>
          <w:sz w:val="22"/>
          <w:szCs w:val="22"/>
        </w:rPr>
        <w:t xml:space="preserve"> uniche per contribuire a rila</w:t>
      </w:r>
      <w:r w:rsidR="00491622">
        <w:rPr>
          <w:rFonts w:ascii="Arial" w:hAnsi="Arial" w:cs="Arial"/>
          <w:sz w:val="22"/>
          <w:szCs w:val="22"/>
        </w:rPr>
        <w:t>nciare l’economia dei territori e</w:t>
      </w:r>
      <w:r w:rsidR="00170642">
        <w:rPr>
          <w:rFonts w:ascii="Arial" w:hAnsi="Arial" w:cs="Arial"/>
          <w:sz w:val="22"/>
          <w:szCs w:val="22"/>
        </w:rPr>
        <w:t xml:space="preserve"> generare lavoro</w:t>
      </w:r>
      <w:r w:rsidR="00BD1B1F">
        <w:rPr>
          <w:rFonts w:ascii="Arial" w:hAnsi="Arial" w:cs="Arial"/>
          <w:sz w:val="22"/>
          <w:szCs w:val="22"/>
        </w:rPr>
        <w:t xml:space="preserve"> grazie allo strumento dell’affitto </w:t>
      </w:r>
      <w:r w:rsidR="00DD7FFA">
        <w:rPr>
          <w:rFonts w:ascii="Arial" w:hAnsi="Arial" w:cs="Arial"/>
          <w:sz w:val="22"/>
          <w:szCs w:val="22"/>
        </w:rPr>
        <w:t>di lungo periodo</w:t>
      </w:r>
      <w:r w:rsidR="00170642">
        <w:rPr>
          <w:rFonts w:ascii="Arial" w:hAnsi="Arial" w:cs="Arial"/>
          <w:sz w:val="22"/>
          <w:szCs w:val="22"/>
        </w:rPr>
        <w:t xml:space="preserve">. Parte da qui </w:t>
      </w:r>
      <w:r w:rsidR="00170642" w:rsidRPr="007C2909">
        <w:rPr>
          <w:rFonts w:ascii="Arial" w:hAnsi="Arial" w:cs="Arial"/>
          <w:b/>
          <w:sz w:val="22"/>
          <w:szCs w:val="22"/>
        </w:rPr>
        <w:t>Valore Paese – Fari</w:t>
      </w:r>
      <w:r w:rsidR="00170642">
        <w:rPr>
          <w:rFonts w:ascii="Arial" w:hAnsi="Arial" w:cs="Arial"/>
          <w:sz w:val="22"/>
          <w:szCs w:val="22"/>
        </w:rPr>
        <w:t>,</w:t>
      </w:r>
      <w:r w:rsidR="00491622">
        <w:rPr>
          <w:rFonts w:ascii="Arial" w:hAnsi="Arial" w:cs="Arial"/>
          <w:sz w:val="22"/>
          <w:szCs w:val="22"/>
        </w:rPr>
        <w:t xml:space="preserve"> l’iniziativa presentata</w:t>
      </w:r>
      <w:r w:rsidR="00170642">
        <w:rPr>
          <w:rFonts w:ascii="Arial" w:hAnsi="Arial" w:cs="Arial"/>
          <w:sz w:val="22"/>
          <w:szCs w:val="22"/>
        </w:rPr>
        <w:t xml:space="preserve"> dal Direttore dell’Agenzia del Demanio </w:t>
      </w:r>
      <w:r w:rsidR="00170642" w:rsidRPr="00BD1B1F">
        <w:rPr>
          <w:rFonts w:ascii="Arial" w:hAnsi="Arial" w:cs="Arial"/>
          <w:b/>
          <w:sz w:val="22"/>
          <w:szCs w:val="22"/>
        </w:rPr>
        <w:t>Roberto Reggi</w:t>
      </w:r>
      <w:r w:rsidR="00170642" w:rsidRPr="00CE2FA0">
        <w:rPr>
          <w:rFonts w:ascii="Arial" w:hAnsi="Arial" w:cs="Arial"/>
          <w:sz w:val="22"/>
          <w:szCs w:val="22"/>
        </w:rPr>
        <w:t>,</w:t>
      </w:r>
      <w:r w:rsidR="00170642">
        <w:rPr>
          <w:rFonts w:ascii="Arial" w:hAnsi="Arial" w:cs="Arial"/>
          <w:sz w:val="22"/>
          <w:szCs w:val="22"/>
        </w:rPr>
        <w:t xml:space="preserve"> alla presenza di </w:t>
      </w:r>
      <w:proofErr w:type="spellStart"/>
      <w:r w:rsidR="00170642" w:rsidRPr="00BD1B1F">
        <w:rPr>
          <w:rFonts w:ascii="Arial" w:hAnsi="Arial" w:cs="Arial"/>
          <w:b/>
          <w:sz w:val="22"/>
          <w:szCs w:val="22"/>
        </w:rPr>
        <w:t>PierPaolo</w:t>
      </w:r>
      <w:proofErr w:type="spellEnd"/>
      <w:r w:rsidR="00170642" w:rsidRPr="00BD1B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70642" w:rsidRPr="00BD1B1F">
        <w:rPr>
          <w:rFonts w:ascii="Arial" w:hAnsi="Arial" w:cs="Arial"/>
          <w:b/>
          <w:sz w:val="22"/>
          <w:szCs w:val="22"/>
        </w:rPr>
        <w:t>Baretta</w:t>
      </w:r>
      <w:proofErr w:type="spellEnd"/>
      <w:r w:rsidR="00170642" w:rsidRPr="007C2909">
        <w:rPr>
          <w:rFonts w:ascii="Arial" w:hAnsi="Arial" w:cs="Arial"/>
          <w:sz w:val="22"/>
          <w:szCs w:val="22"/>
        </w:rPr>
        <w:t xml:space="preserve">, Sottosegretario del Ministero dell’Economia e delle Finanze, </w:t>
      </w:r>
      <w:r w:rsidR="00170642" w:rsidRPr="00BD1B1F">
        <w:rPr>
          <w:rFonts w:ascii="Arial" w:hAnsi="Arial" w:cs="Arial"/>
          <w:b/>
          <w:sz w:val="22"/>
          <w:szCs w:val="22"/>
        </w:rPr>
        <w:t xml:space="preserve">Dario </w:t>
      </w:r>
      <w:proofErr w:type="spellStart"/>
      <w:r w:rsidR="00170642" w:rsidRPr="00BD1B1F">
        <w:rPr>
          <w:rFonts w:ascii="Arial" w:hAnsi="Arial" w:cs="Arial"/>
          <w:b/>
          <w:sz w:val="22"/>
          <w:szCs w:val="22"/>
        </w:rPr>
        <w:t>Franceschini</w:t>
      </w:r>
      <w:proofErr w:type="spellEnd"/>
      <w:r w:rsidR="00170642" w:rsidRPr="00BD1B1F">
        <w:rPr>
          <w:rFonts w:ascii="Arial" w:hAnsi="Arial" w:cs="Arial"/>
          <w:b/>
          <w:sz w:val="22"/>
          <w:szCs w:val="22"/>
        </w:rPr>
        <w:t>,</w:t>
      </w:r>
      <w:r w:rsidR="00170642" w:rsidRPr="007C2909">
        <w:rPr>
          <w:rFonts w:ascii="Arial" w:hAnsi="Arial" w:cs="Arial"/>
          <w:sz w:val="22"/>
          <w:szCs w:val="22"/>
        </w:rPr>
        <w:t xml:space="preserve"> Ministro dei Beni </w:t>
      </w:r>
      <w:r w:rsidR="007C2909" w:rsidRPr="007C2909">
        <w:rPr>
          <w:rFonts w:ascii="Arial" w:hAnsi="Arial" w:cs="Arial"/>
          <w:sz w:val="22"/>
          <w:szCs w:val="22"/>
        </w:rPr>
        <w:t xml:space="preserve">e delle Attività </w:t>
      </w:r>
      <w:r w:rsidR="007C2909" w:rsidRPr="00CE2FA0">
        <w:rPr>
          <w:rFonts w:ascii="Arial" w:hAnsi="Arial" w:cs="Arial"/>
          <w:sz w:val="22"/>
          <w:szCs w:val="22"/>
        </w:rPr>
        <w:t xml:space="preserve">Culturali e del Turismo e </w:t>
      </w:r>
      <w:r w:rsidR="007C2909" w:rsidRPr="00CE2FA0">
        <w:rPr>
          <w:rFonts w:ascii="Arial" w:hAnsi="Arial" w:cs="Arial"/>
          <w:b/>
          <w:sz w:val="22"/>
          <w:szCs w:val="22"/>
        </w:rPr>
        <w:t>Roberta Pinotti</w:t>
      </w:r>
      <w:r w:rsidR="007C2909" w:rsidRPr="00CE2FA0">
        <w:rPr>
          <w:rFonts w:ascii="Arial" w:hAnsi="Arial" w:cs="Arial"/>
          <w:sz w:val="22"/>
          <w:szCs w:val="22"/>
        </w:rPr>
        <w:t>, Ministro della Difesa</w:t>
      </w:r>
      <w:r w:rsidR="00DB2A16">
        <w:rPr>
          <w:rFonts w:ascii="Arial" w:hAnsi="Arial" w:cs="Arial"/>
          <w:sz w:val="22"/>
          <w:szCs w:val="22"/>
        </w:rPr>
        <w:t xml:space="preserve">, durante l’evento </w:t>
      </w:r>
      <w:r w:rsidR="006309B1">
        <w:rPr>
          <w:rFonts w:ascii="Arial" w:hAnsi="Arial" w:cs="Arial"/>
          <w:sz w:val="22"/>
          <w:szCs w:val="22"/>
        </w:rPr>
        <w:t xml:space="preserve">presso la sede dell’Associazione della Stampa Estera a Roma, </w:t>
      </w:r>
      <w:r w:rsidR="008366D8">
        <w:rPr>
          <w:rFonts w:ascii="Arial" w:hAnsi="Arial" w:cs="Arial"/>
          <w:sz w:val="22"/>
          <w:szCs w:val="22"/>
        </w:rPr>
        <w:t>introdotto</w:t>
      </w:r>
      <w:r w:rsidR="00DB2A16">
        <w:rPr>
          <w:rFonts w:ascii="Arial" w:hAnsi="Arial" w:cs="Arial"/>
          <w:sz w:val="22"/>
          <w:szCs w:val="22"/>
        </w:rPr>
        <w:t xml:space="preserve"> da</w:t>
      </w:r>
      <w:r w:rsidR="00CE2FA0" w:rsidRPr="00CE2FA0">
        <w:rPr>
          <w:rFonts w:ascii="Arial" w:hAnsi="Arial" w:cs="Arial"/>
          <w:sz w:val="22"/>
          <w:szCs w:val="22"/>
        </w:rPr>
        <w:t xml:space="preserve"> </w:t>
      </w:r>
      <w:r w:rsidR="00DB2A16" w:rsidRPr="008366D8">
        <w:rPr>
          <w:rFonts w:ascii="Arial" w:hAnsi="Arial" w:cs="Arial"/>
          <w:b/>
          <w:sz w:val="22"/>
          <w:szCs w:val="22"/>
        </w:rPr>
        <w:t>Donatella Bianchi</w:t>
      </w:r>
      <w:r w:rsidR="00DB2A16">
        <w:rPr>
          <w:rFonts w:ascii="Arial" w:hAnsi="Arial" w:cs="Arial"/>
          <w:sz w:val="22"/>
          <w:szCs w:val="22"/>
        </w:rPr>
        <w:t xml:space="preserve">, </w:t>
      </w:r>
      <w:r w:rsidR="00CE2FA0" w:rsidRPr="00CE2FA0">
        <w:rPr>
          <w:rFonts w:ascii="Arial" w:hAnsi="Arial" w:cs="Arial"/>
          <w:sz w:val="22"/>
          <w:szCs w:val="22"/>
        </w:rPr>
        <w:t>m</w:t>
      </w:r>
      <w:r w:rsidR="00F02265" w:rsidRPr="00CE2FA0">
        <w:rPr>
          <w:rFonts w:ascii="Arial" w:hAnsi="Arial" w:cs="Arial"/>
          <w:sz w:val="22"/>
          <w:szCs w:val="22"/>
        </w:rPr>
        <w:t>adrina del</w:t>
      </w:r>
      <w:r w:rsidR="00E36085">
        <w:rPr>
          <w:rFonts w:ascii="Arial" w:hAnsi="Arial" w:cs="Arial"/>
          <w:sz w:val="22"/>
          <w:szCs w:val="22"/>
        </w:rPr>
        <w:t xml:space="preserve"> p</w:t>
      </w:r>
      <w:r w:rsidR="008366D8">
        <w:rPr>
          <w:rFonts w:ascii="Arial" w:hAnsi="Arial" w:cs="Arial"/>
          <w:sz w:val="22"/>
          <w:szCs w:val="22"/>
        </w:rPr>
        <w:t>rogetto, giornalista Rai/</w:t>
      </w:r>
      <w:proofErr w:type="spellStart"/>
      <w:r w:rsidR="008366D8">
        <w:rPr>
          <w:rFonts w:ascii="Arial" w:hAnsi="Arial" w:cs="Arial"/>
          <w:sz w:val="22"/>
          <w:szCs w:val="22"/>
        </w:rPr>
        <w:t>LineaBlu</w:t>
      </w:r>
      <w:proofErr w:type="spellEnd"/>
      <w:r w:rsidR="008366D8">
        <w:rPr>
          <w:rFonts w:ascii="Arial" w:hAnsi="Arial" w:cs="Arial"/>
          <w:sz w:val="22"/>
          <w:szCs w:val="22"/>
        </w:rPr>
        <w:t xml:space="preserve"> e presidente del WWF Italia.</w:t>
      </w:r>
    </w:p>
    <w:p w:rsidR="002B6C44" w:rsidRDefault="00EE3D42" w:rsidP="00A97A87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 trovano in</w:t>
      </w:r>
      <w:r w:rsidR="002B6C44" w:rsidRPr="00900108">
        <w:rPr>
          <w:rFonts w:ascii="Arial" w:hAnsi="Arial" w:cs="Arial"/>
          <w:b/>
          <w:sz w:val="22"/>
          <w:szCs w:val="22"/>
        </w:rPr>
        <w:t xml:space="preserve"> Sicilia</w:t>
      </w:r>
      <w:r w:rsidR="0029258D">
        <w:rPr>
          <w:rFonts w:ascii="Arial" w:hAnsi="Arial" w:cs="Arial"/>
          <w:b/>
          <w:sz w:val="22"/>
          <w:szCs w:val="22"/>
        </w:rPr>
        <w:t xml:space="preserve">, </w:t>
      </w:r>
      <w:r w:rsidR="001629A3">
        <w:rPr>
          <w:rFonts w:ascii="Arial" w:hAnsi="Arial" w:cs="Arial"/>
          <w:b/>
          <w:sz w:val="22"/>
          <w:szCs w:val="22"/>
        </w:rPr>
        <w:t xml:space="preserve">Calabria, </w:t>
      </w:r>
      <w:r w:rsidR="0029258D">
        <w:rPr>
          <w:rFonts w:ascii="Arial" w:hAnsi="Arial" w:cs="Arial"/>
          <w:b/>
          <w:sz w:val="22"/>
          <w:szCs w:val="22"/>
        </w:rPr>
        <w:t>Campania,</w:t>
      </w:r>
      <w:r>
        <w:rPr>
          <w:rFonts w:ascii="Arial" w:hAnsi="Arial" w:cs="Arial"/>
          <w:b/>
          <w:sz w:val="22"/>
          <w:szCs w:val="22"/>
        </w:rPr>
        <w:t xml:space="preserve"> Puglia e Toscana </w:t>
      </w:r>
      <w:r w:rsidR="004E7729" w:rsidRPr="00900108">
        <w:rPr>
          <w:rFonts w:ascii="Arial" w:hAnsi="Arial" w:cs="Arial"/>
          <w:b/>
          <w:sz w:val="22"/>
          <w:szCs w:val="22"/>
        </w:rPr>
        <w:t>i primi beni dello Stato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366D8">
        <w:rPr>
          <w:rFonts w:ascii="Arial" w:hAnsi="Arial" w:cs="Arial"/>
          <w:b/>
          <w:sz w:val="22"/>
          <w:szCs w:val="22"/>
        </w:rPr>
        <w:t>che entrano a</w:t>
      </w:r>
      <w:r>
        <w:rPr>
          <w:rFonts w:ascii="Arial" w:hAnsi="Arial" w:cs="Arial"/>
          <w:b/>
          <w:sz w:val="22"/>
          <w:szCs w:val="22"/>
        </w:rPr>
        <w:t xml:space="preserve"> far parte della “rete dei fari”</w:t>
      </w:r>
      <w:r w:rsidR="002B6C44" w:rsidRPr="00DD7FFA">
        <w:rPr>
          <w:rFonts w:ascii="Arial" w:hAnsi="Arial" w:cs="Arial"/>
          <w:sz w:val="22"/>
          <w:szCs w:val="22"/>
        </w:rPr>
        <w:t xml:space="preserve">: il Faro di Brucoli ad Augusta (SR), il Faro di </w:t>
      </w:r>
      <w:proofErr w:type="spellStart"/>
      <w:r w:rsidR="002B6C44" w:rsidRPr="00DD7FFA">
        <w:rPr>
          <w:rFonts w:ascii="Arial" w:hAnsi="Arial" w:cs="Arial"/>
          <w:sz w:val="22"/>
          <w:szCs w:val="22"/>
        </w:rPr>
        <w:t>Murro</w:t>
      </w:r>
      <w:proofErr w:type="spellEnd"/>
      <w:r w:rsidR="002B6C44" w:rsidRPr="00DD7FFA">
        <w:rPr>
          <w:rFonts w:ascii="Arial" w:hAnsi="Arial" w:cs="Arial"/>
          <w:sz w:val="22"/>
          <w:szCs w:val="22"/>
        </w:rPr>
        <w:t xml:space="preserve"> di Porco a Siracusa (SR), il Faro di Capo Grosso nell’Isola di </w:t>
      </w:r>
      <w:proofErr w:type="spellStart"/>
      <w:r w:rsidR="002B6C44" w:rsidRPr="00DD7FFA">
        <w:rPr>
          <w:rFonts w:ascii="Arial" w:hAnsi="Arial" w:cs="Arial"/>
          <w:sz w:val="22"/>
          <w:szCs w:val="22"/>
        </w:rPr>
        <w:t>Levanzo</w:t>
      </w:r>
      <w:proofErr w:type="spellEnd"/>
      <w:r w:rsidR="002B6C44" w:rsidRPr="00DD7FF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B6C44" w:rsidRPr="00DD7FFA">
        <w:rPr>
          <w:rFonts w:ascii="Arial" w:hAnsi="Arial" w:cs="Arial"/>
          <w:sz w:val="22"/>
          <w:szCs w:val="22"/>
        </w:rPr>
        <w:t>Favignana</w:t>
      </w:r>
      <w:proofErr w:type="spellEnd"/>
      <w:r w:rsidR="002B6C44" w:rsidRPr="00DD7FFA">
        <w:rPr>
          <w:rFonts w:ascii="Arial" w:hAnsi="Arial" w:cs="Arial"/>
          <w:sz w:val="22"/>
          <w:szCs w:val="22"/>
        </w:rPr>
        <w:t xml:space="preserve"> (TP), il Faro di Punta </w:t>
      </w:r>
      <w:proofErr w:type="spellStart"/>
      <w:r w:rsidR="002B6C44" w:rsidRPr="00DD7FFA">
        <w:rPr>
          <w:rFonts w:ascii="Arial" w:hAnsi="Arial" w:cs="Arial"/>
          <w:sz w:val="22"/>
          <w:szCs w:val="22"/>
        </w:rPr>
        <w:t>Cavazzi</w:t>
      </w:r>
      <w:proofErr w:type="spellEnd"/>
      <w:r w:rsidR="002B6C44" w:rsidRPr="00DD7FFA">
        <w:rPr>
          <w:rFonts w:ascii="Arial" w:hAnsi="Arial" w:cs="Arial"/>
          <w:sz w:val="22"/>
          <w:szCs w:val="22"/>
        </w:rPr>
        <w:t xml:space="preserve"> ad Ustica (PA), il Faro di Capo d’Orso a Maiori (SA), il Faro di Punta Imperatore a Forio d’Ischia (NA), il Faro di San Domino alle Isole Tremiti (FG) e i </w:t>
      </w:r>
      <w:r w:rsidR="001629A3">
        <w:rPr>
          <w:rFonts w:ascii="Arial" w:hAnsi="Arial" w:cs="Arial"/>
          <w:sz w:val="22"/>
          <w:szCs w:val="22"/>
        </w:rPr>
        <w:t>quattro</w:t>
      </w:r>
      <w:r w:rsidR="002B6C44" w:rsidRPr="00DD7FFA">
        <w:rPr>
          <w:rFonts w:ascii="Arial" w:hAnsi="Arial" w:cs="Arial"/>
          <w:sz w:val="22"/>
          <w:szCs w:val="22"/>
        </w:rPr>
        <w:t xml:space="preserve"> beni </w:t>
      </w:r>
      <w:r w:rsidR="001629A3" w:rsidRPr="00DD7FFA">
        <w:rPr>
          <w:rFonts w:ascii="Arial" w:hAnsi="Arial" w:cs="Arial"/>
          <w:sz w:val="22"/>
          <w:szCs w:val="22"/>
        </w:rPr>
        <w:t xml:space="preserve">proposti dal </w:t>
      </w:r>
      <w:r w:rsidR="001629A3" w:rsidRPr="00EB0BB4">
        <w:rPr>
          <w:rFonts w:ascii="Arial" w:hAnsi="Arial" w:cs="Arial"/>
          <w:b/>
          <w:sz w:val="22"/>
          <w:szCs w:val="22"/>
        </w:rPr>
        <w:t>Ministero della Difesa</w:t>
      </w:r>
      <w:r w:rsidR="001629A3">
        <w:rPr>
          <w:rFonts w:ascii="Arial" w:hAnsi="Arial" w:cs="Arial"/>
          <w:sz w:val="22"/>
          <w:szCs w:val="22"/>
        </w:rPr>
        <w:t xml:space="preserve">, </w:t>
      </w:r>
      <w:r w:rsidR="002B6C44" w:rsidRPr="00DD7FFA">
        <w:rPr>
          <w:rFonts w:ascii="Arial" w:hAnsi="Arial" w:cs="Arial"/>
          <w:sz w:val="22"/>
          <w:szCs w:val="22"/>
        </w:rPr>
        <w:t xml:space="preserve">il Faro Punta del </w:t>
      </w:r>
      <w:proofErr w:type="spellStart"/>
      <w:r w:rsidR="001629A3">
        <w:rPr>
          <w:rFonts w:ascii="Arial" w:hAnsi="Arial" w:cs="Arial"/>
          <w:sz w:val="22"/>
          <w:szCs w:val="22"/>
        </w:rPr>
        <w:t>Fenaio</w:t>
      </w:r>
      <w:proofErr w:type="spellEnd"/>
      <w:r w:rsidR="001629A3">
        <w:rPr>
          <w:rFonts w:ascii="Arial" w:hAnsi="Arial" w:cs="Arial"/>
          <w:sz w:val="22"/>
          <w:szCs w:val="22"/>
        </w:rPr>
        <w:t xml:space="preserve"> e il Faro di </w:t>
      </w:r>
      <w:proofErr w:type="spellStart"/>
      <w:r w:rsidR="001629A3">
        <w:rPr>
          <w:rFonts w:ascii="Arial" w:hAnsi="Arial" w:cs="Arial"/>
          <w:sz w:val="22"/>
          <w:szCs w:val="22"/>
        </w:rPr>
        <w:t>Capel</w:t>
      </w:r>
      <w:proofErr w:type="spellEnd"/>
      <w:r w:rsidR="001629A3">
        <w:rPr>
          <w:rFonts w:ascii="Arial" w:hAnsi="Arial" w:cs="Arial"/>
          <w:sz w:val="22"/>
          <w:szCs w:val="22"/>
        </w:rPr>
        <w:t xml:space="preserve"> Rosso su</w:t>
      </w:r>
      <w:r w:rsidR="001629A3" w:rsidRPr="00DD7FFA">
        <w:rPr>
          <w:rFonts w:ascii="Arial" w:hAnsi="Arial" w:cs="Arial"/>
          <w:sz w:val="22"/>
          <w:szCs w:val="22"/>
        </w:rPr>
        <w:t>ll’Isola del Giglio (GR),</w:t>
      </w:r>
      <w:r w:rsidR="001629A3">
        <w:rPr>
          <w:rFonts w:ascii="Arial" w:hAnsi="Arial" w:cs="Arial"/>
          <w:sz w:val="22"/>
          <w:szCs w:val="22"/>
        </w:rPr>
        <w:t xml:space="preserve"> il Faro Formiche di Grosseto e il Faro di Capo Rizzuto a Isola di Capo Rizzuto (KR).</w:t>
      </w:r>
    </w:p>
    <w:p w:rsidR="00843DDC" w:rsidRDefault="00DD7FFA" w:rsidP="00843DDC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 w:rsidRPr="00900108">
        <w:rPr>
          <w:rFonts w:ascii="Arial" w:hAnsi="Arial" w:cs="Arial"/>
          <w:b/>
          <w:sz w:val="22"/>
          <w:szCs w:val="22"/>
        </w:rPr>
        <w:t>Obiet</w:t>
      </w:r>
      <w:r w:rsidR="000962F1" w:rsidRPr="00900108">
        <w:rPr>
          <w:rFonts w:ascii="Arial" w:hAnsi="Arial" w:cs="Arial"/>
          <w:b/>
          <w:sz w:val="22"/>
          <w:szCs w:val="22"/>
        </w:rPr>
        <w:t>tiv</w:t>
      </w:r>
      <w:r w:rsidR="00900108" w:rsidRPr="00900108">
        <w:rPr>
          <w:rFonts w:ascii="Arial" w:hAnsi="Arial" w:cs="Arial"/>
          <w:b/>
          <w:sz w:val="22"/>
          <w:szCs w:val="22"/>
        </w:rPr>
        <w:t>o del progetto</w:t>
      </w:r>
      <w:r w:rsidR="00900108">
        <w:rPr>
          <w:rFonts w:ascii="Arial" w:hAnsi="Arial" w:cs="Arial"/>
          <w:sz w:val="22"/>
          <w:szCs w:val="22"/>
        </w:rPr>
        <w:t xml:space="preserve"> </w:t>
      </w:r>
      <w:r w:rsidR="00900108" w:rsidRPr="00900108">
        <w:rPr>
          <w:rFonts w:ascii="Arial" w:hAnsi="Arial" w:cs="Arial"/>
          <w:b/>
          <w:sz w:val="22"/>
          <w:szCs w:val="22"/>
        </w:rPr>
        <w:t xml:space="preserve">è valorizzare </w:t>
      </w:r>
      <w:r w:rsidR="000962F1" w:rsidRPr="00900108">
        <w:rPr>
          <w:rFonts w:ascii="Arial" w:hAnsi="Arial" w:cs="Arial"/>
          <w:b/>
          <w:sz w:val="22"/>
          <w:szCs w:val="22"/>
        </w:rPr>
        <w:t xml:space="preserve">questi suggestivi </w:t>
      </w:r>
      <w:r w:rsidRPr="00900108">
        <w:rPr>
          <w:rFonts w:ascii="Arial" w:hAnsi="Arial" w:cs="Arial"/>
          <w:b/>
          <w:sz w:val="22"/>
          <w:szCs w:val="22"/>
        </w:rPr>
        <w:t>beni partendo da un’idea imprenditoriale innovativa e sostenibile</w:t>
      </w:r>
      <w:r>
        <w:rPr>
          <w:rFonts w:ascii="Arial" w:hAnsi="Arial" w:cs="Arial"/>
          <w:sz w:val="22"/>
          <w:szCs w:val="22"/>
        </w:rPr>
        <w:t xml:space="preserve">, che sappia conciliare le esigenze di recupero del patrimonio, </w:t>
      </w:r>
      <w:r w:rsidR="004218C4">
        <w:rPr>
          <w:rFonts w:ascii="Arial" w:hAnsi="Arial" w:cs="Arial"/>
          <w:sz w:val="22"/>
          <w:szCs w:val="22"/>
        </w:rPr>
        <w:t xml:space="preserve">tutela ambientale e sviluppo </w:t>
      </w:r>
      <w:r w:rsidR="000962F1">
        <w:rPr>
          <w:rFonts w:ascii="Arial" w:hAnsi="Arial" w:cs="Arial"/>
          <w:sz w:val="22"/>
          <w:szCs w:val="22"/>
        </w:rPr>
        <w:t xml:space="preserve">economico. </w:t>
      </w:r>
      <w:r w:rsidR="00B40CB3">
        <w:rPr>
          <w:rFonts w:ascii="Arial" w:hAnsi="Arial" w:cs="Arial"/>
          <w:sz w:val="22"/>
          <w:szCs w:val="22"/>
        </w:rPr>
        <w:t>Lo strumento sarà</w:t>
      </w:r>
      <w:r w:rsidR="000962F1">
        <w:rPr>
          <w:rFonts w:ascii="Arial" w:hAnsi="Arial" w:cs="Arial"/>
          <w:sz w:val="22"/>
          <w:szCs w:val="22"/>
        </w:rPr>
        <w:t xml:space="preserve"> la concessione (affitto) fino a 50 anni </w:t>
      </w:r>
      <w:r w:rsidR="00B40CB3">
        <w:rPr>
          <w:rFonts w:ascii="Arial" w:hAnsi="Arial" w:cs="Arial"/>
          <w:sz w:val="22"/>
          <w:szCs w:val="22"/>
        </w:rPr>
        <w:t xml:space="preserve">degli immobili </w:t>
      </w:r>
      <w:r w:rsidR="000962F1">
        <w:rPr>
          <w:rFonts w:ascii="Arial" w:hAnsi="Arial" w:cs="Arial"/>
          <w:sz w:val="22"/>
          <w:szCs w:val="22"/>
        </w:rPr>
        <w:t xml:space="preserve">a </w:t>
      </w:r>
      <w:r w:rsidR="00777092">
        <w:rPr>
          <w:rFonts w:ascii="Arial" w:hAnsi="Arial" w:cs="Arial"/>
          <w:sz w:val="22"/>
          <w:szCs w:val="22"/>
        </w:rPr>
        <w:t>operatori</w:t>
      </w:r>
      <w:r w:rsidR="000962F1">
        <w:rPr>
          <w:rFonts w:ascii="Arial" w:hAnsi="Arial" w:cs="Arial"/>
          <w:sz w:val="22"/>
          <w:szCs w:val="22"/>
        </w:rPr>
        <w:t xml:space="preserve"> che possano sviluppare un progetto turistico dall’elevato potenziale per i territori, in una logica di partenariato pubblico-privato</w:t>
      </w:r>
      <w:r w:rsidR="00900108">
        <w:rPr>
          <w:rFonts w:ascii="Arial" w:hAnsi="Arial" w:cs="Arial"/>
          <w:sz w:val="22"/>
          <w:szCs w:val="22"/>
        </w:rPr>
        <w:t>,</w:t>
      </w:r>
      <w:r w:rsidR="000962F1">
        <w:rPr>
          <w:rFonts w:ascii="Arial" w:hAnsi="Arial" w:cs="Arial"/>
          <w:sz w:val="22"/>
          <w:szCs w:val="22"/>
        </w:rPr>
        <w:t xml:space="preserve"> a beneficio </w:t>
      </w:r>
      <w:r w:rsidR="00900108">
        <w:rPr>
          <w:rFonts w:ascii="Arial" w:hAnsi="Arial" w:cs="Arial"/>
          <w:sz w:val="22"/>
          <w:szCs w:val="22"/>
        </w:rPr>
        <w:t>di tutta la</w:t>
      </w:r>
      <w:r w:rsidR="000962F1">
        <w:rPr>
          <w:rFonts w:ascii="Arial" w:hAnsi="Arial" w:cs="Arial"/>
          <w:sz w:val="22"/>
          <w:szCs w:val="22"/>
        </w:rPr>
        <w:t xml:space="preserve"> collettività.</w:t>
      </w:r>
      <w:r w:rsidR="00B40CB3">
        <w:rPr>
          <w:rFonts w:ascii="Arial" w:hAnsi="Arial" w:cs="Arial"/>
          <w:sz w:val="22"/>
          <w:szCs w:val="22"/>
        </w:rPr>
        <w:t xml:space="preserve"> </w:t>
      </w:r>
    </w:p>
    <w:p w:rsidR="00B40CB3" w:rsidRDefault="00B40CB3" w:rsidP="00843DDC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quest’ottica</w:t>
      </w:r>
      <w:r w:rsidR="009001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l’Agenzia del Demanio</w:t>
      </w:r>
      <w:r w:rsidR="00822C12">
        <w:rPr>
          <w:rFonts w:ascii="Arial" w:hAnsi="Arial" w:cs="Arial"/>
          <w:sz w:val="22"/>
          <w:szCs w:val="22"/>
        </w:rPr>
        <w:t xml:space="preserve"> </w:t>
      </w:r>
      <w:r w:rsidR="00655B3C">
        <w:rPr>
          <w:rFonts w:ascii="Arial" w:hAnsi="Arial" w:cs="Arial"/>
          <w:sz w:val="22"/>
          <w:szCs w:val="22"/>
        </w:rPr>
        <w:t xml:space="preserve">ed il Ministero della Difesa </w:t>
      </w:r>
      <w:r>
        <w:rPr>
          <w:rFonts w:ascii="Arial" w:hAnsi="Arial" w:cs="Arial"/>
          <w:sz w:val="22"/>
          <w:szCs w:val="22"/>
        </w:rPr>
        <w:t xml:space="preserve"> avvia</w:t>
      </w:r>
      <w:r w:rsidR="008469EF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da oggi </w:t>
      </w:r>
      <w:r w:rsidR="00FC69EF">
        <w:rPr>
          <w:rFonts w:ascii="Arial" w:hAnsi="Arial" w:cs="Arial"/>
          <w:sz w:val="22"/>
          <w:szCs w:val="22"/>
        </w:rPr>
        <w:t xml:space="preserve">e per due mesi </w:t>
      </w:r>
      <w:r>
        <w:rPr>
          <w:rFonts w:ascii="Arial" w:hAnsi="Arial" w:cs="Arial"/>
          <w:sz w:val="22"/>
          <w:szCs w:val="22"/>
        </w:rPr>
        <w:t xml:space="preserve">una </w:t>
      </w:r>
      <w:r w:rsidRPr="00900108">
        <w:rPr>
          <w:rFonts w:ascii="Arial" w:hAnsi="Arial" w:cs="Arial"/>
          <w:b/>
          <w:sz w:val="22"/>
          <w:szCs w:val="22"/>
        </w:rPr>
        <w:t>consultazione pubblica online</w:t>
      </w:r>
      <w:r>
        <w:rPr>
          <w:rFonts w:ascii="Arial" w:hAnsi="Arial" w:cs="Arial"/>
          <w:sz w:val="22"/>
          <w:szCs w:val="22"/>
        </w:rPr>
        <w:t>,</w:t>
      </w:r>
      <w:r w:rsidR="00900108">
        <w:rPr>
          <w:rFonts w:ascii="Arial" w:hAnsi="Arial" w:cs="Arial"/>
          <w:sz w:val="22"/>
          <w:szCs w:val="22"/>
        </w:rPr>
        <w:t xml:space="preserve"> destinata a </w:t>
      </w:r>
      <w:r w:rsidRPr="00B40CB3">
        <w:rPr>
          <w:rFonts w:ascii="Arial" w:hAnsi="Arial" w:cs="Arial"/>
          <w:sz w:val="22"/>
          <w:szCs w:val="22"/>
        </w:rPr>
        <w:t xml:space="preserve">chiunque </w:t>
      </w:r>
      <w:r>
        <w:rPr>
          <w:rFonts w:ascii="Arial" w:hAnsi="Arial" w:cs="Arial"/>
          <w:sz w:val="22"/>
          <w:szCs w:val="22"/>
        </w:rPr>
        <w:t>abbia idee e proposte</w:t>
      </w:r>
      <w:r w:rsidRPr="00B40CB3">
        <w:rPr>
          <w:rFonts w:ascii="Arial" w:hAnsi="Arial" w:cs="Arial"/>
          <w:sz w:val="22"/>
          <w:szCs w:val="22"/>
        </w:rPr>
        <w:t xml:space="preserve">: pubbliche amministrazioni, cittadini, associazioni, operatori di mercato, imprenditori interessati e </w:t>
      </w:r>
      <w:r w:rsidR="001B2BAB">
        <w:rPr>
          <w:rFonts w:ascii="Arial" w:hAnsi="Arial" w:cs="Arial"/>
          <w:sz w:val="22"/>
          <w:szCs w:val="22"/>
        </w:rPr>
        <w:t xml:space="preserve">possibili futuri concessionari. Per partecipare è disponibile una </w:t>
      </w:r>
      <w:proofErr w:type="spellStart"/>
      <w:r w:rsidR="001B2BAB">
        <w:rPr>
          <w:rFonts w:ascii="Arial" w:hAnsi="Arial" w:cs="Arial"/>
          <w:sz w:val="22"/>
          <w:szCs w:val="22"/>
        </w:rPr>
        <w:t>form</w:t>
      </w:r>
      <w:proofErr w:type="spellEnd"/>
      <w:r w:rsidR="001B2BAB">
        <w:rPr>
          <w:rFonts w:ascii="Arial" w:hAnsi="Arial" w:cs="Arial"/>
          <w:sz w:val="22"/>
          <w:szCs w:val="22"/>
        </w:rPr>
        <w:t xml:space="preserve"> on-line </w:t>
      </w:r>
      <w:r w:rsidRPr="00B40CB3">
        <w:rPr>
          <w:rFonts w:ascii="Arial" w:hAnsi="Arial" w:cs="Arial"/>
          <w:sz w:val="22"/>
          <w:szCs w:val="22"/>
        </w:rPr>
        <w:t xml:space="preserve">su </w:t>
      </w:r>
      <w:hyperlink r:id="rId8" w:history="1">
        <w:r w:rsidRPr="00843DDC">
          <w:rPr>
            <w:rFonts w:ascii="Arial" w:hAnsi="Arial" w:cs="Arial"/>
            <w:sz w:val="22"/>
            <w:szCs w:val="22"/>
          </w:rPr>
          <w:t>www.agenziademanio.it</w:t>
        </w:r>
      </w:hyperlink>
      <w:r w:rsidR="001B2BAB">
        <w:rPr>
          <w:rFonts w:ascii="Arial" w:hAnsi="Arial" w:cs="Arial"/>
          <w:sz w:val="22"/>
          <w:szCs w:val="22"/>
        </w:rPr>
        <w:t xml:space="preserve">, </w:t>
      </w:r>
      <w:r w:rsidRPr="00B40CB3">
        <w:rPr>
          <w:rFonts w:ascii="Arial" w:hAnsi="Arial" w:cs="Arial"/>
          <w:sz w:val="22"/>
          <w:szCs w:val="22"/>
        </w:rPr>
        <w:t xml:space="preserve">nella </w:t>
      </w:r>
      <w:r w:rsidR="00380314">
        <w:rPr>
          <w:rFonts w:ascii="Arial" w:hAnsi="Arial" w:cs="Arial"/>
          <w:sz w:val="22"/>
          <w:szCs w:val="22"/>
        </w:rPr>
        <w:t>sezione</w:t>
      </w:r>
      <w:r w:rsidRPr="00B40CB3">
        <w:rPr>
          <w:rFonts w:ascii="Arial" w:hAnsi="Arial" w:cs="Arial"/>
          <w:sz w:val="22"/>
          <w:szCs w:val="22"/>
        </w:rPr>
        <w:t xml:space="preserve"> dedicata </w:t>
      </w:r>
      <w:r w:rsidR="00FC69EF">
        <w:rPr>
          <w:rFonts w:ascii="Arial" w:hAnsi="Arial" w:cs="Arial"/>
          <w:sz w:val="22"/>
          <w:szCs w:val="22"/>
        </w:rPr>
        <w:t xml:space="preserve">a Valore Paese - </w:t>
      </w:r>
      <w:r w:rsidRPr="00B40CB3">
        <w:rPr>
          <w:rFonts w:ascii="Arial" w:hAnsi="Arial" w:cs="Arial"/>
          <w:sz w:val="22"/>
          <w:szCs w:val="22"/>
        </w:rPr>
        <w:t>Fari</w:t>
      </w:r>
      <w:r w:rsidR="001B2BAB">
        <w:rPr>
          <w:rFonts w:ascii="Arial" w:hAnsi="Arial" w:cs="Arial"/>
          <w:sz w:val="22"/>
          <w:szCs w:val="22"/>
        </w:rPr>
        <w:t>.</w:t>
      </w:r>
      <w:r w:rsidR="001A6EEE">
        <w:rPr>
          <w:rFonts w:ascii="Arial" w:hAnsi="Arial" w:cs="Arial"/>
          <w:sz w:val="22"/>
          <w:szCs w:val="22"/>
        </w:rPr>
        <w:t xml:space="preserve"> I suggerimenti raccolti </w:t>
      </w:r>
      <w:r w:rsidR="00FC69EF">
        <w:rPr>
          <w:rFonts w:ascii="Arial" w:hAnsi="Arial" w:cs="Arial"/>
          <w:sz w:val="22"/>
          <w:szCs w:val="22"/>
        </w:rPr>
        <w:t>grazie alla</w:t>
      </w:r>
      <w:r w:rsidR="001A6EEE">
        <w:rPr>
          <w:rFonts w:ascii="Arial" w:hAnsi="Arial" w:cs="Arial"/>
          <w:sz w:val="22"/>
          <w:szCs w:val="22"/>
        </w:rPr>
        <w:t xml:space="preserve"> consultazione pubblica</w:t>
      </w:r>
      <w:r w:rsidR="00B26E91">
        <w:rPr>
          <w:rFonts w:ascii="Arial" w:hAnsi="Arial" w:cs="Arial"/>
          <w:sz w:val="22"/>
          <w:szCs w:val="22"/>
        </w:rPr>
        <w:t>, che terminerà il 10 agosto,</w:t>
      </w:r>
      <w:r w:rsidR="001A6EEE">
        <w:rPr>
          <w:rFonts w:ascii="Arial" w:hAnsi="Arial" w:cs="Arial"/>
          <w:sz w:val="22"/>
          <w:szCs w:val="22"/>
        </w:rPr>
        <w:t xml:space="preserve"> serviranno a delineare </w:t>
      </w:r>
      <w:r w:rsidR="00636328">
        <w:rPr>
          <w:rFonts w:ascii="Arial" w:hAnsi="Arial" w:cs="Arial"/>
          <w:sz w:val="22"/>
          <w:szCs w:val="22"/>
        </w:rPr>
        <w:t xml:space="preserve">gli scenari di valorizzazione sui quali orientare </w:t>
      </w:r>
      <w:r w:rsidR="001A6EEE">
        <w:rPr>
          <w:rFonts w:ascii="Arial" w:hAnsi="Arial" w:cs="Arial"/>
          <w:sz w:val="22"/>
          <w:szCs w:val="22"/>
        </w:rPr>
        <w:t xml:space="preserve">i </w:t>
      </w:r>
      <w:r w:rsidR="00636328">
        <w:rPr>
          <w:rFonts w:ascii="Arial" w:hAnsi="Arial" w:cs="Arial"/>
          <w:sz w:val="22"/>
          <w:szCs w:val="22"/>
        </w:rPr>
        <w:t>bandi di gara. Questi ultimi</w:t>
      </w:r>
      <w:r w:rsidR="00FC69EF">
        <w:rPr>
          <w:rFonts w:ascii="Arial" w:hAnsi="Arial" w:cs="Arial"/>
          <w:sz w:val="22"/>
          <w:szCs w:val="22"/>
        </w:rPr>
        <w:t xml:space="preserve"> verranno pubblicati</w:t>
      </w:r>
      <w:r w:rsidR="00636328">
        <w:rPr>
          <w:rFonts w:ascii="Arial" w:hAnsi="Arial" w:cs="Arial"/>
          <w:sz w:val="22"/>
          <w:szCs w:val="22"/>
        </w:rPr>
        <w:t xml:space="preserve"> </w:t>
      </w:r>
      <w:r w:rsidR="00B90E59">
        <w:rPr>
          <w:rFonts w:ascii="Arial" w:hAnsi="Arial" w:cs="Arial"/>
          <w:bCs/>
          <w:sz w:val="22"/>
          <w:szCs w:val="22"/>
        </w:rPr>
        <w:t xml:space="preserve">nell’autunno </w:t>
      </w:r>
      <w:r w:rsidR="00636328" w:rsidRPr="00636328">
        <w:rPr>
          <w:rFonts w:ascii="Arial" w:hAnsi="Arial" w:cs="Arial"/>
          <w:bCs/>
          <w:sz w:val="22"/>
          <w:szCs w:val="22"/>
        </w:rPr>
        <w:t xml:space="preserve">2015 </w:t>
      </w:r>
      <w:r w:rsidR="00B90E59">
        <w:rPr>
          <w:rFonts w:ascii="Arial" w:hAnsi="Arial" w:cs="Arial"/>
          <w:bCs/>
          <w:sz w:val="22"/>
          <w:szCs w:val="22"/>
        </w:rPr>
        <w:t xml:space="preserve">per concludersi a inizio </w:t>
      </w:r>
      <w:r w:rsidR="00636328">
        <w:rPr>
          <w:rFonts w:ascii="Arial" w:hAnsi="Arial" w:cs="Arial"/>
          <w:bCs/>
          <w:sz w:val="22"/>
          <w:szCs w:val="22"/>
        </w:rPr>
        <w:t>2016</w:t>
      </w:r>
      <w:r w:rsidR="001A6EEE" w:rsidRPr="00636328">
        <w:rPr>
          <w:rFonts w:ascii="Arial" w:hAnsi="Arial" w:cs="Arial"/>
          <w:sz w:val="22"/>
          <w:szCs w:val="22"/>
        </w:rPr>
        <w:t xml:space="preserve">, </w:t>
      </w:r>
      <w:r w:rsidR="00B90E59">
        <w:rPr>
          <w:rFonts w:ascii="Arial" w:hAnsi="Arial" w:cs="Arial"/>
          <w:sz w:val="22"/>
          <w:szCs w:val="22"/>
        </w:rPr>
        <w:t xml:space="preserve">e consentiranno di </w:t>
      </w:r>
      <w:r w:rsidR="00FC69EF">
        <w:rPr>
          <w:rFonts w:ascii="Arial" w:hAnsi="Arial" w:cs="Arial"/>
          <w:sz w:val="22"/>
          <w:szCs w:val="22"/>
        </w:rPr>
        <w:t>selezionare</w:t>
      </w:r>
      <w:r w:rsidR="00D54811">
        <w:rPr>
          <w:rFonts w:ascii="Arial" w:hAnsi="Arial" w:cs="Arial"/>
          <w:sz w:val="22"/>
          <w:szCs w:val="22"/>
        </w:rPr>
        <w:t xml:space="preserve"> </w:t>
      </w:r>
      <w:r w:rsidR="001A6EEE">
        <w:rPr>
          <w:rFonts w:ascii="Arial" w:hAnsi="Arial" w:cs="Arial"/>
          <w:sz w:val="22"/>
          <w:szCs w:val="22"/>
        </w:rPr>
        <w:t xml:space="preserve">gli operatori che si aggiudicheranno la </w:t>
      </w:r>
      <w:r w:rsidR="00636328">
        <w:rPr>
          <w:rFonts w:ascii="Arial" w:hAnsi="Arial" w:cs="Arial"/>
          <w:sz w:val="22"/>
          <w:szCs w:val="22"/>
        </w:rPr>
        <w:t xml:space="preserve">concessione dei fari sulla base della miglior proposta in termini </w:t>
      </w:r>
      <w:r w:rsidR="00B90E59">
        <w:rPr>
          <w:rFonts w:ascii="Arial" w:hAnsi="Arial" w:cs="Arial"/>
          <w:sz w:val="22"/>
          <w:szCs w:val="22"/>
        </w:rPr>
        <w:t xml:space="preserve">sia </w:t>
      </w:r>
      <w:r w:rsidR="00636328">
        <w:rPr>
          <w:rFonts w:ascii="Arial" w:hAnsi="Arial" w:cs="Arial"/>
          <w:sz w:val="22"/>
          <w:szCs w:val="22"/>
        </w:rPr>
        <w:t xml:space="preserve">di progetto imprenditoriale </w:t>
      </w:r>
      <w:r w:rsidR="00B90E59">
        <w:rPr>
          <w:rFonts w:ascii="Arial" w:hAnsi="Arial" w:cs="Arial"/>
          <w:sz w:val="22"/>
          <w:szCs w:val="22"/>
        </w:rPr>
        <w:t>ch</w:t>
      </w:r>
      <w:r w:rsidR="00636328">
        <w:rPr>
          <w:rFonts w:ascii="Arial" w:hAnsi="Arial" w:cs="Arial"/>
          <w:sz w:val="22"/>
          <w:szCs w:val="22"/>
        </w:rPr>
        <w:t>e di sostenibilità economico</w:t>
      </w:r>
      <w:r w:rsidR="0049293F">
        <w:rPr>
          <w:rFonts w:ascii="Arial" w:hAnsi="Arial" w:cs="Arial"/>
          <w:sz w:val="22"/>
          <w:szCs w:val="22"/>
        </w:rPr>
        <w:t>-</w:t>
      </w:r>
      <w:r w:rsidR="00636328">
        <w:rPr>
          <w:rFonts w:ascii="Arial" w:hAnsi="Arial" w:cs="Arial"/>
          <w:sz w:val="22"/>
          <w:szCs w:val="22"/>
        </w:rPr>
        <w:t>finanziaria.</w:t>
      </w:r>
    </w:p>
    <w:p w:rsidR="00391DED" w:rsidRPr="00843DDC" w:rsidRDefault="00B62C2A" w:rsidP="00CA0E94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L’iniziativa </w:t>
      </w:r>
      <w:r w:rsidR="00843DDC" w:rsidRPr="00843DDC">
        <w:rPr>
          <w:rFonts w:ascii="Arial" w:hAnsi="Arial" w:cs="Arial"/>
          <w:sz w:val="22"/>
          <w:szCs w:val="22"/>
        </w:rPr>
        <w:t xml:space="preserve">si inserisce nel </w:t>
      </w:r>
      <w:r>
        <w:rPr>
          <w:rFonts w:ascii="Arial" w:hAnsi="Arial" w:cs="Arial"/>
          <w:sz w:val="22"/>
          <w:szCs w:val="22"/>
        </w:rPr>
        <w:t xml:space="preserve">più ampio </w:t>
      </w:r>
      <w:r w:rsidR="00843DDC" w:rsidRPr="00843DDC">
        <w:rPr>
          <w:rFonts w:ascii="Arial" w:hAnsi="Arial" w:cs="Arial"/>
          <w:sz w:val="22"/>
          <w:szCs w:val="22"/>
        </w:rPr>
        <w:t xml:space="preserve">circuito di </w:t>
      </w:r>
      <w:r w:rsidR="00843DDC" w:rsidRPr="00CA0E94">
        <w:rPr>
          <w:rFonts w:ascii="Arial" w:hAnsi="Arial" w:cs="Arial"/>
          <w:b/>
          <w:sz w:val="22"/>
          <w:szCs w:val="22"/>
        </w:rPr>
        <w:t>Valore Paese</w:t>
      </w:r>
      <w:r w:rsidR="00843DDC" w:rsidRPr="00843DDC">
        <w:rPr>
          <w:rFonts w:ascii="Arial" w:hAnsi="Arial" w:cs="Arial"/>
          <w:sz w:val="22"/>
          <w:szCs w:val="22"/>
        </w:rPr>
        <w:t xml:space="preserve">, il progetto dell’Agenzia del Demanio per la valorizzazione del patrimonio immobiliare pubblico italiano attraverso la sinergia tra i settori del turismo, dell’arte e della cultura, dello sviluppo economico e della coesione territoriale. In tal senso, il recupero del patrimonio pubblico di proprietà dello Stato e degli Enti locali </w:t>
      </w:r>
      <w:r>
        <w:rPr>
          <w:rFonts w:ascii="Arial" w:hAnsi="Arial" w:cs="Arial"/>
          <w:sz w:val="22"/>
          <w:szCs w:val="22"/>
        </w:rPr>
        <w:t xml:space="preserve">viene </w:t>
      </w:r>
      <w:r w:rsidR="00843DDC" w:rsidRPr="00843DDC">
        <w:rPr>
          <w:rFonts w:ascii="Arial" w:hAnsi="Arial" w:cs="Arial"/>
          <w:sz w:val="22"/>
          <w:szCs w:val="22"/>
        </w:rPr>
        <w:lastRenderedPageBreak/>
        <w:t>considerato non più solo in termini di costo per la collettività, ma anche significativa leva di sviluppo territoriale e sociale.</w:t>
      </w:r>
      <w:r w:rsidR="00CA0E94">
        <w:rPr>
          <w:rFonts w:ascii="Arial" w:hAnsi="Arial" w:cs="Arial"/>
          <w:sz w:val="22"/>
          <w:szCs w:val="22"/>
        </w:rPr>
        <w:t xml:space="preserve"> </w:t>
      </w:r>
      <w:r w:rsidR="00391DED" w:rsidRPr="00CA0E94">
        <w:rPr>
          <w:rFonts w:ascii="Arial" w:hAnsi="Arial" w:cs="Arial"/>
          <w:sz w:val="22"/>
          <w:szCs w:val="22"/>
        </w:rPr>
        <w:t>Valore Paese</w:t>
      </w:r>
      <w:r w:rsidR="00391DED" w:rsidRPr="00843DDC">
        <w:rPr>
          <w:rFonts w:ascii="Arial" w:hAnsi="Arial" w:cs="Arial"/>
          <w:sz w:val="22"/>
          <w:szCs w:val="22"/>
        </w:rPr>
        <w:t xml:space="preserve"> è promosso dall’Agenzia del Demanio in collaborazione con </w:t>
      </w:r>
      <w:proofErr w:type="spellStart"/>
      <w:r w:rsidR="00391DED" w:rsidRPr="00843DDC">
        <w:rPr>
          <w:rFonts w:ascii="Arial" w:hAnsi="Arial" w:cs="Arial"/>
          <w:sz w:val="22"/>
          <w:szCs w:val="22"/>
        </w:rPr>
        <w:t>Invitalia</w:t>
      </w:r>
      <w:proofErr w:type="spellEnd"/>
      <w:r w:rsidR="00391DED" w:rsidRPr="00843DDC">
        <w:rPr>
          <w:rFonts w:ascii="Arial" w:hAnsi="Arial" w:cs="Arial"/>
          <w:sz w:val="22"/>
          <w:szCs w:val="22"/>
        </w:rPr>
        <w:t xml:space="preserve"> e ANCI - Fondazione Patrimonio Comune, con la partecipazione di altri soggetti pubblici (Ministero della Difesa, </w:t>
      </w:r>
      <w:proofErr w:type="spellStart"/>
      <w:r w:rsidR="00391DED" w:rsidRPr="00843DDC">
        <w:rPr>
          <w:rFonts w:ascii="Arial" w:hAnsi="Arial" w:cs="Arial"/>
          <w:sz w:val="22"/>
          <w:szCs w:val="22"/>
        </w:rPr>
        <w:t>MiBACT</w:t>
      </w:r>
      <w:proofErr w:type="spellEnd"/>
      <w:r w:rsidR="00391DED" w:rsidRPr="00843D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1DED" w:rsidRPr="00843DDC">
        <w:rPr>
          <w:rFonts w:ascii="Arial" w:hAnsi="Arial" w:cs="Arial"/>
          <w:sz w:val="22"/>
          <w:szCs w:val="22"/>
        </w:rPr>
        <w:t>MiSE</w:t>
      </w:r>
      <w:proofErr w:type="spellEnd"/>
      <w:r w:rsidR="00391DED" w:rsidRPr="00843DDC">
        <w:rPr>
          <w:rFonts w:ascii="Arial" w:hAnsi="Arial" w:cs="Arial"/>
          <w:sz w:val="22"/>
          <w:szCs w:val="22"/>
        </w:rPr>
        <w:t>, Conferenza delle Regioni e Province autonome) e privati (Cassa Depositi e Prestiti, Istituto per il Credito Sportivo, Confindustria, Associazione Italiana Confindustria Alberghi, Assoimmobiliare).</w:t>
      </w:r>
    </w:p>
    <w:p w:rsidR="00843DDC" w:rsidRPr="00CA0E94" w:rsidRDefault="00843DDC" w:rsidP="006D3F03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 w:rsidRPr="00CA0E94">
        <w:rPr>
          <w:rFonts w:ascii="Arial" w:hAnsi="Arial" w:cs="Arial"/>
          <w:sz w:val="22"/>
          <w:szCs w:val="22"/>
        </w:rPr>
        <w:t>T</w:t>
      </w:r>
      <w:r w:rsidR="00CE2FA0">
        <w:rPr>
          <w:rFonts w:ascii="Arial" w:hAnsi="Arial" w:cs="Arial"/>
          <w:sz w:val="22"/>
          <w:szCs w:val="22"/>
        </w:rPr>
        <w:t xml:space="preserve">utte le informazioni su </w:t>
      </w:r>
      <w:r w:rsidR="00380314" w:rsidRPr="00CA0E94">
        <w:rPr>
          <w:rFonts w:ascii="Arial" w:hAnsi="Arial" w:cs="Arial"/>
          <w:sz w:val="22"/>
          <w:szCs w:val="22"/>
        </w:rPr>
        <w:t xml:space="preserve">Valore Paese – Fari sono disponibili su </w:t>
      </w:r>
      <w:hyperlink r:id="rId9" w:history="1">
        <w:r w:rsidR="00380314" w:rsidRPr="00CA0E94">
          <w:rPr>
            <w:rFonts w:ascii="Arial" w:hAnsi="Arial" w:cs="Arial"/>
            <w:sz w:val="22"/>
            <w:szCs w:val="22"/>
          </w:rPr>
          <w:t>www.agenziademanio.it</w:t>
        </w:r>
      </w:hyperlink>
      <w:r w:rsidR="00380314" w:rsidRPr="00CA0E94">
        <w:rPr>
          <w:rFonts w:ascii="Arial" w:hAnsi="Arial" w:cs="Arial"/>
          <w:sz w:val="22"/>
          <w:szCs w:val="22"/>
        </w:rPr>
        <w:t>, nella sezione dedicata al progetto accessibile dirett</w:t>
      </w:r>
      <w:r w:rsidR="00822C12">
        <w:rPr>
          <w:rFonts w:ascii="Arial" w:hAnsi="Arial" w:cs="Arial"/>
          <w:sz w:val="22"/>
          <w:szCs w:val="22"/>
        </w:rPr>
        <w:t xml:space="preserve">amente dalla Home Page sul </w:t>
      </w:r>
      <w:r w:rsidR="00655B3C">
        <w:rPr>
          <w:rFonts w:ascii="Arial" w:hAnsi="Arial" w:cs="Arial"/>
          <w:sz w:val="22"/>
          <w:szCs w:val="22"/>
        </w:rPr>
        <w:t xml:space="preserve"> sito</w:t>
      </w:r>
      <w:r w:rsidR="00822C12">
        <w:rPr>
          <w:rFonts w:ascii="Arial" w:hAnsi="Arial" w:cs="Arial"/>
          <w:sz w:val="22"/>
          <w:szCs w:val="22"/>
        </w:rPr>
        <w:t xml:space="preserve"> </w:t>
      </w:r>
      <w:r w:rsidR="00655B3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55B3C" w:rsidRPr="000B5611">
          <w:rPr>
            <w:rStyle w:val="Collegamentoipertestuale"/>
            <w:rFonts w:ascii="Arial" w:hAnsi="Arial" w:cs="Arial"/>
            <w:sz w:val="22"/>
            <w:szCs w:val="22"/>
          </w:rPr>
          <w:t>www.difesaservizi.it</w:t>
        </w:r>
      </w:hyperlink>
      <w:r w:rsidR="00655B3C">
        <w:rPr>
          <w:rFonts w:ascii="Arial" w:hAnsi="Arial" w:cs="Arial"/>
          <w:sz w:val="22"/>
          <w:szCs w:val="22"/>
        </w:rPr>
        <w:t xml:space="preserve"> </w:t>
      </w:r>
      <w:r w:rsidR="00822C12">
        <w:rPr>
          <w:rFonts w:ascii="Arial" w:hAnsi="Arial" w:cs="Arial"/>
          <w:sz w:val="22"/>
          <w:szCs w:val="22"/>
        </w:rPr>
        <w:t>per</w:t>
      </w:r>
      <w:r w:rsidR="00655B3C">
        <w:rPr>
          <w:rFonts w:ascii="Arial" w:hAnsi="Arial" w:cs="Arial"/>
          <w:sz w:val="22"/>
          <w:szCs w:val="22"/>
        </w:rPr>
        <w:t xml:space="preserve"> le informazioni relative ai fari proposti dal Ministero della Difesa.</w:t>
      </w:r>
    </w:p>
    <w:p w:rsidR="00A75575" w:rsidRDefault="00A75575" w:rsidP="00184FE7">
      <w:pPr>
        <w:pStyle w:val="Rientrocorpodeltesto"/>
        <w:ind w:firstLine="0"/>
      </w:pPr>
      <w:bookmarkStart w:id="0" w:name="_GoBack"/>
      <w:bookmarkEnd w:id="0"/>
    </w:p>
    <w:p w:rsidR="00184FE7" w:rsidRDefault="00184FE7" w:rsidP="00184FE7">
      <w:pPr>
        <w:pStyle w:val="Rientrocorpodeltesto"/>
        <w:ind w:firstLine="0"/>
      </w:pPr>
    </w:p>
    <w:p w:rsidR="00184FE7" w:rsidRDefault="00184FE7" w:rsidP="00184FE7">
      <w:pPr>
        <w:pStyle w:val="Rientrocorpodeltesto"/>
        <w:ind w:firstLine="0"/>
      </w:pPr>
    </w:p>
    <w:p w:rsidR="00184FE7" w:rsidRDefault="00A97A87" w:rsidP="00391DED">
      <w:pPr>
        <w:pStyle w:val="Pidipagina"/>
        <w:tabs>
          <w:tab w:val="clear" w:pos="9638"/>
          <w:tab w:val="right" w:pos="10348"/>
        </w:tabs>
      </w:pPr>
      <w:r>
        <w:t xml:space="preserve">                                        </w:t>
      </w:r>
      <w:r>
        <w:tab/>
        <w:t xml:space="preserve">                    </w:t>
      </w:r>
    </w:p>
    <w:p w:rsidR="00184FE7" w:rsidRPr="00184FE7" w:rsidRDefault="00184FE7" w:rsidP="00184FE7">
      <w:pPr>
        <w:pStyle w:val="Rientrocorpodeltesto"/>
        <w:ind w:firstLine="0"/>
      </w:pPr>
    </w:p>
    <w:p w:rsidR="00592502" w:rsidRDefault="00592502" w:rsidP="00176F64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5442"/>
      </w:tblGrid>
      <w:tr w:rsidR="00592502" w:rsidTr="00592502">
        <w:trPr>
          <w:trHeight w:val="58"/>
        </w:trPr>
        <w:tc>
          <w:tcPr>
            <w:tcW w:w="0" w:type="auto"/>
          </w:tcPr>
          <w:p w:rsidR="00592502" w:rsidRDefault="00592502" w:rsidP="00A97A87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442" w:type="dxa"/>
          </w:tcPr>
          <w:p w:rsidR="00592502" w:rsidRDefault="00592502" w:rsidP="00176F6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592502" w:rsidRDefault="00592502" w:rsidP="00592502">
      <w:pPr>
        <w:rPr>
          <w:rFonts w:ascii="Arial" w:hAnsi="Arial" w:cs="Arial"/>
          <w:b/>
          <w:iCs/>
          <w:sz w:val="22"/>
          <w:szCs w:val="22"/>
        </w:rPr>
      </w:pPr>
    </w:p>
    <w:sectPr w:rsidR="00592502" w:rsidSect="00021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249" w:left="1134" w:header="680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BF" w:rsidRDefault="00D666BF">
      <w:r>
        <w:separator/>
      </w:r>
    </w:p>
  </w:endnote>
  <w:endnote w:type="continuationSeparator" w:id="0">
    <w:p w:rsidR="00D666BF" w:rsidRDefault="00D6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F0" w:rsidRDefault="009847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C8" w:rsidRDefault="00D831C8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C210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C21013">
      <w:rPr>
        <w:rStyle w:val="Numeropagina"/>
        <w:rFonts w:ascii="Times New Roman" w:hAnsi="Times New Roman"/>
        <w:i/>
        <w:sz w:val="20"/>
      </w:rPr>
      <w:fldChar w:fldCharType="separate"/>
    </w:r>
    <w:r w:rsidR="008469EF">
      <w:rPr>
        <w:rStyle w:val="Numeropagina"/>
        <w:rFonts w:ascii="Times New Roman" w:hAnsi="Times New Roman"/>
        <w:i/>
        <w:noProof/>
        <w:sz w:val="20"/>
      </w:rPr>
      <w:t>2</w:t>
    </w:r>
    <w:r w:rsidR="00C21013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C210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C21013">
      <w:rPr>
        <w:rStyle w:val="Numeropagina"/>
        <w:rFonts w:ascii="Times New Roman" w:hAnsi="Times New Roman"/>
        <w:i/>
        <w:sz w:val="20"/>
      </w:rPr>
      <w:fldChar w:fldCharType="separate"/>
    </w:r>
    <w:r w:rsidR="008469EF">
      <w:rPr>
        <w:rStyle w:val="Numeropagina"/>
        <w:rFonts w:ascii="Times New Roman" w:hAnsi="Times New Roman"/>
        <w:i/>
        <w:noProof/>
        <w:sz w:val="20"/>
      </w:rPr>
      <w:t>2</w:t>
    </w:r>
    <w:r w:rsidR="00C21013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5" w:rsidRDefault="000215E5" w:rsidP="000215E5">
    <w:pPr>
      <w:pStyle w:val="Pidipagina"/>
      <w:tabs>
        <w:tab w:val="left" w:pos="0"/>
        <w:tab w:val="left" w:pos="4035"/>
      </w:tabs>
      <w:jc w:val="center"/>
      <w:rPr>
        <w:rFonts w:ascii="Arial" w:hAnsi="Arial" w:cs="Arial"/>
        <w:color w:val="999999"/>
        <w:sz w:val="20"/>
        <w:szCs w:val="20"/>
      </w:rPr>
    </w:pPr>
  </w:p>
  <w:p w:rsidR="00391DED" w:rsidRPr="00FA5DF1" w:rsidRDefault="00391DED" w:rsidP="000215E5">
    <w:pPr>
      <w:pStyle w:val="Pidipagina"/>
      <w:tabs>
        <w:tab w:val="left" w:pos="0"/>
        <w:tab w:val="left" w:pos="4035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391DED" w:rsidRPr="00FA5DF1" w:rsidRDefault="00391DED" w:rsidP="00391DED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 w:rsidRPr="00FA5DF1">
      <w:rPr>
        <w:rFonts w:ascii="Arial" w:hAnsi="Arial" w:cs="Arial"/>
        <w:color w:val="999999"/>
        <w:sz w:val="20"/>
        <w:szCs w:val="20"/>
      </w:rPr>
      <w:t>Barberini</w:t>
    </w:r>
    <w:proofErr w:type="spellEnd"/>
    <w:r w:rsidRPr="00FA5DF1">
      <w:rPr>
        <w:rFonts w:ascii="Arial" w:hAnsi="Arial" w:cs="Arial"/>
        <w:color w:val="999999"/>
        <w:sz w:val="20"/>
        <w:szCs w:val="20"/>
      </w:rPr>
      <w:t xml:space="preserve"> 38, 00187 Roma - Tel. </w:t>
    </w:r>
    <w:r w:rsidR="009847F0"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391DED" w:rsidRPr="00FA5DF1" w:rsidRDefault="00C21013" w:rsidP="00391DED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391DED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391DED" w:rsidRPr="00FA5DF1">
      <w:rPr>
        <w:rFonts w:ascii="Arial" w:hAnsi="Arial" w:cs="Arial"/>
        <w:lang w:val="fr-FR"/>
      </w:rPr>
      <w:t xml:space="preserve"> </w:t>
    </w:r>
  </w:p>
  <w:p w:rsidR="00391DED" w:rsidRPr="00FA5DF1" w:rsidRDefault="00391DED" w:rsidP="00391DED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391DED" w:rsidRPr="00FA5DF1" w:rsidRDefault="00C21013" w:rsidP="00391DED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391DED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391DED" w:rsidRPr="00FA5DF1">
      <w:rPr>
        <w:rFonts w:ascii="Arial" w:hAnsi="Arial" w:cs="Arial"/>
        <w:lang w:val="fr-FR"/>
      </w:rPr>
      <w:t xml:space="preserve"> </w:t>
    </w:r>
  </w:p>
  <w:p w:rsidR="00391DED" w:rsidRPr="00FA5DF1" w:rsidRDefault="00391DED" w:rsidP="00391DED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391DED" w:rsidRPr="00FA5DF1" w:rsidRDefault="00391DED" w:rsidP="00391DED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>
          <wp:extent cx="171450" cy="171450"/>
          <wp:effectExtent l="19050" t="0" r="0" b="0"/>
          <wp:docPr id="1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</w:p>
  <w:p w:rsidR="00592502" w:rsidRDefault="00C21013" w:rsidP="00176F64">
    <w:pPr>
      <w:jc w:val="left"/>
      <w:rPr>
        <w:rFonts w:ascii="Arial" w:hAnsi="Arial" w:cs="Arial"/>
        <w:iCs/>
        <w:sz w:val="18"/>
        <w:szCs w:val="18"/>
      </w:rPr>
    </w:pPr>
    <w:r w:rsidRPr="00C21013">
      <w:rPr>
        <w:noProof/>
      </w:rPr>
      <w:pict>
        <v:group id="Gruppo 3" o:spid="_x0000_s4097" style="position:absolute;margin-left:279.25pt;margin-top:9.65pt;width:81.7pt;height:28.05pt;z-index:251658240;mso-width-relative:margin;mso-height-relative:margin" coordsize="27440,8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width:27432;height:5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JsjDAAAA2gAAAA8AAABkcnMvZG93bnJldi54bWxEj0FrwkAUhO8F/8PyBG91o6DU6CpFEBQt&#10;1Vh6fmaf2dDs25BdY/z3bqHQ4zAz3zCLVWcr0VLjS8cKRsMEBHHudMmFgq/z5vUNhA/IGivHpOBB&#10;HlbL3ssCU+3ufKI2C4WIEPYpKjAh1KmUPjdk0Q9dTRy9q2sshiibQuoG7xFuKzlOkqm0WHJcMFjT&#10;2lD+k92sgv00y2a76/5ze3jcTHs85x/fl4NSg373PgcRqAv/4b/2ViuYwO+Ve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AmyMMAAADaAAAADwAAAAAAAAAAAAAAAACf&#10;AgAAZHJzL2Rvd25yZXYueG1sUEsFBgAAAAAEAAQA9wAAAI8DAAAAAA==&#10;" fillcolor="#4f81bd [3204]" strokecolor="black [3213]">
            <v:imagedata r:id="rId11" o:title=""/>
            <v:shadow color="#eeece1 [3214]"/>
          </v:shape>
          <v:shape id="Immagine 6" o:spid="_x0000_s4098" type="#_x0000_t75" alt="cid:image002.jpg@01D0921C.B01CA030" style="position:absolute;left:8;top:6449;width:2743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Gi3FAAAA2gAAAA8AAABkcnMvZG93bnJldi54bWxEj81qwzAQhO+FvIPYQC+mkWNCKU6UUAKG&#10;Qg4lbgLtbbE2tmtrZSz5J29fFQo9DjPzDbM7zKYVI/WutqxgvYpBEBdW11wquHxkTy8gnEfW2Fom&#10;BXdycNgvHnaYajvxmcbclyJA2KWooPK+S6V0RUUG3cp2xMG72d6gD7Ivpe5xCnDTyiSOn6XBmsNC&#10;hR0dKyqafDAK3k+fUWGme5ydmq+6vWbD5ruMlHpczq9bEJ5m/x/+a79pBQn8Xgk3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UxotxQAAANoAAAAPAAAAAAAAAAAAAAAA&#10;AJ8CAABkcnMvZG93bnJldi54bWxQSwUGAAAAAAQABAD3AAAAkQMAAAAA&#10;">
            <v:imagedata r:id="rId12" o:title="image002.jpg@01D0921C"/>
          </v:shape>
        </v:group>
      </w:pict>
    </w:r>
    <w:r w:rsidR="000215E5" w:rsidRPr="0006743E">
      <w:rPr>
        <w:noProof/>
      </w:rPr>
      <w:drawing>
        <wp:inline distT="0" distB="0" distL="0" distR="0">
          <wp:extent cx="1123950" cy="495300"/>
          <wp:effectExtent l="0" t="0" r="0" b="0"/>
          <wp:docPr id="20" name="Immagine 4" descr="C:\Users\GRNLRA67c64f230x\Desktop\Logo m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RNLRA67c64f230x\Desktop\Logo mef.jp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5E5">
      <w:rPr>
        <w:noProof/>
      </w:rPr>
      <w:t xml:space="preserve">     </w:t>
    </w:r>
    <w:r w:rsidR="00CA1CF3">
      <w:rPr>
        <w:noProof/>
      </w:rPr>
      <w:t xml:space="preserve">   </w:t>
    </w:r>
    <w:r w:rsidR="000F38F4">
      <w:rPr>
        <w:noProof/>
      </w:rPr>
      <w:t xml:space="preserve">      </w:t>
    </w:r>
    <w:r w:rsidR="000215E5">
      <w:rPr>
        <w:noProof/>
      </w:rPr>
      <w:t xml:space="preserve">   </w:t>
    </w:r>
    <w:r w:rsidR="000215E5" w:rsidRPr="0006743E">
      <w:rPr>
        <w:noProof/>
      </w:rPr>
      <w:drawing>
        <wp:inline distT="0" distB="0" distL="0" distR="0">
          <wp:extent cx="1038222" cy="333375"/>
          <wp:effectExtent l="0" t="0" r="0" b="0"/>
          <wp:docPr id="2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808" cy="339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15E5">
      <w:rPr>
        <w:noProof/>
      </w:rPr>
      <w:t xml:space="preserve">         </w:t>
    </w:r>
    <w:r w:rsidR="00025513">
      <w:rPr>
        <w:noProof/>
      </w:rPr>
      <w:t xml:space="preserve"> </w:t>
    </w:r>
    <w:r w:rsidR="000F38F4">
      <w:rPr>
        <w:noProof/>
      </w:rPr>
      <w:t xml:space="preserve">      </w:t>
    </w:r>
    <w:r w:rsidR="00025513">
      <w:rPr>
        <w:noProof/>
      </w:rPr>
      <w:t xml:space="preserve">                                   </w:t>
    </w:r>
    <w:r w:rsidR="000215E5">
      <w:rPr>
        <w:noProof/>
      </w:rPr>
      <w:t xml:space="preserve">       </w:t>
    </w:r>
    <w:r w:rsidR="000215E5" w:rsidRPr="0006743E">
      <w:rPr>
        <w:noProof/>
      </w:rPr>
      <w:drawing>
        <wp:inline distT="0" distB="0" distL="0" distR="0">
          <wp:extent cx="1066800" cy="409575"/>
          <wp:effectExtent l="0" t="0" r="0" b="0"/>
          <wp:docPr id="22" name="Immagine 8" descr="C:\Users\GRNLRA67c64f230x\Desktop\Difesa serviz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NLRA67c64f230x\Desktop\Difesa servizi.jp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96" cy="40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02" w:rsidRDefault="00592502" w:rsidP="00176F64">
    <w:pPr>
      <w:jc w:val="left"/>
      <w:rPr>
        <w:rFonts w:ascii="Arial" w:hAnsi="Arial" w:cs="Arial"/>
        <w:iCs/>
        <w:sz w:val="18"/>
        <w:szCs w:val="18"/>
      </w:rPr>
    </w:pPr>
  </w:p>
  <w:p w:rsidR="00D831C8" w:rsidRPr="007A58D7" w:rsidRDefault="00D831C8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BF" w:rsidRDefault="00D666BF">
      <w:r>
        <w:separator/>
      </w:r>
    </w:p>
  </w:footnote>
  <w:footnote w:type="continuationSeparator" w:id="0">
    <w:p w:rsidR="00D666BF" w:rsidRDefault="00D66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F0" w:rsidRDefault="009847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C8" w:rsidRDefault="00D831C8">
    <w:pPr>
      <w:pStyle w:val="Intestazione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C8" w:rsidRDefault="00491622" w:rsidP="00491622">
    <w:pPr>
      <w:pStyle w:val="Intestazione"/>
      <w:jc w:val="left"/>
    </w:pP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997719" cy="885825"/>
          <wp:effectExtent l="0" t="0" r="0" b="0"/>
          <wp:docPr id="3" name="Immagine 3" descr="W:\00. PRIORITA'\EVENTI 2015\15_06_10 FARI\LOGHI\LOGO Valore Paese Fari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PRIORITA'\EVENTI 2015\15_06_10 FARI\LOGHI\LOGO Valore Paese Fari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600" cy="88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5E7093">
      <w:rPr>
        <w:noProof/>
      </w:rPr>
      <w:t xml:space="preserve">   </w:t>
    </w:r>
    <w:r>
      <w:rPr>
        <w:noProof/>
      </w:rPr>
      <w:t xml:space="preserve">                                      </w:t>
    </w:r>
    <w:r w:rsidR="007A58D7" w:rsidRPr="0091062F">
      <w:rPr>
        <w:noProof/>
      </w:rPr>
      <w:drawing>
        <wp:inline distT="0" distB="0" distL="0" distR="0">
          <wp:extent cx="2743200" cy="786897"/>
          <wp:effectExtent l="0" t="0" r="0" b="0"/>
          <wp:docPr id="8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76157" cy="796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1C8" w:rsidRDefault="00D831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22F8"/>
    <w:multiLevelType w:val="hybridMultilevel"/>
    <w:tmpl w:val="21B8F3F2"/>
    <w:lvl w:ilvl="0" w:tplc="421CA91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4040" w:themeColor="text1" w:themeTint="BF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45902"/>
    <w:multiLevelType w:val="hybridMultilevel"/>
    <w:tmpl w:val="B7CEE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8A0"/>
    <w:multiLevelType w:val="hybridMultilevel"/>
    <w:tmpl w:val="55700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07CD"/>
    <w:rsid w:val="00001ADB"/>
    <w:rsid w:val="0000292F"/>
    <w:rsid w:val="0001567F"/>
    <w:rsid w:val="00015856"/>
    <w:rsid w:val="000162BA"/>
    <w:rsid w:val="00020AFD"/>
    <w:rsid w:val="000215E5"/>
    <w:rsid w:val="000222B5"/>
    <w:rsid w:val="00022588"/>
    <w:rsid w:val="0002335D"/>
    <w:rsid w:val="00025136"/>
    <w:rsid w:val="00025513"/>
    <w:rsid w:val="00026F73"/>
    <w:rsid w:val="000311D1"/>
    <w:rsid w:val="00031D05"/>
    <w:rsid w:val="0003207E"/>
    <w:rsid w:val="00034B65"/>
    <w:rsid w:val="00035E68"/>
    <w:rsid w:val="00037B48"/>
    <w:rsid w:val="00043B3D"/>
    <w:rsid w:val="00044810"/>
    <w:rsid w:val="00052ED1"/>
    <w:rsid w:val="00061156"/>
    <w:rsid w:val="00070A26"/>
    <w:rsid w:val="000723B9"/>
    <w:rsid w:val="000775A8"/>
    <w:rsid w:val="000779ED"/>
    <w:rsid w:val="00081285"/>
    <w:rsid w:val="00086C69"/>
    <w:rsid w:val="0009624F"/>
    <w:rsid w:val="00096277"/>
    <w:rsid w:val="000962F1"/>
    <w:rsid w:val="000A50C0"/>
    <w:rsid w:val="000A787B"/>
    <w:rsid w:val="000C0760"/>
    <w:rsid w:val="000C4471"/>
    <w:rsid w:val="000C7E41"/>
    <w:rsid w:val="000D2F9B"/>
    <w:rsid w:val="000D4F26"/>
    <w:rsid w:val="000D52AE"/>
    <w:rsid w:val="000E2972"/>
    <w:rsid w:val="000E440E"/>
    <w:rsid w:val="000E484A"/>
    <w:rsid w:val="000F13A3"/>
    <w:rsid w:val="000F181A"/>
    <w:rsid w:val="000F25DB"/>
    <w:rsid w:val="000F38F4"/>
    <w:rsid w:val="001008CF"/>
    <w:rsid w:val="0010379E"/>
    <w:rsid w:val="00106A5F"/>
    <w:rsid w:val="001109A8"/>
    <w:rsid w:val="001122DA"/>
    <w:rsid w:val="00113C46"/>
    <w:rsid w:val="001213EB"/>
    <w:rsid w:val="00121921"/>
    <w:rsid w:val="0012222E"/>
    <w:rsid w:val="00123C93"/>
    <w:rsid w:val="0012745B"/>
    <w:rsid w:val="00130203"/>
    <w:rsid w:val="00130AAA"/>
    <w:rsid w:val="001425EE"/>
    <w:rsid w:val="00145B76"/>
    <w:rsid w:val="00150675"/>
    <w:rsid w:val="00150837"/>
    <w:rsid w:val="00150A76"/>
    <w:rsid w:val="0016025E"/>
    <w:rsid w:val="001629A3"/>
    <w:rsid w:val="00165CA3"/>
    <w:rsid w:val="00170251"/>
    <w:rsid w:val="00170642"/>
    <w:rsid w:val="00170980"/>
    <w:rsid w:val="001719EC"/>
    <w:rsid w:val="00176F64"/>
    <w:rsid w:val="001800CB"/>
    <w:rsid w:val="001812A0"/>
    <w:rsid w:val="00181386"/>
    <w:rsid w:val="00184FE7"/>
    <w:rsid w:val="00190F36"/>
    <w:rsid w:val="00191A7E"/>
    <w:rsid w:val="0019441B"/>
    <w:rsid w:val="00196215"/>
    <w:rsid w:val="00196446"/>
    <w:rsid w:val="00196725"/>
    <w:rsid w:val="001969E5"/>
    <w:rsid w:val="001A17FE"/>
    <w:rsid w:val="001A1887"/>
    <w:rsid w:val="001A6EEE"/>
    <w:rsid w:val="001B2BAB"/>
    <w:rsid w:val="001B5F21"/>
    <w:rsid w:val="001B60C1"/>
    <w:rsid w:val="001B7DFE"/>
    <w:rsid w:val="001C27C9"/>
    <w:rsid w:val="001C2D89"/>
    <w:rsid w:val="001D60F1"/>
    <w:rsid w:val="001E437A"/>
    <w:rsid w:val="001E5AA9"/>
    <w:rsid w:val="001E6EA0"/>
    <w:rsid w:val="001E70E7"/>
    <w:rsid w:val="001F23E1"/>
    <w:rsid w:val="001F7CDB"/>
    <w:rsid w:val="00201945"/>
    <w:rsid w:val="00205352"/>
    <w:rsid w:val="0020579E"/>
    <w:rsid w:val="002062E1"/>
    <w:rsid w:val="00206475"/>
    <w:rsid w:val="00207E80"/>
    <w:rsid w:val="002104A3"/>
    <w:rsid w:val="0021080E"/>
    <w:rsid w:val="002118D9"/>
    <w:rsid w:val="0021380B"/>
    <w:rsid w:val="002138DC"/>
    <w:rsid w:val="00216DFE"/>
    <w:rsid w:val="0022007B"/>
    <w:rsid w:val="00221FDB"/>
    <w:rsid w:val="00222811"/>
    <w:rsid w:val="00226266"/>
    <w:rsid w:val="002314F5"/>
    <w:rsid w:val="0023181B"/>
    <w:rsid w:val="00231C12"/>
    <w:rsid w:val="0023426F"/>
    <w:rsid w:val="0024425F"/>
    <w:rsid w:val="00245B30"/>
    <w:rsid w:val="002461C7"/>
    <w:rsid w:val="002463CF"/>
    <w:rsid w:val="00254D4A"/>
    <w:rsid w:val="00256140"/>
    <w:rsid w:val="002567C0"/>
    <w:rsid w:val="00262146"/>
    <w:rsid w:val="00265F1D"/>
    <w:rsid w:val="00267BC3"/>
    <w:rsid w:val="0027104A"/>
    <w:rsid w:val="0027140A"/>
    <w:rsid w:val="00272544"/>
    <w:rsid w:val="00276FE3"/>
    <w:rsid w:val="00280352"/>
    <w:rsid w:val="00281350"/>
    <w:rsid w:val="00281E8A"/>
    <w:rsid w:val="00283FB7"/>
    <w:rsid w:val="00285B71"/>
    <w:rsid w:val="00286C25"/>
    <w:rsid w:val="0029258D"/>
    <w:rsid w:val="00292742"/>
    <w:rsid w:val="00293582"/>
    <w:rsid w:val="002937B2"/>
    <w:rsid w:val="00295F2B"/>
    <w:rsid w:val="002A3521"/>
    <w:rsid w:val="002A6446"/>
    <w:rsid w:val="002B0CEA"/>
    <w:rsid w:val="002B6C44"/>
    <w:rsid w:val="002C0719"/>
    <w:rsid w:val="002C0DEF"/>
    <w:rsid w:val="002C2422"/>
    <w:rsid w:val="002C40BF"/>
    <w:rsid w:val="002C422A"/>
    <w:rsid w:val="002D1C01"/>
    <w:rsid w:val="002D4695"/>
    <w:rsid w:val="002E3B22"/>
    <w:rsid w:val="002E6F6C"/>
    <w:rsid w:val="002E74B7"/>
    <w:rsid w:val="002F64B4"/>
    <w:rsid w:val="0030416D"/>
    <w:rsid w:val="003203DC"/>
    <w:rsid w:val="00322F25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47B13"/>
    <w:rsid w:val="0035549E"/>
    <w:rsid w:val="003567CC"/>
    <w:rsid w:val="00356FAC"/>
    <w:rsid w:val="00361521"/>
    <w:rsid w:val="00365152"/>
    <w:rsid w:val="003652A0"/>
    <w:rsid w:val="00370625"/>
    <w:rsid w:val="00371ABD"/>
    <w:rsid w:val="00372140"/>
    <w:rsid w:val="0037537F"/>
    <w:rsid w:val="00380314"/>
    <w:rsid w:val="003813E5"/>
    <w:rsid w:val="0038201F"/>
    <w:rsid w:val="00382AD9"/>
    <w:rsid w:val="00384BAB"/>
    <w:rsid w:val="00391DED"/>
    <w:rsid w:val="003928E1"/>
    <w:rsid w:val="0039349C"/>
    <w:rsid w:val="00395922"/>
    <w:rsid w:val="00395E19"/>
    <w:rsid w:val="00396EBD"/>
    <w:rsid w:val="003A0884"/>
    <w:rsid w:val="003A1F42"/>
    <w:rsid w:val="003A4212"/>
    <w:rsid w:val="003A5DCC"/>
    <w:rsid w:val="003A7B7C"/>
    <w:rsid w:val="003B1978"/>
    <w:rsid w:val="003B4EE9"/>
    <w:rsid w:val="003B6275"/>
    <w:rsid w:val="003B6356"/>
    <w:rsid w:val="003C2AD4"/>
    <w:rsid w:val="003D28E0"/>
    <w:rsid w:val="003D2A0F"/>
    <w:rsid w:val="003E4EE7"/>
    <w:rsid w:val="003F0770"/>
    <w:rsid w:val="003F17D4"/>
    <w:rsid w:val="00402550"/>
    <w:rsid w:val="00404D3B"/>
    <w:rsid w:val="004054BF"/>
    <w:rsid w:val="00406BC2"/>
    <w:rsid w:val="00412E88"/>
    <w:rsid w:val="004146B3"/>
    <w:rsid w:val="004218C4"/>
    <w:rsid w:val="004218E8"/>
    <w:rsid w:val="00426473"/>
    <w:rsid w:val="004266ED"/>
    <w:rsid w:val="004350CE"/>
    <w:rsid w:val="00437B17"/>
    <w:rsid w:val="00440108"/>
    <w:rsid w:val="00440388"/>
    <w:rsid w:val="00440A02"/>
    <w:rsid w:val="00445A00"/>
    <w:rsid w:val="00453A6E"/>
    <w:rsid w:val="004557CB"/>
    <w:rsid w:val="00457CA7"/>
    <w:rsid w:val="00460E3E"/>
    <w:rsid w:val="00461888"/>
    <w:rsid w:val="00467758"/>
    <w:rsid w:val="00473C3F"/>
    <w:rsid w:val="004740F4"/>
    <w:rsid w:val="004753BC"/>
    <w:rsid w:val="004761F6"/>
    <w:rsid w:val="004832A8"/>
    <w:rsid w:val="00491622"/>
    <w:rsid w:val="0049293F"/>
    <w:rsid w:val="00493DE4"/>
    <w:rsid w:val="00495057"/>
    <w:rsid w:val="004968DC"/>
    <w:rsid w:val="004A2236"/>
    <w:rsid w:val="004A29FB"/>
    <w:rsid w:val="004A65D4"/>
    <w:rsid w:val="004B37E9"/>
    <w:rsid w:val="004B62B2"/>
    <w:rsid w:val="004B7FB5"/>
    <w:rsid w:val="004C1B47"/>
    <w:rsid w:val="004C3696"/>
    <w:rsid w:val="004C3BD6"/>
    <w:rsid w:val="004C5E2C"/>
    <w:rsid w:val="004D5B36"/>
    <w:rsid w:val="004E04E6"/>
    <w:rsid w:val="004E2D0D"/>
    <w:rsid w:val="004E3F4F"/>
    <w:rsid w:val="004E4DE3"/>
    <w:rsid w:val="004E597A"/>
    <w:rsid w:val="004E7729"/>
    <w:rsid w:val="004F1A90"/>
    <w:rsid w:val="004F255A"/>
    <w:rsid w:val="004F29DE"/>
    <w:rsid w:val="005056AF"/>
    <w:rsid w:val="005079F4"/>
    <w:rsid w:val="00511312"/>
    <w:rsid w:val="00512327"/>
    <w:rsid w:val="00516288"/>
    <w:rsid w:val="0051763B"/>
    <w:rsid w:val="00521591"/>
    <w:rsid w:val="00523762"/>
    <w:rsid w:val="00523A0C"/>
    <w:rsid w:val="00534CCD"/>
    <w:rsid w:val="00543C28"/>
    <w:rsid w:val="00547D26"/>
    <w:rsid w:val="00563AAF"/>
    <w:rsid w:val="00567043"/>
    <w:rsid w:val="00571582"/>
    <w:rsid w:val="00572240"/>
    <w:rsid w:val="005728F6"/>
    <w:rsid w:val="005857DE"/>
    <w:rsid w:val="0058639C"/>
    <w:rsid w:val="00592502"/>
    <w:rsid w:val="00592CCB"/>
    <w:rsid w:val="00593B49"/>
    <w:rsid w:val="005963C4"/>
    <w:rsid w:val="00597C16"/>
    <w:rsid w:val="005A2610"/>
    <w:rsid w:val="005A45C7"/>
    <w:rsid w:val="005A4BF6"/>
    <w:rsid w:val="005C11F1"/>
    <w:rsid w:val="005C5B2A"/>
    <w:rsid w:val="005D1A43"/>
    <w:rsid w:val="005D348F"/>
    <w:rsid w:val="005D3B60"/>
    <w:rsid w:val="005E1282"/>
    <w:rsid w:val="005E3095"/>
    <w:rsid w:val="005E5D66"/>
    <w:rsid w:val="005E5FE3"/>
    <w:rsid w:val="005E62EF"/>
    <w:rsid w:val="005E7093"/>
    <w:rsid w:val="005F2CB6"/>
    <w:rsid w:val="0060266D"/>
    <w:rsid w:val="00611D9A"/>
    <w:rsid w:val="006139FB"/>
    <w:rsid w:val="006236D5"/>
    <w:rsid w:val="006309B1"/>
    <w:rsid w:val="00636328"/>
    <w:rsid w:val="0063653B"/>
    <w:rsid w:val="006408FB"/>
    <w:rsid w:val="00645DB5"/>
    <w:rsid w:val="00650E05"/>
    <w:rsid w:val="00651842"/>
    <w:rsid w:val="00652275"/>
    <w:rsid w:val="006551B7"/>
    <w:rsid w:val="00655B3C"/>
    <w:rsid w:val="0066256E"/>
    <w:rsid w:val="00662733"/>
    <w:rsid w:val="00664516"/>
    <w:rsid w:val="0066471B"/>
    <w:rsid w:val="00665F5B"/>
    <w:rsid w:val="0066664B"/>
    <w:rsid w:val="006674C0"/>
    <w:rsid w:val="00672FE0"/>
    <w:rsid w:val="006824A2"/>
    <w:rsid w:val="00692F2F"/>
    <w:rsid w:val="0069441C"/>
    <w:rsid w:val="00696726"/>
    <w:rsid w:val="006A0495"/>
    <w:rsid w:val="006A1F73"/>
    <w:rsid w:val="006A43C0"/>
    <w:rsid w:val="006B1C97"/>
    <w:rsid w:val="006B578D"/>
    <w:rsid w:val="006D07C4"/>
    <w:rsid w:val="006D3F03"/>
    <w:rsid w:val="006D463E"/>
    <w:rsid w:val="006D4D02"/>
    <w:rsid w:val="006D7D70"/>
    <w:rsid w:val="006E28F3"/>
    <w:rsid w:val="006E351E"/>
    <w:rsid w:val="006E3C59"/>
    <w:rsid w:val="006E3F07"/>
    <w:rsid w:val="006E4EE4"/>
    <w:rsid w:val="006F0DF1"/>
    <w:rsid w:val="006F2D18"/>
    <w:rsid w:val="006F74F8"/>
    <w:rsid w:val="0070353D"/>
    <w:rsid w:val="007112FA"/>
    <w:rsid w:val="00711EDA"/>
    <w:rsid w:val="0071215A"/>
    <w:rsid w:val="00712A83"/>
    <w:rsid w:val="00713C81"/>
    <w:rsid w:val="00715507"/>
    <w:rsid w:val="007168F9"/>
    <w:rsid w:val="00720D18"/>
    <w:rsid w:val="0072393C"/>
    <w:rsid w:val="0073614C"/>
    <w:rsid w:val="00736776"/>
    <w:rsid w:val="00737AB5"/>
    <w:rsid w:val="00737DBA"/>
    <w:rsid w:val="00741F60"/>
    <w:rsid w:val="00756BDB"/>
    <w:rsid w:val="00762425"/>
    <w:rsid w:val="007631C6"/>
    <w:rsid w:val="007634EE"/>
    <w:rsid w:val="00765F56"/>
    <w:rsid w:val="00777092"/>
    <w:rsid w:val="00782E46"/>
    <w:rsid w:val="007842A8"/>
    <w:rsid w:val="00785A95"/>
    <w:rsid w:val="007924B9"/>
    <w:rsid w:val="00793062"/>
    <w:rsid w:val="00794BF5"/>
    <w:rsid w:val="007A5103"/>
    <w:rsid w:val="007A58D7"/>
    <w:rsid w:val="007B1243"/>
    <w:rsid w:val="007B2742"/>
    <w:rsid w:val="007B7647"/>
    <w:rsid w:val="007C2909"/>
    <w:rsid w:val="007C70A5"/>
    <w:rsid w:val="007D0910"/>
    <w:rsid w:val="007D2420"/>
    <w:rsid w:val="007E3522"/>
    <w:rsid w:val="007E3756"/>
    <w:rsid w:val="007E3FAF"/>
    <w:rsid w:val="007E5091"/>
    <w:rsid w:val="007F2946"/>
    <w:rsid w:val="007F5E63"/>
    <w:rsid w:val="00800505"/>
    <w:rsid w:val="008058B2"/>
    <w:rsid w:val="00805CDA"/>
    <w:rsid w:val="008076D9"/>
    <w:rsid w:val="008124D7"/>
    <w:rsid w:val="00814092"/>
    <w:rsid w:val="008143D8"/>
    <w:rsid w:val="00817382"/>
    <w:rsid w:val="00821C97"/>
    <w:rsid w:val="00822C12"/>
    <w:rsid w:val="00826B33"/>
    <w:rsid w:val="00831D59"/>
    <w:rsid w:val="008344F1"/>
    <w:rsid w:val="00835B38"/>
    <w:rsid w:val="008366D8"/>
    <w:rsid w:val="00840208"/>
    <w:rsid w:val="008407CD"/>
    <w:rsid w:val="00843DDC"/>
    <w:rsid w:val="00846610"/>
    <w:rsid w:val="008469EF"/>
    <w:rsid w:val="00865077"/>
    <w:rsid w:val="00867422"/>
    <w:rsid w:val="00870D6D"/>
    <w:rsid w:val="008714E8"/>
    <w:rsid w:val="008718DC"/>
    <w:rsid w:val="008743AB"/>
    <w:rsid w:val="00875955"/>
    <w:rsid w:val="00877BA8"/>
    <w:rsid w:val="0088167F"/>
    <w:rsid w:val="00881E60"/>
    <w:rsid w:val="00886086"/>
    <w:rsid w:val="00887868"/>
    <w:rsid w:val="008909FE"/>
    <w:rsid w:val="0089224B"/>
    <w:rsid w:val="008938C3"/>
    <w:rsid w:val="008A147B"/>
    <w:rsid w:val="008B35D3"/>
    <w:rsid w:val="008B61FA"/>
    <w:rsid w:val="008B6FFF"/>
    <w:rsid w:val="008C07B7"/>
    <w:rsid w:val="008C2092"/>
    <w:rsid w:val="008C2F3E"/>
    <w:rsid w:val="008C51CC"/>
    <w:rsid w:val="008C60DD"/>
    <w:rsid w:val="008C6916"/>
    <w:rsid w:val="008C6918"/>
    <w:rsid w:val="008D2A54"/>
    <w:rsid w:val="008D3D41"/>
    <w:rsid w:val="008D3E9E"/>
    <w:rsid w:val="008E2827"/>
    <w:rsid w:val="008E35CF"/>
    <w:rsid w:val="008F3660"/>
    <w:rsid w:val="008F3D46"/>
    <w:rsid w:val="008F5E40"/>
    <w:rsid w:val="00900108"/>
    <w:rsid w:val="00901C28"/>
    <w:rsid w:val="0090494A"/>
    <w:rsid w:val="00906B8B"/>
    <w:rsid w:val="00907707"/>
    <w:rsid w:val="0091062F"/>
    <w:rsid w:val="00915ABD"/>
    <w:rsid w:val="00921F42"/>
    <w:rsid w:val="0092332D"/>
    <w:rsid w:val="0092512B"/>
    <w:rsid w:val="009263E7"/>
    <w:rsid w:val="009312FF"/>
    <w:rsid w:val="00935736"/>
    <w:rsid w:val="00937EBE"/>
    <w:rsid w:val="009401C6"/>
    <w:rsid w:val="0094078B"/>
    <w:rsid w:val="00950634"/>
    <w:rsid w:val="0096068D"/>
    <w:rsid w:val="00960F0C"/>
    <w:rsid w:val="00961FF8"/>
    <w:rsid w:val="00964EF1"/>
    <w:rsid w:val="00965ACB"/>
    <w:rsid w:val="00972CF1"/>
    <w:rsid w:val="009753FD"/>
    <w:rsid w:val="00976901"/>
    <w:rsid w:val="00980329"/>
    <w:rsid w:val="00981C93"/>
    <w:rsid w:val="009840D9"/>
    <w:rsid w:val="009847F0"/>
    <w:rsid w:val="00985182"/>
    <w:rsid w:val="00987057"/>
    <w:rsid w:val="00990255"/>
    <w:rsid w:val="00992821"/>
    <w:rsid w:val="00994B5B"/>
    <w:rsid w:val="00997964"/>
    <w:rsid w:val="009A0B91"/>
    <w:rsid w:val="009A111C"/>
    <w:rsid w:val="009A34B9"/>
    <w:rsid w:val="009A430D"/>
    <w:rsid w:val="009A51B8"/>
    <w:rsid w:val="009A74D4"/>
    <w:rsid w:val="009A7619"/>
    <w:rsid w:val="009B3D1D"/>
    <w:rsid w:val="009B69C2"/>
    <w:rsid w:val="009C2EAD"/>
    <w:rsid w:val="009C4A0F"/>
    <w:rsid w:val="009C6092"/>
    <w:rsid w:val="009D326B"/>
    <w:rsid w:val="009D36BB"/>
    <w:rsid w:val="009D3949"/>
    <w:rsid w:val="009D3E69"/>
    <w:rsid w:val="009D3F0E"/>
    <w:rsid w:val="009D7B54"/>
    <w:rsid w:val="009E2E88"/>
    <w:rsid w:val="009E4433"/>
    <w:rsid w:val="009E5BB4"/>
    <w:rsid w:val="009E6C76"/>
    <w:rsid w:val="009E7BC7"/>
    <w:rsid w:val="009E7CE7"/>
    <w:rsid w:val="00A00D77"/>
    <w:rsid w:val="00A11714"/>
    <w:rsid w:val="00A1228A"/>
    <w:rsid w:val="00A14E6E"/>
    <w:rsid w:val="00A214DB"/>
    <w:rsid w:val="00A2253D"/>
    <w:rsid w:val="00A2328D"/>
    <w:rsid w:val="00A2363D"/>
    <w:rsid w:val="00A25D97"/>
    <w:rsid w:val="00A26EA3"/>
    <w:rsid w:val="00A312B9"/>
    <w:rsid w:val="00A34FEF"/>
    <w:rsid w:val="00A46590"/>
    <w:rsid w:val="00A471C3"/>
    <w:rsid w:val="00A50405"/>
    <w:rsid w:val="00A50557"/>
    <w:rsid w:val="00A5215D"/>
    <w:rsid w:val="00A558A3"/>
    <w:rsid w:val="00A57741"/>
    <w:rsid w:val="00A602D2"/>
    <w:rsid w:val="00A6138F"/>
    <w:rsid w:val="00A627D3"/>
    <w:rsid w:val="00A657CF"/>
    <w:rsid w:val="00A65CEE"/>
    <w:rsid w:val="00A66E23"/>
    <w:rsid w:val="00A75575"/>
    <w:rsid w:val="00A85814"/>
    <w:rsid w:val="00A912E7"/>
    <w:rsid w:val="00A92028"/>
    <w:rsid w:val="00A9359F"/>
    <w:rsid w:val="00A97A87"/>
    <w:rsid w:val="00AA06A8"/>
    <w:rsid w:val="00AA17C4"/>
    <w:rsid w:val="00AA1F69"/>
    <w:rsid w:val="00AA6620"/>
    <w:rsid w:val="00AA7E35"/>
    <w:rsid w:val="00AB5959"/>
    <w:rsid w:val="00AC0124"/>
    <w:rsid w:val="00AE2938"/>
    <w:rsid w:val="00AE642D"/>
    <w:rsid w:val="00AF628E"/>
    <w:rsid w:val="00B00250"/>
    <w:rsid w:val="00B04373"/>
    <w:rsid w:val="00B06F81"/>
    <w:rsid w:val="00B0751C"/>
    <w:rsid w:val="00B1101F"/>
    <w:rsid w:val="00B13691"/>
    <w:rsid w:val="00B157F6"/>
    <w:rsid w:val="00B174FA"/>
    <w:rsid w:val="00B177C8"/>
    <w:rsid w:val="00B25502"/>
    <w:rsid w:val="00B26495"/>
    <w:rsid w:val="00B26E91"/>
    <w:rsid w:val="00B34E60"/>
    <w:rsid w:val="00B366B0"/>
    <w:rsid w:val="00B40CB3"/>
    <w:rsid w:val="00B40D83"/>
    <w:rsid w:val="00B44EEF"/>
    <w:rsid w:val="00B47E38"/>
    <w:rsid w:val="00B50B98"/>
    <w:rsid w:val="00B5155B"/>
    <w:rsid w:val="00B539C8"/>
    <w:rsid w:val="00B53BAF"/>
    <w:rsid w:val="00B54EE7"/>
    <w:rsid w:val="00B5607C"/>
    <w:rsid w:val="00B60465"/>
    <w:rsid w:val="00B62C2A"/>
    <w:rsid w:val="00B65DAB"/>
    <w:rsid w:val="00B6625B"/>
    <w:rsid w:val="00B72128"/>
    <w:rsid w:val="00B75A07"/>
    <w:rsid w:val="00B7777A"/>
    <w:rsid w:val="00B77981"/>
    <w:rsid w:val="00B81F1E"/>
    <w:rsid w:val="00B8437D"/>
    <w:rsid w:val="00B90E59"/>
    <w:rsid w:val="00BB3E81"/>
    <w:rsid w:val="00BB49F6"/>
    <w:rsid w:val="00BB4E72"/>
    <w:rsid w:val="00BB600C"/>
    <w:rsid w:val="00BB7C5E"/>
    <w:rsid w:val="00BC185B"/>
    <w:rsid w:val="00BC4BA2"/>
    <w:rsid w:val="00BC4DC2"/>
    <w:rsid w:val="00BC6326"/>
    <w:rsid w:val="00BC7561"/>
    <w:rsid w:val="00BC77B9"/>
    <w:rsid w:val="00BD088D"/>
    <w:rsid w:val="00BD1B1F"/>
    <w:rsid w:val="00BE2544"/>
    <w:rsid w:val="00BE4000"/>
    <w:rsid w:val="00BE6C1B"/>
    <w:rsid w:val="00BE718E"/>
    <w:rsid w:val="00C0381E"/>
    <w:rsid w:val="00C03823"/>
    <w:rsid w:val="00C03CF2"/>
    <w:rsid w:val="00C10021"/>
    <w:rsid w:val="00C10DFC"/>
    <w:rsid w:val="00C11363"/>
    <w:rsid w:val="00C142C9"/>
    <w:rsid w:val="00C15FED"/>
    <w:rsid w:val="00C17769"/>
    <w:rsid w:val="00C20526"/>
    <w:rsid w:val="00C21013"/>
    <w:rsid w:val="00C23F4D"/>
    <w:rsid w:val="00C26E49"/>
    <w:rsid w:val="00C302E7"/>
    <w:rsid w:val="00C33559"/>
    <w:rsid w:val="00C345D2"/>
    <w:rsid w:val="00C42C41"/>
    <w:rsid w:val="00C43864"/>
    <w:rsid w:val="00C44710"/>
    <w:rsid w:val="00C46EFA"/>
    <w:rsid w:val="00C5059C"/>
    <w:rsid w:val="00C511FC"/>
    <w:rsid w:val="00C54128"/>
    <w:rsid w:val="00C563C6"/>
    <w:rsid w:val="00C57171"/>
    <w:rsid w:val="00C631D8"/>
    <w:rsid w:val="00C644CB"/>
    <w:rsid w:val="00C64BAE"/>
    <w:rsid w:val="00C67E5D"/>
    <w:rsid w:val="00C716A1"/>
    <w:rsid w:val="00C71F2B"/>
    <w:rsid w:val="00C745B3"/>
    <w:rsid w:val="00C77DE8"/>
    <w:rsid w:val="00C92A43"/>
    <w:rsid w:val="00C949BB"/>
    <w:rsid w:val="00C967AB"/>
    <w:rsid w:val="00CA0E94"/>
    <w:rsid w:val="00CA1CF3"/>
    <w:rsid w:val="00CA53F1"/>
    <w:rsid w:val="00CA786C"/>
    <w:rsid w:val="00CB56D1"/>
    <w:rsid w:val="00CB5A87"/>
    <w:rsid w:val="00CB7885"/>
    <w:rsid w:val="00CB7EB3"/>
    <w:rsid w:val="00CC7967"/>
    <w:rsid w:val="00CD1391"/>
    <w:rsid w:val="00CD1678"/>
    <w:rsid w:val="00CD303D"/>
    <w:rsid w:val="00CD4484"/>
    <w:rsid w:val="00CE2FA0"/>
    <w:rsid w:val="00CE32F5"/>
    <w:rsid w:val="00CF1DCA"/>
    <w:rsid w:val="00CF4FD6"/>
    <w:rsid w:val="00CF7EFF"/>
    <w:rsid w:val="00D1781A"/>
    <w:rsid w:val="00D227BA"/>
    <w:rsid w:val="00D23F0C"/>
    <w:rsid w:val="00D2491A"/>
    <w:rsid w:val="00D25EDA"/>
    <w:rsid w:val="00D27DB0"/>
    <w:rsid w:val="00D35101"/>
    <w:rsid w:val="00D469E4"/>
    <w:rsid w:val="00D50BE8"/>
    <w:rsid w:val="00D538DC"/>
    <w:rsid w:val="00D54811"/>
    <w:rsid w:val="00D64F10"/>
    <w:rsid w:val="00D666BF"/>
    <w:rsid w:val="00D70ACF"/>
    <w:rsid w:val="00D74EE2"/>
    <w:rsid w:val="00D75B6F"/>
    <w:rsid w:val="00D80AC7"/>
    <w:rsid w:val="00D831C8"/>
    <w:rsid w:val="00D841D0"/>
    <w:rsid w:val="00D85781"/>
    <w:rsid w:val="00D8751B"/>
    <w:rsid w:val="00D906C0"/>
    <w:rsid w:val="00D92EFA"/>
    <w:rsid w:val="00DA1A10"/>
    <w:rsid w:val="00DA3213"/>
    <w:rsid w:val="00DB13D5"/>
    <w:rsid w:val="00DB1CC4"/>
    <w:rsid w:val="00DB21AF"/>
    <w:rsid w:val="00DB2A16"/>
    <w:rsid w:val="00DC1AF2"/>
    <w:rsid w:val="00DD0C1C"/>
    <w:rsid w:val="00DD7FFA"/>
    <w:rsid w:val="00DE157C"/>
    <w:rsid w:val="00DE4FD9"/>
    <w:rsid w:val="00DF2276"/>
    <w:rsid w:val="00DF51ED"/>
    <w:rsid w:val="00DF545B"/>
    <w:rsid w:val="00DF7B5B"/>
    <w:rsid w:val="00DF7E43"/>
    <w:rsid w:val="00E075C0"/>
    <w:rsid w:val="00E16271"/>
    <w:rsid w:val="00E166AD"/>
    <w:rsid w:val="00E178B2"/>
    <w:rsid w:val="00E2527A"/>
    <w:rsid w:val="00E2699D"/>
    <w:rsid w:val="00E26ABB"/>
    <w:rsid w:val="00E32D98"/>
    <w:rsid w:val="00E3558D"/>
    <w:rsid w:val="00E36085"/>
    <w:rsid w:val="00E37F04"/>
    <w:rsid w:val="00E47097"/>
    <w:rsid w:val="00E504A4"/>
    <w:rsid w:val="00E5163C"/>
    <w:rsid w:val="00E526E0"/>
    <w:rsid w:val="00E53758"/>
    <w:rsid w:val="00E5431F"/>
    <w:rsid w:val="00E61B79"/>
    <w:rsid w:val="00E63BD1"/>
    <w:rsid w:val="00E73D49"/>
    <w:rsid w:val="00E81E7E"/>
    <w:rsid w:val="00E86229"/>
    <w:rsid w:val="00E87AAE"/>
    <w:rsid w:val="00E90146"/>
    <w:rsid w:val="00E9403E"/>
    <w:rsid w:val="00E94B16"/>
    <w:rsid w:val="00E9602F"/>
    <w:rsid w:val="00EB0BB4"/>
    <w:rsid w:val="00EB221E"/>
    <w:rsid w:val="00EB30E4"/>
    <w:rsid w:val="00EB61F1"/>
    <w:rsid w:val="00EB791B"/>
    <w:rsid w:val="00EC033D"/>
    <w:rsid w:val="00EC6422"/>
    <w:rsid w:val="00ED03E3"/>
    <w:rsid w:val="00ED67F5"/>
    <w:rsid w:val="00ED7144"/>
    <w:rsid w:val="00EE073A"/>
    <w:rsid w:val="00EE3D42"/>
    <w:rsid w:val="00EE4C08"/>
    <w:rsid w:val="00EF38C4"/>
    <w:rsid w:val="00EF60CD"/>
    <w:rsid w:val="00F009D3"/>
    <w:rsid w:val="00F02265"/>
    <w:rsid w:val="00F11B8C"/>
    <w:rsid w:val="00F14FB9"/>
    <w:rsid w:val="00F16B62"/>
    <w:rsid w:val="00F17EEE"/>
    <w:rsid w:val="00F24AE7"/>
    <w:rsid w:val="00F250FC"/>
    <w:rsid w:val="00F25A8F"/>
    <w:rsid w:val="00F26EAA"/>
    <w:rsid w:val="00F3088D"/>
    <w:rsid w:val="00F33EDA"/>
    <w:rsid w:val="00F34777"/>
    <w:rsid w:val="00F3531B"/>
    <w:rsid w:val="00F353A1"/>
    <w:rsid w:val="00F36320"/>
    <w:rsid w:val="00F364B2"/>
    <w:rsid w:val="00F414D7"/>
    <w:rsid w:val="00F417B8"/>
    <w:rsid w:val="00F428B5"/>
    <w:rsid w:val="00F440E5"/>
    <w:rsid w:val="00F45B3A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770B7"/>
    <w:rsid w:val="00F8038F"/>
    <w:rsid w:val="00F805DA"/>
    <w:rsid w:val="00F84E25"/>
    <w:rsid w:val="00F85245"/>
    <w:rsid w:val="00F913BC"/>
    <w:rsid w:val="00F93A02"/>
    <w:rsid w:val="00FA5DF1"/>
    <w:rsid w:val="00FB20E0"/>
    <w:rsid w:val="00FC2389"/>
    <w:rsid w:val="00FC69EF"/>
    <w:rsid w:val="00FD0847"/>
    <w:rsid w:val="00FD4E6C"/>
    <w:rsid w:val="00FD5FE9"/>
    <w:rsid w:val="00FE2E46"/>
    <w:rsid w:val="00FE2F70"/>
    <w:rsid w:val="00FE342B"/>
    <w:rsid w:val="00FE66CC"/>
    <w:rsid w:val="00FF0F9B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Revisione">
    <w:name w:val="Revision"/>
    <w:hidden/>
    <w:uiPriority w:val="99"/>
    <w:semiHidden/>
    <w:rsid w:val="00295F2B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ABB"/>
    <w:pPr>
      <w:ind w:left="720"/>
      <w:contextualSpacing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59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A97A87"/>
    <w:rPr>
      <w:rFonts w:ascii="Book Antiqua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demanio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fesaserviz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demanio.i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8.jpe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hyperlink" Target="http://www.twitter.com/agenziademanio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://www.linkedin.com/company/agenzia-del-demanio" TargetMode="External"/><Relationship Id="rId1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ECFD-7696-493F-BE0A-1FC332D9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3</TotalTime>
  <Pages>2</Pages>
  <Words>610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Sernicola Cecilia</cp:lastModifiedBy>
  <cp:revision>4</cp:revision>
  <cp:lastPrinted>2015-06-10T13:20:00Z</cp:lastPrinted>
  <dcterms:created xsi:type="dcterms:W3CDTF">2015-06-10T14:58:00Z</dcterms:created>
  <dcterms:modified xsi:type="dcterms:W3CDTF">2015-06-10T15:26:00Z</dcterms:modified>
</cp:coreProperties>
</file>